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58F5" w14:textId="77777777" w:rsidR="006E04A4" w:rsidRPr="00CD7560" w:rsidRDefault="00FC6B46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26</w:t>
      </w:r>
      <w:bookmarkEnd w:id="1"/>
    </w:p>
    <w:p w14:paraId="5ACC58F6" w14:textId="77777777" w:rsidR="006E04A4" w:rsidRDefault="00FC6B46">
      <w:pPr>
        <w:pStyle w:val="Datum"/>
        <w:outlineLvl w:val="0"/>
      </w:pPr>
      <w:bookmarkStart w:id="2" w:name="DocumentDate"/>
      <w:r>
        <w:t>Tisdagen den 11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928C8" w14:paraId="5ACC58FB" w14:textId="77777777" w:rsidTr="00E47117">
        <w:trPr>
          <w:cantSplit/>
        </w:trPr>
        <w:tc>
          <w:tcPr>
            <w:tcW w:w="454" w:type="dxa"/>
          </w:tcPr>
          <w:p w14:paraId="5ACC58F7" w14:textId="77777777" w:rsidR="006E04A4" w:rsidRDefault="00FC6B4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ACC58F8" w14:textId="77777777" w:rsidR="006E04A4" w:rsidRDefault="00FC6B4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ACC58F9" w14:textId="77777777" w:rsidR="006E04A4" w:rsidRDefault="00FC6B46"/>
        </w:tc>
        <w:tc>
          <w:tcPr>
            <w:tcW w:w="7512" w:type="dxa"/>
            <w:gridSpan w:val="2"/>
          </w:tcPr>
          <w:p w14:paraId="5ACC58FA" w14:textId="77777777" w:rsidR="006E04A4" w:rsidRDefault="00FC6B4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928C8" w14:paraId="5ACC590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ACC58FC" w14:textId="77777777" w:rsidR="006E04A4" w:rsidRDefault="00FC6B46"/>
        </w:tc>
        <w:tc>
          <w:tcPr>
            <w:tcW w:w="851" w:type="dxa"/>
          </w:tcPr>
          <w:p w14:paraId="5ACC58FD" w14:textId="77777777" w:rsidR="006E04A4" w:rsidRDefault="00FC6B46">
            <w:pPr>
              <w:jc w:val="right"/>
            </w:pPr>
          </w:p>
        </w:tc>
        <w:tc>
          <w:tcPr>
            <w:tcW w:w="397" w:type="dxa"/>
            <w:gridSpan w:val="2"/>
          </w:tcPr>
          <w:p w14:paraId="5ACC58FE" w14:textId="77777777" w:rsidR="006E04A4" w:rsidRDefault="00FC6B46"/>
        </w:tc>
        <w:tc>
          <w:tcPr>
            <w:tcW w:w="7512" w:type="dxa"/>
            <w:gridSpan w:val="2"/>
          </w:tcPr>
          <w:p w14:paraId="5ACC58FF" w14:textId="77777777" w:rsidR="006E04A4" w:rsidRDefault="00FC6B4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ACC5901" w14:textId="77777777" w:rsidR="006E04A4" w:rsidRDefault="00FC6B46">
      <w:pPr>
        <w:pStyle w:val="StreckLngt"/>
      </w:pPr>
      <w:r>
        <w:tab/>
      </w:r>
    </w:p>
    <w:p w14:paraId="5ACC5902" w14:textId="77777777" w:rsidR="00121B42" w:rsidRDefault="00FC6B46" w:rsidP="00121B42">
      <w:pPr>
        <w:pStyle w:val="Blankrad"/>
      </w:pPr>
      <w:r>
        <w:t xml:space="preserve">      </w:t>
      </w:r>
    </w:p>
    <w:p w14:paraId="5ACC5903" w14:textId="77777777" w:rsidR="00CF242C" w:rsidRDefault="00FC6B4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928C8" w14:paraId="5ACC5907" w14:textId="77777777" w:rsidTr="00055526">
        <w:trPr>
          <w:cantSplit/>
        </w:trPr>
        <w:tc>
          <w:tcPr>
            <w:tcW w:w="567" w:type="dxa"/>
          </w:tcPr>
          <w:p w14:paraId="5ACC5904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05" w14:textId="77777777" w:rsidR="006E04A4" w:rsidRDefault="00FC6B4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ACC5906" w14:textId="77777777" w:rsidR="006E04A4" w:rsidRDefault="00FC6B4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928C8" w14:paraId="5ACC590B" w14:textId="77777777" w:rsidTr="00055526">
        <w:trPr>
          <w:cantSplit/>
        </w:trPr>
        <w:tc>
          <w:tcPr>
            <w:tcW w:w="567" w:type="dxa"/>
          </w:tcPr>
          <w:p w14:paraId="5ACC5908" w14:textId="77777777" w:rsidR="001D7AF0" w:rsidRDefault="00FC6B4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ACC5909" w14:textId="77777777" w:rsidR="006E04A4" w:rsidRDefault="00FC6B46" w:rsidP="000326E3">
            <w:r>
              <w:t>RiR 2018:31 Bädda för bättre tillsyn – statens vägledning av kommunal</w:t>
            </w:r>
            <w:r>
              <w:t xml:space="preserve"> tillsyn</w:t>
            </w:r>
          </w:p>
        </w:tc>
        <w:tc>
          <w:tcPr>
            <w:tcW w:w="2055" w:type="dxa"/>
          </w:tcPr>
          <w:p w14:paraId="5ACC590A" w14:textId="77777777" w:rsidR="006E04A4" w:rsidRDefault="00FC6B46" w:rsidP="00C84F80">
            <w:r>
              <w:t>FiU</w:t>
            </w:r>
          </w:p>
        </w:tc>
      </w:tr>
      <w:tr w:rsidR="005928C8" w14:paraId="5ACC590F" w14:textId="77777777" w:rsidTr="00055526">
        <w:trPr>
          <w:cantSplit/>
        </w:trPr>
        <w:tc>
          <w:tcPr>
            <w:tcW w:w="567" w:type="dxa"/>
          </w:tcPr>
          <w:p w14:paraId="5ACC590C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0D" w14:textId="77777777" w:rsidR="006E04A4" w:rsidRDefault="00FC6B4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ACC590E" w14:textId="77777777" w:rsidR="006E04A4" w:rsidRDefault="00FC6B4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928C8" w14:paraId="5ACC5913" w14:textId="77777777" w:rsidTr="00055526">
        <w:trPr>
          <w:cantSplit/>
        </w:trPr>
        <w:tc>
          <w:tcPr>
            <w:tcW w:w="567" w:type="dxa"/>
          </w:tcPr>
          <w:p w14:paraId="5ACC5910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11" w14:textId="77777777" w:rsidR="006E04A4" w:rsidRDefault="00FC6B46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5ACC5912" w14:textId="77777777" w:rsidR="006E04A4" w:rsidRDefault="00FC6B46" w:rsidP="00C84F80">
            <w:pPr>
              <w:keepNext/>
            </w:pPr>
          </w:p>
        </w:tc>
      </w:tr>
      <w:tr w:rsidR="005928C8" w14:paraId="5ACC5917" w14:textId="77777777" w:rsidTr="00055526">
        <w:trPr>
          <w:cantSplit/>
        </w:trPr>
        <w:tc>
          <w:tcPr>
            <w:tcW w:w="567" w:type="dxa"/>
          </w:tcPr>
          <w:p w14:paraId="5ACC5914" w14:textId="77777777" w:rsidR="001D7AF0" w:rsidRDefault="00FC6B4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ACC5915" w14:textId="77777777" w:rsidR="006E04A4" w:rsidRDefault="00FC6B46" w:rsidP="000326E3">
            <w:r>
              <w:t>2018/19:21 Riksrevisionens rapport om lärosätenas lokalförsörjning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18 januari 2019</w:t>
            </w:r>
          </w:p>
        </w:tc>
        <w:tc>
          <w:tcPr>
            <w:tcW w:w="2055" w:type="dxa"/>
          </w:tcPr>
          <w:p w14:paraId="5ACC5916" w14:textId="77777777" w:rsidR="006E04A4" w:rsidRDefault="00FC6B46" w:rsidP="00C84F80">
            <w:r>
              <w:t>UbU</w:t>
            </w:r>
          </w:p>
        </w:tc>
      </w:tr>
      <w:tr w:rsidR="005928C8" w14:paraId="5ACC591B" w14:textId="77777777" w:rsidTr="00055526">
        <w:trPr>
          <w:cantSplit/>
        </w:trPr>
        <w:tc>
          <w:tcPr>
            <w:tcW w:w="567" w:type="dxa"/>
          </w:tcPr>
          <w:p w14:paraId="5ACC5918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19" w14:textId="77777777" w:rsidR="006E04A4" w:rsidRDefault="00FC6B4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ACC591A" w14:textId="77777777" w:rsidR="006E04A4" w:rsidRDefault="00FC6B46" w:rsidP="00C84F80">
            <w:pPr>
              <w:keepNext/>
            </w:pPr>
          </w:p>
        </w:tc>
      </w:tr>
      <w:tr w:rsidR="005928C8" w14:paraId="5ACC591F" w14:textId="77777777" w:rsidTr="00055526">
        <w:trPr>
          <w:cantSplit/>
        </w:trPr>
        <w:tc>
          <w:tcPr>
            <w:tcW w:w="567" w:type="dxa"/>
          </w:tcPr>
          <w:p w14:paraId="5ACC591C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1D" w14:textId="77777777" w:rsidR="006E04A4" w:rsidRDefault="00FC6B46" w:rsidP="000326E3">
            <w:pPr>
              <w:pStyle w:val="Motionsrubrik"/>
            </w:pPr>
            <w:r>
              <w:t>med anledning av prop. 2018/19:18 Inrättande av försvarsgrensstaber</w:t>
            </w:r>
          </w:p>
        </w:tc>
        <w:tc>
          <w:tcPr>
            <w:tcW w:w="2055" w:type="dxa"/>
          </w:tcPr>
          <w:p w14:paraId="5ACC591E" w14:textId="77777777" w:rsidR="006E04A4" w:rsidRDefault="00FC6B46" w:rsidP="00C84F80">
            <w:pPr>
              <w:keepNext/>
            </w:pPr>
          </w:p>
        </w:tc>
      </w:tr>
      <w:tr w:rsidR="005928C8" w14:paraId="5ACC5923" w14:textId="77777777" w:rsidTr="00055526">
        <w:trPr>
          <w:cantSplit/>
        </w:trPr>
        <w:tc>
          <w:tcPr>
            <w:tcW w:w="567" w:type="dxa"/>
          </w:tcPr>
          <w:p w14:paraId="5ACC5920" w14:textId="77777777" w:rsidR="001D7AF0" w:rsidRDefault="00FC6B4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ACC5921" w14:textId="77777777" w:rsidR="006E04A4" w:rsidRDefault="00FC6B46" w:rsidP="000326E3">
            <w:r>
              <w:t>2018/19:2999 av Allan Widman m.fl. (L)</w:t>
            </w:r>
          </w:p>
        </w:tc>
        <w:tc>
          <w:tcPr>
            <w:tcW w:w="2055" w:type="dxa"/>
          </w:tcPr>
          <w:p w14:paraId="5ACC5922" w14:textId="77777777" w:rsidR="006E04A4" w:rsidRDefault="00FC6B46" w:rsidP="00C84F80">
            <w:r>
              <w:t>FöU</w:t>
            </w:r>
          </w:p>
        </w:tc>
      </w:tr>
      <w:tr w:rsidR="005928C8" w14:paraId="5ACC5927" w14:textId="77777777" w:rsidTr="00055526">
        <w:trPr>
          <w:cantSplit/>
        </w:trPr>
        <w:tc>
          <w:tcPr>
            <w:tcW w:w="567" w:type="dxa"/>
          </w:tcPr>
          <w:p w14:paraId="5ACC5924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25" w14:textId="77777777" w:rsidR="006E04A4" w:rsidRDefault="00FC6B46" w:rsidP="000326E3">
            <w:pPr>
              <w:pStyle w:val="Motionsrubrik"/>
            </w:pPr>
            <w:r>
              <w:t>med anledning av skr. 2018/19:13 Riksrevisionens rapport om uppföljning av deltagare i förberedande och orienterande utbildning</w:t>
            </w:r>
            <w:r>
              <w:t xml:space="preserve"> inom etableringsuppdraget</w:t>
            </w:r>
          </w:p>
        </w:tc>
        <w:tc>
          <w:tcPr>
            <w:tcW w:w="2055" w:type="dxa"/>
          </w:tcPr>
          <w:p w14:paraId="5ACC5926" w14:textId="77777777" w:rsidR="006E04A4" w:rsidRDefault="00FC6B46" w:rsidP="00C84F80">
            <w:pPr>
              <w:keepNext/>
            </w:pPr>
          </w:p>
        </w:tc>
      </w:tr>
      <w:tr w:rsidR="005928C8" w14:paraId="5ACC592B" w14:textId="77777777" w:rsidTr="00055526">
        <w:trPr>
          <w:cantSplit/>
        </w:trPr>
        <w:tc>
          <w:tcPr>
            <w:tcW w:w="567" w:type="dxa"/>
          </w:tcPr>
          <w:p w14:paraId="5ACC5928" w14:textId="77777777" w:rsidR="001D7AF0" w:rsidRDefault="00FC6B4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ACC5929" w14:textId="77777777" w:rsidR="006E04A4" w:rsidRDefault="00FC6B46" w:rsidP="000326E3">
            <w:r>
              <w:t>2018/19:2998 av Ali Esbati m.fl. (V)</w:t>
            </w:r>
          </w:p>
        </w:tc>
        <w:tc>
          <w:tcPr>
            <w:tcW w:w="2055" w:type="dxa"/>
          </w:tcPr>
          <w:p w14:paraId="5ACC592A" w14:textId="77777777" w:rsidR="006E04A4" w:rsidRDefault="00FC6B46" w:rsidP="00C84F80">
            <w:r>
              <w:t>AU</w:t>
            </w:r>
          </w:p>
        </w:tc>
      </w:tr>
      <w:tr w:rsidR="005928C8" w14:paraId="5ACC592F" w14:textId="77777777" w:rsidTr="00055526">
        <w:trPr>
          <w:cantSplit/>
        </w:trPr>
        <w:tc>
          <w:tcPr>
            <w:tcW w:w="567" w:type="dxa"/>
          </w:tcPr>
          <w:p w14:paraId="5ACC592C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2D" w14:textId="2B36999E" w:rsidR="006E04A4" w:rsidRDefault="00FC6B46" w:rsidP="000326E3">
            <w:pPr>
              <w:pStyle w:val="HuvudrubrikEnsam"/>
              <w:keepNext/>
            </w:pPr>
            <w:r>
              <w:t>Ärende</w:t>
            </w:r>
            <w:r>
              <w:t xml:space="preserve"> för bordläggning</w:t>
            </w:r>
          </w:p>
        </w:tc>
        <w:tc>
          <w:tcPr>
            <w:tcW w:w="2055" w:type="dxa"/>
          </w:tcPr>
          <w:p w14:paraId="5ACC592E" w14:textId="77777777" w:rsidR="006E04A4" w:rsidRDefault="00FC6B4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928C8" w14:paraId="5ACC5933" w14:textId="77777777" w:rsidTr="00055526">
        <w:trPr>
          <w:cantSplit/>
        </w:trPr>
        <w:tc>
          <w:tcPr>
            <w:tcW w:w="567" w:type="dxa"/>
          </w:tcPr>
          <w:p w14:paraId="5ACC5930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31" w14:textId="77777777" w:rsidR="006E04A4" w:rsidRDefault="00FC6B46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5ACC5932" w14:textId="77777777" w:rsidR="006E04A4" w:rsidRDefault="00FC6B46" w:rsidP="00C84F80">
            <w:pPr>
              <w:keepNext/>
            </w:pPr>
          </w:p>
        </w:tc>
      </w:tr>
      <w:tr w:rsidR="005928C8" w14:paraId="5ACC5937" w14:textId="77777777" w:rsidTr="00055526">
        <w:trPr>
          <w:cantSplit/>
        </w:trPr>
        <w:tc>
          <w:tcPr>
            <w:tcW w:w="567" w:type="dxa"/>
          </w:tcPr>
          <w:p w14:paraId="5ACC5934" w14:textId="77777777" w:rsidR="001D7AF0" w:rsidRDefault="00FC6B4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ACC5935" w14:textId="77777777" w:rsidR="006E04A4" w:rsidRDefault="00FC6B46" w:rsidP="000326E3">
            <w:r>
              <w:t>Utl. 2018/19:TU3 Kommissionens EU-strategi för automatiserad och uppkopplad rörlighet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5ACC5936" w14:textId="77777777" w:rsidR="006E04A4" w:rsidRDefault="00FC6B46" w:rsidP="00C84F80">
            <w:r>
              <w:t>1 res. (SD)</w:t>
            </w:r>
          </w:p>
        </w:tc>
      </w:tr>
      <w:tr w:rsidR="005928C8" w14:paraId="5ACC593B" w14:textId="77777777" w:rsidTr="00055526">
        <w:trPr>
          <w:cantSplit/>
        </w:trPr>
        <w:tc>
          <w:tcPr>
            <w:tcW w:w="567" w:type="dxa"/>
          </w:tcPr>
          <w:p w14:paraId="5ACC5938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39" w14:textId="49E2144A" w:rsidR="006E04A4" w:rsidRDefault="00FC6B46" w:rsidP="000326E3">
            <w:pPr>
              <w:pStyle w:val="HuvudrubrikEnsam"/>
              <w:keepNext/>
            </w:pPr>
            <w:r>
              <w:t xml:space="preserve">Ärende för </w:t>
            </w:r>
            <w:r>
              <w:t>debatt</w:t>
            </w:r>
            <w:r w:rsidR="00466262">
              <w:br/>
              <w:t>avgörs onsdagen den 12 december</w:t>
            </w:r>
          </w:p>
        </w:tc>
        <w:tc>
          <w:tcPr>
            <w:tcW w:w="2055" w:type="dxa"/>
          </w:tcPr>
          <w:p w14:paraId="5ACC593A" w14:textId="77777777" w:rsidR="006E04A4" w:rsidRDefault="00FC6B46" w:rsidP="00C84F80">
            <w:pPr>
              <w:keepNext/>
            </w:pPr>
          </w:p>
        </w:tc>
      </w:tr>
      <w:tr w:rsidR="005928C8" w14:paraId="5ACC593F" w14:textId="77777777" w:rsidTr="00055526">
        <w:trPr>
          <w:cantSplit/>
        </w:trPr>
        <w:tc>
          <w:tcPr>
            <w:tcW w:w="567" w:type="dxa"/>
          </w:tcPr>
          <w:p w14:paraId="5ACC593C" w14:textId="77777777" w:rsidR="001D7AF0" w:rsidRDefault="00FC6B46" w:rsidP="00C84F80">
            <w:pPr>
              <w:keepNext/>
            </w:pPr>
          </w:p>
        </w:tc>
        <w:tc>
          <w:tcPr>
            <w:tcW w:w="6663" w:type="dxa"/>
          </w:tcPr>
          <w:p w14:paraId="5ACC593D" w14:textId="77777777" w:rsidR="006E04A4" w:rsidRDefault="00FC6B4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ACC593E" w14:textId="77777777" w:rsidR="006E04A4" w:rsidRDefault="00FC6B46" w:rsidP="00C84F80">
            <w:pPr>
              <w:keepNext/>
            </w:pPr>
          </w:p>
        </w:tc>
      </w:tr>
      <w:tr w:rsidR="005928C8" w:rsidRPr="00466262" w14:paraId="5ACC5944" w14:textId="77777777" w:rsidTr="00055526">
        <w:trPr>
          <w:cantSplit/>
        </w:trPr>
        <w:tc>
          <w:tcPr>
            <w:tcW w:w="567" w:type="dxa"/>
          </w:tcPr>
          <w:p w14:paraId="5ACC5940" w14:textId="77777777" w:rsidR="001D7AF0" w:rsidRDefault="00FC6B4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ACC5941" w14:textId="77777777" w:rsidR="006E04A4" w:rsidRDefault="00FC6B46" w:rsidP="000326E3">
            <w:r>
              <w:t>Bet. 2018/19:SoU3 Ny lag om tobak och liknande produkter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  <w:p w14:paraId="5ACC5942" w14:textId="77777777" w:rsidR="005928C8" w:rsidRDefault="005928C8">
            <w:pPr>
              <w:spacing w:after="280" w:afterAutospacing="1"/>
            </w:pPr>
          </w:p>
        </w:tc>
        <w:tc>
          <w:tcPr>
            <w:tcW w:w="2055" w:type="dxa"/>
          </w:tcPr>
          <w:p w14:paraId="5ACC5943" w14:textId="77777777" w:rsidR="006E04A4" w:rsidRPr="00466262" w:rsidRDefault="00FC6B46" w:rsidP="00C84F80">
            <w:pPr>
              <w:rPr>
                <w:lang w:val="en-US"/>
              </w:rPr>
            </w:pPr>
            <w:r w:rsidRPr="00466262">
              <w:rPr>
                <w:lang w:val="en-US"/>
              </w:rPr>
              <w:t>15 res. (S, M, SD,</w:t>
            </w:r>
            <w:r w:rsidRPr="00466262">
              <w:rPr>
                <w:lang w:val="en-US"/>
              </w:rPr>
              <w:t xml:space="preserve"> C, V, KD, L, MP)</w:t>
            </w:r>
          </w:p>
        </w:tc>
      </w:tr>
    </w:tbl>
    <w:p w14:paraId="5ACC5945" w14:textId="77777777" w:rsidR="00517888" w:rsidRPr="00466262" w:rsidRDefault="00FC6B46" w:rsidP="00137840">
      <w:pPr>
        <w:pStyle w:val="Blankrad"/>
        <w:rPr>
          <w:lang w:val="en-US"/>
        </w:rPr>
      </w:pPr>
      <w:r w:rsidRPr="00466262">
        <w:rPr>
          <w:lang w:val="en-US"/>
        </w:rPr>
        <w:t xml:space="preserve">     </w:t>
      </w:r>
    </w:p>
    <w:p w14:paraId="5ACC5946" w14:textId="77777777" w:rsidR="00121B42" w:rsidRPr="00466262" w:rsidRDefault="00FC6B46" w:rsidP="00121B42">
      <w:pPr>
        <w:pStyle w:val="Blankrad"/>
        <w:rPr>
          <w:lang w:val="en-US"/>
        </w:rPr>
      </w:pPr>
      <w:r w:rsidRPr="00466262">
        <w:rPr>
          <w:lang w:val="en-US"/>
        </w:rPr>
        <w:t xml:space="preserve">     </w:t>
      </w:r>
    </w:p>
    <w:p w14:paraId="5ACC5947" w14:textId="77777777" w:rsidR="006E04A4" w:rsidRPr="00466262" w:rsidRDefault="00FC6B46" w:rsidP="00121B42">
      <w:pPr>
        <w:pStyle w:val="Blankrad"/>
        <w:rPr>
          <w:lang w:val="en-US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928C8" w:rsidRPr="00466262" w14:paraId="5ACC594A" w14:textId="77777777" w:rsidTr="00D774A8">
        <w:tc>
          <w:tcPr>
            <w:tcW w:w="567" w:type="dxa"/>
          </w:tcPr>
          <w:p w14:paraId="5ACC5948" w14:textId="77777777" w:rsidR="00D774A8" w:rsidRPr="00466262" w:rsidRDefault="00FC6B46">
            <w:pPr>
              <w:pStyle w:val="IngenText"/>
              <w:rPr>
                <w:lang w:val="en-US"/>
              </w:rPr>
            </w:pPr>
          </w:p>
        </w:tc>
        <w:tc>
          <w:tcPr>
            <w:tcW w:w="8718" w:type="dxa"/>
          </w:tcPr>
          <w:p w14:paraId="5ACC5949" w14:textId="77777777" w:rsidR="00D774A8" w:rsidRPr="00466262" w:rsidRDefault="00FC6B46" w:rsidP="00D016E9">
            <w:pPr>
              <w:pStyle w:val="StreckMitten"/>
              <w:rPr>
                <w:lang w:val="en-US"/>
              </w:rPr>
            </w:pPr>
            <w:r w:rsidRPr="00466262">
              <w:rPr>
                <w:lang w:val="en-US"/>
              </w:rPr>
              <w:tab/>
            </w:r>
            <w:r w:rsidRPr="00466262">
              <w:rPr>
                <w:lang w:val="en-US"/>
              </w:rPr>
              <w:tab/>
            </w:r>
          </w:p>
        </w:tc>
      </w:tr>
    </w:tbl>
    <w:p w14:paraId="5ACC594B" w14:textId="77777777" w:rsidR="006E04A4" w:rsidRPr="00466262" w:rsidRDefault="00FC6B46" w:rsidP="00852BA1">
      <w:pPr>
        <w:widowControl/>
        <w:tabs>
          <w:tab w:val="clear" w:pos="6804"/>
        </w:tabs>
        <w:spacing w:line="240" w:lineRule="auto"/>
        <w:rPr>
          <w:b/>
          <w:i/>
          <w:lang w:val="en-US"/>
        </w:rPr>
      </w:pPr>
    </w:p>
    <w:sectPr w:rsidR="006E04A4" w:rsidRPr="00466262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C595D" w14:textId="77777777" w:rsidR="00000000" w:rsidRDefault="00FC6B46">
      <w:pPr>
        <w:spacing w:line="240" w:lineRule="auto"/>
      </w:pPr>
      <w:r>
        <w:separator/>
      </w:r>
    </w:p>
  </w:endnote>
  <w:endnote w:type="continuationSeparator" w:id="0">
    <w:p w14:paraId="5ACC595F" w14:textId="77777777" w:rsidR="00000000" w:rsidRDefault="00FC6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5951" w14:textId="77777777" w:rsidR="00BE217A" w:rsidRDefault="00FC6B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5952" w14:textId="3F43315F" w:rsidR="00D73249" w:rsidRDefault="00FC6B4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ACC5953" w14:textId="77777777" w:rsidR="00D73249" w:rsidRDefault="00FC6B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5957" w14:textId="399950D1" w:rsidR="00D73249" w:rsidRDefault="00FC6B4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ACC5958" w14:textId="77777777" w:rsidR="00D73249" w:rsidRDefault="00FC6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5959" w14:textId="77777777" w:rsidR="00000000" w:rsidRDefault="00FC6B46">
      <w:pPr>
        <w:spacing w:line="240" w:lineRule="auto"/>
      </w:pPr>
      <w:r>
        <w:separator/>
      </w:r>
    </w:p>
  </w:footnote>
  <w:footnote w:type="continuationSeparator" w:id="0">
    <w:p w14:paraId="5ACC595B" w14:textId="77777777" w:rsidR="00000000" w:rsidRDefault="00FC6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594C" w14:textId="77777777" w:rsidR="00BE217A" w:rsidRDefault="00FC6B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594D" w14:textId="77777777" w:rsidR="00D73249" w:rsidRDefault="00FC6B4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11 december 2018</w:t>
    </w:r>
    <w:r>
      <w:fldChar w:fldCharType="end"/>
    </w:r>
  </w:p>
  <w:p w14:paraId="5ACC594E" w14:textId="77777777" w:rsidR="00D73249" w:rsidRDefault="00FC6B4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ACC594F" w14:textId="77777777" w:rsidR="00D73249" w:rsidRDefault="00FC6B46"/>
  <w:p w14:paraId="5ACC5950" w14:textId="77777777" w:rsidR="00D73249" w:rsidRDefault="00FC6B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5954" w14:textId="77777777" w:rsidR="00D73249" w:rsidRDefault="00FC6B4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ACC5959" wp14:editId="5ACC595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C5955" w14:textId="77777777" w:rsidR="00D73249" w:rsidRDefault="00FC6B46" w:rsidP="00BE217A">
    <w:pPr>
      <w:pStyle w:val="Dokumentrubrik"/>
      <w:spacing w:after="360"/>
    </w:pPr>
    <w:r>
      <w:t>Föredragningslista</w:t>
    </w:r>
  </w:p>
  <w:p w14:paraId="5ACC5956" w14:textId="77777777" w:rsidR="00D73249" w:rsidRDefault="00FC6B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58C94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6A1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07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4A0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A0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87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E03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43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928C8"/>
    <w:rsid w:val="00466262"/>
    <w:rsid w:val="005928C8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58F5"/>
  <w15:docId w15:val="{5487AE08-65F8-4AC3-A5B1-A29DBF19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2018-12-11</SAFIR_Sammantradesdatum_Doc>
    <SAFIR_SammantradeID xmlns="C07A1A6C-0B19-41D9-BDF8-F523BA3921EB">4a40a5b9-6e14-46e4-9290-28ec41eaee50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C123A05-C8E8-449B-ACB7-C43D0238209D}"/>
</file>

<file path=customXml/itemProps4.xml><?xml version="1.0" encoding="utf-8"?>
<ds:datastoreItem xmlns:ds="http://schemas.openxmlformats.org/officeDocument/2006/customXml" ds:itemID="{1D9533CB-46E3-4CED-AF4E-8F1C5ECD265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2018-12-10T14:07:00Z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11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