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46499" w:rsidRDefault="007A3021" w14:paraId="0EF9893C" w14:textId="77777777">
      <w:pPr>
        <w:pStyle w:val="Rubrik1"/>
        <w:spacing w:after="300"/>
      </w:pPr>
      <w:sdt>
        <w:sdtPr>
          <w:alias w:val="CC_Boilerplate_4"/>
          <w:tag w:val="CC_Boilerplate_4"/>
          <w:id w:val="-1644581176"/>
          <w:lock w:val="sdtLocked"/>
          <w:placeholder>
            <w:docPart w:val="B93AFC87C42148109FAE896A13CCF414"/>
          </w:placeholder>
          <w:text/>
        </w:sdtPr>
        <w:sdtEndPr/>
        <w:sdtContent>
          <w:r w:rsidRPr="009B062B" w:rsidR="00AF30DD">
            <w:t>Förslag till riksdagsbeslut</w:t>
          </w:r>
        </w:sdtContent>
      </w:sdt>
      <w:bookmarkEnd w:id="0"/>
      <w:bookmarkEnd w:id="1"/>
    </w:p>
    <w:sdt>
      <w:sdtPr>
        <w:alias w:val="Yrkande 1"/>
        <w:tag w:val="ad0d1355-7c09-4efe-8e6c-b2774dd0ec22"/>
        <w:id w:val="807047888"/>
        <w:lock w:val="sdtLocked"/>
      </w:sdtPr>
      <w:sdtEndPr/>
      <w:sdtContent>
        <w:p w:rsidR="003344AC" w:rsidRDefault="00194564" w14:paraId="449C8D4F" w14:textId="77777777">
          <w:pPr>
            <w:pStyle w:val="Frslagstext"/>
            <w:numPr>
              <w:ilvl w:val="0"/>
              <w:numId w:val="0"/>
            </w:numPr>
          </w:pPr>
          <w:r>
            <w:t>Riksdagen ställer sig bakom det som anförs i motionen om behovet av en översyn av arbetsvillkoren för arbetstagare i gig-sektorn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6B7E6C5F16473F9644798581CF9C4D"/>
        </w:placeholder>
        <w:text/>
      </w:sdtPr>
      <w:sdtEndPr/>
      <w:sdtContent>
        <w:p w:rsidRPr="009B062B" w:rsidR="006D79C9" w:rsidP="00333E95" w:rsidRDefault="006D79C9" w14:paraId="5DB7A872" w14:textId="77777777">
          <w:pPr>
            <w:pStyle w:val="Rubrik1"/>
          </w:pPr>
          <w:r>
            <w:t>Motivering</w:t>
          </w:r>
        </w:p>
      </w:sdtContent>
    </w:sdt>
    <w:bookmarkEnd w:displacedByCustomXml="prev" w:id="3"/>
    <w:bookmarkEnd w:displacedByCustomXml="prev" w:id="4"/>
    <w:p w:rsidR="00980475" w:rsidP="00980475" w:rsidRDefault="00980475" w14:paraId="05CB63E7" w14:textId="470FE3E0">
      <w:pPr>
        <w:pStyle w:val="Normalutanindragellerluft"/>
      </w:pPr>
      <w:r>
        <w:t>Svensk arbetsmarknad har förändrats de senaste två årtiondena. Från att den i decennier har dominerats av tillsvidareanställningar på heltid hos en arbetsgivare har en mer otrygg men också flexiblare arbetsmarknad vuxit fram. Den har fått namn som platt</w:t>
      </w:r>
      <w:r w:rsidR="007A3021">
        <w:softHyphen/>
      </w:r>
      <w:r>
        <w:t>formsekonomi eller gigekonomi.</w:t>
      </w:r>
    </w:p>
    <w:p w:rsidR="00980475" w:rsidP="00346499" w:rsidRDefault="00980475" w14:paraId="66C45A26" w14:textId="47A5D04E">
      <w:r>
        <w:t>Gigekonomin och plattformsekonomin utmärks bland annat av att relationen består av tre, i stället för som brukligt två, parter: gigarbetaren (utföraren), kunden (be</w:t>
      </w:r>
      <w:r w:rsidR="007A3021">
        <w:softHyphen/>
      </w:r>
      <w:r>
        <w:t>ställaren) och plattformen (tillhandahållaren). I vissa fall finns det även ytterligare en aktör inblandad, då gigarbetare som arbetar genom en plattform kan vara knutna till ett egenanställningsföretag. Kända exempel på företag inom gigekonomin är Uber och Amazon Mechanical Turk.</w:t>
      </w:r>
    </w:p>
    <w:p w:rsidR="00980475" w:rsidP="00346499" w:rsidRDefault="00980475" w14:paraId="15C35DB7" w14:textId="0E95B435">
      <w:r>
        <w:t>En central arbetsrättslig fråga är om gigarbetaren ska ses som arbetstagare eller (självständig) uppdragstagare. I Sverige gäller arbetsrätten relationen mellan arbets</w:t>
      </w:r>
      <w:r w:rsidR="007A3021">
        <w:softHyphen/>
      </w:r>
      <w:r>
        <w:t>tagare och arbetsgivare, medan exempelvis uppdragsavtal faller utanför arbetsrättens tillämpningsområde.</w:t>
      </w:r>
    </w:p>
    <w:p w:rsidR="00BB6339" w:rsidP="007A3021" w:rsidRDefault="00980475" w14:paraId="6B5D8244" w14:textId="202F0642">
      <w:r>
        <w:t>I praktiken är de som arbetar för plattformsföretagen uppenbart i en arbetstagar</w:t>
      </w:r>
      <w:r w:rsidR="007A3021">
        <w:softHyphen/>
      </w:r>
      <w:r>
        <w:t>situation och helt beroende av plattformen för att kunna ta uppdrag. Arbetsrättsligt saknas i dag dock praxis från högsta instans för om just plattformsföretag ska ses som arbetsgivare eller inte. Otydligheten kring anställningsförhållandet, och det faktum att få gigarbetare täcks av ett kollektivavtal, kan få negativa konsekvenser för löneutveckling och trygghet på jobbet.</w:t>
      </w:r>
    </w:p>
    <w:sdt>
      <w:sdtPr>
        <w:rPr>
          <w:i/>
          <w:noProof/>
        </w:rPr>
        <w:alias w:val="CC_Underskrifter"/>
        <w:tag w:val="CC_Underskrifter"/>
        <w:id w:val="583496634"/>
        <w:lock w:val="sdtContentLocked"/>
        <w:placeholder>
          <w:docPart w:val="1E4B445F1B8744CCA279421CA7D2DBB3"/>
        </w:placeholder>
      </w:sdtPr>
      <w:sdtEndPr>
        <w:rPr>
          <w:i w:val="0"/>
          <w:noProof w:val="0"/>
        </w:rPr>
      </w:sdtEndPr>
      <w:sdtContent>
        <w:p w:rsidR="00346499" w:rsidP="00346499" w:rsidRDefault="00346499" w14:paraId="1D28C7E7" w14:textId="77777777"/>
        <w:p w:rsidRPr="008E0FE2" w:rsidR="004801AC" w:rsidP="00346499" w:rsidRDefault="007A3021" w14:paraId="33444484" w14:textId="7BFE7C43"/>
      </w:sdtContent>
    </w:sdt>
    <w:tbl>
      <w:tblPr>
        <w:tblW w:w="5000" w:type="pct"/>
        <w:tblLook w:val="04A0" w:firstRow="1" w:lastRow="0" w:firstColumn="1" w:lastColumn="0" w:noHBand="0" w:noVBand="1"/>
        <w:tblCaption w:val="underskrifter"/>
      </w:tblPr>
      <w:tblGrid>
        <w:gridCol w:w="4252"/>
        <w:gridCol w:w="4252"/>
      </w:tblGrid>
      <w:tr w:rsidR="003344AC" w14:paraId="1F79BB07" w14:textId="77777777">
        <w:trPr>
          <w:cantSplit/>
        </w:trPr>
        <w:tc>
          <w:tcPr>
            <w:tcW w:w="50" w:type="pct"/>
            <w:vAlign w:val="bottom"/>
          </w:tcPr>
          <w:p w:rsidR="003344AC" w:rsidRDefault="00194564" w14:paraId="51CE4DBF" w14:textId="77777777">
            <w:pPr>
              <w:pStyle w:val="Underskrifter"/>
              <w:spacing w:after="0"/>
            </w:pPr>
            <w:r>
              <w:lastRenderedPageBreak/>
              <w:t>Jamal El-Haj (S)</w:t>
            </w:r>
          </w:p>
        </w:tc>
        <w:tc>
          <w:tcPr>
            <w:tcW w:w="50" w:type="pct"/>
            <w:vAlign w:val="bottom"/>
          </w:tcPr>
          <w:p w:rsidR="003344AC" w:rsidRDefault="003344AC" w14:paraId="72897C7D" w14:textId="77777777">
            <w:pPr>
              <w:pStyle w:val="Underskrifter"/>
              <w:spacing w:after="0"/>
            </w:pPr>
          </w:p>
        </w:tc>
      </w:tr>
    </w:tbl>
    <w:p w:rsidR="00946A01" w:rsidRDefault="00946A01" w14:paraId="770CB808" w14:textId="77777777"/>
    <w:sectPr w:rsidR="00946A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31A0" w14:textId="77777777" w:rsidR="0085649C" w:rsidRDefault="0085649C" w:rsidP="000C1CAD">
      <w:pPr>
        <w:spacing w:line="240" w:lineRule="auto"/>
      </w:pPr>
      <w:r>
        <w:separator/>
      </w:r>
    </w:p>
  </w:endnote>
  <w:endnote w:type="continuationSeparator" w:id="0">
    <w:p w14:paraId="0DBC8DC7" w14:textId="77777777" w:rsidR="0085649C" w:rsidRDefault="008564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8E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D1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13C2" w14:textId="7C1D8876" w:rsidR="00262EA3" w:rsidRPr="00346499" w:rsidRDefault="00262EA3" w:rsidP="00346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101E" w14:textId="77777777" w:rsidR="0085649C" w:rsidRDefault="0085649C" w:rsidP="000C1CAD">
      <w:pPr>
        <w:spacing w:line="240" w:lineRule="auto"/>
      </w:pPr>
      <w:r>
        <w:separator/>
      </w:r>
    </w:p>
  </w:footnote>
  <w:footnote w:type="continuationSeparator" w:id="0">
    <w:p w14:paraId="48251F96" w14:textId="77777777" w:rsidR="0085649C" w:rsidRDefault="008564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DF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D306CD" wp14:editId="1DB8B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4A3AB1" w14:textId="627D10C2" w:rsidR="00262EA3" w:rsidRDefault="007A3021" w:rsidP="008103B5">
                          <w:pPr>
                            <w:jc w:val="right"/>
                          </w:pPr>
                          <w:sdt>
                            <w:sdtPr>
                              <w:alias w:val="CC_Noformat_Partikod"/>
                              <w:tag w:val="CC_Noformat_Partikod"/>
                              <w:id w:val="-53464382"/>
                              <w:text/>
                            </w:sdtPr>
                            <w:sdtEndPr/>
                            <w:sdtContent>
                              <w:r w:rsidR="00980475">
                                <w:t>S</w:t>
                              </w:r>
                            </w:sdtContent>
                          </w:sdt>
                          <w:sdt>
                            <w:sdtPr>
                              <w:alias w:val="CC_Noformat_Partinummer"/>
                              <w:tag w:val="CC_Noformat_Partinummer"/>
                              <w:id w:val="-1709555926"/>
                              <w:text/>
                            </w:sdtPr>
                            <w:sdtEndPr/>
                            <w:sdtContent>
                              <w:r w:rsidR="00980475">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306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4A3AB1" w14:textId="627D10C2" w:rsidR="00262EA3" w:rsidRDefault="007A3021" w:rsidP="008103B5">
                    <w:pPr>
                      <w:jc w:val="right"/>
                    </w:pPr>
                    <w:sdt>
                      <w:sdtPr>
                        <w:alias w:val="CC_Noformat_Partikod"/>
                        <w:tag w:val="CC_Noformat_Partikod"/>
                        <w:id w:val="-53464382"/>
                        <w:text/>
                      </w:sdtPr>
                      <w:sdtEndPr/>
                      <w:sdtContent>
                        <w:r w:rsidR="00980475">
                          <w:t>S</w:t>
                        </w:r>
                      </w:sdtContent>
                    </w:sdt>
                    <w:sdt>
                      <w:sdtPr>
                        <w:alias w:val="CC_Noformat_Partinummer"/>
                        <w:tag w:val="CC_Noformat_Partinummer"/>
                        <w:id w:val="-1709555926"/>
                        <w:text/>
                      </w:sdtPr>
                      <w:sdtEndPr/>
                      <w:sdtContent>
                        <w:r w:rsidR="00980475">
                          <w:t>1470</w:t>
                        </w:r>
                      </w:sdtContent>
                    </w:sdt>
                  </w:p>
                </w:txbxContent>
              </v:textbox>
              <w10:wrap anchorx="page"/>
            </v:shape>
          </w:pict>
        </mc:Fallback>
      </mc:AlternateContent>
    </w:r>
  </w:p>
  <w:p w14:paraId="6EA16C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364F" w14:textId="77777777" w:rsidR="00262EA3" w:rsidRDefault="00262EA3" w:rsidP="008563AC">
    <w:pPr>
      <w:jc w:val="right"/>
    </w:pPr>
  </w:p>
  <w:p w14:paraId="4F2C38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3F41" w14:textId="77777777" w:rsidR="00262EA3" w:rsidRDefault="007A30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CDE4B8" wp14:editId="62CC4A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D46446" w14:textId="4DB60611" w:rsidR="00262EA3" w:rsidRDefault="007A3021" w:rsidP="00A314CF">
    <w:pPr>
      <w:pStyle w:val="FSHNormal"/>
      <w:spacing w:before="40"/>
    </w:pPr>
    <w:sdt>
      <w:sdtPr>
        <w:alias w:val="CC_Noformat_Motionstyp"/>
        <w:tag w:val="CC_Noformat_Motionstyp"/>
        <w:id w:val="1162973129"/>
        <w:lock w:val="sdtContentLocked"/>
        <w15:appearance w15:val="hidden"/>
        <w:text/>
      </w:sdtPr>
      <w:sdtEndPr/>
      <w:sdtContent>
        <w:r w:rsidR="00346499">
          <w:t>Enskild motion</w:t>
        </w:r>
      </w:sdtContent>
    </w:sdt>
    <w:r w:rsidR="00821B36">
      <w:t xml:space="preserve"> </w:t>
    </w:r>
    <w:sdt>
      <w:sdtPr>
        <w:alias w:val="CC_Noformat_Partikod"/>
        <w:tag w:val="CC_Noformat_Partikod"/>
        <w:id w:val="1471015553"/>
        <w:text/>
      </w:sdtPr>
      <w:sdtEndPr/>
      <w:sdtContent>
        <w:r w:rsidR="00980475">
          <w:t>S</w:t>
        </w:r>
      </w:sdtContent>
    </w:sdt>
    <w:sdt>
      <w:sdtPr>
        <w:alias w:val="CC_Noformat_Partinummer"/>
        <w:tag w:val="CC_Noformat_Partinummer"/>
        <w:id w:val="-2014525982"/>
        <w:text/>
      </w:sdtPr>
      <w:sdtEndPr/>
      <w:sdtContent>
        <w:r w:rsidR="00980475">
          <w:t>1470</w:t>
        </w:r>
      </w:sdtContent>
    </w:sdt>
  </w:p>
  <w:p w14:paraId="1617AC19" w14:textId="77777777" w:rsidR="00262EA3" w:rsidRPr="008227B3" w:rsidRDefault="007A30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31E651" w14:textId="4091594B" w:rsidR="00262EA3" w:rsidRPr="008227B3" w:rsidRDefault="007A30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64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6499">
          <w:t>:1320</w:t>
        </w:r>
      </w:sdtContent>
    </w:sdt>
  </w:p>
  <w:p w14:paraId="065D83DA" w14:textId="7059FEF2" w:rsidR="00262EA3" w:rsidRDefault="007A3021" w:rsidP="00E03A3D">
    <w:pPr>
      <w:pStyle w:val="Motionr"/>
    </w:pPr>
    <w:sdt>
      <w:sdtPr>
        <w:alias w:val="CC_Noformat_Avtext"/>
        <w:tag w:val="CC_Noformat_Avtext"/>
        <w:id w:val="-2020768203"/>
        <w:lock w:val="sdtContentLocked"/>
        <w15:appearance w15:val="hidden"/>
        <w:text/>
      </w:sdtPr>
      <w:sdtEndPr/>
      <w:sdtContent>
        <w:r w:rsidR="00346499">
          <w:t>av Jamal El-Haj (S)</w:t>
        </w:r>
      </w:sdtContent>
    </w:sdt>
  </w:p>
  <w:sdt>
    <w:sdtPr>
      <w:alias w:val="CC_Noformat_Rubtext"/>
      <w:tag w:val="CC_Noformat_Rubtext"/>
      <w:id w:val="-218060500"/>
      <w:lock w:val="sdtLocked"/>
      <w:text/>
    </w:sdtPr>
    <w:sdtEndPr/>
    <w:sdtContent>
      <w:p w14:paraId="4C97EE2E" w14:textId="2EB9BC37" w:rsidR="00262EA3" w:rsidRDefault="00980475" w:rsidP="00283E0F">
        <w:pPr>
          <w:pStyle w:val="FSHRub2"/>
        </w:pPr>
        <w:r>
          <w:t>Plattformsekonomin</w:t>
        </w:r>
      </w:p>
    </w:sdtContent>
  </w:sdt>
  <w:sdt>
    <w:sdtPr>
      <w:alias w:val="CC_Boilerplate_3"/>
      <w:tag w:val="CC_Boilerplate_3"/>
      <w:id w:val="1606463544"/>
      <w:lock w:val="sdtContentLocked"/>
      <w15:appearance w15:val="hidden"/>
      <w:text w:multiLine="1"/>
    </w:sdtPr>
    <w:sdtEndPr/>
    <w:sdtContent>
      <w:p w14:paraId="7B9926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04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56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4AC"/>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499"/>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02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9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01"/>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75"/>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7CF0A"/>
  <w15:chartTrackingRefBased/>
  <w15:docId w15:val="{70932065-DDD8-40B4-AD43-0161CC51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AFC87C42148109FAE896A13CCF414"/>
        <w:category>
          <w:name w:val="Allmänt"/>
          <w:gallery w:val="placeholder"/>
        </w:category>
        <w:types>
          <w:type w:val="bbPlcHdr"/>
        </w:types>
        <w:behaviors>
          <w:behavior w:val="content"/>
        </w:behaviors>
        <w:guid w:val="{286D4A98-EA2A-4A0A-B513-F7007A88E076}"/>
      </w:docPartPr>
      <w:docPartBody>
        <w:p w:rsidR="005E66B0" w:rsidRDefault="007D52D5">
          <w:pPr>
            <w:pStyle w:val="B93AFC87C42148109FAE896A13CCF414"/>
          </w:pPr>
          <w:r w:rsidRPr="005A0A93">
            <w:rPr>
              <w:rStyle w:val="Platshllartext"/>
            </w:rPr>
            <w:t>Förslag till riksdagsbeslut</w:t>
          </w:r>
        </w:p>
      </w:docPartBody>
    </w:docPart>
    <w:docPart>
      <w:docPartPr>
        <w:name w:val="166B7E6C5F16473F9644798581CF9C4D"/>
        <w:category>
          <w:name w:val="Allmänt"/>
          <w:gallery w:val="placeholder"/>
        </w:category>
        <w:types>
          <w:type w:val="bbPlcHdr"/>
        </w:types>
        <w:behaviors>
          <w:behavior w:val="content"/>
        </w:behaviors>
        <w:guid w:val="{99D3282E-C398-4BF0-8C31-4131860CC8C4}"/>
      </w:docPartPr>
      <w:docPartBody>
        <w:p w:rsidR="005E66B0" w:rsidRDefault="007D52D5">
          <w:pPr>
            <w:pStyle w:val="166B7E6C5F16473F9644798581CF9C4D"/>
          </w:pPr>
          <w:r w:rsidRPr="005A0A93">
            <w:rPr>
              <w:rStyle w:val="Platshllartext"/>
            </w:rPr>
            <w:t>Motivering</w:t>
          </w:r>
        </w:p>
      </w:docPartBody>
    </w:docPart>
    <w:docPart>
      <w:docPartPr>
        <w:name w:val="1E4B445F1B8744CCA279421CA7D2DBB3"/>
        <w:category>
          <w:name w:val="Allmänt"/>
          <w:gallery w:val="placeholder"/>
        </w:category>
        <w:types>
          <w:type w:val="bbPlcHdr"/>
        </w:types>
        <w:behaviors>
          <w:behavior w:val="content"/>
        </w:behaviors>
        <w:guid w:val="{80E107D4-7DEC-47A2-BBAC-58AB7B64776D}"/>
      </w:docPartPr>
      <w:docPartBody>
        <w:p w:rsidR="00555CB1" w:rsidRDefault="00555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5"/>
    <w:rsid w:val="00555CB1"/>
    <w:rsid w:val="005E66B0"/>
    <w:rsid w:val="007D5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3AFC87C42148109FAE896A13CCF414">
    <w:name w:val="B93AFC87C42148109FAE896A13CCF414"/>
  </w:style>
  <w:style w:type="paragraph" w:customStyle="1" w:styleId="166B7E6C5F16473F9644798581CF9C4D">
    <w:name w:val="166B7E6C5F16473F9644798581CF9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39806-D797-4A10-A4B7-C749AA5EEBB2}"/>
</file>

<file path=customXml/itemProps2.xml><?xml version="1.0" encoding="utf-8"?>
<ds:datastoreItem xmlns:ds="http://schemas.openxmlformats.org/officeDocument/2006/customXml" ds:itemID="{DBECABC3-3548-453D-B93B-A265D85DBD7D}"/>
</file>

<file path=customXml/itemProps3.xml><?xml version="1.0" encoding="utf-8"?>
<ds:datastoreItem xmlns:ds="http://schemas.openxmlformats.org/officeDocument/2006/customXml" ds:itemID="{ED869900-929C-4E0C-8662-0BD2D52CFC74}"/>
</file>

<file path=docProps/app.xml><?xml version="1.0" encoding="utf-8"?>
<Properties xmlns="http://schemas.openxmlformats.org/officeDocument/2006/extended-properties" xmlns:vt="http://schemas.openxmlformats.org/officeDocument/2006/docPropsVTypes">
  <Template>Normal</Template>
  <TotalTime>11</TotalTime>
  <Pages>2</Pages>
  <Words>229</Words>
  <Characters>1471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