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B208BDB473464484A4B353DFBD8A1D"/>
        </w:placeholder>
        <w:text/>
      </w:sdtPr>
      <w:sdtEndPr/>
      <w:sdtContent>
        <w:p w:rsidRPr="009B062B" w:rsidR="00AF30DD" w:rsidP="00DA28CE" w:rsidRDefault="00AF30DD" w14:paraId="5938ADD6" w14:textId="77777777">
          <w:pPr>
            <w:pStyle w:val="Rubrik1"/>
            <w:spacing w:after="300"/>
          </w:pPr>
          <w:r w:rsidRPr="009B062B">
            <w:t>Förslag till riksdagsbeslut</w:t>
          </w:r>
        </w:p>
      </w:sdtContent>
    </w:sdt>
    <w:sdt>
      <w:sdtPr>
        <w:alias w:val="Yrkande 1"/>
        <w:tag w:val="62339a05-8f95-4e99-b3ac-c4d7e3f78f75"/>
        <w:id w:val="-2096002797"/>
        <w:lock w:val="sdtLocked"/>
      </w:sdtPr>
      <w:sdtEndPr/>
      <w:sdtContent>
        <w:p w:rsidR="00E55C0F" w:rsidRDefault="00E46259" w14:paraId="6ABF2206" w14:textId="77777777">
          <w:pPr>
            <w:pStyle w:val="Frslagstext"/>
            <w:numPr>
              <w:ilvl w:val="0"/>
              <w:numId w:val="0"/>
            </w:numPr>
          </w:pPr>
          <w:r>
            <w:t>Riksdagen ställer sig bakom det som anförs i motionen om en översyn av lagstiftningen vad gäller dispens för att få köra motorfordon i terräng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E682B6ADD74B28A0E53EFDC0273F27"/>
        </w:placeholder>
        <w:text/>
      </w:sdtPr>
      <w:sdtEndPr/>
      <w:sdtContent>
        <w:p w:rsidRPr="009B062B" w:rsidR="006D79C9" w:rsidP="00333E95" w:rsidRDefault="006D79C9" w14:paraId="1CC0631D" w14:textId="77777777">
          <w:pPr>
            <w:pStyle w:val="Rubrik1"/>
          </w:pPr>
          <w:r>
            <w:t>Motivering</w:t>
          </w:r>
        </w:p>
      </w:sdtContent>
    </w:sdt>
    <w:p w:rsidR="00EC4687" w:rsidP="00E6114A" w:rsidRDefault="00EC4687" w14:paraId="1BA71EE3" w14:textId="2CD5B5E0">
      <w:pPr>
        <w:pStyle w:val="Normalutanindragellerluft"/>
      </w:pPr>
      <w:r>
        <w:t>Jakt är en livsstil och innehåller allt ifrån social gemenskap till fantastiska natur</w:t>
      </w:r>
      <w:r w:rsidR="00E6114A">
        <w:softHyphen/>
      </w:r>
      <w:r>
        <w:t>upplevelser. För många har jakt ett betydande rekreationsvärde. Praktiska viltvårds</w:t>
      </w:r>
      <w:r w:rsidR="00E6114A">
        <w:softHyphen/>
      </w:r>
      <w:bookmarkStart w:name="_GoBack" w:id="1"/>
      <w:bookmarkEnd w:id="1"/>
      <w:r>
        <w:t>åtgärder, jaktskytteträning, dressyr av jakthundar och viltinventeringar är inslag som ligger vid sidan om själva jaktutövningen.</w:t>
      </w:r>
    </w:p>
    <w:p w:rsidRPr="00EC4687" w:rsidR="00EC4687" w:rsidP="00EC4687" w:rsidRDefault="00EC4687" w14:paraId="7558ABA6" w14:textId="77777777">
      <w:r w:rsidRPr="00EC4687">
        <w:t>Allt detta är idag tyvärr relativt svåråtkomligt för personer med någon form av funktionshinder. Ett särskilt problem uppstår ofta för den som är i behov av att använda motordrivet fordon för att kunna jaga i terräng. Lagstiftningen ger i dag utrymme för olika tolkningar av respektive länsstyrelse och skapar ofta en onödig byråkrati omkring de dispenser som behövs från bland annat terrängkörningslagen. Ytterst blir detta en form av diskriminering av den som är funktionshindrad och bor i ett län där tolkningen av lagstiftningen försvårar för den som söker dispens. Därtill är det inte ovanligt att handläggningen av ärenden tar lång tid.</w:t>
      </w:r>
    </w:p>
    <w:p w:rsidRPr="00EC4687" w:rsidR="00EC4687" w:rsidP="00EC4687" w:rsidRDefault="00EC4687" w14:paraId="65BE008E" w14:textId="77777777">
      <w:r w:rsidRPr="00EC4687">
        <w:t>Med anledning av ovan sagda bör det göras en översyn av lagstiftningen vad gäller dispens för att få köra motorfordon i terräng för personer med funktionsnedsättning.</w:t>
      </w:r>
    </w:p>
    <w:sdt>
      <w:sdtPr>
        <w:rPr>
          <w:i/>
          <w:noProof/>
        </w:rPr>
        <w:alias w:val="CC_Underskrifter"/>
        <w:tag w:val="CC_Underskrifter"/>
        <w:id w:val="583496634"/>
        <w:lock w:val="sdtContentLocked"/>
        <w:placeholder>
          <w:docPart w:val="DEC5A7DE9BB54655A10D8FFE0841A18B"/>
        </w:placeholder>
      </w:sdtPr>
      <w:sdtEndPr>
        <w:rPr>
          <w:i w:val="0"/>
          <w:noProof w:val="0"/>
        </w:rPr>
      </w:sdtEndPr>
      <w:sdtContent>
        <w:p w:rsidR="004902B5" w:rsidP="00ED1A22" w:rsidRDefault="004902B5" w14:paraId="528E59B9" w14:textId="77777777"/>
        <w:p w:rsidRPr="008E0FE2" w:rsidR="004801AC" w:rsidP="00ED1A22" w:rsidRDefault="00E6114A" w14:paraId="7D4F7625" w14:textId="0A189A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3338AF" w:rsidRDefault="003338AF" w14:paraId="19E488AD" w14:textId="77777777"/>
    <w:sectPr w:rsidR="003338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CA43" w14:textId="77777777" w:rsidR="00CF48B6" w:rsidRDefault="00CF48B6" w:rsidP="000C1CAD">
      <w:pPr>
        <w:spacing w:line="240" w:lineRule="auto"/>
      </w:pPr>
      <w:r>
        <w:separator/>
      </w:r>
    </w:p>
  </w:endnote>
  <w:endnote w:type="continuationSeparator" w:id="0">
    <w:p w14:paraId="37E28094" w14:textId="77777777" w:rsidR="00CF48B6" w:rsidRDefault="00CF48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C9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C2D6" w14:textId="7FC0F7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1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7FD5" w14:textId="77777777" w:rsidR="00CF48B6" w:rsidRDefault="00CF48B6" w:rsidP="000C1CAD">
      <w:pPr>
        <w:spacing w:line="240" w:lineRule="auto"/>
      </w:pPr>
      <w:r>
        <w:separator/>
      </w:r>
    </w:p>
  </w:footnote>
  <w:footnote w:type="continuationSeparator" w:id="0">
    <w:p w14:paraId="06E677B3" w14:textId="77777777" w:rsidR="00CF48B6" w:rsidRDefault="00CF48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D43E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67DA0" wp14:anchorId="6AD85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14A" w14:paraId="4088C3A1" w14:textId="77777777">
                          <w:pPr>
                            <w:jc w:val="right"/>
                          </w:pPr>
                          <w:sdt>
                            <w:sdtPr>
                              <w:alias w:val="CC_Noformat_Partikod"/>
                              <w:tag w:val="CC_Noformat_Partikod"/>
                              <w:id w:val="-53464382"/>
                              <w:placeholder>
                                <w:docPart w:val="201C56927DC04679851F82FE45B1B902"/>
                              </w:placeholder>
                              <w:text/>
                            </w:sdtPr>
                            <w:sdtEndPr/>
                            <w:sdtContent>
                              <w:r w:rsidR="00EC4687">
                                <w:t>M</w:t>
                              </w:r>
                            </w:sdtContent>
                          </w:sdt>
                          <w:sdt>
                            <w:sdtPr>
                              <w:alias w:val="CC_Noformat_Partinummer"/>
                              <w:tag w:val="CC_Noformat_Partinummer"/>
                              <w:id w:val="-1709555926"/>
                              <w:placeholder>
                                <w:docPart w:val="A445E9CE35E74699B6F84673980A2FFA"/>
                              </w:placeholder>
                              <w:text/>
                            </w:sdtPr>
                            <w:sdtEndPr/>
                            <w:sdtContent>
                              <w:r w:rsidR="00EC4687">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D857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14A" w14:paraId="4088C3A1" w14:textId="77777777">
                    <w:pPr>
                      <w:jc w:val="right"/>
                    </w:pPr>
                    <w:sdt>
                      <w:sdtPr>
                        <w:alias w:val="CC_Noformat_Partikod"/>
                        <w:tag w:val="CC_Noformat_Partikod"/>
                        <w:id w:val="-53464382"/>
                        <w:placeholder>
                          <w:docPart w:val="201C56927DC04679851F82FE45B1B902"/>
                        </w:placeholder>
                        <w:text/>
                      </w:sdtPr>
                      <w:sdtEndPr/>
                      <w:sdtContent>
                        <w:r w:rsidR="00EC4687">
                          <w:t>M</w:t>
                        </w:r>
                      </w:sdtContent>
                    </w:sdt>
                    <w:sdt>
                      <w:sdtPr>
                        <w:alias w:val="CC_Noformat_Partinummer"/>
                        <w:tag w:val="CC_Noformat_Partinummer"/>
                        <w:id w:val="-1709555926"/>
                        <w:placeholder>
                          <w:docPart w:val="A445E9CE35E74699B6F84673980A2FFA"/>
                        </w:placeholder>
                        <w:text/>
                      </w:sdtPr>
                      <w:sdtEndPr/>
                      <w:sdtContent>
                        <w:r w:rsidR="00EC4687">
                          <w:t>1336</w:t>
                        </w:r>
                      </w:sdtContent>
                    </w:sdt>
                  </w:p>
                </w:txbxContent>
              </v:textbox>
              <w10:wrap anchorx="page"/>
            </v:shape>
          </w:pict>
        </mc:Fallback>
      </mc:AlternateContent>
    </w:r>
  </w:p>
  <w:p w:rsidRPr="00293C4F" w:rsidR="00262EA3" w:rsidP="00776B74" w:rsidRDefault="00262EA3" w14:paraId="4C66B5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8DA111" w14:textId="77777777">
    <w:pPr>
      <w:jc w:val="right"/>
    </w:pPr>
  </w:p>
  <w:p w:rsidR="00262EA3" w:rsidP="00776B74" w:rsidRDefault="00262EA3" w14:paraId="4068DF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114A" w14:paraId="1945AD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932F43" wp14:anchorId="105E0F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14A" w14:paraId="211656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4687">
          <w:t>M</w:t>
        </w:r>
      </w:sdtContent>
    </w:sdt>
    <w:sdt>
      <w:sdtPr>
        <w:alias w:val="CC_Noformat_Partinummer"/>
        <w:tag w:val="CC_Noformat_Partinummer"/>
        <w:id w:val="-2014525982"/>
        <w:text/>
      </w:sdtPr>
      <w:sdtEndPr/>
      <w:sdtContent>
        <w:r w:rsidR="00EC4687">
          <w:t>1336</w:t>
        </w:r>
      </w:sdtContent>
    </w:sdt>
  </w:p>
  <w:p w:rsidRPr="008227B3" w:rsidR="00262EA3" w:rsidP="008227B3" w:rsidRDefault="00E6114A" w14:paraId="71101C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14A" w14:paraId="1217CE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:606</w:t>
        </w:r>
      </w:sdtContent>
    </w:sdt>
  </w:p>
  <w:p w:rsidR="00262EA3" w:rsidP="00E03A3D" w:rsidRDefault="00E6114A" w14:paraId="364BF24D"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EC4687" w14:paraId="1A9B48CB" w14:textId="77777777">
        <w:pPr>
          <w:pStyle w:val="FSHRub2"/>
        </w:pPr>
        <w:r>
          <w:t>Dispens för att få köra motorfordon i terräng</w:t>
        </w:r>
      </w:p>
    </w:sdtContent>
  </w:sdt>
  <w:sdt>
    <w:sdtPr>
      <w:alias w:val="CC_Boilerplate_3"/>
      <w:tag w:val="CC_Boilerplate_3"/>
      <w:id w:val="1606463544"/>
      <w:lock w:val="sdtContentLocked"/>
      <w15:appearance w15:val="hidden"/>
      <w:text w:multiLine="1"/>
    </w:sdtPr>
    <w:sdtEndPr/>
    <w:sdtContent>
      <w:p w:rsidR="00262EA3" w:rsidP="00283E0F" w:rsidRDefault="00262EA3" w14:paraId="52445E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46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F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4FD"/>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EF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A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44"/>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9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1E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8B6"/>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259"/>
    <w:rsid w:val="00E478BF"/>
    <w:rsid w:val="00E51761"/>
    <w:rsid w:val="00E51BE6"/>
    <w:rsid w:val="00E51CBA"/>
    <w:rsid w:val="00E51F35"/>
    <w:rsid w:val="00E54337"/>
    <w:rsid w:val="00E54674"/>
    <w:rsid w:val="00E54F63"/>
    <w:rsid w:val="00E5577B"/>
    <w:rsid w:val="00E55C0F"/>
    <w:rsid w:val="00E55CF4"/>
    <w:rsid w:val="00E5620D"/>
    <w:rsid w:val="00E56359"/>
    <w:rsid w:val="00E567D6"/>
    <w:rsid w:val="00E56F3E"/>
    <w:rsid w:val="00E5709A"/>
    <w:rsid w:val="00E571D6"/>
    <w:rsid w:val="00E5749B"/>
    <w:rsid w:val="00E60825"/>
    <w:rsid w:val="00E6114A"/>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2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4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687"/>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22"/>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16CF62"/>
  <w15:chartTrackingRefBased/>
  <w15:docId w15:val="{A3FEE454-002B-4A0E-A763-26BC17F1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208BDB473464484A4B353DFBD8A1D"/>
        <w:category>
          <w:name w:val="Allmänt"/>
          <w:gallery w:val="placeholder"/>
        </w:category>
        <w:types>
          <w:type w:val="bbPlcHdr"/>
        </w:types>
        <w:behaviors>
          <w:behavior w:val="content"/>
        </w:behaviors>
        <w:guid w:val="{36C6B497-24A3-45A7-BF43-1695CB990255}"/>
      </w:docPartPr>
      <w:docPartBody>
        <w:p w:rsidR="00DD6D43" w:rsidRDefault="00A0617D">
          <w:pPr>
            <w:pStyle w:val="6CB208BDB473464484A4B353DFBD8A1D"/>
          </w:pPr>
          <w:r w:rsidRPr="005A0A93">
            <w:rPr>
              <w:rStyle w:val="Platshllartext"/>
            </w:rPr>
            <w:t>Förslag till riksdagsbeslut</w:t>
          </w:r>
        </w:p>
      </w:docPartBody>
    </w:docPart>
    <w:docPart>
      <w:docPartPr>
        <w:name w:val="35E682B6ADD74B28A0E53EFDC0273F27"/>
        <w:category>
          <w:name w:val="Allmänt"/>
          <w:gallery w:val="placeholder"/>
        </w:category>
        <w:types>
          <w:type w:val="bbPlcHdr"/>
        </w:types>
        <w:behaviors>
          <w:behavior w:val="content"/>
        </w:behaviors>
        <w:guid w:val="{6BCA8BB5-E99C-451A-9125-6D272E15C3FF}"/>
      </w:docPartPr>
      <w:docPartBody>
        <w:p w:rsidR="00DD6D43" w:rsidRDefault="00A0617D">
          <w:pPr>
            <w:pStyle w:val="35E682B6ADD74B28A0E53EFDC0273F27"/>
          </w:pPr>
          <w:r w:rsidRPr="005A0A93">
            <w:rPr>
              <w:rStyle w:val="Platshllartext"/>
            </w:rPr>
            <w:t>Motivering</w:t>
          </w:r>
        </w:p>
      </w:docPartBody>
    </w:docPart>
    <w:docPart>
      <w:docPartPr>
        <w:name w:val="201C56927DC04679851F82FE45B1B902"/>
        <w:category>
          <w:name w:val="Allmänt"/>
          <w:gallery w:val="placeholder"/>
        </w:category>
        <w:types>
          <w:type w:val="bbPlcHdr"/>
        </w:types>
        <w:behaviors>
          <w:behavior w:val="content"/>
        </w:behaviors>
        <w:guid w:val="{F742236C-F99E-4D92-9DFD-28D0D9D66387}"/>
      </w:docPartPr>
      <w:docPartBody>
        <w:p w:rsidR="00DD6D43" w:rsidRDefault="00A0617D">
          <w:pPr>
            <w:pStyle w:val="201C56927DC04679851F82FE45B1B902"/>
          </w:pPr>
          <w:r>
            <w:rPr>
              <w:rStyle w:val="Platshllartext"/>
            </w:rPr>
            <w:t xml:space="preserve"> </w:t>
          </w:r>
        </w:p>
      </w:docPartBody>
    </w:docPart>
    <w:docPart>
      <w:docPartPr>
        <w:name w:val="A445E9CE35E74699B6F84673980A2FFA"/>
        <w:category>
          <w:name w:val="Allmänt"/>
          <w:gallery w:val="placeholder"/>
        </w:category>
        <w:types>
          <w:type w:val="bbPlcHdr"/>
        </w:types>
        <w:behaviors>
          <w:behavior w:val="content"/>
        </w:behaviors>
        <w:guid w:val="{9AAE5349-673E-4D62-A4E8-7E183260D1E6}"/>
      </w:docPartPr>
      <w:docPartBody>
        <w:p w:rsidR="00DD6D43" w:rsidRDefault="00A0617D">
          <w:pPr>
            <w:pStyle w:val="A445E9CE35E74699B6F84673980A2FFA"/>
          </w:pPr>
          <w:r>
            <w:t xml:space="preserve"> </w:t>
          </w:r>
        </w:p>
      </w:docPartBody>
    </w:docPart>
    <w:docPart>
      <w:docPartPr>
        <w:name w:val="DEC5A7DE9BB54655A10D8FFE0841A18B"/>
        <w:category>
          <w:name w:val="Allmänt"/>
          <w:gallery w:val="placeholder"/>
        </w:category>
        <w:types>
          <w:type w:val="bbPlcHdr"/>
        </w:types>
        <w:behaviors>
          <w:behavior w:val="content"/>
        </w:behaviors>
        <w:guid w:val="{5235F043-29E6-4A01-A87F-2FAA50A5C509}"/>
      </w:docPartPr>
      <w:docPartBody>
        <w:p w:rsidR="002B4340" w:rsidRDefault="002B4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7D"/>
    <w:rsid w:val="002B4340"/>
    <w:rsid w:val="00A0617D"/>
    <w:rsid w:val="00DD6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B208BDB473464484A4B353DFBD8A1D">
    <w:name w:val="6CB208BDB473464484A4B353DFBD8A1D"/>
  </w:style>
  <w:style w:type="paragraph" w:customStyle="1" w:styleId="820A0E55464F42F79B7AA1E2FE92C8DD">
    <w:name w:val="820A0E55464F42F79B7AA1E2FE92C8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6C5FD8A0CB4B0CABDCE1E8094B8B59">
    <w:name w:val="FF6C5FD8A0CB4B0CABDCE1E8094B8B59"/>
  </w:style>
  <w:style w:type="paragraph" w:customStyle="1" w:styleId="35E682B6ADD74B28A0E53EFDC0273F27">
    <w:name w:val="35E682B6ADD74B28A0E53EFDC0273F27"/>
  </w:style>
  <w:style w:type="paragraph" w:customStyle="1" w:styleId="228889EF3F4C4A36A02B341C5E2B992B">
    <w:name w:val="228889EF3F4C4A36A02B341C5E2B992B"/>
  </w:style>
  <w:style w:type="paragraph" w:customStyle="1" w:styleId="4D6D4D8C2BC3404F8202477A693F5D0C">
    <w:name w:val="4D6D4D8C2BC3404F8202477A693F5D0C"/>
  </w:style>
  <w:style w:type="paragraph" w:customStyle="1" w:styleId="201C56927DC04679851F82FE45B1B902">
    <w:name w:val="201C56927DC04679851F82FE45B1B902"/>
  </w:style>
  <w:style w:type="paragraph" w:customStyle="1" w:styleId="A445E9CE35E74699B6F84673980A2FFA">
    <w:name w:val="A445E9CE35E74699B6F84673980A2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AC79D-E750-45AF-8142-23F2663084CF}"/>
</file>

<file path=customXml/itemProps2.xml><?xml version="1.0" encoding="utf-8"?>
<ds:datastoreItem xmlns:ds="http://schemas.openxmlformats.org/officeDocument/2006/customXml" ds:itemID="{594947EA-7708-4E9F-B96D-B52D08EF1BF4}"/>
</file>

<file path=customXml/itemProps3.xml><?xml version="1.0" encoding="utf-8"?>
<ds:datastoreItem xmlns:ds="http://schemas.openxmlformats.org/officeDocument/2006/customXml" ds:itemID="{51E31670-A2E3-4F13-AB42-C915C2C504B8}"/>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1197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M1336 Dispens för att få köra motorfordon i terräng</vt:lpstr>
      <vt:lpstr>
      </vt:lpstr>
    </vt:vector>
  </TitlesOfParts>
  <Company>Sveriges riksdag</Company>
  <LinksUpToDate>false</LinksUpToDate>
  <CharactersWithSpaces>1395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