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E62A999EEEB4B1AB7CAF1A96E02E134"/>
        </w:placeholder>
        <w:text/>
      </w:sdtPr>
      <w:sdtEndPr/>
      <w:sdtContent>
        <w:p w:rsidRPr="009B062B" w:rsidR="00AF30DD" w:rsidP="003D3AFE" w:rsidRDefault="00AF30DD" w14:paraId="4A2EF39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c34442-40fc-4e02-90b0-0f8ef517f434"/>
        <w:id w:val="-1990776017"/>
        <w:lock w:val="sdtLocked"/>
      </w:sdtPr>
      <w:sdtEndPr/>
      <w:sdtContent>
        <w:p w:rsidR="00832533" w:rsidRDefault="004D3399" w14:paraId="600990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kommunallagen ge möjligheten att reglera talartid i kommunfullmäktige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7EDA97DD1142ACAC9A9D879468D10A"/>
        </w:placeholder>
        <w:text/>
      </w:sdtPr>
      <w:sdtEndPr/>
      <w:sdtContent>
        <w:p w:rsidRPr="009B062B" w:rsidR="006D79C9" w:rsidP="00333E95" w:rsidRDefault="006D79C9" w14:paraId="5FA6FC6B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B23724" w14:paraId="242E7CE0" w14:textId="7C33EC69">
      <w:pPr>
        <w:pStyle w:val="Normalutanindragellerluft"/>
      </w:pPr>
      <w:r>
        <w:t xml:space="preserve">Enligt </w:t>
      </w:r>
      <w:r w:rsidR="004D3399">
        <w:t xml:space="preserve">5 kap. 72 § </w:t>
      </w:r>
      <w:r>
        <w:t>kommunallagen (2017:725) ska fullmäktige anta en arbetsordning av vilken det ska framgå vad som i övrigt ska gälla för fullmäktiges sammanträden och handläggningen av ärenden.</w:t>
      </w:r>
    </w:p>
    <w:p w:rsidR="00DE2BDC" w:rsidP="00DE2BDC" w:rsidRDefault="00DE2BDC" w14:paraId="17CC051C" w14:textId="327D40BA">
      <w:r>
        <w:t xml:space="preserve">Många kommuner antar i sin arbetsordning en rekommenderad talartid </w:t>
      </w:r>
      <w:r w:rsidR="004A0139">
        <w:t>samt fast</w:t>
      </w:r>
      <w:r w:rsidR="005B37FA">
        <w:softHyphen/>
      </w:r>
      <w:r w:rsidR="004A0139">
        <w:t xml:space="preserve">ställer maxantal </w:t>
      </w:r>
      <w:r>
        <w:t>inlägg i debatten, interpellationer och frågor</w:t>
      </w:r>
      <w:r w:rsidR="004D3399">
        <w:t>,</w:t>
      </w:r>
      <w:r>
        <w:t xml:space="preserve"> vilket då oftast formuleras med uttrycket ”bör”. Att följa en sådan antagen arbetsordning </w:t>
      </w:r>
      <w:r w:rsidR="004A0139">
        <w:t>avseende</w:t>
      </w:r>
      <w:r>
        <w:t xml:space="preserve"> talartiden</w:t>
      </w:r>
      <w:r w:rsidR="004A0139">
        <w:t xml:space="preserve"> och antal inlägg</w:t>
      </w:r>
      <w:r>
        <w:t xml:space="preserve"> är dock inget annat än just en rekommendation</w:t>
      </w:r>
      <w:r w:rsidR="004D3399">
        <w:t>,</w:t>
      </w:r>
      <w:r>
        <w:t xml:space="preserve"> och en ledamot kan när helst den så önskar avvika från dessa </w:t>
      </w:r>
      <w:r w:rsidR="005F5131">
        <w:t xml:space="preserve">fastställda </w:t>
      </w:r>
      <w:r>
        <w:t>talartider</w:t>
      </w:r>
      <w:r w:rsidR="004A0139">
        <w:t xml:space="preserve"> och antal</w:t>
      </w:r>
      <w:r w:rsidR="00382B4E">
        <w:t xml:space="preserve"> eftersom kommunal</w:t>
      </w:r>
      <w:r w:rsidR="005B37FA">
        <w:softHyphen/>
      </w:r>
      <w:r w:rsidR="00382B4E">
        <w:t>lagen står över den lokalt antagna arbetsordningen</w:t>
      </w:r>
      <w:r w:rsidR="004A0139">
        <w:t>.</w:t>
      </w:r>
      <w:r w:rsidR="00C7509D">
        <w:t xml:space="preserve"> </w:t>
      </w:r>
      <w:r>
        <w:t>I vissa extrema fall har enstaka leda</w:t>
      </w:r>
      <w:r w:rsidR="005B37FA">
        <w:softHyphen/>
      </w:r>
      <w:r>
        <w:t xml:space="preserve">möter i </w:t>
      </w:r>
      <w:r w:rsidR="004D3399">
        <w:t>K</w:t>
      </w:r>
      <w:r>
        <w:t xml:space="preserve">ommunsverige hållit så långa </w:t>
      </w:r>
      <w:r w:rsidR="00382B4E">
        <w:t xml:space="preserve">anföranden </w:t>
      </w:r>
      <w:r>
        <w:t>som fyra timmar</w:t>
      </w:r>
      <w:r w:rsidR="004A0139">
        <w:t>.</w:t>
      </w:r>
    </w:p>
    <w:p w:rsidR="004A0139" w:rsidP="00DE2BDC" w:rsidRDefault="004A0139" w14:paraId="7F46EC05" w14:textId="0A28FB5C">
      <w:r>
        <w:t>Att yttrandefrihet och möjligheten att göra sin demokratiska röst som folkvald hörd råder det ingen tvekan</w:t>
      </w:r>
      <w:r w:rsidR="00382B4E">
        <w:t>,</w:t>
      </w:r>
      <w:r>
        <w:t xml:space="preserve"> men det är rimligt att någon form av möjlighet till begränsning införs i kommunallagen. </w:t>
      </w:r>
      <w:r w:rsidRPr="00382B4E">
        <w:rPr>
          <w:i/>
          <w:iCs/>
        </w:rPr>
        <w:t>O</w:t>
      </w:r>
      <w:r w:rsidRPr="00382B4E" w:rsidR="00382B4E">
        <w:rPr>
          <w:i/>
          <w:iCs/>
        </w:rPr>
        <w:t>m</w:t>
      </w:r>
      <w:r>
        <w:t xml:space="preserve"> fastställd talartid och antal debattinlägg ska införas, och </w:t>
      </w:r>
      <w:r w:rsidRPr="005B37FA" w:rsidR="00382B4E">
        <w:rPr>
          <w:i/>
          <w:iCs/>
          <w:spacing w:val="-3"/>
        </w:rPr>
        <w:t>hur</w:t>
      </w:r>
      <w:r w:rsidRPr="005B37FA">
        <w:rPr>
          <w:spacing w:val="-3"/>
        </w:rPr>
        <w:t xml:space="preserve"> dessa regler ska vara utformade, bör avgöras av fullmäktige själv</w:t>
      </w:r>
      <w:r w:rsidRPr="005B37FA" w:rsidR="004D3399">
        <w:rPr>
          <w:spacing w:val="-3"/>
        </w:rPr>
        <w:t>t</w:t>
      </w:r>
      <w:r w:rsidRPr="005B37FA">
        <w:rPr>
          <w:spacing w:val="-3"/>
        </w:rPr>
        <w:t xml:space="preserve"> i den lokala arbets</w:t>
      </w:r>
      <w:r w:rsidRPr="005B37FA" w:rsidR="005B37FA">
        <w:rPr>
          <w:spacing w:val="-3"/>
        </w:rPr>
        <w:softHyphen/>
      </w:r>
      <w:r w:rsidRPr="005B37FA">
        <w:rPr>
          <w:spacing w:val="-3"/>
        </w:rPr>
        <w:t>ordningen</w:t>
      </w:r>
      <w:r>
        <w:t xml:space="preserve"> i respektive kommun</w:t>
      </w:r>
      <w:r w:rsidR="004D3399">
        <w:t>,</w:t>
      </w:r>
      <w:r>
        <w:t xml:space="preserve"> och förslagsvis bör även enighet i fullmäktige råda för att säkerställa att inte demokratin och oppositionens möjlighet att syna de styrande inskränks.</w:t>
      </w:r>
    </w:p>
    <w:p w:rsidRPr="00DE2BDC" w:rsidR="004A0139" w:rsidP="00DE2BDC" w:rsidRDefault="004A0139" w14:paraId="592F9549" w14:textId="4349026B">
      <w:r>
        <w:t>Med anledning av detta föreslår jag att kommunallagen revideras på sådant vis att kommunfullmäktige i sin lokala arbetsordning ges möjlighet att reglera talartid och antalet inlägg</w:t>
      </w:r>
      <w:r w:rsidR="005F5131">
        <w:t xml:space="preserve"> och att dessa sedan ska vara bindande förutsatt </w:t>
      </w:r>
      <w:r w:rsidR="004D3399">
        <w:t xml:space="preserve">att </w:t>
      </w:r>
      <w:r w:rsidR="005F5131">
        <w:t>ett enigt fullmäktige beslutat om dem.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8B2B70D455D4D16B54B52430BB5B7B6"/>
        </w:placeholder>
      </w:sdtPr>
      <w:sdtEndPr>
        <w:rPr>
          <w:i w:val="0"/>
          <w:noProof w:val="0"/>
        </w:rPr>
      </w:sdtEndPr>
      <w:sdtContent>
        <w:p w:rsidR="00C7509D" w:rsidP="003D3AFE" w:rsidRDefault="00C7509D" w14:paraId="050FDBBC" w14:textId="77777777"/>
        <w:p w:rsidRPr="008E0FE2" w:rsidR="004801AC" w:rsidP="003D3AFE" w:rsidRDefault="005B37FA" w14:paraId="4D8CE00C" w14:textId="2C3A729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32533" w14:paraId="293A84F8" w14:textId="77777777">
        <w:trPr>
          <w:cantSplit/>
        </w:trPr>
        <w:tc>
          <w:tcPr>
            <w:tcW w:w="50" w:type="pct"/>
            <w:vAlign w:val="bottom"/>
          </w:tcPr>
          <w:p w:rsidR="00832533" w:rsidRDefault="004D3399" w14:paraId="0191ECA9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832533" w:rsidRDefault="00832533" w14:paraId="5630CD22" w14:textId="77777777">
            <w:pPr>
              <w:pStyle w:val="Underskrifter"/>
              <w:spacing w:after="0"/>
            </w:pPr>
          </w:p>
        </w:tc>
      </w:tr>
    </w:tbl>
    <w:p w:rsidR="003E2E98" w:rsidRDefault="003E2E98" w14:paraId="662D82CF" w14:textId="77777777"/>
    <w:sectPr w:rsidR="003E2E98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A28F" w14:textId="77777777" w:rsidR="00A54C73" w:rsidRDefault="00A54C73" w:rsidP="000C1CAD">
      <w:pPr>
        <w:spacing w:line="240" w:lineRule="auto"/>
      </w:pPr>
      <w:r>
        <w:separator/>
      </w:r>
    </w:p>
  </w:endnote>
  <w:endnote w:type="continuationSeparator" w:id="0">
    <w:p w14:paraId="6EF9EFAC" w14:textId="77777777" w:rsidR="00A54C73" w:rsidRDefault="00A54C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D2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64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C2BA" w14:textId="6EEDF532" w:rsidR="00262EA3" w:rsidRPr="003D3AFE" w:rsidRDefault="00262EA3" w:rsidP="003D3A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DF58" w14:textId="77777777" w:rsidR="00A54C73" w:rsidRDefault="00A54C73" w:rsidP="000C1CAD">
      <w:pPr>
        <w:spacing w:line="240" w:lineRule="auto"/>
      </w:pPr>
      <w:r>
        <w:separator/>
      </w:r>
    </w:p>
  </w:footnote>
  <w:footnote w:type="continuationSeparator" w:id="0">
    <w:p w14:paraId="596F7C62" w14:textId="77777777" w:rsidR="00A54C73" w:rsidRDefault="00A54C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471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72B2BC" wp14:editId="2D3FA1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50B87" w14:textId="77777777" w:rsidR="00262EA3" w:rsidRDefault="005B37F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1FFBDE064D543B88C7128FE74B0BEF2"/>
                              </w:placeholder>
                              <w:text/>
                            </w:sdtPr>
                            <w:sdtEndPr/>
                            <w:sdtContent>
                              <w:r w:rsidR="00A54C7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A9F77990AB45D19C5D975E79E0C15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72B2B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3F50B87" w14:textId="77777777" w:rsidR="00262EA3" w:rsidRDefault="005B37F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1FFBDE064D543B88C7128FE74B0BEF2"/>
                        </w:placeholder>
                        <w:text/>
                      </w:sdtPr>
                      <w:sdtEndPr/>
                      <w:sdtContent>
                        <w:r w:rsidR="00A54C7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A9F77990AB45D19C5D975E79E0C15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0D6558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6DC4" w14:textId="77777777" w:rsidR="00262EA3" w:rsidRDefault="00262EA3" w:rsidP="008563AC">
    <w:pPr>
      <w:jc w:val="right"/>
    </w:pPr>
  </w:p>
  <w:p w14:paraId="4D1FE36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9F27" w14:textId="77777777" w:rsidR="00262EA3" w:rsidRDefault="005B37F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D133A61" wp14:editId="65B38B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E128378" w14:textId="77777777" w:rsidR="00262EA3" w:rsidRDefault="005B37F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D3AF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54C7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74A6670" w14:textId="77777777" w:rsidR="00262EA3" w:rsidRPr="008227B3" w:rsidRDefault="005B37F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C48BA58" w14:textId="19318F58" w:rsidR="00262EA3" w:rsidRPr="008227B3" w:rsidRDefault="005B37F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3AF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3AFE">
          <w:t>:1766</w:t>
        </w:r>
      </w:sdtContent>
    </w:sdt>
  </w:p>
  <w:p w14:paraId="4D218BC6" w14:textId="77777777" w:rsidR="00262EA3" w:rsidRDefault="005B37F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D3AFE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FC018D" w14:textId="2180AED8" w:rsidR="00262EA3" w:rsidRDefault="00A03556" w:rsidP="00283E0F">
        <w:pPr>
          <w:pStyle w:val="FSHRub2"/>
        </w:pPr>
        <w:r>
          <w:t>Talartid i fullmäktige enligt kommunallagen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D430C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54C7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B4E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AFE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2E98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139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399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37FA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131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315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533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556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7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4AC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724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09D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BDC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B50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B5A7BB"/>
  <w15:chartTrackingRefBased/>
  <w15:docId w15:val="{59B8881B-5C8E-4F62-8FF5-634F810E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2A999EEEB4B1AB7CAF1A96E02E1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0913E-75B3-4B11-93D3-52FD3A7999DD}"/>
      </w:docPartPr>
      <w:docPartBody>
        <w:p w:rsidR="009E2A49" w:rsidRDefault="009E2A49">
          <w:pPr>
            <w:pStyle w:val="2E62A999EEEB4B1AB7CAF1A96E02E13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7EDA97DD1142ACAC9A9D879468D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A88FC-4885-4C0C-B17A-86BED2F922C4}"/>
      </w:docPartPr>
      <w:docPartBody>
        <w:p w:rsidR="009E2A49" w:rsidRDefault="009E2A49">
          <w:pPr>
            <w:pStyle w:val="F97EDA97DD1142ACAC9A9D879468D1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FFBDE064D543B88C7128FE74B0B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9B8F5-9DA3-4CCF-8B1D-BB399C395BBD}"/>
      </w:docPartPr>
      <w:docPartBody>
        <w:p w:rsidR="009E2A49" w:rsidRDefault="009E2A49">
          <w:pPr>
            <w:pStyle w:val="01FFBDE064D543B88C7128FE74B0BE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A9F77990AB45D19C5D975E79E0C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66807-D0F5-4323-8F34-18765EFC3D64}"/>
      </w:docPartPr>
      <w:docPartBody>
        <w:p w:rsidR="009E2A49" w:rsidRDefault="009E2A49">
          <w:pPr>
            <w:pStyle w:val="C6A9F77990AB45D19C5D975E79E0C152"/>
          </w:pPr>
          <w:r>
            <w:t xml:space="preserve"> </w:t>
          </w:r>
        </w:p>
      </w:docPartBody>
    </w:docPart>
    <w:docPart>
      <w:docPartPr>
        <w:name w:val="38B2B70D455D4D16B54B52430BB5B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41AD5-3A50-4918-899D-D2310977DE66}"/>
      </w:docPartPr>
      <w:docPartBody>
        <w:p w:rsidR="002C056D" w:rsidRDefault="002C05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49"/>
    <w:rsid w:val="002C056D"/>
    <w:rsid w:val="009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E62A999EEEB4B1AB7CAF1A96E02E134">
    <w:name w:val="2E62A999EEEB4B1AB7CAF1A96E02E134"/>
  </w:style>
  <w:style w:type="paragraph" w:customStyle="1" w:styleId="F97EDA97DD1142ACAC9A9D879468D10A">
    <w:name w:val="F97EDA97DD1142ACAC9A9D879468D10A"/>
  </w:style>
  <w:style w:type="paragraph" w:customStyle="1" w:styleId="01FFBDE064D543B88C7128FE74B0BEF2">
    <w:name w:val="01FFBDE064D543B88C7128FE74B0BEF2"/>
  </w:style>
  <w:style w:type="paragraph" w:customStyle="1" w:styleId="C6A9F77990AB45D19C5D975E79E0C152">
    <w:name w:val="C6A9F77990AB45D19C5D975E79E0C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28C21-179A-46DE-9A22-A31B53DAFA22}"/>
</file>

<file path=customXml/itemProps2.xml><?xml version="1.0" encoding="utf-8"?>
<ds:datastoreItem xmlns:ds="http://schemas.openxmlformats.org/officeDocument/2006/customXml" ds:itemID="{D702DBFF-5397-4B6A-82E7-4C642DF082B9}"/>
</file>

<file path=customXml/itemProps3.xml><?xml version="1.0" encoding="utf-8"?>
<ds:datastoreItem xmlns:ds="http://schemas.openxmlformats.org/officeDocument/2006/customXml" ds:itemID="{DBAC9DA0-3700-4556-B006-74C0128E4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1563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Talartid enligt kommunallagen</vt:lpstr>
      <vt:lpstr>
      </vt:lpstr>
    </vt:vector>
  </TitlesOfParts>
  <Company>Sveriges riksdag</Company>
  <LinksUpToDate>false</LinksUpToDate>
  <CharactersWithSpaces>1822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