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08D32B5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1FA4A1C53EBE45729F2176D037A7D069"/>
        </w:placeholder>
        <w15:appearance w15:val="hidden"/>
        <w:text/>
      </w:sdtPr>
      <w:sdtEndPr/>
      <w:sdtContent>
        <w:p w:rsidR="00AF30DD" w:rsidP="00CC4C93" w:rsidRDefault="00AF30DD" w14:paraId="408D32B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4949743-e005-4ff3-b6c7-7d407dcd8911"/>
        <w:id w:val="1894692947"/>
        <w:lock w:val="sdtLocked"/>
      </w:sdtPr>
      <w:sdtEndPr/>
      <w:sdtContent>
        <w:p w:rsidR="005463D2" w:rsidRDefault="00094CB9" w14:paraId="408D32B7" w14:textId="77777777">
          <w:pPr>
            <w:pStyle w:val="Frslagstext"/>
          </w:pPr>
          <w:r>
            <w:t>Riksdagen tillkännager för regeringen som sin mening vad som anförs i motionen om arbetet mot människohandel i den nya nationella polismyndigheten.</w:t>
          </w:r>
        </w:p>
      </w:sdtContent>
    </w:sdt>
    <w:p w:rsidR="00AF30DD" w:rsidP="00AF30DD" w:rsidRDefault="000156D9" w14:paraId="408D32B8" w14:textId="77777777">
      <w:pPr>
        <w:pStyle w:val="Rubrik1"/>
      </w:pPr>
      <w:bookmarkStart w:name="MotionsStart" w:id="1"/>
      <w:bookmarkEnd w:id="1"/>
      <w:r>
        <w:t>Motivering</w:t>
      </w:r>
    </w:p>
    <w:p w:rsidR="0060585C" w:rsidP="0060585C" w:rsidRDefault="0060585C" w14:paraId="408D32B9" w14:textId="77777777">
      <w:pPr>
        <w:pStyle w:val="Normalutanindragellerluft"/>
      </w:pPr>
      <w:r>
        <w:t>I dag är ofattbara 27 miljoner människor fast i nutidens slaveri genom människohandel, vilket är mer än dubbelt så många slavar som det fanns på 1800-talet. Enligt FN är ”human trafficking” världens andra största organiserade brottslighet, och endast vapenhandeln är större. Detta betyder att människohandel på bara några år gått om droghandeln.</w:t>
      </w:r>
    </w:p>
    <w:p w:rsidR="0060585C" w:rsidP="0060585C" w:rsidRDefault="0060585C" w14:paraId="408D32BA" w14:textId="77777777">
      <w:pPr>
        <w:pStyle w:val="Normalutanindragellerluft"/>
      </w:pPr>
    </w:p>
    <w:p w:rsidR="0060585C" w:rsidP="0060585C" w:rsidRDefault="0060585C" w14:paraId="408D32BB" w14:textId="77777777">
      <w:pPr>
        <w:pStyle w:val="Normalutanindragellerluft"/>
      </w:pPr>
      <w:proofErr w:type="spellStart"/>
      <w:r>
        <w:t>Freethem</w:t>
      </w:r>
      <w:proofErr w:type="spellEnd"/>
      <w:r>
        <w:t>, en svensk människorättsorganisation som arbetar mot trafficking, uppger att det uppstod en ny, regional marknad för människohandel i samband med att det forna östblocket föll. Då blev östländerna den främsta rekryteringsbasen för människohandlarna med destinationsländer i övriga Europa. Detta var billigare och enklare än att transportera människor från länder utanför Europa, vilket den organiserade brottsligheten gjort tidigare.</w:t>
      </w:r>
    </w:p>
    <w:p w:rsidR="0060585C" w:rsidP="0060585C" w:rsidRDefault="0060585C" w14:paraId="408D32BC" w14:textId="77777777">
      <w:pPr>
        <w:pStyle w:val="Normalutanindragellerluft"/>
      </w:pPr>
    </w:p>
    <w:p w:rsidR="0060585C" w:rsidP="0060585C" w:rsidRDefault="0060585C" w14:paraId="408D32BD" w14:textId="77777777">
      <w:pPr>
        <w:pStyle w:val="Normalutanindragellerluft"/>
      </w:pPr>
      <w:r>
        <w:t xml:space="preserve">Förekomsten av trafficking har därmed blivit mer påtagligt också i Norden, och numera är Sverige ett av destinationsländerna för sexhandel, tvångsarbete, barnarbete osv. </w:t>
      </w:r>
    </w:p>
    <w:p w:rsidR="0060585C" w:rsidP="0060585C" w:rsidRDefault="0060585C" w14:paraId="408D32BE" w14:textId="77777777">
      <w:pPr>
        <w:pStyle w:val="Normalutanindragellerluft"/>
      </w:pPr>
      <w:r>
        <w:t xml:space="preserve">Trots att trafficking – människohandel – är ett brott som i Sverige kan ge upp till tio års fängelse, </w:t>
      </w:r>
      <w:r w:rsidR="007C1A97">
        <w:t>är det få som blir fällda. Dess</w:t>
      </w:r>
      <w:r>
        <w:t>värre är det endast ett par personer inom polismyndigheterna som arbetar konkret med trafficking, vilket troligtvis bidrar till att så få personer fälls för trafficking.</w:t>
      </w:r>
    </w:p>
    <w:p w:rsidR="0060585C" w:rsidP="0060585C" w:rsidRDefault="0060585C" w14:paraId="408D32BF" w14:textId="77777777">
      <w:pPr>
        <w:pStyle w:val="Normalutanindragellerluft"/>
      </w:pPr>
    </w:p>
    <w:p w:rsidR="00AF30DD" w:rsidP="0060585C" w:rsidRDefault="0060585C" w14:paraId="408D32C0" w14:textId="77777777">
      <w:pPr>
        <w:pStyle w:val="Normalutanindragellerluft"/>
      </w:pPr>
      <w:r>
        <w:t>Regeringen bör ge den nya polismyndigheten i uppdrag att avdela resurser för att dels höja specialkompetensen, dels kunna rycka ut vid anmälan av misstanke om brott kopplade till människohandel.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1A4099DF3644B0DBDCCFA5A9DF6F44F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DA7394" w:rsidRDefault="00DA7394" w14:paraId="408D32C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0000" w:rsidRDefault="00094CB9" w14:paraId="408D32C5" w14:textId="77777777"/>
    <w:sectPr w:rsidR="0000000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D32C7" w14:textId="77777777" w:rsidR="0060585C" w:rsidRDefault="0060585C" w:rsidP="000C1CAD">
      <w:pPr>
        <w:spacing w:line="240" w:lineRule="auto"/>
      </w:pPr>
      <w:r>
        <w:separator/>
      </w:r>
    </w:p>
  </w:endnote>
  <w:endnote w:type="continuationSeparator" w:id="0">
    <w:p w14:paraId="408D32C8" w14:textId="77777777" w:rsidR="0060585C" w:rsidRDefault="006058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32CB" w14:textId="77777777" w:rsidR="00B447EE" w:rsidRDefault="00B447E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32C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94C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32D3" w14:textId="77777777" w:rsidR="00627A70" w:rsidRDefault="00627A70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11:25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D32C5" w14:textId="77777777" w:rsidR="0060585C" w:rsidRDefault="0060585C" w:rsidP="000C1CAD">
      <w:pPr>
        <w:spacing w:line="240" w:lineRule="auto"/>
      </w:pPr>
      <w:r>
        <w:separator/>
      </w:r>
    </w:p>
  </w:footnote>
  <w:footnote w:type="continuationSeparator" w:id="0">
    <w:p w14:paraId="408D32C6" w14:textId="77777777" w:rsidR="0060585C" w:rsidRDefault="006058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EE" w:rsidRDefault="00B447EE" w14:paraId="408D32C9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EE" w:rsidRDefault="00B447EE" w14:paraId="408D32C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08D32C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94CB9" w14:paraId="408D32C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1389</w:t>
        </w:r>
      </w:sdtContent>
    </w:sdt>
  </w:p>
  <w:p w:rsidR="00467151" w:rsidP="00283E0F" w:rsidRDefault="00094CB9" w14:paraId="408D32D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Oscarsson (KD)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60585C" w14:paraId="408D32D1" w14:textId="77777777">
        <w:pPr>
          <w:pStyle w:val="FSHRub2"/>
        </w:pPr>
        <w:r>
          <w:t>Åtgärder mot människohandel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08D32D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89175FB-5A58-4A14-A193-78A6730337F5}"/>
  </w:docVars>
  <w:rsids>
    <w:rsidRoot w:val="0060585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4CB9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2BD5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463D2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585C"/>
    <w:rsid w:val="00612D6C"/>
    <w:rsid w:val="00614F73"/>
    <w:rsid w:val="00615D9F"/>
    <w:rsid w:val="006242CB"/>
    <w:rsid w:val="006243AC"/>
    <w:rsid w:val="00627A70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A97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9660A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7EE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394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D32B5"/>
  <w15:chartTrackingRefBased/>
  <w15:docId w15:val="{AAC154BD-0B14-4666-A6E2-B0CF9E61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479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45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03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509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1033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366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5146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92014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5503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72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A4A1C53EBE45729F2176D037A7D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6200E-8430-4176-A5A1-39C1736FA3BA}"/>
      </w:docPartPr>
      <w:docPartBody>
        <w:p w:rsidR="00412092" w:rsidRDefault="00412092">
          <w:pPr>
            <w:pStyle w:val="1FA4A1C53EBE45729F2176D037A7D06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A4099DF3644B0DBDCCFA5A9DF6F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E7C0E-1D05-4C4A-A663-BD706827A2C6}"/>
      </w:docPartPr>
      <w:docPartBody>
        <w:p w:rsidR="00412092" w:rsidRDefault="00412092">
          <w:pPr>
            <w:pStyle w:val="21A4099DF3644B0DBDCCFA5A9DF6F44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92"/>
    <w:rsid w:val="0041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FA4A1C53EBE45729F2176D037A7D069">
    <w:name w:val="1FA4A1C53EBE45729F2176D037A7D069"/>
  </w:style>
  <w:style w:type="paragraph" w:customStyle="1" w:styleId="4C2C2875A01549A6A8A73BB5901FCA11">
    <w:name w:val="4C2C2875A01549A6A8A73BB5901FCA11"/>
  </w:style>
  <w:style w:type="paragraph" w:customStyle="1" w:styleId="21A4099DF3644B0DBDCCFA5A9DF6F44F">
    <w:name w:val="21A4099DF3644B0DBDCCFA5A9DF6F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1402</RubrikLookup>
    <MotionGuid xmlns="00d11361-0b92-4bae-a181-288d6a55b763">18e7718b-d2f0-4138-8b44-0de69cfeac47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2D068-E868-471C-9FEC-83A5DC4BA194}"/>
</file>

<file path=customXml/itemProps2.xml><?xml version="1.0" encoding="utf-8"?>
<ds:datastoreItem xmlns:ds="http://schemas.openxmlformats.org/officeDocument/2006/customXml" ds:itemID="{BFBDD8E2-80A2-47C1-9AFC-9E1571AA910E}"/>
</file>

<file path=customXml/itemProps3.xml><?xml version="1.0" encoding="utf-8"?>
<ds:datastoreItem xmlns:ds="http://schemas.openxmlformats.org/officeDocument/2006/customXml" ds:itemID="{2EF8F34E-0283-4071-9D92-B31B87568F7E}"/>
</file>

<file path=customXml/itemProps4.xml><?xml version="1.0" encoding="utf-8"?>
<ds:datastoreItem xmlns:ds="http://schemas.openxmlformats.org/officeDocument/2006/customXml" ds:itemID="{28CABC09-4A83-4FD0-8311-9C7F6C27BF6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242</Words>
  <Characters>1440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201415KD Åtgärder mot människohandel</vt:lpstr>
      <vt:lpstr/>
    </vt:vector>
  </TitlesOfParts>
  <Company>Riksdagen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201415KD646 Åtgärder mot människohandel</dc:title>
  <dc:subject/>
  <dc:creator>It-avdelningen</dc:creator>
  <cp:keywords/>
  <dc:description/>
  <cp:lastModifiedBy>Linda Sjörud</cp:lastModifiedBy>
  <cp:revision>6</cp:revision>
  <cp:lastPrinted>2014-11-07T10:25:00Z</cp:lastPrinted>
  <dcterms:created xsi:type="dcterms:W3CDTF">2014-11-04T09:15:00Z</dcterms:created>
  <dcterms:modified xsi:type="dcterms:W3CDTF">2014-11-07T13:58:00Z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*T9F981418ADDB*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http://filur.riksdagen.se/drop/DropOffLibrary/T9F981418ADDB.docx</vt:lpwstr>
  </property>
</Properties>
</file>