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BE6769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8D961A827CB24D4A8BA7B153B2967FEF"/>
        </w:placeholder>
        <w15:appearance w15:val="hidden"/>
        <w:text/>
      </w:sdtPr>
      <w:sdtEndPr/>
      <w:sdtContent>
        <w:p w:rsidR="00AF30DD" w:rsidP="00CC4C93" w:rsidRDefault="00AF30DD" w14:paraId="4BE6769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8cbc659-eba1-40a9-aeb5-fb743eebaa5a"/>
        <w:id w:val="-1690673656"/>
        <w:lock w:val="sdtLocked"/>
      </w:sdtPr>
      <w:sdtEndPr/>
      <w:sdtContent>
        <w:p w:rsidR="009F0E86" w:rsidRDefault="00C44F0F" w14:paraId="4BE6769D" w14:textId="77777777">
          <w:pPr>
            <w:pStyle w:val="Frslagstext"/>
          </w:pPr>
          <w:r>
            <w:t>Riksdagen tillkännager för regeringen som sin mening vad som anförs i motionen om att intensifiera insatserna för att rädda hotade svenska lantraser från utrotning.</w:t>
          </w:r>
        </w:p>
      </w:sdtContent>
    </w:sdt>
    <w:p w:rsidR="00AF30DD" w:rsidP="00AF30DD" w:rsidRDefault="000156D9" w14:paraId="4BE6769E" w14:textId="77777777">
      <w:pPr>
        <w:pStyle w:val="Rubrik1"/>
      </w:pPr>
      <w:bookmarkStart w:name="MotionsStart" w:id="0"/>
      <w:bookmarkEnd w:id="0"/>
      <w:r>
        <w:t>Motivering</w:t>
      </w:r>
    </w:p>
    <w:p w:rsidR="000172B0" w:rsidP="000172B0" w:rsidRDefault="000172B0" w14:paraId="4BE6769F" w14:textId="77777777">
      <w:pPr>
        <w:ind w:firstLine="0"/>
        <w:rPr>
          <w:szCs w:val="22"/>
        </w:rPr>
      </w:pPr>
    </w:p>
    <w:p w:rsidR="008227A6" w:rsidP="000172B0" w:rsidRDefault="008227A6" w14:paraId="490CAE21" w14:textId="77777777">
      <w:pPr>
        <w:ind w:firstLine="0"/>
        <w:rPr>
          <w:szCs w:val="22"/>
        </w:rPr>
      </w:pPr>
    </w:p>
    <w:p w:rsidRPr="00E65984" w:rsidR="000172B0" w:rsidP="000172B0" w:rsidRDefault="000172B0" w14:paraId="4BE676A1" w14:textId="77777777">
      <w:pPr>
        <w:ind w:firstLine="0"/>
        <w:rPr>
          <w:szCs w:val="22"/>
        </w:rPr>
      </w:pPr>
      <w:r w:rsidRPr="00017867">
        <w:rPr>
          <w:szCs w:val="22"/>
        </w:rPr>
        <w:t>De svenska lantraserna har långa anor i Sverige</w:t>
      </w:r>
      <w:r>
        <w:rPr>
          <w:szCs w:val="22"/>
        </w:rPr>
        <w:t xml:space="preserve"> och är en levande kulturbärare av vår historia</w:t>
      </w:r>
      <w:r w:rsidRPr="00017867">
        <w:rPr>
          <w:szCs w:val="22"/>
        </w:rPr>
        <w:t xml:space="preserve">. </w:t>
      </w:r>
      <w:r>
        <w:rPr>
          <w:szCs w:val="22"/>
        </w:rPr>
        <w:t xml:space="preserve">Dessutom har många lantraser unika egenskaper </w:t>
      </w:r>
      <w:r w:rsidRPr="00E65984">
        <w:rPr>
          <w:szCs w:val="22"/>
        </w:rPr>
        <w:t xml:space="preserve">som är </w:t>
      </w:r>
      <w:r w:rsidRPr="00046DC0">
        <w:rPr>
          <w:szCs w:val="22"/>
        </w:rPr>
        <w:t>värda</w:t>
      </w:r>
      <w:r w:rsidRPr="00E65984">
        <w:rPr>
          <w:szCs w:val="22"/>
        </w:rPr>
        <w:t xml:space="preserve"> att bevara. </w:t>
      </w:r>
    </w:p>
    <w:p w:rsidR="000172B0" w:rsidP="000172B0" w:rsidRDefault="000172B0" w14:paraId="4BE676A2" w14:textId="77777777">
      <w:pPr>
        <w:ind w:firstLine="0"/>
        <w:rPr>
          <w:szCs w:val="22"/>
        </w:rPr>
      </w:pPr>
      <w:r w:rsidRPr="00E65984">
        <w:rPr>
          <w:szCs w:val="22"/>
        </w:rPr>
        <w:t xml:space="preserve">Lantrasföreningarna gör idag ett stort arbete med att bevara lantraserna genom att upprätthålla genbanker, rekrytering och information. I genbanken utvecklas och bevaras </w:t>
      </w:r>
      <w:r>
        <w:rPr>
          <w:szCs w:val="22"/>
        </w:rPr>
        <w:t>rasens</w:t>
      </w:r>
      <w:r w:rsidRPr="002A63FA">
        <w:rPr>
          <w:szCs w:val="22"/>
        </w:rPr>
        <w:t xml:space="preserve"> mest ursprungliga och oförändrade del. </w:t>
      </w:r>
    </w:p>
    <w:p w:rsidR="000172B0" w:rsidP="000172B0" w:rsidRDefault="000172B0" w14:paraId="4BE676A3" w14:textId="77777777">
      <w:pPr>
        <w:ind w:firstLine="0"/>
        <w:rPr>
          <w:szCs w:val="22"/>
        </w:rPr>
      </w:pPr>
      <w:r w:rsidRPr="002A63FA">
        <w:rPr>
          <w:szCs w:val="22"/>
        </w:rPr>
        <w:t> </w:t>
      </w:r>
      <w:r w:rsidRPr="002A63FA">
        <w:rPr>
          <w:szCs w:val="22"/>
        </w:rPr>
        <w:br/>
        <w:t xml:space="preserve">Lantrasdjuren i genbanken bevaras med stor variation, utan tillåten </w:t>
      </w:r>
      <w:proofErr w:type="spellStart"/>
      <w:r w:rsidRPr="002A63FA">
        <w:rPr>
          <w:szCs w:val="22"/>
        </w:rPr>
        <w:t>inkorsning</w:t>
      </w:r>
      <w:proofErr w:type="spellEnd"/>
      <w:r w:rsidRPr="002A63FA">
        <w:rPr>
          <w:szCs w:val="22"/>
        </w:rPr>
        <w:t>. Inga ensidiga avelsmål i förädlingssyfte för speciella produktionsegenskaper eller standardiserat utseende får förekomma inom bevarandearbetet. Krav ställs vid avelsurval på inre egenskaper som klimatisk härdighet, motståndskraft mot sjukdomar, föräldraegenskaper, lynne och rimlig produktivitet.</w:t>
      </w:r>
    </w:p>
    <w:p w:rsidR="000172B0" w:rsidP="000172B0" w:rsidRDefault="000172B0" w14:paraId="4BE676A4" w14:textId="40CF15DD">
      <w:pPr>
        <w:ind w:firstLine="0"/>
      </w:pPr>
      <w:r w:rsidRPr="002A63FA">
        <w:rPr>
          <w:szCs w:val="22"/>
        </w:rPr>
        <w:t xml:space="preserve"> </w:t>
      </w:r>
      <w:r>
        <w:rPr>
          <w:szCs w:val="22"/>
        </w:rPr>
        <w:br/>
      </w:r>
      <w:r w:rsidRPr="00E65984">
        <w:t xml:space="preserve">Idén till </w:t>
      </w:r>
      <w:r>
        <w:t xml:space="preserve">att skapa </w:t>
      </w:r>
      <w:r w:rsidRPr="00E65984">
        <w:t>genbank</w:t>
      </w:r>
      <w:r>
        <w:t>er</w:t>
      </w:r>
      <w:r w:rsidRPr="00E65984">
        <w:t xml:space="preserve"> för lantraser</w:t>
      </w:r>
      <w:r>
        <w:t>na</w:t>
      </w:r>
      <w:r w:rsidRPr="00E65984">
        <w:t xml:space="preserve"> kommer från fil.dr. Håkan Hallander. Han ansåg att en gammal lantras måste bevaras inom en genbank. I Nationalencyklopedin skrev </w:t>
      </w:r>
      <w:r w:rsidRPr="0022101F">
        <w:t>han</w:t>
      </w:r>
      <w:r w:rsidR="004E52BA">
        <w:t>:</w:t>
      </w:r>
      <w:r w:rsidRPr="0022101F">
        <w:t xml:space="preserve"> ”I den mån man medvetet förändrar en lantras måste alltid en så långt som möjligt oförändrad baspopulation behållas”</w:t>
      </w:r>
      <w:r w:rsidR="004E52BA">
        <w:t>.</w:t>
      </w:r>
      <w:r w:rsidRPr="0022101F">
        <w:t xml:space="preserve"> </w:t>
      </w:r>
    </w:p>
    <w:p w:rsidRPr="0022101F" w:rsidR="000172B0" w:rsidP="000172B0" w:rsidRDefault="000172B0" w14:paraId="4BE676A5" w14:textId="38854391">
      <w:pPr>
        <w:ind w:firstLine="0"/>
      </w:pPr>
      <w:bookmarkStart w:name="_GoBack" w:id="1"/>
      <w:bookmarkEnd w:id="1"/>
      <w:r w:rsidRPr="00880565">
        <w:lastRenderedPageBreak/>
        <w:t>Dessa djur betydde oerhört mycket för folket förr i tiden. Likaväl som man bevarar gamla hus och ting från förr, lika viktigt är det att bevara det som fortfarande finns kvar</w:t>
      </w:r>
      <w:r>
        <w:t xml:space="preserve"> </w:t>
      </w:r>
      <w:r w:rsidRPr="00FC525E">
        <w:t>i levande</w:t>
      </w:r>
      <w:r>
        <w:t xml:space="preserve"> </w:t>
      </w:r>
      <w:r w:rsidRPr="00880565">
        <w:t>form.</w:t>
      </w:r>
      <w:r>
        <w:br/>
      </w:r>
      <w:r w:rsidRPr="0082528B">
        <w:rPr>
          <w:szCs w:val="22"/>
        </w:rPr>
        <w:t xml:space="preserve">Sverigedemokraterna </w:t>
      </w:r>
      <w:r w:rsidRPr="00017867">
        <w:rPr>
          <w:szCs w:val="22"/>
        </w:rPr>
        <w:t xml:space="preserve">vill därför intensifiera insatserna för att </w:t>
      </w:r>
      <w:r>
        <w:rPr>
          <w:szCs w:val="22"/>
        </w:rPr>
        <w:t>rädda och skydda</w:t>
      </w:r>
      <w:r w:rsidRPr="00017867">
        <w:rPr>
          <w:szCs w:val="22"/>
        </w:rPr>
        <w:t xml:space="preserve"> </w:t>
      </w:r>
      <w:r>
        <w:rPr>
          <w:szCs w:val="22"/>
        </w:rPr>
        <w:t>de utrotningsh</w:t>
      </w:r>
      <w:r w:rsidRPr="00017867">
        <w:rPr>
          <w:szCs w:val="22"/>
        </w:rPr>
        <w:t>otade svenska lan</w:t>
      </w:r>
      <w:r>
        <w:rPr>
          <w:szCs w:val="22"/>
        </w:rPr>
        <w:t>t</w:t>
      </w:r>
      <w:r w:rsidRPr="00017867">
        <w:rPr>
          <w:szCs w:val="22"/>
        </w:rPr>
        <w:t>raser</w:t>
      </w:r>
      <w:r>
        <w:rPr>
          <w:szCs w:val="22"/>
        </w:rPr>
        <w:t>na.</w:t>
      </w:r>
    </w:p>
    <w:sdt>
      <w:sdtPr>
        <w:alias w:val="CC_Underskrifter"/>
        <w:tag w:val="CC_Underskrifter"/>
        <w:id w:val="583496634"/>
        <w:lock w:val="sdtContentLocked"/>
        <w:placeholder>
          <w:docPart w:val="68053B9DAFC04C55BEE41854A2445955"/>
        </w:placeholder>
        <w15:appearance w15:val="hidden"/>
      </w:sdtPr>
      <w:sdtEndPr/>
      <w:sdtContent>
        <w:p w:rsidRPr="009E153C" w:rsidR="00865E70" w:rsidP="00FC26BE" w:rsidRDefault="00FC26BE" w14:paraId="4BE676A6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Forsberg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Martin Kinnunen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Josef Fransson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Eskilandersson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1074" w:rsidRDefault="004A1074" w14:paraId="4BE676B3" w14:textId="77777777"/>
    <w:sectPr w:rsidR="004A1074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76B5" w14:textId="77777777" w:rsidR="000172B0" w:rsidRDefault="000172B0" w:rsidP="000C1CAD">
      <w:pPr>
        <w:spacing w:line="240" w:lineRule="auto"/>
      </w:pPr>
      <w:r>
        <w:separator/>
      </w:r>
    </w:p>
  </w:endnote>
  <w:endnote w:type="continuationSeparator" w:id="0">
    <w:p w14:paraId="4BE676B6" w14:textId="77777777" w:rsidR="000172B0" w:rsidRDefault="000172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5A671" w14:textId="77777777" w:rsidR="008227A6" w:rsidRDefault="008227A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676B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F7DF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676C1" w14:textId="77777777" w:rsidR="00957BB3" w:rsidRDefault="00957BB3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10:08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76B3" w14:textId="77777777" w:rsidR="000172B0" w:rsidRDefault="000172B0" w:rsidP="000C1CAD">
      <w:pPr>
        <w:spacing w:line="240" w:lineRule="auto"/>
      </w:pPr>
      <w:r>
        <w:separator/>
      </w:r>
    </w:p>
  </w:footnote>
  <w:footnote w:type="continuationSeparator" w:id="0">
    <w:p w14:paraId="4BE676B4" w14:textId="77777777" w:rsidR="000172B0" w:rsidRDefault="000172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A6" w:rsidRDefault="008227A6" w14:paraId="61E9C14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A6" w:rsidRDefault="008227A6" w14:paraId="58D2772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BE676B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Kommittémotion</w:t>
        </w:r>
      </w:p>
    </w:sdtContent>
  </w:sdt>
  <w:p w:rsidR="00467151" w:rsidP="00283E0F" w:rsidRDefault="001F7DF9" w14:paraId="4BE676B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2787</w:t>
        </w:r>
      </w:sdtContent>
    </w:sdt>
  </w:p>
  <w:p w:rsidR="00467151" w:rsidP="00283E0F" w:rsidRDefault="001F7DF9" w14:paraId="4BE676B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Anders Forsberg m.fl. (SD)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F03ECD" w14:paraId="4BE676BF" w14:textId="77777777">
        <w:pPr>
          <w:pStyle w:val="FSHRub2"/>
        </w:pPr>
        <w:r>
          <w:t>Bevara lantraserna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BE676C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424242"/>
    <w:multiLevelType w:val="hybridMultilevel"/>
    <w:tmpl w:val="26D056BA"/>
    <w:lvl w:ilvl="0" w:tplc="88521D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7EC9F386-2F42-4DF9-BADE-0CD89E5A24DF},{A4B7D81E-A04F-45C8-8610-ADF82E12A302},{F693EE49-7B5C-43E6-8DA5-5923D4590F6B},{8BF4A921-C47B-4524-8EAC-BBB7F8A1637D},{DC8E3E16-C10C-467C-84D8-C18100946BCA},{11157A0C-3F83-4AFB-A2D4-2E0EDCA0AA4F}"/>
  </w:docVars>
  <w:rsids>
    <w:rsidRoot w:val="000172B0"/>
    <w:rsid w:val="00003CCB"/>
    <w:rsid w:val="00006BF0"/>
    <w:rsid w:val="00010168"/>
    <w:rsid w:val="00010DF8"/>
    <w:rsid w:val="00011724"/>
    <w:rsid w:val="00011F33"/>
    <w:rsid w:val="000156D9"/>
    <w:rsid w:val="000172B0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7DF9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6C77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121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2C3B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074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E52BA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27A6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07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57BB3"/>
    <w:rsid w:val="009639BD"/>
    <w:rsid w:val="00967184"/>
    <w:rsid w:val="00970635"/>
    <w:rsid w:val="009742C8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0E86"/>
    <w:rsid w:val="009F2CDD"/>
    <w:rsid w:val="009F6B5E"/>
    <w:rsid w:val="009F753E"/>
    <w:rsid w:val="00A01DF0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3B4A"/>
    <w:rsid w:val="00BB50A9"/>
    <w:rsid w:val="00BB60C3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4F0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4288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2467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3ECD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26BE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E6769B"/>
  <w15:chartTrackingRefBased/>
  <w15:docId w15:val="{004B8B7F-8D97-4E71-95B7-5DB40427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0172B0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,Hemstl_att,Förslagspunkt"/>
    <w:basedOn w:val="Normalutanindragellerluft"/>
    <w:link w:val="FrslagstextChar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961A827CB24D4A8BA7B153B2967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3FB9E-7C32-49A9-B87A-1CE6394D0706}"/>
      </w:docPartPr>
      <w:docPartBody>
        <w:p w:rsidR="00751F43" w:rsidRDefault="009B6C68">
          <w:pPr>
            <w:pStyle w:val="8D961A827CB24D4A8BA7B153B2967FE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053B9DAFC04C55BEE41854A24459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C30BFD-0E25-4172-977F-9592EAD2361B}"/>
      </w:docPartPr>
      <w:docPartBody>
        <w:p w:rsidR="00751F43" w:rsidRDefault="009B6C68">
          <w:pPr>
            <w:pStyle w:val="68053B9DAFC04C55BEE41854A244595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68"/>
    <w:rsid w:val="00751F43"/>
    <w:rsid w:val="009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6C68"/>
    <w:rPr>
      <w:color w:val="808080"/>
    </w:rPr>
  </w:style>
  <w:style w:type="paragraph" w:customStyle="1" w:styleId="8D961A827CB24D4A8BA7B153B2967FEF">
    <w:name w:val="8D961A827CB24D4A8BA7B153B2967FEF"/>
  </w:style>
  <w:style w:type="paragraph" w:customStyle="1" w:styleId="F97C6F90FEA7470EBA86004CBE3AE9AD">
    <w:name w:val="F97C6F90FEA7470EBA86004CBE3AE9AD"/>
  </w:style>
  <w:style w:type="paragraph" w:customStyle="1" w:styleId="68053B9DAFC04C55BEE41854A2445955">
    <w:name w:val="68053B9DAFC04C55BEE41854A2445955"/>
  </w:style>
  <w:style w:type="paragraph" w:customStyle="1" w:styleId="C0FB8D2004BC4D7EB94DB0C6ECD6945D">
    <w:name w:val="C0FB8D2004BC4D7EB94DB0C6ECD6945D"/>
    <w:rsid w:val="009B6C68"/>
  </w:style>
  <w:style w:type="paragraph" w:customStyle="1" w:styleId="4DC60774D43F4519A8ADA59583B90E25">
    <w:name w:val="4DC60774D43F4519A8ADA59583B90E25"/>
    <w:rsid w:val="009B6C68"/>
  </w:style>
  <w:style w:type="paragraph" w:customStyle="1" w:styleId="3C85095BDF6F4FE48E33B05889B9963E">
    <w:name w:val="3C85095BDF6F4FE48E33B05889B9963E"/>
    <w:rsid w:val="009B6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2753</RubrikLookup>
    <MotionGuid xmlns="00d11361-0b92-4bae-a181-288d6a55b763">7b5677c6-ffef-4abc-bea8-35f3d13006a7</MotionGuid>
    <Textgranskad xmlns="00d11361-0b92-4bae-a181-288d6a55b763">true</Textgranskad>
    <Riksmote xmlns="00d11361-0b92-4bae-a181-288d6a55b763">2014/15</Riksmote>
    <Kgranskad xmlns="00d11361-0b92-4bae-a181-288d6a55b763">false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956168-48C7-43B0-80CB-128FE0D9ED32}"/>
</file>

<file path=customXml/itemProps2.xml><?xml version="1.0" encoding="utf-8"?>
<ds:datastoreItem xmlns:ds="http://schemas.openxmlformats.org/officeDocument/2006/customXml" ds:itemID="{853CF9BA-2415-4830-9496-03424354BD68}"/>
</file>

<file path=customXml/itemProps3.xml><?xml version="1.0" encoding="utf-8"?>
<ds:datastoreItem xmlns:ds="http://schemas.openxmlformats.org/officeDocument/2006/customXml" ds:itemID="{5D691BCD-6F48-4E74-9D3A-9A29844CB689}"/>
</file>

<file path=customXml/itemProps4.xml><?xml version="1.0" encoding="utf-8"?>
<ds:datastoreItem xmlns:ds="http://schemas.openxmlformats.org/officeDocument/2006/customXml" ds:itemID="{073C5598-1280-487D-933A-DD8A4C42C6C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7</TotalTime>
  <Pages>2</Pages>
  <Words>242</Words>
  <Characters>1484</Characters>
  <Application>Microsoft Office Word</Application>
  <DocSecurity>0</DocSecurity>
  <Lines>40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201415SD358 Bevara lantraserna</dc:title>
  <dc:subject/>
  <dc:creator>It-avdelningen</dc:creator>
  <cp:keywords/>
  <dc:description/>
  <cp:lastModifiedBy>Mohammad Hosseini-Moaf</cp:lastModifiedBy>
  <cp:revision>12</cp:revision>
  <cp:lastPrinted>2014-11-07T09:08:00Z</cp:lastPrinted>
  <dcterms:created xsi:type="dcterms:W3CDTF">2014-11-06T20:50:00Z</dcterms:created>
  <dcterms:modified xsi:type="dcterms:W3CDTF">2016-01-22T08:50:00Z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*TF5CCE36B9AFC*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http://filur.riksdagen.se/drop/DropOffLibrary/TF5CCE36B9AFC.docx</vt:lpwstr>
  </property>
  <property fmtid="{D5CDD505-2E9C-101B-9397-08002B2CF9AE}" pid="11" name="RevisionsOn">
    <vt:lpwstr>1</vt:lpwstr>
  </property>
</Properties>
</file>