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16 april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Tillfälliga bemyndiganden i smittskyddslagen med anledning av det virus som orsakar covid-19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Henrik Vinge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Ersättning till särskilt sårbara grupper i arbetsför ålder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ej verkställda beslut – rapporteringsskyldighet och särskild avgift i SoL och LSS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Riksdagens arbetsformer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Strandman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Tryck- och yttrandefrihet, massmediefrågor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Strandman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Dag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Sibinska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Kommunala och regionala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Strandman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Dag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Civilt försvar och krisberedskap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Anstrell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Richthoff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Kalle Olsson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Sibinska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Protokoll om immunitet och privilegier för Europeiska organisationen för kärnforskning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Sultan Kayhan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Sjöfartsfrågor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Teres Lindberg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Thunander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10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16 april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2020-04-16</SAFIR_Sammantradesdatum_Doc>
    <SAFIR_SammantradeID xmlns="C07A1A6C-0B19-41D9-BDF8-F523BA3921EB">e46658ab-fa52-4a55-aa39-2727546e553a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149BC-C05A-47EA-9FF7-7619FC48F087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16 april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