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E06B833E01D48BFA04C750D1B277D3E"/>
        </w:placeholder>
        <w15:appearance w15:val="hidden"/>
        <w:text/>
      </w:sdtPr>
      <w:sdtEndPr/>
      <w:sdtContent>
        <w:p w:rsidRPr="009B062B" w:rsidR="00AF30DD" w:rsidP="009B062B" w:rsidRDefault="00AF30DD" w14:paraId="2B10F9F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aec63ae-b347-450d-a64b-723c4aebbc26"/>
        <w:id w:val="-1515223333"/>
        <w:lock w:val="sdtLocked"/>
      </w:sdtPr>
      <w:sdtEndPr/>
      <w:sdtContent>
        <w:p w:rsidR="004E4784" w:rsidRDefault="00346133" w14:paraId="477E498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godkänna körkort som nationella id-kort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20EB95DFDAA4C78A97341A834CF547B"/>
        </w:placeholder>
        <w15:appearance w15:val="hidden"/>
        <w:text/>
      </w:sdtPr>
      <w:sdtEndPr/>
      <w:sdtContent>
        <w:p w:rsidRPr="009B062B" w:rsidR="006D79C9" w:rsidP="00333E95" w:rsidRDefault="006D79C9" w14:paraId="72E5AD1C" w14:textId="77777777">
          <w:pPr>
            <w:pStyle w:val="Rubrik1"/>
          </w:pPr>
          <w:r>
            <w:t>Motivering</w:t>
          </w:r>
        </w:p>
      </w:sdtContent>
    </w:sdt>
    <w:p w:rsidRPr="00066A90" w:rsidR="00DD5636" w:rsidP="00066A90" w:rsidRDefault="00DD5636" w14:paraId="702EF8A4" w14:textId="77777777">
      <w:pPr>
        <w:pStyle w:val="Normalutanindragellerluft"/>
      </w:pPr>
      <w:r w:rsidRPr="00066A90">
        <w:t>Nationella id-kort erbjuder ett alternativ till pass som internationell identifikationshandling vid exempelvis resor utomlands. Idag kvalificeras inte svenska körkort som nationella id-kort, varvid svenska resenärer tvingas att antingen skaffa ett separat id-kort eller ständigt vara redo att ta med sitt pass.</w:t>
      </w:r>
    </w:p>
    <w:p w:rsidRPr="00066A90" w:rsidR="00DD5636" w:rsidP="00066A90" w:rsidRDefault="00DD5636" w14:paraId="550593F4" w14:textId="77777777">
      <w:r w:rsidRPr="00066A90">
        <w:t>För att underlätta resande bör körkorten göras om för att i framtiden även kunna fungera som nationella id-kort.</w:t>
      </w:r>
    </w:p>
    <w:p w:rsidRPr="00066A90" w:rsidR="00DD5636" w:rsidP="00066A90" w:rsidRDefault="00DD5636" w14:paraId="5209D287" w14:textId="4D35D9B4">
      <w:r w:rsidRPr="00066A90">
        <w:t>Riksdagen tillkännager för regeringen som sin mening vad som anförs i motionen om att göra körkort godkända som nationella id-kort.</w:t>
      </w:r>
      <w:r w:rsidR="00ED6201">
        <w:t xml:space="preserve"> </w:t>
      </w:r>
      <w:bookmarkStart w:name="_GoBack" w:id="1"/>
      <w:bookmarkEnd w:id="1"/>
    </w:p>
    <w:p w:rsidR="00652B73" w:rsidP="00B53D64" w:rsidRDefault="00652B73" w14:paraId="5DDE6B8B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51AB9A9768844F095B12274B16ABA1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F44E1" w:rsidRDefault="00ED6201" w14:paraId="187AE092" w14:textId="698CAF9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232E4" w:rsidRDefault="00F232E4" w14:paraId="1577527B" w14:textId="77777777"/>
    <w:sectPr w:rsidR="00F232E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0453E" w14:textId="77777777" w:rsidR="00A73E38" w:rsidRDefault="00A73E38" w:rsidP="000C1CAD">
      <w:pPr>
        <w:spacing w:line="240" w:lineRule="auto"/>
      </w:pPr>
      <w:r>
        <w:separator/>
      </w:r>
    </w:p>
  </w:endnote>
  <w:endnote w:type="continuationSeparator" w:id="0">
    <w:p w14:paraId="76628842" w14:textId="77777777" w:rsidR="00A73E38" w:rsidRDefault="00A73E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FC81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BA94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FDA36" w14:textId="77777777" w:rsidR="00ED6201" w:rsidRDefault="00ED62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EC8CD" w14:textId="77777777" w:rsidR="00A73E38" w:rsidRDefault="00A73E38" w:rsidP="000C1CAD">
      <w:pPr>
        <w:spacing w:line="240" w:lineRule="auto"/>
      </w:pPr>
      <w:r>
        <w:separator/>
      </w:r>
    </w:p>
  </w:footnote>
  <w:footnote w:type="continuationSeparator" w:id="0">
    <w:p w14:paraId="54221CDB" w14:textId="77777777" w:rsidR="00A73E38" w:rsidRDefault="00A73E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FFBE9B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B34593F" wp14:anchorId="73D0C57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D6201" w14:paraId="125098D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21849E82ED54F18B315DC66C2E5E232"/>
                              </w:placeholder>
                              <w:text/>
                            </w:sdtPr>
                            <w:sdtEndPr/>
                            <w:sdtContent>
                              <w:r w:rsidR="00DD563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F710FA1BEAF4BF5B96AF70A954F1D43"/>
                              </w:placeholder>
                              <w:text/>
                            </w:sdtPr>
                            <w:sdtEndPr/>
                            <w:sdtContent>
                              <w:r w:rsidR="00DD5636">
                                <w:t>1478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D0C57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66A90" w14:paraId="125098D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21849E82ED54F18B315DC66C2E5E232"/>
                        </w:placeholder>
                        <w:text/>
                      </w:sdtPr>
                      <w:sdtEndPr/>
                      <w:sdtContent>
                        <w:r w:rsidR="00DD563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F710FA1BEAF4BF5B96AF70A954F1D43"/>
                        </w:placeholder>
                        <w:text/>
                      </w:sdtPr>
                      <w:sdtEndPr/>
                      <w:sdtContent>
                        <w:r w:rsidR="00DD5636">
                          <w:t>1478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E42BE8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D6201" w14:paraId="1FE5A3D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F710FA1BEAF4BF5B96AF70A954F1D43"/>
        </w:placeholder>
        <w:text/>
      </w:sdtPr>
      <w:sdtEndPr/>
      <w:sdtContent>
        <w:r w:rsidR="00DD563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D5636">
          <w:t>1478</w:t>
        </w:r>
      </w:sdtContent>
    </w:sdt>
  </w:p>
  <w:p w:rsidR="004F35FE" w:rsidP="00776B74" w:rsidRDefault="004F35FE" w14:paraId="47CBC37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D6201" w14:paraId="2D33046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D563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D5636">
          <w:t>1478</w:t>
        </w:r>
      </w:sdtContent>
    </w:sdt>
  </w:p>
  <w:p w:rsidR="004F35FE" w:rsidP="00A314CF" w:rsidRDefault="00ED6201" w14:paraId="193D408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D6201" w14:paraId="5DE17C1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D6201" w14:paraId="2E61902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:3250</w:t>
        </w:r>
      </w:sdtContent>
    </w:sdt>
  </w:p>
  <w:p w:rsidR="004F35FE" w:rsidP="00E03A3D" w:rsidRDefault="00ED6201" w14:paraId="6FE3612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46133" w14:paraId="01124E11" w14:textId="7789D7C4">
        <w:pPr>
          <w:pStyle w:val="FSHRub2"/>
        </w:pPr>
        <w:r>
          <w:t>Gör körkort till nationella id-kort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649874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3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6A90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C7E75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598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6133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56D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4784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3DD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D6F23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4C3E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3E38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11E2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8E0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5636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44E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6201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32E4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DD259A"/>
  <w15:chartTrackingRefBased/>
  <w15:docId w15:val="{DEAD9035-EBEF-4F31-B5B6-00B20CDE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06B833E01D48BFA04C750D1B277D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6DA68-4E55-4426-8EFF-5C9FFD82670F}"/>
      </w:docPartPr>
      <w:docPartBody>
        <w:p w:rsidR="001B3F33" w:rsidRDefault="00BB2A53">
          <w:pPr>
            <w:pStyle w:val="CE06B833E01D48BFA04C750D1B277D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0EB95DFDAA4C78A97341A834CF5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1E2368-EA2E-4033-B9AA-6B3BA97AD090}"/>
      </w:docPartPr>
      <w:docPartBody>
        <w:p w:rsidR="001B3F33" w:rsidRDefault="00BB2A53">
          <w:pPr>
            <w:pStyle w:val="920EB95DFDAA4C78A97341A834CF547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1849E82ED54F18B315DC66C2E5E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C2EAD-0DDB-4C39-B5B4-2E5193E247A8}"/>
      </w:docPartPr>
      <w:docPartBody>
        <w:p w:rsidR="001B3F33" w:rsidRDefault="00BB2A53">
          <w:pPr>
            <w:pStyle w:val="D21849E82ED54F18B315DC66C2E5E2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710FA1BEAF4BF5B96AF70A954F1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5428A-2967-4F31-88FB-B2153E15BA74}"/>
      </w:docPartPr>
      <w:docPartBody>
        <w:p w:rsidR="001B3F33" w:rsidRDefault="00BB2A53">
          <w:pPr>
            <w:pStyle w:val="FF710FA1BEAF4BF5B96AF70A954F1D43"/>
          </w:pPr>
          <w:r>
            <w:t xml:space="preserve"> </w:t>
          </w:r>
        </w:p>
      </w:docPartBody>
    </w:docPart>
    <w:docPart>
      <w:docPartPr>
        <w:name w:val="E51AB9A9768844F095B12274B16AB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70613-CFB8-457F-B8C1-0567F0558741}"/>
      </w:docPartPr>
      <w:docPartBody>
        <w:p w:rsidR="00D75A56" w:rsidRDefault="00D75A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33"/>
    <w:rsid w:val="001B3F33"/>
    <w:rsid w:val="00BB2A53"/>
    <w:rsid w:val="00D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E06B833E01D48BFA04C750D1B277D3E">
    <w:name w:val="CE06B833E01D48BFA04C750D1B277D3E"/>
  </w:style>
  <w:style w:type="paragraph" w:customStyle="1" w:styleId="E8A862D9A5B54E888160FFF6EF09CC16">
    <w:name w:val="E8A862D9A5B54E888160FFF6EF09CC16"/>
  </w:style>
  <w:style w:type="paragraph" w:customStyle="1" w:styleId="834D023450E943DE8A184153D3A44F7D">
    <w:name w:val="834D023450E943DE8A184153D3A44F7D"/>
  </w:style>
  <w:style w:type="paragraph" w:customStyle="1" w:styleId="920EB95DFDAA4C78A97341A834CF547B">
    <w:name w:val="920EB95DFDAA4C78A97341A834CF547B"/>
  </w:style>
  <w:style w:type="paragraph" w:customStyle="1" w:styleId="3AF99D64ABFD4CB78B23DA045496A36B">
    <w:name w:val="3AF99D64ABFD4CB78B23DA045496A36B"/>
  </w:style>
  <w:style w:type="paragraph" w:customStyle="1" w:styleId="D21849E82ED54F18B315DC66C2E5E232">
    <w:name w:val="D21849E82ED54F18B315DC66C2E5E232"/>
  </w:style>
  <w:style w:type="paragraph" w:customStyle="1" w:styleId="FF710FA1BEAF4BF5B96AF70A954F1D43">
    <w:name w:val="FF710FA1BEAF4BF5B96AF70A954F1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D0D8C-EFCF-4ED5-9F52-22172D6798BA}"/>
</file>

<file path=customXml/itemProps2.xml><?xml version="1.0" encoding="utf-8"?>
<ds:datastoreItem xmlns:ds="http://schemas.openxmlformats.org/officeDocument/2006/customXml" ds:itemID="{F26E81DC-E698-433E-837B-60FDA37D93BD}"/>
</file>

<file path=customXml/itemProps3.xml><?xml version="1.0" encoding="utf-8"?>
<ds:datastoreItem xmlns:ds="http://schemas.openxmlformats.org/officeDocument/2006/customXml" ds:itemID="{3F8CA800-80C8-4044-BDDD-83ABB29A6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679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M1478 Gör körkort till nationellt id kort</vt:lpstr>
      <vt:lpstr>
      </vt:lpstr>
    </vt:vector>
  </TitlesOfParts>
  <Company>Sveriges riksdag</Company>
  <LinksUpToDate>false</LinksUpToDate>
  <CharactersWithSpaces>784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