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D07778E4A448F9B2D0E09B81E7D9AA"/>
        </w:placeholder>
        <w:text/>
      </w:sdtPr>
      <w:sdtEndPr/>
      <w:sdtContent>
        <w:p w:rsidRPr="009B062B" w:rsidR="00AF30DD" w:rsidP="007A6EF7" w:rsidRDefault="00AF30DD" w14:paraId="249D9273" w14:textId="77777777">
          <w:pPr>
            <w:pStyle w:val="Rubrik1"/>
            <w:spacing w:after="300"/>
          </w:pPr>
          <w:r w:rsidRPr="009B062B">
            <w:t>Förslag till riksdagsbeslut</w:t>
          </w:r>
        </w:p>
      </w:sdtContent>
    </w:sdt>
    <w:sdt>
      <w:sdtPr>
        <w:alias w:val="Yrkande 1"/>
        <w:tag w:val="53c64249-1764-4e11-a30f-15e1e8245fd8"/>
        <w:id w:val="472189358"/>
        <w:lock w:val="sdtLocked"/>
      </w:sdtPr>
      <w:sdtEndPr/>
      <w:sdtContent>
        <w:p w:rsidR="00976A3A" w:rsidRDefault="00560EFC" w14:paraId="249D9274" w14:textId="7B9FFDC9">
          <w:pPr>
            <w:pStyle w:val="Frslagstext"/>
            <w:numPr>
              <w:ilvl w:val="0"/>
              <w:numId w:val="0"/>
            </w:numPr>
          </w:pPr>
          <w:r>
            <w:t>Riksdagen ställer sig bakom det som anförs i motionen om att se över infra</w:t>
          </w:r>
          <w:r w:rsidR="001E69E2">
            <w:softHyphen/>
          </w:r>
          <w:r>
            <w:t>strukturplaneringen så att tågplanerna skapar en förutsägbar robusthet i infrastruktursystemet när det gäller 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9DB570FE3C4CD781C2A0B6293910FD"/>
        </w:placeholder>
        <w:text/>
      </w:sdtPr>
      <w:sdtEndPr/>
      <w:sdtContent>
        <w:p w:rsidRPr="009B062B" w:rsidR="006D79C9" w:rsidP="00333E95" w:rsidRDefault="006D79C9" w14:paraId="249D9275" w14:textId="77777777">
          <w:pPr>
            <w:pStyle w:val="Rubrik1"/>
          </w:pPr>
          <w:r>
            <w:t>Motivering</w:t>
          </w:r>
        </w:p>
      </w:sdtContent>
    </w:sdt>
    <w:p w:rsidR="00B942B9" w:rsidP="00B942B9" w:rsidRDefault="00B942B9" w14:paraId="249D9276" w14:textId="0B45914C">
      <w:pPr>
        <w:pStyle w:val="Normalutanindragellerluft"/>
      </w:pPr>
      <w:r>
        <w:t>Det är angeläget att hela Sverige ska leva. Vi ser nu ett tryck på bosättning i stor</w:t>
      </w:r>
      <w:bookmarkStart w:name="_GoBack" w:id="1"/>
      <w:bookmarkEnd w:id="1"/>
      <w:r>
        <w:t>städer</w:t>
      </w:r>
      <w:r w:rsidR="001E69E2">
        <w:softHyphen/>
      </w:r>
      <w:r>
        <w:t xml:space="preserve">na </w:t>
      </w:r>
      <w:r w:rsidR="00EF1608">
        <w:t>eftersom</w:t>
      </w:r>
      <w:r>
        <w:t xml:space="preserve"> möjligheten till arbete i stor utsträckning finns där. Att då möjliggöra ett väl utvecklat ”blodomlopp” kring storstäderna i form av väl fungerande infrastruk</w:t>
      </w:r>
      <w:r w:rsidR="001E69E2">
        <w:softHyphen/>
      </w:r>
      <w:r>
        <w:t xml:space="preserve">turnät med tågförbindelser som möjliggör studie- och arbetspendling till och från våra storstäder skapar oändligt mycket större möjligheter och frihetsgrad till boende även i landsortskommuner med rimliga dagspendlingsavstånd. </w:t>
      </w:r>
    </w:p>
    <w:p w:rsidRPr="003B38E8" w:rsidR="00B942B9" w:rsidP="003B38E8" w:rsidRDefault="00B942B9" w14:paraId="249D9277" w14:textId="7C03FC4E">
      <w:r w:rsidRPr="003B38E8">
        <w:t>Tyvärr misslyckas vi i dagsläge</w:t>
      </w:r>
      <w:r w:rsidR="00EF1608">
        <w:t>t</w:t>
      </w:r>
      <w:r w:rsidRPr="003B38E8">
        <w:t xml:space="preserve"> med den robusthet som krävs för att få människor att våga satsa på ett boende i en kommun en bit från arbetsplatsen eller studieorten på grund av att de tågplaner som läggs och de tidtabeller som sedan följer läggs om varje år. </w:t>
      </w:r>
    </w:p>
    <w:p w:rsidRPr="003B38E8" w:rsidR="00B942B9" w:rsidP="003B38E8" w:rsidRDefault="00B942B9" w14:paraId="249D9278" w14:textId="196B91FA">
      <w:r w:rsidRPr="003B38E8">
        <w:t xml:space="preserve">Att från ett år till ett annat inte veta om jag kommer </w:t>
      </w:r>
      <w:r w:rsidR="00EF1608">
        <w:t xml:space="preserve">att </w:t>
      </w:r>
      <w:r w:rsidRPr="003B38E8">
        <w:t xml:space="preserve">hinna i tid till skola eller arbete, inte veta om man kan hämta och lämna barn på dagis och i förlängningen inte för arbetsgivare klart att medarbetare kan ha samma sysselsättningsgrad eller helt plötsligt behöver gå ner i arbetstid för att tågen inte längre passar arbete och möjlighet till familjeliv skapar inte lugn någonstans. Och bidrar dessutom negativt till människors vilja att resa en bit längre till skola och jobb. </w:t>
      </w:r>
    </w:p>
    <w:p w:rsidRPr="003B38E8" w:rsidR="00B942B9" w:rsidP="003B38E8" w:rsidRDefault="00B942B9" w14:paraId="249D9279" w14:textId="513E8F44">
      <w:r w:rsidRPr="003B38E8">
        <w:t xml:space="preserve">Hattigheten med att göra om processen med ansökta och givna </w:t>
      </w:r>
      <w:proofErr w:type="spellStart"/>
      <w:r w:rsidRPr="003B38E8">
        <w:t>spårlägen</w:t>
      </w:r>
      <w:proofErr w:type="spellEnd"/>
      <w:r w:rsidRPr="003B38E8">
        <w:t xml:space="preserve"> är dess</w:t>
      </w:r>
      <w:r w:rsidR="001E69E2">
        <w:softHyphen/>
      </w:r>
      <w:r w:rsidRPr="003B38E8">
        <w:t>utom ineffektiv och kostar enorma resurser från alla kollektivtrafikansvariga runt om i landet. Att efter beställningar från kommuner och regioner varje år göra om ansöknings</w:t>
      </w:r>
      <w:r w:rsidR="001E69E2">
        <w:softHyphen/>
      </w:r>
      <w:r w:rsidRPr="003B38E8">
        <w:t>processen me</w:t>
      </w:r>
      <w:r w:rsidR="00EF1608">
        <w:t>d</w:t>
      </w:r>
      <w:r w:rsidRPr="003B38E8">
        <w:t xml:space="preserve"> oviss utgång skapar aldrig lugn i systemet.  </w:t>
      </w:r>
    </w:p>
    <w:p w:rsidRPr="003B38E8" w:rsidR="00422B9E" w:rsidP="003B38E8" w:rsidRDefault="00B942B9" w14:paraId="249D927A" w14:textId="0FC7E5EB">
      <w:r w:rsidRPr="003B38E8">
        <w:lastRenderedPageBreak/>
        <w:t xml:space="preserve">Med en process som är mer förutsägbar och långsiktig skapar vi ett system som bidrar till att man kan arbeta långsiktigt för kommuners utveckling och en stabilitet för alla medborgare som vill vara kunder i ett miljösmart resande. </w:t>
      </w:r>
    </w:p>
    <w:sdt>
      <w:sdtPr>
        <w:rPr>
          <w:i/>
          <w:noProof/>
        </w:rPr>
        <w:alias w:val="CC_Underskrifter"/>
        <w:tag w:val="CC_Underskrifter"/>
        <w:id w:val="583496634"/>
        <w:lock w:val="sdtContentLocked"/>
        <w:placeholder>
          <w:docPart w:val="2C9BB2A75D444A579235C6728F511B63"/>
        </w:placeholder>
      </w:sdtPr>
      <w:sdtEndPr>
        <w:rPr>
          <w:i w:val="0"/>
          <w:noProof w:val="0"/>
        </w:rPr>
      </w:sdtEndPr>
      <w:sdtContent>
        <w:p w:rsidR="007A6EF7" w:rsidP="007A6EF7" w:rsidRDefault="007A6EF7" w14:paraId="249D927C" w14:textId="77777777"/>
        <w:p w:rsidRPr="008E0FE2" w:rsidR="004801AC" w:rsidP="007A6EF7" w:rsidRDefault="001E69E2" w14:paraId="249D92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9B7BD9" w:rsidRDefault="009B7BD9" w14:paraId="249D9281" w14:textId="77777777"/>
    <w:sectPr w:rsidR="009B7B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9283" w14:textId="77777777" w:rsidR="000A248C" w:rsidRDefault="000A248C" w:rsidP="000C1CAD">
      <w:pPr>
        <w:spacing w:line="240" w:lineRule="auto"/>
      </w:pPr>
      <w:r>
        <w:separator/>
      </w:r>
    </w:p>
  </w:endnote>
  <w:endnote w:type="continuationSeparator" w:id="0">
    <w:p w14:paraId="249D9284" w14:textId="77777777" w:rsidR="000A248C" w:rsidRDefault="000A2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92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92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9292" w14:textId="77777777" w:rsidR="00262EA3" w:rsidRPr="007A6EF7" w:rsidRDefault="00262EA3" w:rsidP="007A6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9281" w14:textId="77777777" w:rsidR="000A248C" w:rsidRDefault="000A248C" w:rsidP="000C1CAD">
      <w:pPr>
        <w:spacing w:line="240" w:lineRule="auto"/>
      </w:pPr>
      <w:r>
        <w:separator/>
      </w:r>
    </w:p>
  </w:footnote>
  <w:footnote w:type="continuationSeparator" w:id="0">
    <w:p w14:paraId="249D9282" w14:textId="77777777" w:rsidR="000A248C" w:rsidRDefault="000A24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9D92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D9294" wp14:anchorId="249D9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69E2" w14:paraId="249D9297" w14:textId="77777777">
                          <w:pPr>
                            <w:jc w:val="right"/>
                          </w:pPr>
                          <w:sdt>
                            <w:sdtPr>
                              <w:alias w:val="CC_Noformat_Partikod"/>
                              <w:tag w:val="CC_Noformat_Partikod"/>
                              <w:id w:val="-53464382"/>
                              <w:placeholder>
                                <w:docPart w:val="00045452932D4B8C81DA35405E76E70C"/>
                              </w:placeholder>
                              <w:text/>
                            </w:sdtPr>
                            <w:sdtEndPr/>
                            <w:sdtContent>
                              <w:r w:rsidR="00B942B9">
                                <w:t>M</w:t>
                              </w:r>
                            </w:sdtContent>
                          </w:sdt>
                          <w:sdt>
                            <w:sdtPr>
                              <w:alias w:val="CC_Noformat_Partinummer"/>
                              <w:tag w:val="CC_Noformat_Partinummer"/>
                              <w:id w:val="-1709555926"/>
                              <w:placeholder>
                                <w:docPart w:val="B30B4BE68F9242DC9DB470C28ED1126F"/>
                              </w:placeholder>
                              <w:text/>
                            </w:sdtPr>
                            <w:sdtEndPr/>
                            <w:sdtContent>
                              <w:r w:rsidR="003B38E8">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9D9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69E2" w14:paraId="249D9297" w14:textId="77777777">
                    <w:pPr>
                      <w:jc w:val="right"/>
                    </w:pPr>
                    <w:sdt>
                      <w:sdtPr>
                        <w:alias w:val="CC_Noformat_Partikod"/>
                        <w:tag w:val="CC_Noformat_Partikod"/>
                        <w:id w:val="-53464382"/>
                        <w:placeholder>
                          <w:docPart w:val="00045452932D4B8C81DA35405E76E70C"/>
                        </w:placeholder>
                        <w:text/>
                      </w:sdtPr>
                      <w:sdtEndPr/>
                      <w:sdtContent>
                        <w:r w:rsidR="00B942B9">
                          <w:t>M</w:t>
                        </w:r>
                      </w:sdtContent>
                    </w:sdt>
                    <w:sdt>
                      <w:sdtPr>
                        <w:alias w:val="CC_Noformat_Partinummer"/>
                        <w:tag w:val="CC_Noformat_Partinummer"/>
                        <w:id w:val="-1709555926"/>
                        <w:placeholder>
                          <w:docPart w:val="B30B4BE68F9242DC9DB470C28ED1126F"/>
                        </w:placeholder>
                        <w:text/>
                      </w:sdtPr>
                      <w:sdtEndPr/>
                      <w:sdtContent>
                        <w:r w:rsidR="003B38E8">
                          <w:t>1448</w:t>
                        </w:r>
                      </w:sdtContent>
                    </w:sdt>
                  </w:p>
                </w:txbxContent>
              </v:textbox>
              <w10:wrap anchorx="page"/>
            </v:shape>
          </w:pict>
        </mc:Fallback>
      </mc:AlternateContent>
    </w:r>
  </w:p>
  <w:p w:rsidRPr="00293C4F" w:rsidR="00262EA3" w:rsidP="00776B74" w:rsidRDefault="00262EA3" w14:paraId="249D92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9D9287" w14:textId="77777777">
    <w:pPr>
      <w:jc w:val="right"/>
    </w:pPr>
  </w:p>
  <w:p w:rsidR="00262EA3" w:rsidP="00776B74" w:rsidRDefault="00262EA3" w14:paraId="249D92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69E2" w14:paraId="249D92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9D9296" wp14:anchorId="249D92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69E2" w14:paraId="249D92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42B9">
          <w:t>M</w:t>
        </w:r>
      </w:sdtContent>
    </w:sdt>
    <w:sdt>
      <w:sdtPr>
        <w:alias w:val="CC_Noformat_Partinummer"/>
        <w:tag w:val="CC_Noformat_Partinummer"/>
        <w:id w:val="-2014525982"/>
        <w:text/>
      </w:sdtPr>
      <w:sdtEndPr/>
      <w:sdtContent>
        <w:r w:rsidR="003B38E8">
          <w:t>1448</w:t>
        </w:r>
      </w:sdtContent>
    </w:sdt>
  </w:p>
  <w:p w:rsidRPr="008227B3" w:rsidR="00262EA3" w:rsidP="008227B3" w:rsidRDefault="001E69E2" w14:paraId="249D92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69E2" w14:paraId="249D9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:1154</w:t>
        </w:r>
      </w:sdtContent>
    </w:sdt>
  </w:p>
  <w:p w:rsidR="00262EA3" w:rsidP="00E03A3D" w:rsidRDefault="001E69E2" w14:paraId="249D928F"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B942B9" w14:paraId="249D9290" w14:textId="77777777">
        <w:pPr>
          <w:pStyle w:val="FSHRub2"/>
        </w:pPr>
        <w:r>
          <w:t>Ökad robusthet med fleråriga tågplaner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49D9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94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8C"/>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E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2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4E0"/>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8"/>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88"/>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F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9B"/>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E05"/>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F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A3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8E"/>
    <w:rsid w:val="009B36AC"/>
    <w:rsid w:val="009B3876"/>
    <w:rsid w:val="009B4205"/>
    <w:rsid w:val="009B42D9"/>
    <w:rsid w:val="009B4D85"/>
    <w:rsid w:val="009B5013"/>
    <w:rsid w:val="009B66D4"/>
    <w:rsid w:val="009B7574"/>
    <w:rsid w:val="009B76C8"/>
    <w:rsid w:val="009B79F5"/>
    <w:rsid w:val="009B7BD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D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2B9"/>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CFF"/>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08"/>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D9272"/>
  <w15:chartTrackingRefBased/>
  <w15:docId w15:val="{9B7F795A-8784-4378-86B3-073EEA89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D07778E4A448F9B2D0E09B81E7D9AA"/>
        <w:category>
          <w:name w:val="Allmänt"/>
          <w:gallery w:val="placeholder"/>
        </w:category>
        <w:types>
          <w:type w:val="bbPlcHdr"/>
        </w:types>
        <w:behaviors>
          <w:behavior w:val="content"/>
        </w:behaviors>
        <w:guid w:val="{64CB4C2C-6DAD-4FEC-AA46-C85998B2C711}"/>
      </w:docPartPr>
      <w:docPartBody>
        <w:p w:rsidR="00215B3B" w:rsidRDefault="00614BC6">
          <w:pPr>
            <w:pStyle w:val="29D07778E4A448F9B2D0E09B81E7D9AA"/>
          </w:pPr>
          <w:r w:rsidRPr="005A0A93">
            <w:rPr>
              <w:rStyle w:val="Platshllartext"/>
            </w:rPr>
            <w:t>Förslag till riksdagsbeslut</w:t>
          </w:r>
        </w:p>
      </w:docPartBody>
    </w:docPart>
    <w:docPart>
      <w:docPartPr>
        <w:name w:val="739DB570FE3C4CD781C2A0B6293910FD"/>
        <w:category>
          <w:name w:val="Allmänt"/>
          <w:gallery w:val="placeholder"/>
        </w:category>
        <w:types>
          <w:type w:val="bbPlcHdr"/>
        </w:types>
        <w:behaviors>
          <w:behavior w:val="content"/>
        </w:behaviors>
        <w:guid w:val="{ABA8A43E-72C1-43B4-AEFE-228184BACA3E}"/>
      </w:docPartPr>
      <w:docPartBody>
        <w:p w:rsidR="00215B3B" w:rsidRDefault="00614BC6">
          <w:pPr>
            <w:pStyle w:val="739DB570FE3C4CD781C2A0B6293910FD"/>
          </w:pPr>
          <w:r w:rsidRPr="005A0A93">
            <w:rPr>
              <w:rStyle w:val="Platshllartext"/>
            </w:rPr>
            <w:t>Motivering</w:t>
          </w:r>
        </w:p>
      </w:docPartBody>
    </w:docPart>
    <w:docPart>
      <w:docPartPr>
        <w:name w:val="00045452932D4B8C81DA35405E76E70C"/>
        <w:category>
          <w:name w:val="Allmänt"/>
          <w:gallery w:val="placeholder"/>
        </w:category>
        <w:types>
          <w:type w:val="bbPlcHdr"/>
        </w:types>
        <w:behaviors>
          <w:behavior w:val="content"/>
        </w:behaviors>
        <w:guid w:val="{47B47F7E-D6DF-43EF-99B2-B03454AEB619}"/>
      </w:docPartPr>
      <w:docPartBody>
        <w:p w:rsidR="00215B3B" w:rsidRDefault="00614BC6">
          <w:pPr>
            <w:pStyle w:val="00045452932D4B8C81DA35405E76E70C"/>
          </w:pPr>
          <w:r>
            <w:rPr>
              <w:rStyle w:val="Platshllartext"/>
            </w:rPr>
            <w:t xml:space="preserve"> </w:t>
          </w:r>
        </w:p>
      </w:docPartBody>
    </w:docPart>
    <w:docPart>
      <w:docPartPr>
        <w:name w:val="B30B4BE68F9242DC9DB470C28ED1126F"/>
        <w:category>
          <w:name w:val="Allmänt"/>
          <w:gallery w:val="placeholder"/>
        </w:category>
        <w:types>
          <w:type w:val="bbPlcHdr"/>
        </w:types>
        <w:behaviors>
          <w:behavior w:val="content"/>
        </w:behaviors>
        <w:guid w:val="{C2826522-58C1-4948-A30E-CF98A852BCE8}"/>
      </w:docPartPr>
      <w:docPartBody>
        <w:p w:rsidR="00215B3B" w:rsidRDefault="00614BC6">
          <w:pPr>
            <w:pStyle w:val="B30B4BE68F9242DC9DB470C28ED1126F"/>
          </w:pPr>
          <w:r>
            <w:t xml:space="preserve"> </w:t>
          </w:r>
        </w:p>
      </w:docPartBody>
    </w:docPart>
    <w:docPart>
      <w:docPartPr>
        <w:name w:val="2C9BB2A75D444A579235C6728F511B63"/>
        <w:category>
          <w:name w:val="Allmänt"/>
          <w:gallery w:val="placeholder"/>
        </w:category>
        <w:types>
          <w:type w:val="bbPlcHdr"/>
        </w:types>
        <w:behaviors>
          <w:behavior w:val="content"/>
        </w:behaviors>
        <w:guid w:val="{82939687-B43B-49A9-B621-7ABF474D6072}"/>
      </w:docPartPr>
      <w:docPartBody>
        <w:p w:rsidR="009270B2" w:rsidRDefault="00927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C6"/>
    <w:rsid w:val="00215B3B"/>
    <w:rsid w:val="00614BC6"/>
    <w:rsid w:val="009270B2"/>
    <w:rsid w:val="00E519A2"/>
    <w:rsid w:val="00E81E29"/>
    <w:rsid w:val="00E93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D07778E4A448F9B2D0E09B81E7D9AA">
    <w:name w:val="29D07778E4A448F9B2D0E09B81E7D9AA"/>
  </w:style>
  <w:style w:type="paragraph" w:customStyle="1" w:styleId="2110D5158AEC4AD482954E9F68CBA070">
    <w:name w:val="2110D5158AEC4AD482954E9F68CBA0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9FD2E1873B4F02818C5C021244DB74">
    <w:name w:val="9D9FD2E1873B4F02818C5C021244DB74"/>
  </w:style>
  <w:style w:type="paragraph" w:customStyle="1" w:styleId="739DB570FE3C4CD781C2A0B6293910FD">
    <w:name w:val="739DB570FE3C4CD781C2A0B6293910FD"/>
  </w:style>
  <w:style w:type="paragraph" w:customStyle="1" w:styleId="0208A33FD32E4DB190633DFA7B4F479F">
    <w:name w:val="0208A33FD32E4DB190633DFA7B4F479F"/>
  </w:style>
  <w:style w:type="paragraph" w:customStyle="1" w:styleId="FDD098719AB8491084846B21FE29A809">
    <w:name w:val="FDD098719AB8491084846B21FE29A809"/>
  </w:style>
  <w:style w:type="paragraph" w:customStyle="1" w:styleId="00045452932D4B8C81DA35405E76E70C">
    <w:name w:val="00045452932D4B8C81DA35405E76E70C"/>
  </w:style>
  <w:style w:type="paragraph" w:customStyle="1" w:styleId="B30B4BE68F9242DC9DB470C28ED1126F">
    <w:name w:val="B30B4BE68F9242DC9DB470C28ED1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E061B-5C1E-4F21-81B5-9EC0BFD6FD34}"/>
</file>

<file path=customXml/itemProps2.xml><?xml version="1.0" encoding="utf-8"?>
<ds:datastoreItem xmlns:ds="http://schemas.openxmlformats.org/officeDocument/2006/customXml" ds:itemID="{50E03176-1A14-436C-A0E3-D5A9FCD1FC44}"/>
</file>

<file path=customXml/itemProps3.xml><?xml version="1.0" encoding="utf-8"?>
<ds:datastoreItem xmlns:ds="http://schemas.openxmlformats.org/officeDocument/2006/customXml" ds:itemID="{28D76D2C-E7EE-46E3-BF96-008ED62DB6D2}"/>
</file>

<file path=docProps/app.xml><?xml version="1.0" encoding="utf-8"?>
<Properties xmlns="http://schemas.openxmlformats.org/officeDocument/2006/extended-properties" xmlns:vt="http://schemas.openxmlformats.org/officeDocument/2006/docPropsVTypes">
  <Template>Normal</Template>
  <TotalTime>15</TotalTime>
  <Pages>2</Pages>
  <Words>323</Words>
  <Characters>1766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M1448 Ökad robusthet med fleråriga tågplaner</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