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066C3A3AEFA42DE951EE62B7AC1191F"/>
        </w:placeholder>
        <w:text/>
      </w:sdtPr>
      <w:sdtEndPr/>
      <w:sdtContent>
        <w:p w:rsidRPr="009B062B" w:rsidR="00AF30DD" w:rsidP="000D661E" w:rsidRDefault="00AF30DD" w14:paraId="111D4E9F" w14:textId="77777777">
          <w:pPr>
            <w:pStyle w:val="Rubrik1"/>
            <w:spacing w:after="300"/>
          </w:pPr>
          <w:r w:rsidRPr="009B062B">
            <w:t>Förslag till riksdagsbeslut</w:t>
          </w:r>
        </w:p>
      </w:sdtContent>
    </w:sdt>
    <w:sdt>
      <w:sdtPr>
        <w:alias w:val="Yrkande 1"/>
        <w:tag w:val="2eb85001-e642-4a81-81d5-687571b2b839"/>
        <w:id w:val="1335803948"/>
        <w:lock w:val="sdtLocked"/>
      </w:sdtPr>
      <w:sdtEndPr/>
      <w:sdtContent>
        <w:p w:rsidR="002A6DBD" w:rsidRDefault="00FB798A" w14:paraId="111D4EA0" w14:textId="77777777">
          <w:pPr>
            <w:pStyle w:val="Frslagstext"/>
            <w:numPr>
              <w:ilvl w:val="0"/>
              <w:numId w:val="0"/>
            </w:numPr>
          </w:pPr>
          <w:r>
            <w:t>Riksdagen ställer sig bakom det som anförs i motionen om att initiera ett samlat arbete mellan stat och idrottsrörelse mot osunda kroppsideal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D2C1075CFD74DED8948682B67CB28BE"/>
        </w:placeholder>
        <w:text/>
      </w:sdtPr>
      <w:sdtEndPr/>
      <w:sdtContent>
        <w:p w:rsidRPr="009B062B" w:rsidR="006D79C9" w:rsidP="00333E95" w:rsidRDefault="006D79C9" w14:paraId="111D4EA1" w14:textId="77777777">
          <w:pPr>
            <w:pStyle w:val="Rubrik1"/>
          </w:pPr>
          <w:r>
            <w:t>Motivering</w:t>
          </w:r>
        </w:p>
      </w:sdtContent>
    </w:sdt>
    <w:p w:rsidR="00083A51" w:rsidP="00083A51" w:rsidRDefault="00083A51" w14:paraId="111D4EA2" w14:textId="77777777">
      <w:pPr>
        <w:pStyle w:val="Normalutanindragellerluft"/>
      </w:pPr>
      <w:r>
        <w:t>Unga människor lever i en medial tid där orimliga kroppsideal ständigt marknadsförs. Dessa bilder skapar normer kring hur en framgångsrik människa bör vara och se ut, normer som många unga människor upplever det som omöjligt att leva upp till.</w:t>
      </w:r>
    </w:p>
    <w:p w:rsidRPr="00083A51" w:rsidR="00BB6339" w:rsidP="00083A51" w:rsidRDefault="00083A51" w14:paraId="111D4EA3" w14:textId="2B0832B7">
      <w:r w:rsidRPr="00083A51">
        <w:t>Undersökningar visar att ungdomar känner en påtryckning att se bra ut för andra och inte för sig själva. Politik handlar om att se samhällsproblem och ge konkreta förslag till lösning. Unga människor far illa av orimliga krav. Missbruk, sjukdom och självskade</w:t>
      </w:r>
      <w:r w:rsidR="00890767">
        <w:softHyphen/>
      </w:r>
      <w:bookmarkStart w:name="_GoBack" w:id="1"/>
      <w:bookmarkEnd w:id="1"/>
      <w:r w:rsidRPr="00083A51">
        <w:t xml:space="preserve">beteende är uttryck för detta. Regeringen behöver därför initiera en utredning kring ett fördjupat samarbete mellan stat och idrottsrörelse mot osunda kroppsideal. </w:t>
      </w:r>
    </w:p>
    <w:sdt>
      <w:sdtPr>
        <w:rPr>
          <w:i/>
          <w:noProof/>
        </w:rPr>
        <w:alias w:val="CC_Underskrifter"/>
        <w:tag w:val="CC_Underskrifter"/>
        <w:id w:val="583496634"/>
        <w:lock w:val="sdtContentLocked"/>
        <w:placeholder>
          <w:docPart w:val="93A9CAC9E1C1489982076ACCF46E6B57"/>
        </w:placeholder>
      </w:sdtPr>
      <w:sdtEndPr>
        <w:rPr>
          <w:i w:val="0"/>
          <w:noProof w:val="0"/>
        </w:rPr>
      </w:sdtEndPr>
      <w:sdtContent>
        <w:p w:rsidR="000D661E" w:rsidP="000D661E" w:rsidRDefault="000D661E" w14:paraId="111D4EA4" w14:textId="77777777"/>
        <w:p w:rsidRPr="008E0FE2" w:rsidR="004801AC" w:rsidP="000D661E" w:rsidRDefault="00890767" w14:paraId="111D4EA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0D5D78" w:rsidRDefault="000D5D78" w14:paraId="111D4EA9" w14:textId="77777777"/>
    <w:sectPr w:rsidR="000D5D7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D4EAB" w14:textId="77777777" w:rsidR="00704FED" w:rsidRDefault="00704FED" w:rsidP="000C1CAD">
      <w:pPr>
        <w:spacing w:line="240" w:lineRule="auto"/>
      </w:pPr>
      <w:r>
        <w:separator/>
      </w:r>
    </w:p>
  </w:endnote>
  <w:endnote w:type="continuationSeparator" w:id="0">
    <w:p w14:paraId="111D4EAC" w14:textId="77777777" w:rsidR="00704FED" w:rsidRDefault="00704FE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D4EB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D4EB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D4EBA" w14:textId="77777777" w:rsidR="00262EA3" w:rsidRPr="000D661E" w:rsidRDefault="00262EA3" w:rsidP="000D661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D4EA9" w14:textId="77777777" w:rsidR="00704FED" w:rsidRDefault="00704FED" w:rsidP="000C1CAD">
      <w:pPr>
        <w:spacing w:line="240" w:lineRule="auto"/>
      </w:pPr>
      <w:r>
        <w:separator/>
      </w:r>
    </w:p>
  </w:footnote>
  <w:footnote w:type="continuationSeparator" w:id="0">
    <w:p w14:paraId="111D4EAA" w14:textId="77777777" w:rsidR="00704FED" w:rsidRDefault="00704FE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11D4EA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1D4EBC" wp14:anchorId="111D4EB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90767" w14:paraId="111D4EBF" w14:textId="77777777">
                          <w:pPr>
                            <w:jc w:val="right"/>
                          </w:pPr>
                          <w:sdt>
                            <w:sdtPr>
                              <w:alias w:val="CC_Noformat_Partikod"/>
                              <w:tag w:val="CC_Noformat_Partikod"/>
                              <w:id w:val="-53464382"/>
                              <w:placeholder>
                                <w:docPart w:val="7E969AD92FDC48CB88612AC281212493"/>
                              </w:placeholder>
                              <w:text/>
                            </w:sdtPr>
                            <w:sdtEndPr/>
                            <w:sdtContent>
                              <w:r w:rsidR="00083A51">
                                <w:t>M</w:t>
                              </w:r>
                            </w:sdtContent>
                          </w:sdt>
                          <w:sdt>
                            <w:sdtPr>
                              <w:alias w:val="CC_Noformat_Partinummer"/>
                              <w:tag w:val="CC_Noformat_Partinummer"/>
                              <w:id w:val="-1709555926"/>
                              <w:placeholder>
                                <w:docPart w:val="72FBA0D248BC4D93BC07D1E56600DFF1"/>
                              </w:placeholder>
                              <w:text/>
                            </w:sdtPr>
                            <w:sdtEndPr/>
                            <w:sdtContent>
                              <w:r w:rsidR="00C73FFB">
                                <w:t>1076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1D4EB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90767" w14:paraId="111D4EBF" w14:textId="77777777">
                    <w:pPr>
                      <w:jc w:val="right"/>
                    </w:pPr>
                    <w:sdt>
                      <w:sdtPr>
                        <w:alias w:val="CC_Noformat_Partikod"/>
                        <w:tag w:val="CC_Noformat_Partikod"/>
                        <w:id w:val="-53464382"/>
                        <w:placeholder>
                          <w:docPart w:val="7E969AD92FDC48CB88612AC281212493"/>
                        </w:placeholder>
                        <w:text/>
                      </w:sdtPr>
                      <w:sdtEndPr/>
                      <w:sdtContent>
                        <w:r w:rsidR="00083A51">
                          <w:t>M</w:t>
                        </w:r>
                      </w:sdtContent>
                    </w:sdt>
                    <w:sdt>
                      <w:sdtPr>
                        <w:alias w:val="CC_Noformat_Partinummer"/>
                        <w:tag w:val="CC_Noformat_Partinummer"/>
                        <w:id w:val="-1709555926"/>
                        <w:placeholder>
                          <w:docPart w:val="72FBA0D248BC4D93BC07D1E56600DFF1"/>
                        </w:placeholder>
                        <w:text/>
                      </w:sdtPr>
                      <w:sdtEndPr/>
                      <w:sdtContent>
                        <w:r w:rsidR="00C73FFB">
                          <w:t>1076</w:t>
                        </w:r>
                      </w:sdtContent>
                    </w:sdt>
                  </w:p>
                </w:txbxContent>
              </v:textbox>
              <w10:wrap anchorx="page"/>
            </v:shape>
          </w:pict>
        </mc:Fallback>
      </mc:AlternateContent>
    </w:r>
  </w:p>
  <w:p w:rsidRPr="00293C4F" w:rsidR="00262EA3" w:rsidP="00776B74" w:rsidRDefault="00262EA3" w14:paraId="111D4EA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11D4EAF" w14:textId="77777777">
    <w:pPr>
      <w:jc w:val="right"/>
    </w:pPr>
  </w:p>
  <w:p w:rsidR="00262EA3" w:rsidP="00776B74" w:rsidRDefault="00262EA3" w14:paraId="111D4EB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90767" w14:paraId="111D4EB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11D4EBE" wp14:anchorId="111D4EB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90767" w14:paraId="111D4EB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83A51">
          <w:t>M</w:t>
        </w:r>
      </w:sdtContent>
    </w:sdt>
    <w:sdt>
      <w:sdtPr>
        <w:alias w:val="CC_Noformat_Partinummer"/>
        <w:tag w:val="CC_Noformat_Partinummer"/>
        <w:id w:val="-2014525982"/>
        <w:text/>
      </w:sdtPr>
      <w:sdtEndPr/>
      <w:sdtContent>
        <w:r w:rsidR="00C73FFB">
          <w:t>1076</w:t>
        </w:r>
      </w:sdtContent>
    </w:sdt>
  </w:p>
  <w:p w:rsidRPr="008227B3" w:rsidR="00262EA3" w:rsidP="008227B3" w:rsidRDefault="00890767" w14:paraId="111D4EB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90767" w14:paraId="111D4EB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:3076</w:t>
        </w:r>
      </w:sdtContent>
    </w:sdt>
  </w:p>
  <w:p w:rsidR="00262EA3" w:rsidP="00E03A3D" w:rsidRDefault="00890767" w14:paraId="111D4EB7" w14:textId="77777777">
    <w:pPr>
      <w:pStyle w:val="Motionr"/>
    </w:pPr>
    <w:sdt>
      <w:sdtPr>
        <w:alias w:val="CC_Noformat_Avtext"/>
        <w:tag w:val="CC_Noformat_Avtext"/>
        <w:id w:val="-2020768203"/>
        <w:lock w:val="sdtContentLocked"/>
        <w15:appearance w15:val="hidden"/>
        <w:text/>
      </w:sdtPr>
      <w:sdtEndPr/>
      <w:sdtContent>
        <w:r>
          <w:t>av Saila Quicklund (M)</w:t>
        </w:r>
      </w:sdtContent>
    </w:sdt>
  </w:p>
  <w:sdt>
    <w:sdtPr>
      <w:alias w:val="CC_Noformat_Rubtext"/>
      <w:tag w:val="CC_Noformat_Rubtext"/>
      <w:id w:val="-218060500"/>
      <w:lock w:val="sdtLocked"/>
      <w:text/>
    </w:sdtPr>
    <w:sdtEndPr/>
    <w:sdtContent>
      <w:p w:rsidR="00262EA3" w:rsidP="00283E0F" w:rsidRDefault="00083A51" w14:paraId="111D4EB8" w14:textId="77777777">
        <w:pPr>
          <w:pStyle w:val="FSHRub2"/>
        </w:pPr>
        <w:r>
          <w:t>Motarbeta osunda kroppsideal</w:t>
        </w:r>
      </w:p>
    </w:sdtContent>
  </w:sdt>
  <w:sdt>
    <w:sdtPr>
      <w:alias w:val="CC_Boilerplate_3"/>
      <w:tag w:val="CC_Boilerplate_3"/>
      <w:id w:val="1606463544"/>
      <w:lock w:val="sdtContentLocked"/>
      <w15:appearance w15:val="hidden"/>
      <w:text w:multiLine="1"/>
    </w:sdtPr>
    <w:sdtEndPr/>
    <w:sdtContent>
      <w:p w:rsidR="00262EA3" w:rsidP="00283E0F" w:rsidRDefault="00262EA3" w14:paraId="111D4EB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83A5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A51"/>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5D78"/>
    <w:rsid w:val="000D6584"/>
    <w:rsid w:val="000D661E"/>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DBD"/>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3B3"/>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4FED"/>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0767"/>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9E"/>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3FFB"/>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D05"/>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9F5"/>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98A"/>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1D4E9E"/>
  <w15:chartTrackingRefBased/>
  <w15:docId w15:val="{C7B4A4B8-C3C7-45CE-A141-7929843BA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66C3A3AEFA42DE951EE62B7AC1191F"/>
        <w:category>
          <w:name w:val="Allmänt"/>
          <w:gallery w:val="placeholder"/>
        </w:category>
        <w:types>
          <w:type w:val="bbPlcHdr"/>
        </w:types>
        <w:behaviors>
          <w:behavior w:val="content"/>
        </w:behaviors>
        <w:guid w:val="{25E815CA-27EC-4515-96E0-A524C37BC5B2}"/>
      </w:docPartPr>
      <w:docPartBody>
        <w:p w:rsidR="006B4AE4" w:rsidRDefault="00AE2246">
          <w:pPr>
            <w:pStyle w:val="D066C3A3AEFA42DE951EE62B7AC1191F"/>
          </w:pPr>
          <w:r w:rsidRPr="005A0A93">
            <w:rPr>
              <w:rStyle w:val="Platshllartext"/>
            </w:rPr>
            <w:t>Förslag till riksdagsbeslut</w:t>
          </w:r>
        </w:p>
      </w:docPartBody>
    </w:docPart>
    <w:docPart>
      <w:docPartPr>
        <w:name w:val="9D2C1075CFD74DED8948682B67CB28BE"/>
        <w:category>
          <w:name w:val="Allmänt"/>
          <w:gallery w:val="placeholder"/>
        </w:category>
        <w:types>
          <w:type w:val="bbPlcHdr"/>
        </w:types>
        <w:behaviors>
          <w:behavior w:val="content"/>
        </w:behaviors>
        <w:guid w:val="{68C737C3-FA67-4ED1-B63E-CB94BCDD5C80}"/>
      </w:docPartPr>
      <w:docPartBody>
        <w:p w:rsidR="006B4AE4" w:rsidRDefault="00AE2246">
          <w:pPr>
            <w:pStyle w:val="9D2C1075CFD74DED8948682B67CB28BE"/>
          </w:pPr>
          <w:r w:rsidRPr="005A0A93">
            <w:rPr>
              <w:rStyle w:val="Platshllartext"/>
            </w:rPr>
            <w:t>Motivering</w:t>
          </w:r>
        </w:p>
      </w:docPartBody>
    </w:docPart>
    <w:docPart>
      <w:docPartPr>
        <w:name w:val="7E969AD92FDC48CB88612AC281212493"/>
        <w:category>
          <w:name w:val="Allmänt"/>
          <w:gallery w:val="placeholder"/>
        </w:category>
        <w:types>
          <w:type w:val="bbPlcHdr"/>
        </w:types>
        <w:behaviors>
          <w:behavior w:val="content"/>
        </w:behaviors>
        <w:guid w:val="{61C982E9-02DE-4680-970D-9D7B8CCCB5CB}"/>
      </w:docPartPr>
      <w:docPartBody>
        <w:p w:rsidR="006B4AE4" w:rsidRDefault="00AE2246">
          <w:pPr>
            <w:pStyle w:val="7E969AD92FDC48CB88612AC281212493"/>
          </w:pPr>
          <w:r>
            <w:rPr>
              <w:rStyle w:val="Platshllartext"/>
            </w:rPr>
            <w:t xml:space="preserve"> </w:t>
          </w:r>
        </w:p>
      </w:docPartBody>
    </w:docPart>
    <w:docPart>
      <w:docPartPr>
        <w:name w:val="72FBA0D248BC4D93BC07D1E56600DFF1"/>
        <w:category>
          <w:name w:val="Allmänt"/>
          <w:gallery w:val="placeholder"/>
        </w:category>
        <w:types>
          <w:type w:val="bbPlcHdr"/>
        </w:types>
        <w:behaviors>
          <w:behavior w:val="content"/>
        </w:behaviors>
        <w:guid w:val="{CD5934F5-85AD-4D15-84E9-6B7FB1DA6F8A}"/>
      </w:docPartPr>
      <w:docPartBody>
        <w:p w:rsidR="006B4AE4" w:rsidRDefault="00AE2246">
          <w:pPr>
            <w:pStyle w:val="72FBA0D248BC4D93BC07D1E56600DFF1"/>
          </w:pPr>
          <w:r>
            <w:t xml:space="preserve"> </w:t>
          </w:r>
        </w:p>
      </w:docPartBody>
    </w:docPart>
    <w:docPart>
      <w:docPartPr>
        <w:name w:val="93A9CAC9E1C1489982076ACCF46E6B57"/>
        <w:category>
          <w:name w:val="Allmänt"/>
          <w:gallery w:val="placeholder"/>
        </w:category>
        <w:types>
          <w:type w:val="bbPlcHdr"/>
        </w:types>
        <w:behaviors>
          <w:behavior w:val="content"/>
        </w:behaviors>
        <w:guid w:val="{8A7F123B-D172-41B7-8456-E9C1D902106C}"/>
      </w:docPartPr>
      <w:docPartBody>
        <w:p w:rsidR="00EB5EAC" w:rsidRDefault="00EB5EA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246"/>
    <w:rsid w:val="003174BB"/>
    <w:rsid w:val="006B4AE4"/>
    <w:rsid w:val="00AE2246"/>
    <w:rsid w:val="00EB5E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066C3A3AEFA42DE951EE62B7AC1191F">
    <w:name w:val="D066C3A3AEFA42DE951EE62B7AC1191F"/>
  </w:style>
  <w:style w:type="paragraph" w:customStyle="1" w:styleId="0D82E086355F410EA157217AD7196196">
    <w:name w:val="0D82E086355F410EA157217AD719619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0FDC23BB0E64AB68D279CD86931BE4A">
    <w:name w:val="70FDC23BB0E64AB68D279CD86931BE4A"/>
  </w:style>
  <w:style w:type="paragraph" w:customStyle="1" w:styleId="9D2C1075CFD74DED8948682B67CB28BE">
    <w:name w:val="9D2C1075CFD74DED8948682B67CB28BE"/>
  </w:style>
  <w:style w:type="paragraph" w:customStyle="1" w:styleId="2F92B4207D49488E97E9149EDE5C425C">
    <w:name w:val="2F92B4207D49488E97E9149EDE5C425C"/>
  </w:style>
  <w:style w:type="paragraph" w:customStyle="1" w:styleId="0D1413A3332A4015A31449DA69BE3C70">
    <w:name w:val="0D1413A3332A4015A31449DA69BE3C70"/>
  </w:style>
  <w:style w:type="paragraph" w:customStyle="1" w:styleId="7E969AD92FDC48CB88612AC281212493">
    <w:name w:val="7E969AD92FDC48CB88612AC281212493"/>
  </w:style>
  <w:style w:type="paragraph" w:customStyle="1" w:styleId="72FBA0D248BC4D93BC07D1E56600DFF1">
    <w:name w:val="72FBA0D248BC4D93BC07D1E56600DF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4153C7-823F-4031-870A-2D66E19A309A}"/>
</file>

<file path=customXml/itemProps2.xml><?xml version="1.0" encoding="utf-8"?>
<ds:datastoreItem xmlns:ds="http://schemas.openxmlformats.org/officeDocument/2006/customXml" ds:itemID="{E97B4AE0-01D7-413E-9211-DF9D52211D4F}"/>
</file>

<file path=customXml/itemProps3.xml><?xml version="1.0" encoding="utf-8"?>
<ds:datastoreItem xmlns:ds="http://schemas.openxmlformats.org/officeDocument/2006/customXml" ds:itemID="{784B949F-14AA-4D09-BCBD-6DDA6F797EA3}"/>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785</Characters>
  <Application>Microsoft Office Word</Application>
  <DocSecurity>0</DocSecurity>
  <Lines>18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Motarbeta osunda kroppsideal</vt:lpstr>
      <vt:lpstr>
      </vt:lpstr>
    </vt:vector>
  </TitlesOfParts>
  <Company>Sveriges riksdag</Company>
  <LinksUpToDate>false</LinksUpToDate>
  <CharactersWithSpaces>915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