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464EC1DDA4C4588AB72C97DF03370EA"/>
        </w:placeholder>
        <w:text/>
      </w:sdtPr>
      <w:sdtEndPr/>
      <w:sdtContent>
        <w:p w:rsidRPr="009B062B" w:rsidR="00AF30DD" w:rsidP="0001226B" w:rsidRDefault="00AF30DD" w14:paraId="565FB839" w14:textId="77777777">
          <w:pPr>
            <w:pStyle w:val="Rubrik1"/>
            <w:spacing w:after="300"/>
          </w:pPr>
          <w:r w:rsidRPr="009B062B">
            <w:t>Förslag till riksdagsbeslut</w:t>
          </w:r>
        </w:p>
      </w:sdtContent>
    </w:sdt>
    <w:sdt>
      <w:sdtPr>
        <w:alias w:val="Yrkande 1"/>
        <w:tag w:val="ce5821f2-9bae-4ab7-9247-6f0a4aaa7229"/>
        <w:id w:val="-1660065069"/>
        <w:lock w:val="sdtLocked"/>
      </w:sdtPr>
      <w:sdtEndPr/>
      <w:sdtContent>
        <w:p w:rsidR="005216B9" w:rsidRDefault="005D6810" w14:paraId="71BDB417" w14:textId="77777777">
          <w:pPr>
            <w:pStyle w:val="Frslagstext"/>
            <w:numPr>
              <w:ilvl w:val="0"/>
              <w:numId w:val="0"/>
            </w:numPr>
          </w:pPr>
          <w:r>
            <w:t>Riksdagen ställer sig bakom det som anförs i motionen om att se över möjligheterna att stärka den försvagade svenska äganderätten genom skarpare direktiv vad gäller myndigheternas hänsynstagande till egendomsskyddet i regleringsbreven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9C9448A76EA40BEA0DF0FD32B1EF177"/>
        </w:placeholder>
        <w:text/>
      </w:sdtPr>
      <w:sdtEndPr/>
      <w:sdtContent>
        <w:p w:rsidRPr="009B062B" w:rsidR="006D79C9" w:rsidP="00333E95" w:rsidRDefault="006D79C9" w14:paraId="624E7D93" w14:textId="77777777">
          <w:pPr>
            <w:pStyle w:val="Rubrik1"/>
          </w:pPr>
          <w:r>
            <w:t>Motivering</w:t>
          </w:r>
        </w:p>
      </w:sdtContent>
    </w:sdt>
    <w:bookmarkEnd w:displacedByCustomXml="prev" w:id="3"/>
    <w:bookmarkEnd w:displacedByCustomXml="prev" w:id="4"/>
    <w:p w:rsidR="00BD0474" w:rsidP="00A602AE" w:rsidRDefault="004956BD" w14:paraId="3F6B377D" w14:textId="3E4E0338">
      <w:pPr>
        <w:pStyle w:val="Normalutanindragellerluft"/>
      </w:pPr>
      <w:r w:rsidRPr="004956BD">
        <w:t>Äganderätten är grunden i demokratin, och grunden för äganderätten i sin tur är möjlig</w:t>
      </w:r>
      <w:r w:rsidR="00A602AE">
        <w:softHyphen/>
      </w:r>
      <w:r w:rsidRPr="004956BD">
        <w:t>heten att äga och bruka mark och fastigheter. Idag ifrågasätts såväl som prejas den privata äganderätten direkt, indirekt och kontinuerligt från både politiskt håll och från offentlig förvaltning. Detta är ytterst ett hot mot demokratin och rättssamhället.</w:t>
      </w:r>
    </w:p>
    <w:p w:rsidR="00BD0474" w:rsidP="00A602AE" w:rsidRDefault="004956BD" w14:paraId="637C5425" w14:textId="51DE4EF7">
      <w:r w:rsidRPr="004956BD">
        <w:t xml:space="preserve">Implementeringen av det svenska egendomsskyddet har utvecklats i en negativ riktning. Myndighetsutövningen måste fullt ut respektera äganderätten, och det finns </w:t>
      </w:r>
      <w:r w:rsidR="007D5A2A">
        <w:t>därför anledning att överväga ett</w:t>
      </w:r>
      <w:r w:rsidRPr="004956BD">
        <w:t xml:space="preserve"> införa</w:t>
      </w:r>
      <w:r w:rsidR="007D5A2A">
        <w:t>nde av</w:t>
      </w:r>
      <w:r w:rsidRPr="004956BD">
        <w:t xml:space="preserve"> permanenta och tydliga krav i myndig</w:t>
      </w:r>
      <w:r w:rsidR="00A602AE">
        <w:softHyphen/>
      </w:r>
      <w:r w:rsidRPr="004956BD">
        <w:t>heternas regleringsbrev</w:t>
      </w:r>
      <w:r w:rsidR="005D6810">
        <w:t xml:space="preserve"> </w:t>
      </w:r>
      <w:r w:rsidRPr="004956BD">
        <w:t>på</w:t>
      </w:r>
      <w:r w:rsidR="005D6810">
        <w:t xml:space="preserve"> </w:t>
      </w:r>
      <w:r w:rsidRPr="004956BD">
        <w:t>att egendomsskyddet tydligare och skarpare ska beaktas i myndighetsutövningen.</w:t>
      </w:r>
    </w:p>
    <w:sdt>
      <w:sdtPr>
        <w:rPr>
          <w:i/>
          <w:noProof/>
        </w:rPr>
        <w:alias w:val="CC_Underskrifter"/>
        <w:tag w:val="CC_Underskrifter"/>
        <w:id w:val="583496634"/>
        <w:lock w:val="sdtContentLocked"/>
        <w:placeholder>
          <w:docPart w:val="B584A57DB8AC43989AB311E031BEB53A"/>
        </w:placeholder>
      </w:sdtPr>
      <w:sdtEndPr>
        <w:rPr>
          <w:i w:val="0"/>
          <w:noProof w:val="0"/>
        </w:rPr>
      </w:sdtEndPr>
      <w:sdtContent>
        <w:p w:rsidR="0001226B" w:rsidP="0001226B" w:rsidRDefault="0001226B" w14:paraId="08BA702E" w14:textId="77777777"/>
        <w:p w:rsidRPr="008E0FE2" w:rsidR="004801AC" w:rsidP="0001226B" w:rsidRDefault="00A602AE" w14:paraId="1B3A42D0" w14:textId="5E2989A9"/>
      </w:sdtContent>
    </w:sdt>
    <w:tbl>
      <w:tblPr>
        <w:tblW w:w="5000" w:type="pct"/>
        <w:tblLook w:val="04A0" w:firstRow="1" w:lastRow="0" w:firstColumn="1" w:lastColumn="0" w:noHBand="0" w:noVBand="1"/>
        <w:tblCaption w:val="underskrifter"/>
      </w:tblPr>
      <w:tblGrid>
        <w:gridCol w:w="4252"/>
        <w:gridCol w:w="4252"/>
      </w:tblGrid>
      <w:tr w:rsidR="005216B9" w14:paraId="747643F6" w14:textId="77777777">
        <w:trPr>
          <w:cantSplit/>
        </w:trPr>
        <w:tc>
          <w:tcPr>
            <w:tcW w:w="50" w:type="pct"/>
            <w:vAlign w:val="bottom"/>
          </w:tcPr>
          <w:p w:rsidR="005216B9" w:rsidRDefault="005D6810" w14:paraId="43C8472F" w14:textId="77777777">
            <w:pPr>
              <w:pStyle w:val="Underskrifter"/>
            </w:pPr>
            <w:r>
              <w:t>Mats Green (M)</w:t>
            </w:r>
          </w:p>
        </w:tc>
        <w:tc>
          <w:tcPr>
            <w:tcW w:w="50" w:type="pct"/>
            <w:vAlign w:val="bottom"/>
          </w:tcPr>
          <w:p w:rsidR="005216B9" w:rsidRDefault="005216B9" w14:paraId="755FBA2D" w14:textId="77777777">
            <w:pPr>
              <w:pStyle w:val="Underskrifter"/>
            </w:pPr>
          </w:p>
        </w:tc>
      </w:tr>
    </w:tbl>
    <w:p w:rsidR="00B9537B" w:rsidRDefault="00B9537B" w14:paraId="7E14F9C5" w14:textId="77777777"/>
    <w:sectPr w:rsidR="00B9537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593B" w14:textId="77777777" w:rsidR="004956BD" w:rsidRDefault="004956BD" w:rsidP="000C1CAD">
      <w:pPr>
        <w:spacing w:line="240" w:lineRule="auto"/>
      </w:pPr>
      <w:r>
        <w:separator/>
      </w:r>
    </w:p>
  </w:endnote>
  <w:endnote w:type="continuationSeparator" w:id="0">
    <w:p w14:paraId="3230C3A0" w14:textId="77777777" w:rsidR="004956BD" w:rsidRDefault="004956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4E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60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A1A6" w14:textId="07860B91" w:rsidR="00262EA3" w:rsidRPr="0001226B" w:rsidRDefault="00262EA3" w:rsidP="000122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859C" w14:textId="77777777" w:rsidR="004956BD" w:rsidRDefault="004956BD" w:rsidP="000C1CAD">
      <w:pPr>
        <w:spacing w:line="240" w:lineRule="auto"/>
      </w:pPr>
      <w:r>
        <w:separator/>
      </w:r>
    </w:p>
  </w:footnote>
  <w:footnote w:type="continuationSeparator" w:id="0">
    <w:p w14:paraId="2828FD96" w14:textId="77777777" w:rsidR="004956BD" w:rsidRDefault="004956B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C2E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A918964" wp14:editId="5C5073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87DF5E" w14:textId="4E31C99F" w:rsidR="00262EA3" w:rsidRDefault="00A602AE" w:rsidP="008103B5">
                          <w:pPr>
                            <w:jc w:val="right"/>
                          </w:pPr>
                          <w:sdt>
                            <w:sdtPr>
                              <w:alias w:val="CC_Noformat_Partikod"/>
                              <w:tag w:val="CC_Noformat_Partikod"/>
                              <w:id w:val="-53464382"/>
                              <w:text/>
                            </w:sdtPr>
                            <w:sdtEndPr/>
                            <w:sdtContent>
                              <w:r w:rsidR="004956BD">
                                <w:t>M</w:t>
                              </w:r>
                            </w:sdtContent>
                          </w:sdt>
                          <w:sdt>
                            <w:sdtPr>
                              <w:alias w:val="CC_Noformat_Partinummer"/>
                              <w:tag w:val="CC_Noformat_Partinummer"/>
                              <w:id w:val="-1709555926"/>
                              <w:text/>
                            </w:sdtPr>
                            <w:sdtEndPr/>
                            <w:sdtContent>
                              <w:r w:rsidR="00C06A4F">
                                <w:t>1192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91896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87DF5E" w14:textId="4E31C99F" w:rsidR="00262EA3" w:rsidRDefault="00A602AE" w:rsidP="008103B5">
                    <w:pPr>
                      <w:jc w:val="right"/>
                    </w:pPr>
                    <w:sdt>
                      <w:sdtPr>
                        <w:alias w:val="CC_Noformat_Partikod"/>
                        <w:tag w:val="CC_Noformat_Partikod"/>
                        <w:id w:val="-53464382"/>
                        <w:text/>
                      </w:sdtPr>
                      <w:sdtEndPr/>
                      <w:sdtContent>
                        <w:r w:rsidR="004956BD">
                          <w:t>M</w:t>
                        </w:r>
                      </w:sdtContent>
                    </w:sdt>
                    <w:sdt>
                      <w:sdtPr>
                        <w:alias w:val="CC_Noformat_Partinummer"/>
                        <w:tag w:val="CC_Noformat_Partinummer"/>
                        <w:id w:val="-1709555926"/>
                        <w:text/>
                      </w:sdtPr>
                      <w:sdtEndPr/>
                      <w:sdtContent>
                        <w:r w:rsidR="00C06A4F">
                          <w:t>1192</w:t>
                        </w:r>
                      </w:sdtContent>
                    </w:sdt>
                  </w:p>
                </w:txbxContent>
              </v:textbox>
              <w10:wrap anchorx="page"/>
            </v:shape>
          </w:pict>
        </mc:Fallback>
      </mc:AlternateContent>
    </w:r>
  </w:p>
  <w:p w14:paraId="445653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6383" w14:textId="77777777" w:rsidR="00262EA3" w:rsidRDefault="00262EA3" w:rsidP="008563AC">
    <w:pPr>
      <w:jc w:val="right"/>
    </w:pPr>
  </w:p>
  <w:p w14:paraId="7BA55C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E8D0" w14:textId="77777777" w:rsidR="00262EA3" w:rsidRDefault="00A602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61773A" wp14:editId="5727A8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4F526D" w14:textId="666121BB" w:rsidR="00262EA3" w:rsidRDefault="00A602AE" w:rsidP="00A314CF">
    <w:pPr>
      <w:pStyle w:val="FSHNormal"/>
      <w:spacing w:before="40"/>
    </w:pPr>
    <w:sdt>
      <w:sdtPr>
        <w:alias w:val="CC_Noformat_Motionstyp"/>
        <w:tag w:val="CC_Noformat_Motionstyp"/>
        <w:id w:val="1162973129"/>
        <w:lock w:val="sdtContentLocked"/>
        <w15:appearance w15:val="hidden"/>
        <w:text/>
      </w:sdtPr>
      <w:sdtEndPr/>
      <w:sdtContent>
        <w:r w:rsidR="0001226B">
          <w:t>Enskild motion</w:t>
        </w:r>
      </w:sdtContent>
    </w:sdt>
    <w:r w:rsidR="00821B36">
      <w:t xml:space="preserve"> </w:t>
    </w:r>
    <w:sdt>
      <w:sdtPr>
        <w:alias w:val="CC_Noformat_Partikod"/>
        <w:tag w:val="CC_Noformat_Partikod"/>
        <w:id w:val="1471015553"/>
        <w:lock w:val="contentLocked"/>
        <w:text/>
      </w:sdtPr>
      <w:sdtEndPr/>
      <w:sdtContent>
        <w:r w:rsidR="004956BD">
          <w:t>M</w:t>
        </w:r>
      </w:sdtContent>
    </w:sdt>
    <w:sdt>
      <w:sdtPr>
        <w:alias w:val="CC_Noformat_Partinummer"/>
        <w:tag w:val="CC_Noformat_Partinummer"/>
        <w:id w:val="-2014525982"/>
        <w:lock w:val="contentLocked"/>
        <w:text/>
      </w:sdtPr>
      <w:sdtEndPr/>
      <w:sdtContent>
        <w:r w:rsidR="00C06A4F">
          <w:t>1192</w:t>
        </w:r>
      </w:sdtContent>
    </w:sdt>
  </w:p>
  <w:p w14:paraId="2C19D16D" w14:textId="77777777" w:rsidR="00262EA3" w:rsidRPr="008227B3" w:rsidRDefault="00A602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84146B" w14:textId="77777777" w:rsidR="00262EA3" w:rsidRPr="008227B3" w:rsidRDefault="00A602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1226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1226B">
          <w:t>:775</w:t>
        </w:r>
      </w:sdtContent>
    </w:sdt>
  </w:p>
  <w:p w14:paraId="67103432" w14:textId="77777777" w:rsidR="00262EA3" w:rsidRDefault="00A602AE" w:rsidP="00E03A3D">
    <w:pPr>
      <w:pStyle w:val="Motionr"/>
    </w:pPr>
    <w:sdt>
      <w:sdtPr>
        <w:alias w:val="CC_Noformat_Avtext"/>
        <w:tag w:val="CC_Noformat_Avtext"/>
        <w:id w:val="-2020768203"/>
        <w:lock w:val="sdtContentLocked"/>
        <w15:appearance w15:val="hidden"/>
        <w:text/>
      </w:sdtPr>
      <w:sdtEndPr/>
      <w:sdtContent>
        <w:r w:rsidR="0001226B">
          <w:t>av Mats Green (M)</w:t>
        </w:r>
      </w:sdtContent>
    </w:sdt>
  </w:p>
  <w:sdt>
    <w:sdtPr>
      <w:alias w:val="CC_Noformat_Rubtext"/>
      <w:tag w:val="CC_Noformat_Rubtext"/>
      <w:id w:val="-218060500"/>
      <w:lock w:val="sdtLocked"/>
      <w:text/>
    </w:sdtPr>
    <w:sdtEndPr/>
    <w:sdtContent>
      <w:p w14:paraId="73AF4E95" w14:textId="77777777" w:rsidR="00262EA3" w:rsidRDefault="004956BD" w:rsidP="00283E0F">
        <w:pPr>
          <w:pStyle w:val="FSHRub2"/>
        </w:pPr>
        <w:r>
          <w:t>Skarpare direktiv vad gäller myndigheterna och äganderätten</w:t>
        </w:r>
      </w:p>
    </w:sdtContent>
  </w:sdt>
  <w:sdt>
    <w:sdtPr>
      <w:alias w:val="CC_Boilerplate_3"/>
      <w:tag w:val="CC_Boilerplate_3"/>
      <w:id w:val="1606463544"/>
      <w:lock w:val="sdtContentLocked"/>
      <w15:appearance w15:val="hidden"/>
      <w:text w:multiLine="1"/>
    </w:sdtPr>
    <w:sdtEndPr/>
    <w:sdtContent>
      <w:p w14:paraId="2766A3F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4956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26B"/>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54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6BD"/>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6B9"/>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810"/>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E0E"/>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2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124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2AE"/>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37B"/>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474"/>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A4F"/>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E42"/>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4C24EA"/>
  <w15:chartTrackingRefBased/>
  <w15:docId w15:val="{5BCFB86F-542F-448D-9954-CD396BD0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normalutanindragellerluft0">
    <w:name w:val="normalutanindragellerluft"/>
    <w:basedOn w:val="Normal"/>
    <w:rsid w:val="004956B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4956B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64EC1DDA4C4588AB72C97DF03370EA"/>
        <w:category>
          <w:name w:val="Allmänt"/>
          <w:gallery w:val="placeholder"/>
        </w:category>
        <w:types>
          <w:type w:val="bbPlcHdr"/>
        </w:types>
        <w:behaviors>
          <w:behavior w:val="content"/>
        </w:behaviors>
        <w:guid w:val="{F4B8C82E-3F77-4914-AFC4-49B1BCEED529}"/>
      </w:docPartPr>
      <w:docPartBody>
        <w:p w:rsidR="00492F62" w:rsidRDefault="00492F62">
          <w:pPr>
            <w:pStyle w:val="0464EC1DDA4C4588AB72C97DF03370EA"/>
          </w:pPr>
          <w:r w:rsidRPr="005A0A93">
            <w:rPr>
              <w:rStyle w:val="Platshllartext"/>
            </w:rPr>
            <w:t>Förslag till riksdagsbeslut</w:t>
          </w:r>
        </w:p>
      </w:docPartBody>
    </w:docPart>
    <w:docPart>
      <w:docPartPr>
        <w:name w:val="99C9448A76EA40BEA0DF0FD32B1EF177"/>
        <w:category>
          <w:name w:val="Allmänt"/>
          <w:gallery w:val="placeholder"/>
        </w:category>
        <w:types>
          <w:type w:val="bbPlcHdr"/>
        </w:types>
        <w:behaviors>
          <w:behavior w:val="content"/>
        </w:behaviors>
        <w:guid w:val="{85CDAC54-BCD0-4D7A-80D3-5C4A7471E59E}"/>
      </w:docPartPr>
      <w:docPartBody>
        <w:p w:rsidR="00492F62" w:rsidRDefault="00492F62">
          <w:pPr>
            <w:pStyle w:val="99C9448A76EA40BEA0DF0FD32B1EF177"/>
          </w:pPr>
          <w:r w:rsidRPr="005A0A93">
            <w:rPr>
              <w:rStyle w:val="Platshllartext"/>
            </w:rPr>
            <w:t>Motivering</w:t>
          </w:r>
        </w:p>
      </w:docPartBody>
    </w:docPart>
    <w:docPart>
      <w:docPartPr>
        <w:name w:val="B584A57DB8AC43989AB311E031BEB53A"/>
        <w:category>
          <w:name w:val="Allmänt"/>
          <w:gallery w:val="placeholder"/>
        </w:category>
        <w:types>
          <w:type w:val="bbPlcHdr"/>
        </w:types>
        <w:behaviors>
          <w:behavior w:val="content"/>
        </w:behaviors>
        <w:guid w:val="{42D5C6D4-07F9-400C-97F3-266187A98BB3}"/>
      </w:docPartPr>
      <w:docPartBody>
        <w:p w:rsidR="002E6447" w:rsidRDefault="002E64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62"/>
    <w:rsid w:val="002E6447"/>
    <w:rsid w:val="00492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64EC1DDA4C4588AB72C97DF03370EA">
    <w:name w:val="0464EC1DDA4C4588AB72C97DF03370EA"/>
  </w:style>
  <w:style w:type="paragraph" w:customStyle="1" w:styleId="99C9448A76EA40BEA0DF0FD32B1EF177">
    <w:name w:val="99C9448A76EA40BEA0DF0FD32B1EF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70F1CD-80D6-4037-9F1B-E18058AC3C02}"/>
</file>

<file path=customXml/itemProps2.xml><?xml version="1.0" encoding="utf-8"?>
<ds:datastoreItem xmlns:ds="http://schemas.openxmlformats.org/officeDocument/2006/customXml" ds:itemID="{0BA5640C-E746-40BE-9C42-65812FDD6FD9}"/>
</file>

<file path=customXml/itemProps3.xml><?xml version="1.0" encoding="utf-8"?>
<ds:datastoreItem xmlns:ds="http://schemas.openxmlformats.org/officeDocument/2006/customXml" ds:itemID="{45351E26-2AFC-43ED-9321-C4EC405DC1E9}"/>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897</Characters>
  <Application>Microsoft Office Word</Application>
  <DocSecurity>0</DocSecurity>
  <Lines>20</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Skarpare direktiv vad gäller myndigheterna och äganderätten</vt:lpstr>
      <vt:lpstr>
      </vt:lpstr>
    </vt:vector>
  </TitlesOfParts>
  <Company>Sveriges riksdag</Company>
  <LinksUpToDate>false</LinksUpToDate>
  <CharactersWithSpaces>1030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