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82686D" w:rsidRDefault="00AF30DD" w14:paraId="1C37DD00" w14:textId="77777777">
          <w:pPr>
            <w:pStyle w:val="Rubrik1"/>
            <w:spacing w:after="300"/>
          </w:pPr>
          <w:r w:rsidRPr="009B062B">
            <w:t>Förslag till riksdagsbeslut</w:t>
          </w:r>
        </w:p>
      </w:sdtContent>
    </w:sdt>
    <w:sdt>
      <w:sdtPr>
        <w:alias w:val="Yrkande 1"/>
        <w:tag w:val="4f86f189-9dc0-4560-a1f9-e86e9067f553"/>
        <w:id w:val="1101914275"/>
        <w:lock w:val="sdtLocked"/>
      </w:sdtPr>
      <w:sdtEndPr/>
      <w:sdtContent>
        <w:p w:rsidR="00450143" w:rsidRDefault="00C33EA7" w14:paraId="1CCF2116" w14:textId="77777777">
          <w:pPr>
            <w:pStyle w:val="Frslagstext"/>
            <w:numPr>
              <w:ilvl w:val="0"/>
              <w:numId w:val="0"/>
            </w:numPr>
          </w:pPr>
          <w:r>
            <w:t>Riksdagen anvisar anslagen för 2022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82686D" w:rsidR="006D79C9" w:rsidP="00333E95" w:rsidRDefault="008A5064" w14:paraId="1DE5BCDE" w14:textId="2A49787D">
          <w:pPr>
            <w:pStyle w:val="Rubrik1"/>
          </w:pPr>
          <w:r w:rsidRPr="008A5064">
            <w:t>Bakgrund</w:t>
          </w:r>
        </w:p>
      </w:sdtContent>
    </w:sdt>
    <w:p w:rsidRPr="0082686D" w:rsidR="004D62F0" w:rsidP="008A5064" w:rsidRDefault="004D62F0" w14:paraId="3DD834A4" w14:textId="7CD783C2">
      <w:pPr>
        <w:pStyle w:val="Normalutanindragellerluft"/>
      </w:pPr>
      <w:r w:rsidRPr="008735E1">
        <w:rPr>
          <w:spacing w:val="-1"/>
        </w:rPr>
        <w:t>Vårt samhälle är beroende av ett bra och högkvalitativt utbildningssystem för att fungera</w:t>
      </w:r>
      <w:r w:rsidRPr="0082686D">
        <w:t xml:space="preserve"> </w:t>
      </w:r>
      <w:r w:rsidRPr="008735E1">
        <w:rPr>
          <w:spacing w:val="-2"/>
        </w:rPr>
        <w:t>och utvecklas. Vistelse i förskola ska innebära bästa tänkbara omsorg, trygghet, stimulans</w:t>
      </w:r>
      <w:r w:rsidRPr="0082686D">
        <w:t xml:space="preserve"> </w:t>
      </w:r>
      <w:r w:rsidRPr="008735E1">
        <w:rPr>
          <w:spacing w:val="-1"/>
        </w:rPr>
        <w:t>för utveckling, lärande samt god vistelse- och arbetsmiljö för barn och personal. I många</w:t>
      </w:r>
      <w:r w:rsidRPr="0082686D">
        <w:t xml:space="preserve"> fall är personaltätheten för låg för att detta ska kunna infrias och för att personalen ska ha en bra arbetsmiljö och god hälsa. Mer resurser behövs och det är de små enheterna själva som vet hur de i första hand bör användas. Grundskolan är oerhört viktig såväl </w:t>
      </w:r>
      <w:r w:rsidRPr="0082686D" w:rsidR="00C17D92">
        <w:t xml:space="preserve">för </w:t>
      </w:r>
      <w:r w:rsidRPr="0082686D">
        <w:t xml:space="preserve">elever som för samhället i stort och utgör en bas där barn och ungdomar växer, utvecklas samt inhämtar nödvändiga kunskaper. För att skolan ska kunna tillgodose detta behövs krav på ordning och gott uppförande, kunskapsfokus, stärkt styrning, fler utbildade lärare och en bättre karriärmodell. Utöver detta behövs verktyg för hantering av elever som inte fungerar i en normal skolsituation, samt utökad </w:t>
      </w:r>
      <w:r w:rsidRPr="0082686D">
        <w:lastRenderedPageBreak/>
        <w:t xml:space="preserve">tillsyn för säkerställd kvalitet. I gymnasiet fördjupar eleverna de kunskaper de förvärvat i grundskolan. Den enskilde eleven beslutar inriktning inför det kommande yrkeslivet alternativt ser över möjligheten </w:t>
      </w:r>
      <w:r w:rsidR="00C17D92">
        <w:t>till</w:t>
      </w:r>
      <w:r w:rsidRPr="0082686D">
        <w:t xml:space="preserve"> eftergymnasiala studier. I detta skede är en tydlig koppling mellan skola, samhälle och yrkesliv av yttersta vikt i kombination med elevens tillgång till studie- och yrkesvägledning. Utbildning behöver i större utsträckning matchas efter arbetsmarknadens behov.</w:t>
      </w:r>
    </w:p>
    <w:p w:rsidRPr="0082686D" w:rsidR="004D62F0" w:rsidP="008A5064" w:rsidRDefault="004D62F0" w14:paraId="2A68456E" w14:textId="6E860C37">
      <w:r w:rsidRPr="0082686D">
        <w:t>En tidigare i hög utsträckning oreglerad invandringspolitik har medfört negativa konsekvenser inom den svenska skolan. Antalet elever har ökat i klasserna och resur</w:t>
      </w:r>
      <w:r w:rsidR="008735E1">
        <w:softHyphen/>
      </w:r>
      <w:r w:rsidRPr="0082686D">
        <w:t xml:space="preserve">serna räcker inte till för den undervisning och det stöd som krävs. Många invandrade elever klarar inte att nå mål och goda resultat på grund av brister i svenska språket, brister i grundläggande kunskaper om det svenska samhället samt i många fall även grundläggande brister i kunskaper i skolämnena. Svenska elever som tidigare följt den svenska utbildningsvägen får i många fall inte det stöd eller den utbildning de behöver. </w:t>
      </w:r>
    </w:p>
    <w:p w:rsidRPr="0082686D" w:rsidR="004D62F0" w:rsidP="008A5064" w:rsidRDefault="004D62F0" w14:paraId="7D3C5C3B" w14:textId="77777777">
      <w:r w:rsidRPr="0082686D">
        <w:t>I högre utbildning ska lärarledd undervisning värnas. Det säkerställer att kvaliteten i utbildningen inte går förlorad. Besparingar kan göras genom sammanslagning av några högre lärosäten. Produktivitetsavdraget bör avskaffas och satsningar behövs på svensk rymdforskning samt på ett nytt strategiskt forskningsområde.</w:t>
      </w:r>
    </w:p>
    <w:p w:rsidRPr="008A5064" w:rsidR="00C216B7" w:rsidP="008A5064" w:rsidRDefault="00C216B7" w14:paraId="09D48148" w14:textId="77777777">
      <w:pPr>
        <w:pStyle w:val="Rubrik1"/>
      </w:pPr>
      <w:r w:rsidRPr="008A5064">
        <w:t>Politikens inriktning</w:t>
      </w:r>
    </w:p>
    <w:p w:rsidRPr="0082686D" w:rsidR="00DE5A29" w:rsidP="008A5064" w:rsidRDefault="00DE5A29" w14:paraId="77DFE645" w14:textId="5B75EE21">
      <w:pPr>
        <w:pStyle w:val="Normalutanindragellerluft"/>
      </w:pPr>
      <w:r w:rsidRPr="0082686D">
        <w:t>Svenska skolväsendet är i stort behov av kloka och välriktade satsningar eftersom pro</w:t>
      </w:r>
      <w:r w:rsidR="008735E1">
        <w:softHyphen/>
      </w:r>
      <w:r w:rsidRPr="0082686D">
        <w:t>blemen med bland annat stök, otrygghet och dålig måluppfyllelse har ökat på senare tid. Vissa av regeringens satsningar innebär otillräcklig och snedriktad politik. Det gäller exempelvis ”likvärdighetsbidraget” som är en ospecificerad projektbaserad satsning där konkreta krav inte ställs på resultatförbättringar. Satsningar behövs i stället på de områ</w:t>
      </w:r>
      <w:r w:rsidR="008735E1">
        <w:softHyphen/>
      </w:r>
      <w:r w:rsidRPr="0082686D">
        <w:t>den där problemen är akuta. För ökad likvärdighet krävs statligt huvudmannaskap och en tydligare statlig reglering. Fler behöriga lärare, en förstärkning av läraryrkets attrak</w:t>
      </w:r>
      <w:r w:rsidR="008735E1">
        <w:softHyphen/>
      </w:r>
      <w:r w:rsidRPr="0082686D">
        <w:t xml:space="preserve">tivitet, en stärkt rektorsroll samt tydliga uppföljningar av elevernas kunskapsresultat är också av stor betydelse. </w:t>
      </w:r>
    </w:p>
    <w:p w:rsidRPr="0082686D" w:rsidR="00DE5A29" w:rsidP="008A5064" w:rsidRDefault="00DE5A29" w14:paraId="6391E3C5" w14:textId="563D3DEF">
      <w:r w:rsidRPr="0082686D">
        <w:t>Det är anmärkningsvärt att regeringen inte satsar tillräckligt med resurser på för</w:t>
      </w:r>
      <w:r w:rsidR="008735E1">
        <w:softHyphen/>
      </w:r>
      <w:r w:rsidRPr="0082686D">
        <w:t xml:space="preserve">skolan, inte budgeterar för det slopade karensavdrag som de själva utlovat samt inte avsätter nog med medel till Skolinspektionen så att nödvändig tillsyn kan genomföras. Inte heller vill regeringen satsa på att lösa problemen med ökad otrygghet och studieoro </w:t>
      </w:r>
      <w:r w:rsidRPr="0082686D">
        <w:lastRenderedPageBreak/>
        <w:t>samt hot och våld i skolan. Konkreta finansiella satsningar för att åtgärda dessa problem uteblir.</w:t>
      </w:r>
    </w:p>
    <w:p w:rsidRPr="0082686D" w:rsidR="00C216B7" w:rsidP="008A5064" w:rsidRDefault="00DE5A29" w14:paraId="387056F6" w14:textId="09B6BA26">
      <w:r w:rsidRPr="0082686D">
        <w:t xml:space="preserve">Det är nödvändigt med en </w:t>
      </w:r>
      <w:proofErr w:type="spellStart"/>
      <w:r w:rsidRPr="0082686D">
        <w:t>förskolemiljard</w:t>
      </w:r>
      <w:proofErr w:type="spellEnd"/>
      <w:r w:rsidRPr="0082686D">
        <w:t xml:space="preserve"> och en trygghetsmiljard för att förbättra verksamheten. </w:t>
      </w:r>
      <w:proofErr w:type="spellStart"/>
      <w:r w:rsidRPr="0082686D">
        <w:t>Förskolemiljarden</w:t>
      </w:r>
      <w:proofErr w:type="spellEnd"/>
      <w:r w:rsidRPr="0082686D">
        <w:t xml:space="preserve"> omfattar ett öronmärkt men öppet statsbidrag som ska gå till förskolan. Kommunerna och förskolorna vet själva bäst var satsningen mest behövs. Trygghetsmiljarden innebär en satsning på ökade krav på skolor när det gäller ordning och </w:t>
      </w:r>
      <w:proofErr w:type="spellStart"/>
      <w:r w:rsidRPr="0082686D">
        <w:t>studiero</w:t>
      </w:r>
      <w:proofErr w:type="spellEnd"/>
      <w:r w:rsidRPr="0082686D">
        <w:t>, utökade kontroller samt en förstärkning av systemet med under</w:t>
      </w:r>
      <w:r w:rsidR="008735E1">
        <w:softHyphen/>
      </w:r>
      <w:r w:rsidRPr="0082686D">
        <w:t>visning vid sidan av ordinarie klass. Dessutom görs satsningar på ökad generell skol</w:t>
      </w:r>
      <w:r w:rsidR="008735E1">
        <w:softHyphen/>
      </w:r>
      <w:r w:rsidRPr="0082686D">
        <w:t>peng samt för att stärka lärares och övrig skolpersonals situation. En mängd satsningar behövs även för att höja kvaliteten på svensk högskola och forskning.</w:t>
      </w:r>
    </w:p>
    <w:p w:rsidRPr="008A5064" w:rsidR="00C216B7" w:rsidP="008A5064" w:rsidRDefault="00C216B7" w14:paraId="46590B6D" w14:textId="77777777">
      <w:pPr>
        <w:pStyle w:val="Rubrik1"/>
      </w:pPr>
      <w:r w:rsidRPr="008A5064">
        <w:t>Sverigedemokraternas satsningar</w:t>
      </w:r>
    </w:p>
    <w:p w:rsidRPr="008A5064" w:rsidR="00C216B7" w:rsidP="008A5064" w:rsidRDefault="00DE5A29" w14:paraId="611836D4" w14:textId="4BCD06FC">
      <w:pPr>
        <w:pStyle w:val="Rubrik2"/>
        <w:spacing w:before="440"/>
      </w:pPr>
      <w:proofErr w:type="spellStart"/>
      <w:r w:rsidRPr="008A5064">
        <w:t>Förskolemiljarden</w:t>
      </w:r>
      <w:proofErr w:type="spellEnd"/>
      <w:r w:rsidRPr="008A5064">
        <w:t xml:space="preserve"> – en extra satsning på förskolan</w:t>
      </w:r>
    </w:p>
    <w:p w:rsidRPr="0082686D" w:rsidR="008451A2" w:rsidP="008A5064" w:rsidRDefault="00DE5A29" w14:paraId="6B7D964E" w14:textId="77777777">
      <w:pPr>
        <w:pStyle w:val="Normalutanindragellerluft"/>
      </w:pPr>
      <w:r w:rsidRPr="0082686D">
        <w:t xml:space="preserve">Tillräckligt antal förskolepersonal per barn är en viktig sak för att alla barn ska få den uppmärksamhet och omsorg som krävs. Många förskolor har för lite personal sett till antalet inskrivna barn mot vad som är optimalt, vilket kan medföra en mycket hög arbetsbelastning, underbemanning och upplevd ohälsa. Behovet av satsningar ser emellertid olika ut beroende på region, kommun och enskilda förskolor. </w:t>
      </w:r>
    </w:p>
    <w:p w:rsidRPr="0082686D" w:rsidR="00C216B7" w:rsidP="008A5064" w:rsidRDefault="00DE5A29" w14:paraId="78FC41DF" w14:textId="3EE85539">
      <w:proofErr w:type="spellStart"/>
      <w:r w:rsidRPr="0082686D">
        <w:t>Förskolemiljarden</w:t>
      </w:r>
      <w:proofErr w:type="spellEnd"/>
      <w:r w:rsidRPr="0082686D">
        <w:t xml:space="preserve"> är ett öppet statsbidrag som ska användas där det lokalt behövs mest och kan således även inbegripa satsningar på tillagningskök, förbättrad vistelse</w:t>
      </w:r>
      <w:r w:rsidR="008735E1">
        <w:softHyphen/>
      </w:r>
      <w:r w:rsidRPr="0082686D">
        <w:t>miljö och arbetsmiljö, pedagogiska uterum, upprustning, lokalanpassning, nattverk</w:t>
      </w:r>
      <w:r w:rsidR="008735E1">
        <w:softHyphen/>
      </w:r>
      <w:r w:rsidRPr="0082686D">
        <w:t>samhet med mera.</w:t>
      </w:r>
    </w:p>
    <w:p w:rsidRPr="008A5064" w:rsidR="00C216B7" w:rsidP="008A5064" w:rsidRDefault="000456D6" w14:paraId="00780692" w14:textId="0EC03340">
      <w:pPr>
        <w:pStyle w:val="Rubrik2"/>
      </w:pPr>
      <w:r w:rsidRPr="008A5064">
        <w:t>Slopat karensavdrag för förskolepersonal</w:t>
      </w:r>
    </w:p>
    <w:p w:rsidRPr="0082686D" w:rsidR="00C216B7" w:rsidP="005F6C18" w:rsidRDefault="000456D6" w14:paraId="17A0BA93" w14:textId="5E866E72">
      <w:pPr>
        <w:pStyle w:val="Normalutanindragellerluft"/>
      </w:pPr>
      <w:r w:rsidRPr="0082686D">
        <w:t>Förskolepersonal är en viktig yrkeskår. Personalen behöver goda arbets- och anställ</w:t>
      </w:r>
      <w:r w:rsidR="008735E1">
        <w:softHyphen/>
      </w:r>
      <w:r w:rsidRPr="0082686D">
        <w:t>ningsförhållanden. Inom förskoleverksamhet sprids förkylningar och annan smitta mellan barn och personal genom att många möts i verksamheten och ofta på liten yta. Det bör vara självklart att varken barn eller personal ska vistas i verksamheten när man är sjuk. Karensavdraget som det är utformat i dag försvårar möjligheten att stanna hemma. Genom slopat karensavdrag för förskolepersonal förbättras i större utsträckning möjligheterna att stanna hemma och bli frisk. Slopat karensavdrag innebär ett samhälle</w:t>
      </w:r>
      <w:r w:rsidR="008735E1">
        <w:softHyphen/>
      </w:r>
      <w:r w:rsidRPr="0082686D">
        <w:t>ligt ansvarstagande och månande om såväl förskolepersonal som barn och föräldrar.</w:t>
      </w:r>
    </w:p>
    <w:p w:rsidRPr="0082686D" w:rsidR="00C216B7" w:rsidP="008A5064" w:rsidRDefault="000456D6" w14:paraId="0C226157" w14:textId="5E8ACE74">
      <w:pPr>
        <w:pStyle w:val="Rubrik2"/>
      </w:pPr>
      <w:r w:rsidRPr="0082686D">
        <w:lastRenderedPageBreak/>
        <w:t>Ökad generell skolpeng</w:t>
      </w:r>
    </w:p>
    <w:p w:rsidRPr="0082686D" w:rsidR="000456D6" w:rsidP="005F6C18" w:rsidRDefault="000456D6" w14:paraId="6BCB39D1" w14:textId="218973CF">
      <w:pPr>
        <w:pStyle w:val="Normalutanindragellerluft"/>
      </w:pPr>
      <w:r w:rsidRPr="0082686D">
        <w:t>Vi önskar en likvärdig och generell satsning på Sveriges elever genom en ökad skol</w:t>
      </w:r>
      <w:r w:rsidR="008735E1">
        <w:softHyphen/>
      </w:r>
      <w:r w:rsidRPr="0082686D">
        <w:t>peng. Staten ska skjuta till mer pengar så att grundbeloppet för varje elev ökar. Det står sedan respektive skola fritt att använda dessa extra resurser till de förbättra</w:t>
      </w:r>
      <w:r w:rsidR="00C17D92">
        <w:t>n</w:t>
      </w:r>
      <w:r w:rsidRPr="0082686D">
        <w:t xml:space="preserve">de åtgärder som behövs. Det kan till exempel ske genom inköp av mer läromedel eller en satsning på högre personaltäthet. </w:t>
      </w:r>
    </w:p>
    <w:p w:rsidRPr="0082686D" w:rsidR="000456D6" w:rsidP="008A5064" w:rsidRDefault="000456D6" w14:paraId="4BD56DA6" w14:textId="77D113E3">
      <w:pPr>
        <w:pStyle w:val="Rubrik2"/>
      </w:pPr>
      <w:r w:rsidRPr="0082686D">
        <w:t>Satsning för bevarande av skolor i glesbygd</w:t>
      </w:r>
    </w:p>
    <w:p w:rsidRPr="0082686D" w:rsidR="000456D6" w:rsidP="005F6C18" w:rsidRDefault="000456D6" w14:paraId="55DC505F" w14:textId="1F63BF9E">
      <w:pPr>
        <w:pStyle w:val="Normalutanindragellerluft"/>
      </w:pPr>
      <w:r w:rsidRPr="0082686D">
        <w:t>En levande landsbygd är av stor vikt för hela Sverige. Människor ska kunna bo, arbeta och resa över hela landet och därför krävs tillgång till nödvändig service. En fungerande skola är central för de grundläggande samhällsfunktioner som krävs för en levande landsbygd. Vi satsar medel till stöd för möjligheten att fortsätta driva skolverksamhet där tillfälligt sviktande elevunderlag hotar nedläggning av en mindre skola.</w:t>
      </w:r>
    </w:p>
    <w:p w:rsidRPr="0082686D" w:rsidR="000456D6" w:rsidP="008A5064" w:rsidRDefault="000456D6" w14:paraId="7EBA03A3" w14:textId="455BF259">
      <w:pPr>
        <w:pStyle w:val="Rubrik2"/>
      </w:pPr>
      <w:r w:rsidRPr="0082686D">
        <w:t>Inrättande av jourklasser</w:t>
      </w:r>
    </w:p>
    <w:p w:rsidRPr="0082686D" w:rsidR="000456D6" w:rsidP="00366255" w:rsidRDefault="000456D6" w14:paraId="412A8936" w14:textId="17D3CBDA">
      <w:pPr>
        <w:pStyle w:val="Normalutanindragellerluft"/>
      </w:pPr>
      <w:r w:rsidRPr="0082686D">
        <w:t>Elever som inte bryr sig om tillsägelser och som har svårt att fungera i en normal skol</w:t>
      </w:r>
      <w:r w:rsidR="008735E1">
        <w:softHyphen/>
      </w:r>
      <w:r w:rsidRPr="0082686D">
        <w:t>situation ska hänvisas till jourklasser. Jourklassen bör finnas i eller i nära anslutning till varje skola med fler än 100 elever. Där ges eleverna extra möjligheter till stöd och lämp</w:t>
      </w:r>
      <w:r w:rsidR="008735E1">
        <w:softHyphen/>
      </w:r>
      <w:r w:rsidRPr="0082686D">
        <w:t xml:space="preserve">lig undervisning samtidigt som övriga elever ges större möjligheter till </w:t>
      </w:r>
      <w:proofErr w:type="spellStart"/>
      <w:r w:rsidRPr="0082686D">
        <w:t>studiero</w:t>
      </w:r>
      <w:proofErr w:type="spellEnd"/>
      <w:r w:rsidRPr="0082686D">
        <w:t xml:space="preserve"> samt en lugn och trygg miljö i klassrummet. Satsningen på jourklasser ingår tillsammans med satsningarna på Skolinspektionen i vår trygghetsmiljard. </w:t>
      </w:r>
    </w:p>
    <w:p w:rsidRPr="0082686D" w:rsidR="000456D6" w:rsidP="008A5064" w:rsidRDefault="000456D6" w14:paraId="21A98926" w14:textId="621354BF">
      <w:pPr>
        <w:pStyle w:val="Rubrik2"/>
      </w:pPr>
      <w:r w:rsidRPr="0082686D">
        <w:t>Ökade resurser till Skolinspektionen</w:t>
      </w:r>
    </w:p>
    <w:p w:rsidRPr="0082686D" w:rsidR="000456D6" w:rsidP="006D3EF6" w:rsidRDefault="000456D6" w14:paraId="7FFF3897" w14:textId="6FE44811">
      <w:pPr>
        <w:pStyle w:val="Normalutanindragellerluft"/>
      </w:pPr>
      <w:r w:rsidRPr="0082686D">
        <w:t>Skolinspektionen ska i större utsträckning göra oanmälda inspektioner med kravet att de missförhållanden som uppmärksammas skyndsamt ska åtgärdas. I de fall skolorna inte åtgärdar allvarliga problem ska staten via Skolinspektionen ta över dessa skolor. Skol</w:t>
      </w:r>
      <w:r w:rsidR="008735E1">
        <w:softHyphen/>
      </w:r>
      <w:r w:rsidRPr="0082686D">
        <w:t>inspektionens rutiner gällande kravställning, kontroller, planering och uppföljning av åtgärder och besök behöver även utvecklas och öka. Godkännandet av, samt tillsynen av, förskolor och fritidshem med konfessionell inriktning ska flyttas från kommunerna till Skolinspektionen. Skolinspektionen ska få större mandat</w:t>
      </w:r>
      <w:r w:rsidR="00C17D92">
        <w:t xml:space="preserve"> och</w:t>
      </w:r>
      <w:r w:rsidRPr="0082686D">
        <w:t xml:space="preserve"> ansvar</w:t>
      </w:r>
      <w:r w:rsidR="00C17D92">
        <w:t xml:space="preserve"> samt </w:t>
      </w:r>
      <w:r w:rsidRPr="0082686D">
        <w:t>utökad verksamhet och utökade resurser.</w:t>
      </w:r>
    </w:p>
    <w:p w:rsidRPr="0082686D" w:rsidR="000456D6" w:rsidP="008A5064" w:rsidRDefault="000456D6" w14:paraId="0D70F89F" w14:textId="793A9FA2">
      <w:pPr>
        <w:pStyle w:val="Rubrik2"/>
      </w:pPr>
      <w:r w:rsidRPr="0082686D">
        <w:t>Stärkt elevhälsa för stävjande av psykisk ohälsa</w:t>
      </w:r>
    </w:p>
    <w:p w:rsidRPr="0082686D" w:rsidR="000456D6" w:rsidP="00652C17" w:rsidRDefault="000456D6" w14:paraId="41FEB56B" w14:textId="23ADAA57">
      <w:pPr>
        <w:pStyle w:val="Normalutanindragellerluft"/>
      </w:pPr>
      <w:r w:rsidRPr="0082686D">
        <w:t xml:space="preserve">Den psykiska ohälsan hos barn och unga ökar kraftigt, vilket kräver ett flertal åtgärder. Skolan är en viktig arena för förebyggande insatser. Här finns möjlighet till tidig </w:t>
      </w:r>
      <w:r w:rsidRPr="0082686D">
        <w:lastRenderedPageBreak/>
        <w:t>upp</w:t>
      </w:r>
      <w:r w:rsidR="008735E1">
        <w:softHyphen/>
      </w:r>
      <w:r w:rsidRPr="0082686D">
        <w:t>täckt och kompetens i form av skolsköterska, skolläkare, kurator och psykolog som snabbt kan ge stöd. Eleverna är redan förtrogna med elevhälsan och behöver inte stå i kö för påbörjade insatser. Vi föreslår att ett tak sätts för hur många elever elevhälsans personal får ansvara för – en skolläkare 7</w:t>
      </w:r>
      <w:r w:rsidR="00C17D92">
        <w:t> </w:t>
      </w:r>
      <w:r w:rsidRPr="0082686D">
        <w:t>000 elever, en skolsköterska 430 elever, en psykolog 1</w:t>
      </w:r>
      <w:r w:rsidR="00C17D92">
        <w:t> </w:t>
      </w:r>
      <w:r w:rsidRPr="0082686D">
        <w:t xml:space="preserve">000 elever och en kurator 400 elever. Vår satsning täcker denna förstärkning av elevhälsan. </w:t>
      </w:r>
    </w:p>
    <w:p w:rsidRPr="0082686D" w:rsidR="000456D6" w:rsidP="008A5064" w:rsidRDefault="000456D6" w14:paraId="6D22918D" w14:textId="2B08DE7B">
      <w:pPr>
        <w:pStyle w:val="Rubrik2"/>
      </w:pPr>
      <w:r w:rsidRPr="0082686D">
        <w:t>Satsning på stödpersonal i grundskolan</w:t>
      </w:r>
    </w:p>
    <w:p w:rsidRPr="0082686D" w:rsidR="000456D6" w:rsidP="00652C17" w:rsidRDefault="000456D6" w14:paraId="6236AE94" w14:textId="4D6130BC">
      <w:pPr>
        <w:pStyle w:val="Normalutanindragellerluft"/>
      </w:pPr>
      <w:r w:rsidRPr="0082686D">
        <w:t xml:space="preserve">Samtliga personalkategorier i skolan behöver stärkas så att lärare avlastas och kan ägna sig åt sitt kärnuppdrag. En satsning på </w:t>
      </w:r>
      <w:r w:rsidRPr="0082686D" w:rsidR="00C92EF6">
        <w:t xml:space="preserve">till exempel </w:t>
      </w:r>
      <w:r w:rsidRPr="0082686D">
        <w:t xml:space="preserve">fler </w:t>
      </w:r>
      <w:proofErr w:type="spellStart"/>
      <w:r w:rsidRPr="0082686D">
        <w:t>it-pedagoger</w:t>
      </w:r>
      <w:proofErr w:type="spellEnd"/>
      <w:r w:rsidRPr="0082686D">
        <w:t>, kuratorer, special</w:t>
      </w:r>
      <w:r w:rsidR="008735E1">
        <w:softHyphen/>
      </w:r>
      <w:r w:rsidRPr="0082686D">
        <w:t>pedagoger och administratörer behövs. Satsningen på mer skolpersonal ingår i vårt om</w:t>
      </w:r>
      <w:r w:rsidR="008735E1">
        <w:softHyphen/>
      </w:r>
      <w:r w:rsidRPr="0082686D">
        <w:t xml:space="preserve">fattande stöd till kommunerna i utgiftsområdesmotion 25. </w:t>
      </w:r>
    </w:p>
    <w:p w:rsidRPr="0082686D" w:rsidR="000456D6" w:rsidP="008A5064" w:rsidRDefault="000456D6" w14:paraId="141A705B" w14:textId="456EB31B">
      <w:pPr>
        <w:pStyle w:val="Rubrik2"/>
      </w:pPr>
      <w:r w:rsidRPr="0082686D">
        <w:t>Höjda lärarlöner</w:t>
      </w:r>
    </w:p>
    <w:p w:rsidRPr="0082686D" w:rsidR="000456D6" w:rsidP="00652C17" w:rsidRDefault="000456D6" w14:paraId="5555020A" w14:textId="1EC6002A">
      <w:pPr>
        <w:pStyle w:val="Normalutanindragellerluft"/>
      </w:pPr>
      <w:r w:rsidRPr="0082686D">
        <w:t>Läraryrkets attraktivitet behöver stärkas genom förbättrad arbetsmiljö samt genom högre löner. Anslaget till lärarlöner ökas med åtskilliga hundra miljoner kronor. Löne</w:t>
      </w:r>
      <w:r w:rsidR="008735E1">
        <w:softHyphen/>
      </w:r>
      <w:r w:rsidRPr="0082686D">
        <w:t>utvecklingen ska ställas i relation till lärares ansvar, kunskapsutveckling, resultat samt arbets- och anställningsvillkor. Regeringens modell för förstelärartjänster är ojämlik, eftersom möjligheter till löneökning endast ges till förstelärare. Dessutom läggs en stor del av satsningen på ett mycket stort påslag till förstelärare i utsatta områden. Proble</w:t>
      </w:r>
      <w:r w:rsidR="008735E1">
        <w:softHyphen/>
      </w:r>
      <w:r w:rsidRPr="0082686D">
        <w:t>men i skolor i utsatta områden löses inte genom denna satsning. Arbetsmiljön måste stärkas för att lärare ska kunna trivas, arbeta och se till att skolresultaten höjs. Vi före</w:t>
      </w:r>
      <w:r w:rsidR="008735E1">
        <w:softHyphen/>
      </w:r>
      <w:r w:rsidRPr="0082686D">
        <w:t xml:space="preserve">slår att förstelärartjänsterna avvecklas och att regeringens anslag i stället används till förverkligandet av Sverigedemokraternas karriärtjänstmodell som baseras på utveckling, samordning, mentorskap och krav på höjning av elevresultat. En karriärtjänstmodell ska vara dynamisk och kunna utvecklas successivt i flera steg genom olika karriärnivåer. Karriärtjänstmodellen ska gälla i hela landet eftersom alla platser i landet och alla elever är lika viktiga. </w:t>
      </w:r>
    </w:p>
    <w:p w:rsidRPr="0082686D" w:rsidR="000456D6" w:rsidP="008A5064" w:rsidRDefault="000456D6" w14:paraId="2343C86B" w14:textId="24E9FD51">
      <w:pPr>
        <w:pStyle w:val="Rubrik2"/>
      </w:pPr>
      <w:r w:rsidRPr="0082686D">
        <w:t>Slopat karensavdrag för grundskollärare och fritidspedagoger</w:t>
      </w:r>
    </w:p>
    <w:p w:rsidRPr="0082686D" w:rsidR="000456D6" w:rsidP="008F6E1E" w:rsidRDefault="000456D6" w14:paraId="7A6C6A90" w14:textId="60D7E718">
      <w:pPr>
        <w:pStyle w:val="Normalutanindragellerluft"/>
      </w:pPr>
      <w:r w:rsidRPr="0082686D">
        <w:t>Grundskollärare och fritidspedagoger behöver goda arbets- och anställningsförhål</w:t>
      </w:r>
      <w:r w:rsidR="008735E1">
        <w:softHyphen/>
      </w:r>
      <w:r w:rsidRPr="0082686D">
        <w:t>landen. Förkylningar och annan smitta sprids mellan barn och personal. Det bör vara självklart att varken barn eller personal vistas i verksamheten när man är sjuk. Karens</w:t>
      </w:r>
      <w:r w:rsidR="008735E1">
        <w:softHyphen/>
      </w:r>
      <w:r w:rsidRPr="0082686D">
        <w:t xml:space="preserve">avdraget som det är utformat idag försvårar möjligheten att stanna hemma. Genom slopat karensavdrag så möjliggörs i större utsträckning att stanna </w:t>
      </w:r>
      <w:r w:rsidRPr="0082686D">
        <w:lastRenderedPageBreak/>
        <w:t>hemma och bli frisk. Slopat karensavdrag innebär ett samhälleligt ansvarstagande och månande om såväl personal som barn och föräldrar.</w:t>
      </w:r>
    </w:p>
    <w:p w:rsidRPr="0082686D" w:rsidR="000456D6" w:rsidP="008A5064" w:rsidRDefault="000456D6" w14:paraId="65327DB2" w14:textId="566753B5">
      <w:pPr>
        <w:pStyle w:val="Rubrik2"/>
      </w:pPr>
      <w:r w:rsidRPr="0082686D">
        <w:t>Utökning av studie- och yrkesvägledning i grundskola och gymnasieskola</w:t>
      </w:r>
    </w:p>
    <w:p w:rsidRPr="0082686D" w:rsidR="000456D6" w:rsidP="008F6E1E" w:rsidRDefault="000456D6" w14:paraId="5D0D0AED" w14:textId="1641376D">
      <w:pPr>
        <w:pStyle w:val="Normalutanindragellerluft"/>
      </w:pPr>
      <w:r w:rsidRPr="0082686D">
        <w:t xml:space="preserve">Det är viktigt att elever hittar rätt i valen av vidareutbildning till framtida yrkesväg. Samtidigt bör detta matchas så effektivt som möjligt mot arbetsmarknaden. Studie- och yrkesvägledningen ska såväl i grund- och gymnasieskolan som på </w:t>
      </w:r>
      <w:proofErr w:type="spellStart"/>
      <w:r w:rsidRPr="0082686D">
        <w:t>komvux</w:t>
      </w:r>
      <w:proofErr w:type="spellEnd"/>
      <w:r w:rsidRPr="0082686D">
        <w:t xml:space="preserve"> stärkas och effektiviseras. Studie- och yrkesvägledarnas roll och ansvar behöver förtydligas och samordnas, kompetensutveckling behöver möjliggöras, digitalt vägledningsstöd behöver utvecklas och karriärvägledningsperspektivet behöver förstärkas i olika skolämnen. </w:t>
      </w:r>
    </w:p>
    <w:p w:rsidRPr="0082686D" w:rsidR="000456D6" w:rsidP="008A5064" w:rsidRDefault="000456D6" w14:paraId="3AD0EBE8" w14:textId="19F048B1">
      <w:pPr>
        <w:pStyle w:val="Rubrik2"/>
      </w:pPr>
      <w:r w:rsidRPr="0082686D">
        <w:t>Ökad personaltäthet för fritidspedagoger</w:t>
      </w:r>
    </w:p>
    <w:p w:rsidRPr="0082686D" w:rsidR="000456D6" w:rsidP="008F6E1E" w:rsidRDefault="000456D6" w14:paraId="7BF6E6CA" w14:textId="502DBB34">
      <w:pPr>
        <w:pStyle w:val="Normalutanindragellerluft"/>
      </w:pPr>
      <w:r w:rsidRPr="0082686D">
        <w:t>För många elever utgör fritids en stor del av dagen. Där får de leka mer fritt och träna sina sociala färdigheter. Situationen på fritidshemmen behöver dock förbättras och ett tak på maximalt 20 barn per heltidsarbetande personal behövs. Sverigedemokraterna vill öka personaltätheten även av anledningen att vi vill att fritidspedagoger ska ges mer undervisningskompensatoriska uppgifter som hjälp med läxläsning till exempel.</w:t>
      </w:r>
    </w:p>
    <w:p w:rsidRPr="0082686D" w:rsidR="00041E9E" w:rsidP="008A5064" w:rsidRDefault="00064DD0" w14:paraId="3EA09D39" w14:textId="4CA2CDE1">
      <w:pPr>
        <w:pStyle w:val="Rubrik2"/>
      </w:pPr>
      <w:r w:rsidRPr="0082686D">
        <w:t>Förstärkning av yrkeshögskoleutbildningen</w:t>
      </w:r>
    </w:p>
    <w:p w:rsidRPr="0082686D" w:rsidR="00041E9E" w:rsidP="008F6E1E" w:rsidRDefault="00863DB9" w14:paraId="32BC7C4F" w14:textId="2DBA4A37">
      <w:pPr>
        <w:pStyle w:val="Normalutanindragellerluft"/>
      </w:pPr>
      <w:r w:rsidRPr="0082686D">
        <w:t>D</w:t>
      </w:r>
      <w:r w:rsidRPr="0082686D" w:rsidR="00064DD0">
        <w:t>et råder stor arbetskraftsbrist inom många yrken som samhället behöver. Examens</w:t>
      </w:r>
      <w:r w:rsidR="008735E1">
        <w:softHyphen/>
      </w:r>
      <w:r w:rsidRPr="0082686D" w:rsidR="00064DD0">
        <w:t>graden från yrkeshögskolorna är beräknad till 71 procent 2019. Enligt en kvalitets</w:t>
      </w:r>
      <w:r w:rsidR="008735E1">
        <w:softHyphen/>
      </w:r>
      <w:r w:rsidRPr="0082686D" w:rsidR="00064DD0">
        <w:t>granskning 2020 bedömdes 24 procent av yrkeshögskolorna inte nå tillräckligt hög kvalitet och 7</w:t>
      </w:r>
      <w:r w:rsidR="00C17D92">
        <w:t> </w:t>
      </w:r>
      <w:r w:rsidRPr="0082686D" w:rsidR="00064DD0">
        <w:t>procent bedömdes ha bristande kvalitet. Yrkeshögskoleutbildningarna har ett mycket viktigt uppdrag. De behöver stärkas och examensgraden behöver öka</w:t>
      </w:r>
      <w:r w:rsidRPr="0082686D" w:rsidR="00041E9E">
        <w:t>.</w:t>
      </w:r>
    </w:p>
    <w:p w:rsidRPr="0082686D" w:rsidR="000456D6" w:rsidP="008A5064" w:rsidRDefault="000456D6" w14:paraId="435C2682" w14:textId="551DE45D">
      <w:pPr>
        <w:pStyle w:val="Rubrik2"/>
      </w:pPr>
      <w:r w:rsidRPr="0082686D">
        <w:t>Ökat antal undervisningstimmar i högskolan</w:t>
      </w:r>
    </w:p>
    <w:p w:rsidRPr="0082686D" w:rsidR="000456D6" w:rsidP="008F6E1E" w:rsidRDefault="000456D6" w14:paraId="413E30A1" w14:textId="359F2792">
      <w:pPr>
        <w:pStyle w:val="Normalutanindragellerluft"/>
      </w:pPr>
      <w:r w:rsidRPr="0082686D">
        <w:t>Inom högre utbildning är egenansvar och självstudier inom utbildningen viktigt. Lika viktigt är att det förekommer lärarledd undervisning i tillräcklig utsträckning. Lärare inom högre utbildning är experter inom sina områden – studerande behöver självklart få så stor del av deras expertis som möjligt. Det är välkänt att det inte räcker med själv</w:t>
      </w:r>
      <w:r w:rsidR="008735E1">
        <w:softHyphen/>
      </w:r>
      <w:r w:rsidRPr="0082686D">
        <w:t>studier eller enstaka metoder för inlärning utan att olika pedagogiska och metodologiska grepp främjar inlärning och kunskapsinhämtning även på högre nivå. Av denna anled</w:t>
      </w:r>
      <w:r w:rsidR="008735E1">
        <w:softHyphen/>
      </w:r>
      <w:r w:rsidRPr="0082686D">
        <w:t>ning behöver lärartäthet och lärarledd undervisning öka.</w:t>
      </w:r>
    </w:p>
    <w:p w:rsidRPr="0082686D" w:rsidR="000456D6" w:rsidP="008A5064" w:rsidRDefault="000456D6" w14:paraId="602A1E06" w14:textId="43781EAF">
      <w:pPr>
        <w:pStyle w:val="Rubrik2"/>
      </w:pPr>
      <w:r w:rsidRPr="0082686D">
        <w:lastRenderedPageBreak/>
        <w:t>Ökat basanslag för högskolorna</w:t>
      </w:r>
    </w:p>
    <w:p w:rsidRPr="0082686D" w:rsidR="000456D6" w:rsidP="008F6E1E" w:rsidRDefault="000456D6" w14:paraId="4ACEBDEC" w14:textId="35BDDB17">
      <w:pPr>
        <w:pStyle w:val="Normalutanindragellerluft"/>
      </w:pPr>
      <w:r w:rsidRPr="0082686D">
        <w:t>Den akademiska friheten är av avgörande betydelse både principiellt och för kvaliteten på högskolornas verksamhet. För att öka högskolornas självbestämmande vill vi öka andelen statliga anslag som går direkt till högskolorna och minska motsvarande andel som går till de vetenskapliga institutionerna. Vi är övertygade om att de enskilda hög</w:t>
      </w:r>
      <w:r w:rsidR="008735E1">
        <w:softHyphen/>
      </w:r>
      <w:r w:rsidRPr="0082686D">
        <w:t xml:space="preserve">skolorna kan avgöra vilken forskning de ska lägga anslagen på och vilka forskare som är värda att satsa på. Högskolorna efterfrågar också ökade basanslag, </w:t>
      </w:r>
      <w:r w:rsidRPr="0082686D" w:rsidR="00D71DCA">
        <w:t xml:space="preserve">som </w:t>
      </w:r>
      <w:r w:rsidRPr="0082686D">
        <w:t xml:space="preserve">dessutom möjliggör fler trygga anställningar för forskare. </w:t>
      </w:r>
    </w:p>
    <w:p w:rsidRPr="0082686D" w:rsidR="000456D6" w:rsidP="008A5064" w:rsidRDefault="000456D6" w14:paraId="52F9264B" w14:textId="0B8BD379">
      <w:pPr>
        <w:pStyle w:val="Rubrik2"/>
      </w:pPr>
      <w:r w:rsidRPr="0082686D">
        <w:t>Avskaffa produktivitetsavdraget</w:t>
      </w:r>
    </w:p>
    <w:p w:rsidRPr="0082686D" w:rsidR="000456D6" w:rsidP="008F6E1E" w:rsidRDefault="000456D6" w14:paraId="3B3EF412" w14:textId="14B9A48C">
      <w:pPr>
        <w:pStyle w:val="Normalutanindragellerluft"/>
      </w:pPr>
      <w:r w:rsidRPr="0082686D">
        <w:t>Under 1990-talet infördes ett produktivitetsavdrag för högskoleväsendet</w:t>
      </w:r>
      <w:r w:rsidRPr="0082686D" w:rsidR="00D71DCA">
        <w:t>,</w:t>
      </w:r>
      <w:r w:rsidRPr="0082686D">
        <w:t xml:space="preserve"> vilket innebar att anslagen till högskolorna skulle få ett avdrag motsvarande den summa som den privata tjänstesektorn lyckats effektivisera sin verksamhet med de senaste 10</w:t>
      </w:r>
      <w:r w:rsidR="00126FF2">
        <w:t> </w:t>
      </w:r>
      <w:r w:rsidRPr="0082686D">
        <w:t>åren. Utbildningarna med tillhörande administration ska vara effektiva. Effektivisering är positivt</w:t>
      </w:r>
      <w:r w:rsidRPr="0082686D" w:rsidR="00D71DCA">
        <w:t>,</w:t>
      </w:r>
      <w:r w:rsidRPr="0082686D">
        <w:t xml:space="preserve"> men för att bibehålla kvalitet inom utbildning kan inte effektivisering drivas alltför långt. Produktivitetsavdraget ska därför avskaffas.</w:t>
      </w:r>
    </w:p>
    <w:p w:rsidRPr="0082686D" w:rsidR="000456D6" w:rsidP="008A5064" w:rsidRDefault="000456D6" w14:paraId="0117BFA9" w14:textId="233ED418">
      <w:pPr>
        <w:pStyle w:val="Rubrik2"/>
      </w:pPr>
      <w:r w:rsidRPr="0082686D">
        <w:t>Vissa lärosäten ska slås ihop</w:t>
      </w:r>
    </w:p>
    <w:p w:rsidRPr="0082686D" w:rsidR="000456D6" w:rsidP="008F6E1E" w:rsidRDefault="000456D6" w14:paraId="07205904" w14:textId="30EA5BD0">
      <w:pPr>
        <w:pStyle w:val="Normalutanindragellerluft"/>
      </w:pPr>
      <w:proofErr w:type="gramStart"/>
      <w:r w:rsidRPr="0082686D">
        <w:t>Malmö universitet</w:t>
      </w:r>
      <w:proofErr w:type="gramEnd"/>
      <w:r w:rsidRPr="0082686D">
        <w:t xml:space="preserve"> ska slås samman med Lunds universitet</w:t>
      </w:r>
      <w:r w:rsidR="00126FF2">
        <w:t>,</w:t>
      </w:r>
      <w:r w:rsidRPr="0082686D">
        <w:t xml:space="preserve"> och Södertörns högskola ska slås samman med Mälardalens högskola. På så vis minskar de administrativa kostnaderna för personal som inte har forskande eller undervisande uppgifter. </w:t>
      </w:r>
    </w:p>
    <w:p w:rsidRPr="0082686D" w:rsidR="000456D6" w:rsidP="008A5064" w:rsidRDefault="000456D6" w14:paraId="7DE8273C" w14:textId="5AB15A19">
      <w:pPr>
        <w:pStyle w:val="Rubrik2"/>
      </w:pPr>
      <w:r w:rsidRPr="0082686D">
        <w:t>Ett grundanslag till konst- och musikhögskolor</w:t>
      </w:r>
    </w:p>
    <w:p w:rsidRPr="0082686D" w:rsidR="000456D6" w:rsidP="008F6E1E" w:rsidRDefault="000456D6" w14:paraId="4E36343D" w14:textId="4F8ACD08">
      <w:pPr>
        <w:pStyle w:val="Normalutanindragellerluft"/>
      </w:pPr>
      <w:r w:rsidRPr="0082686D">
        <w:t>De två separata anslagen för konst- och musikhögskolorna Konstfack, Kungliga Musik</w:t>
      </w:r>
      <w:r w:rsidR="008735E1">
        <w:softHyphen/>
      </w:r>
      <w:r w:rsidRPr="0082686D">
        <w:t xml:space="preserve">högskolan, Kungliga Konsthögskolan, samt Stockholms konstnärliga högskola ska slås samman i ett </w:t>
      </w:r>
      <w:r w:rsidRPr="0082686D" w:rsidR="00D71DCA">
        <w:t>samlat anslag</w:t>
      </w:r>
      <w:r w:rsidRPr="0082686D">
        <w:t xml:space="preserve"> i enlighet med </w:t>
      </w:r>
      <w:r w:rsidRPr="0082686D" w:rsidR="00126FF2">
        <w:t>Strut</w:t>
      </w:r>
      <w:r w:rsidRPr="0082686D">
        <w:t>utredningen</w:t>
      </w:r>
      <w:r w:rsidR="00126FF2">
        <w:t>s förslag</w:t>
      </w:r>
      <w:r w:rsidRPr="0082686D">
        <w:t xml:space="preserve">. </w:t>
      </w:r>
    </w:p>
    <w:p w:rsidRPr="0082686D" w:rsidR="000456D6" w:rsidP="008A5064" w:rsidRDefault="000456D6" w14:paraId="6D7551C4" w14:textId="4B595049">
      <w:pPr>
        <w:pStyle w:val="Rubrik2"/>
      </w:pPr>
      <w:r w:rsidRPr="0082686D">
        <w:t>Satsning på rymdforskning</w:t>
      </w:r>
    </w:p>
    <w:p w:rsidRPr="0082686D" w:rsidR="000456D6" w:rsidP="008F6E1E" w:rsidRDefault="000456D6" w14:paraId="48CEAF42" w14:textId="5A774F12">
      <w:pPr>
        <w:pStyle w:val="Normalutanindragellerluft"/>
      </w:pPr>
      <w:r w:rsidRPr="0082686D">
        <w:t>Samhällsnyttan med rymdforskning och rymdverksamhet är stor, exempelvis inom all kommunikationsteknologi och inom krisberedskap. Rymdforskningen är i behov av satsningar för att möjliggöra konkurrensförmåga internationellt på området rymdverk</w:t>
      </w:r>
      <w:r w:rsidR="008735E1">
        <w:softHyphen/>
      </w:r>
      <w:r w:rsidRPr="0082686D">
        <w:t>samhet. Tillskott är även nödvändigt för möjligheten att delta inom olika forsknings</w:t>
      </w:r>
      <w:r w:rsidR="008735E1">
        <w:softHyphen/>
      </w:r>
      <w:r w:rsidRPr="0082686D">
        <w:t xml:space="preserve">projekt. </w:t>
      </w:r>
      <w:r w:rsidRPr="0082686D" w:rsidR="00D71DCA">
        <w:t xml:space="preserve">Satsningen innebär </w:t>
      </w:r>
      <w:r w:rsidRPr="0082686D">
        <w:t>öka</w:t>
      </w:r>
      <w:r w:rsidRPr="0082686D" w:rsidR="00D71DCA">
        <w:t>de</w:t>
      </w:r>
      <w:r w:rsidRPr="0082686D">
        <w:t xml:space="preserve"> möjligheter </w:t>
      </w:r>
      <w:r w:rsidRPr="0082686D" w:rsidR="00D71DCA">
        <w:t xml:space="preserve">för Sverige att utveckla ny teknologi, </w:t>
      </w:r>
      <w:r w:rsidRPr="0082686D">
        <w:t>medverka</w:t>
      </w:r>
      <w:r w:rsidRPr="0082686D" w:rsidR="00D71DCA">
        <w:t xml:space="preserve"> i forskningsprojekt</w:t>
      </w:r>
      <w:r w:rsidRPr="0082686D">
        <w:t>, konkurre</w:t>
      </w:r>
      <w:r w:rsidRPr="0082686D" w:rsidR="00D71DCA">
        <w:t>ra</w:t>
      </w:r>
      <w:r w:rsidRPr="0082686D">
        <w:t xml:space="preserve"> </w:t>
      </w:r>
      <w:r w:rsidRPr="0082686D" w:rsidR="00D71DCA">
        <w:t xml:space="preserve">samt </w:t>
      </w:r>
      <w:r w:rsidRPr="0082686D">
        <w:t>få möjlighet till ny marknad och nya jobbtillfällen.</w:t>
      </w:r>
    </w:p>
    <w:p w:rsidRPr="0082686D" w:rsidR="000456D6" w:rsidP="008A5064" w:rsidRDefault="000456D6" w14:paraId="76A9FA1D" w14:textId="02579C73">
      <w:pPr>
        <w:pStyle w:val="Rubrik2"/>
      </w:pPr>
      <w:r w:rsidRPr="0082686D">
        <w:lastRenderedPageBreak/>
        <w:t>Satsning på kärnenergiforskning</w:t>
      </w:r>
    </w:p>
    <w:p w:rsidRPr="0082686D" w:rsidR="000456D6" w:rsidP="008F6E1E" w:rsidRDefault="000456D6" w14:paraId="71ED3320" w14:textId="381C54CE">
      <w:pPr>
        <w:pStyle w:val="Normalutanindragellerluft"/>
      </w:pPr>
      <w:r w:rsidRPr="0082686D">
        <w:t>Vi vill se en satsning på ett nytt strategiskt forskningsområde inom kärnenergi och fjärde generationens kärnkraftverk för att trygga vår framtida energiförsörjning.</w:t>
      </w:r>
    </w:p>
    <w:p w:rsidRPr="008A5064" w:rsidR="00731188" w:rsidP="008A5064" w:rsidRDefault="00731188" w14:paraId="593FA6A5" w14:textId="212F7F9F">
      <w:pPr>
        <w:pStyle w:val="Rubrik1"/>
      </w:pPr>
      <w:r w:rsidRPr="008A5064">
        <w:t>Sverigedemokraternas omprioriteringar</w:t>
      </w:r>
    </w:p>
    <w:p w:rsidRPr="0082686D" w:rsidR="000456D6" w:rsidP="008A5064" w:rsidRDefault="00731188" w14:paraId="2CC732AC" w14:textId="56F34A8F">
      <w:pPr>
        <w:pStyle w:val="Rubrik2"/>
        <w:spacing w:before="440"/>
      </w:pPr>
      <w:r w:rsidRPr="0082686D">
        <w:t>Satsning på gemensamt skolval tas bort</w:t>
      </w:r>
    </w:p>
    <w:p w:rsidRPr="0082686D" w:rsidR="000456D6" w:rsidP="008F6E1E" w:rsidRDefault="00731188" w14:paraId="70EFB019" w14:textId="4F71BC6A">
      <w:pPr>
        <w:pStyle w:val="Normalutanindragellerluft"/>
      </w:pPr>
      <w:r w:rsidRPr="0082686D">
        <w:t>Den satsning som regeringen gör på Statens skolverk inbegriper en satsning på gemen</w:t>
      </w:r>
      <w:r w:rsidR="008735E1">
        <w:softHyphen/>
      </w:r>
      <w:r w:rsidRPr="0082686D">
        <w:t>samt skolval, vilket ännu inte har klubbats i riksdagen. Vi motsätter oss gemensamt skolval och plockar bort dessa medel till förmån för önskvärda och prioriterade sats</w:t>
      </w:r>
      <w:r w:rsidR="008735E1">
        <w:softHyphen/>
      </w:r>
      <w:r w:rsidRPr="0082686D">
        <w:t xml:space="preserve">ningar inom grundskolepolitiken. </w:t>
      </w:r>
    </w:p>
    <w:p w:rsidRPr="0082686D" w:rsidR="000456D6" w:rsidP="008A5064" w:rsidRDefault="00731188" w14:paraId="17A4EFD1" w14:textId="67E20BB9">
      <w:pPr>
        <w:pStyle w:val="Rubrik2"/>
      </w:pPr>
      <w:r w:rsidRPr="0082686D">
        <w:t>Likvärdighetsbidraget tas bort</w:t>
      </w:r>
    </w:p>
    <w:p w:rsidRPr="0082686D" w:rsidR="000456D6" w:rsidP="008F6E1E" w:rsidRDefault="00731188" w14:paraId="4149EB52" w14:textId="6C22F623">
      <w:pPr>
        <w:pStyle w:val="Normalutanindragellerluft"/>
      </w:pPr>
      <w:r w:rsidRPr="0082686D">
        <w:t>Det statliga stödet för stärkt likvärdighet och kunskapsutveckling är en ospecificerad projektbaserad satsning. Likvärdighetsbidraget är ett statsbidrag som huvudmännen i kommunala och fristående skolor kan söka för insatser på skolnivå, klassrumsnivå eller lärarnivå. Bidraget leder till ökad administration för ett redan hårt ansträngt skolväsende och mindre skolor har ofta inte personella resurser att avsätta för författande av äskande om anslag. Vi är starkt kritiska till detta anslag. Satsningar behöver vara jämlika, tydligt formulerade, välplanerade och strukturerade och ha tydliga syften och mål. Enligt Lång</w:t>
      </w:r>
      <w:r w:rsidR="008735E1">
        <w:softHyphen/>
      </w:r>
      <w:r w:rsidRPr="0082686D">
        <w:t>tidsutredningen (SOU 2019:40) har likvärdigheten i grundskolan inte försämrats i någon större utsträckning under de senaste decennierna. Systemet saknar dessutom långsiktig</w:t>
      </w:r>
      <w:r w:rsidR="008735E1">
        <w:softHyphen/>
      </w:r>
      <w:r w:rsidRPr="0082686D">
        <w:t>het, eftersom det baseras på projektansökningar begränsade i tiden. Även om insatser lyckas ett år innebär det inte en garanti för en långsiktig lösning. Anslaget för likvärdig</w:t>
      </w:r>
      <w:r w:rsidR="008735E1">
        <w:softHyphen/>
      </w:r>
      <w:r w:rsidRPr="0082686D">
        <w:t>hetsbidraget är ett sätt att anpassa sig till problemen snarare än att lösa dem. Vi anser att det inte i första hand är pengar som behövs utan stramare tyglar, tydligare ansvars</w:t>
      </w:r>
      <w:r w:rsidR="008735E1">
        <w:softHyphen/>
      </w:r>
      <w:r w:rsidRPr="0082686D">
        <w:t>utkrävande och ökad statlig styrning. Av denna anledning väljer vi att ta bort detta anslag och satsar dessa medel istället där de gör skillnad på riktigt</w:t>
      </w:r>
      <w:r w:rsidRPr="0082686D" w:rsidR="00D71DCA">
        <w:t>, bland annat</w:t>
      </w:r>
      <w:r w:rsidRPr="0082686D">
        <w:t>: ökad generell skolpeng, en förstärkning av elevhälsan, inrättande av jourklasser för bättre förutsättningar för ett effektivt lärande, stöd till skolor i glesbygd samt en kraftig för</w:t>
      </w:r>
      <w:r w:rsidR="008735E1">
        <w:softHyphen/>
      </w:r>
      <w:r w:rsidRPr="0082686D">
        <w:t>stärkning av Skolinspektionen.</w:t>
      </w:r>
    </w:p>
    <w:p w:rsidRPr="0082686D" w:rsidR="00731188" w:rsidP="008A5064" w:rsidRDefault="00731188" w14:paraId="576A67EB" w14:textId="7B0C2632">
      <w:pPr>
        <w:pStyle w:val="Rubrik2"/>
      </w:pPr>
      <w:r w:rsidRPr="0082686D">
        <w:t>Minskade forskningsanslag för Mälardalens högskola</w:t>
      </w:r>
    </w:p>
    <w:p w:rsidRPr="0082686D" w:rsidR="00731188" w:rsidP="00BD4B55" w:rsidRDefault="00731188" w14:paraId="28218D4C" w14:textId="13F52500">
      <w:pPr>
        <w:pStyle w:val="Normalutanindragellerluft"/>
      </w:pPr>
      <w:r w:rsidRPr="0082686D">
        <w:t xml:space="preserve">Vi har hela tiden motsatt oss utnämningen av Mälardalens högskola till universitet och anser att anslaget för forskning och utbildning på forskarnivå ska ligga kvar på samma </w:t>
      </w:r>
      <w:r w:rsidRPr="0082686D">
        <w:lastRenderedPageBreak/>
        <w:t>nivå som 2021. Dessa resurser finansierar istället vårt nya strategiska forskningsområde inom kärnenergi.</w:t>
      </w:r>
    </w:p>
    <w:p w:rsidRPr="0082686D" w:rsidR="00731188" w:rsidP="008A5064" w:rsidRDefault="00731188" w14:paraId="0F0A8E57" w14:textId="7E0F4A02">
      <w:pPr>
        <w:pStyle w:val="Rubrik2"/>
      </w:pPr>
      <w:r w:rsidRPr="0082686D">
        <w:t>Minskade anslag för Vetenskapsrådet</w:t>
      </w:r>
    </w:p>
    <w:p w:rsidRPr="0082686D" w:rsidR="00731188" w:rsidP="00BD4B55" w:rsidRDefault="00731188" w14:paraId="23034DB0" w14:textId="14499E0B">
      <w:pPr>
        <w:pStyle w:val="Normalutanindragellerluft"/>
      </w:pPr>
      <w:r w:rsidRPr="0082686D">
        <w:t>Vi vill öka basanslagen och minskar därför anslagen till Vetenskapsrådet med mot</w:t>
      </w:r>
      <w:r w:rsidR="008735E1">
        <w:softHyphen/>
      </w:r>
      <w:r w:rsidRPr="0082686D">
        <w:t xml:space="preserve">svarande belopp. </w:t>
      </w:r>
    </w:p>
    <w:p w:rsidRPr="008A5064" w:rsidR="00C216B7" w:rsidP="008A5064" w:rsidRDefault="00C216B7" w14:paraId="0B342ED6" w14:textId="77777777">
      <w:pPr>
        <w:pStyle w:val="Rubrik1"/>
      </w:pPr>
      <w:r w:rsidRPr="008A5064">
        <w:t>Budgetförslag</w:t>
      </w:r>
    </w:p>
    <w:p w:rsidRPr="008A5064" w:rsidR="00CD7FA3" w:rsidP="008A5064" w:rsidRDefault="00BC5DE3" w14:paraId="2B6E4714" w14:textId="55854D1D">
      <w:pPr>
        <w:pStyle w:val="Tabellrubrik"/>
        <w:keepNext/>
      </w:pPr>
      <w:r w:rsidRPr="008A5064">
        <w:t xml:space="preserve">Tabell 1 </w:t>
      </w:r>
      <w:r w:rsidRPr="008A5064" w:rsidR="00CD7FA3">
        <w:t>Anslagsförslag 2022 för utgiftsområde 16 Utbildning och universitetsforskning</w:t>
      </w:r>
    </w:p>
    <w:p w:rsidRPr="008A5064" w:rsidR="008A5064" w:rsidP="008A5064" w:rsidRDefault="00CD7FA3" w14:paraId="57680E08" w14:textId="280BADDF">
      <w:pPr>
        <w:pStyle w:val="Tabellunderrubrik"/>
        <w:keepNext/>
      </w:pPr>
      <w:r w:rsidRPr="008A5064">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567"/>
        <w:gridCol w:w="4480"/>
        <w:gridCol w:w="1729"/>
        <w:gridCol w:w="1729"/>
      </w:tblGrid>
      <w:tr w:rsidRPr="0082686D" w:rsidR="00CD7FA3" w:rsidTr="008A5064" w14:paraId="5A10485F"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2686D" w:rsidR="00CD7FA3" w:rsidP="00CD7FA3" w:rsidRDefault="00CD7FA3" w14:paraId="452836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2686D">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2686D" w:rsidR="00CD7FA3" w:rsidP="00CD7FA3" w:rsidRDefault="00CD7FA3" w14:paraId="32CF21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2686D">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2686D" w:rsidR="00CD7FA3" w:rsidP="00CD7FA3" w:rsidRDefault="00CD7FA3" w14:paraId="4F571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2686D">
              <w:rPr>
                <w:rFonts w:ascii="Times New Roman" w:hAnsi="Times New Roman" w:eastAsia="Times New Roman" w:cs="Times New Roman"/>
                <w:b/>
                <w:bCs/>
                <w:color w:val="000000"/>
                <w:kern w:val="0"/>
                <w:sz w:val="20"/>
                <w:szCs w:val="20"/>
                <w:lang w:eastAsia="sv-SE"/>
                <w14:numSpacing w14:val="default"/>
              </w:rPr>
              <w:t>Avvikelse från regeringen</w:t>
            </w:r>
          </w:p>
        </w:tc>
      </w:tr>
      <w:tr w:rsidRPr="0082686D" w:rsidR="00CD7FA3" w:rsidTr="008A5064" w14:paraId="2AA1CEA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DB54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ECF4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Statens skolverk</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0062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1 362 338</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7BA2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−55 000</w:t>
            </w:r>
          </w:p>
        </w:tc>
      </w:tr>
      <w:tr w:rsidRPr="0082686D" w:rsidR="00CD7FA3" w:rsidTr="008A5064" w14:paraId="1E282D2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C81D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D3CA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Statens skolinspektion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ABCE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481 927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B0808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200 000</w:t>
            </w:r>
          </w:p>
        </w:tc>
      </w:tr>
      <w:tr w:rsidRPr="0082686D" w:rsidR="00CD7FA3" w:rsidTr="008A5064" w14:paraId="4DAC8F1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6586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970C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Specialpedagogiska skolmyndigheten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7799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783 592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FDBC8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7D2C1D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FF983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233B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Sameskolstyrelsen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4FD8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58 434</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C9C6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9DB40B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B623A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274D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68509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4 253 693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8BF3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E2DDF7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B4E62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93706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Statligt stöd till särskild utbildning i gymnasieskolan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F015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259 837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0880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19C71B1"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0E32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5FB5D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bookmarkStart w:name="_Hlk83715304" w:id="1"/>
            <w:r w:rsidRPr="0082686D">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bookmarkEnd w:id="1"/>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7341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3 903 000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4490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1 000 000</w:t>
            </w:r>
          </w:p>
        </w:tc>
      </w:tr>
      <w:tr w:rsidRPr="0082686D" w:rsidR="00CD7FA3" w:rsidTr="008A5064" w14:paraId="384AB7B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9C26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0FC05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Bidrag till viss verksamhet inom skolväsendet, m.m.</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F6FEA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200 720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3888B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64FE2C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5774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B7E1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Bidrag till svensk undervisning i utlandet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F381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112 082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5981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616BFF0"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1BBE2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FEB6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4E092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840 526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6571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966A74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1CE25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C72B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Skolforskningsinstitutet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8A14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25 450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D4C7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94560E9"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22C3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6419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Praktiknära skolforskning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E1B75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32 043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E79FF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4D0346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5A37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AEE0B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Bidrag till lärarlöner</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92EF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4 875 000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9A97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325 000</w:t>
            </w:r>
          </w:p>
        </w:tc>
      </w:tr>
      <w:tr w:rsidRPr="0082686D" w:rsidR="00CD7FA3" w:rsidTr="008A5064" w14:paraId="42F8758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277BB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673F8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Särskilda insatser inom skolområdet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A08C9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203 418</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E2380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121338E"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0C13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EEFF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7540C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6 553 500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E69E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−6 553 500</w:t>
            </w:r>
          </w:p>
        </w:tc>
      </w:tr>
      <w:tr w:rsidRPr="0082686D" w:rsidR="00CD7FA3" w:rsidTr="008A5064" w14:paraId="0CC2DD8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1C3D5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0E96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Bidrag till vissa studier</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443F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17 525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EBF52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075D96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AB87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1620B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Statligt stöd till vuxenutbildning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955E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5 417 422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EBBAA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3493E5F"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421BE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D98E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Myndigheten för yrkeshögskolan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CF4D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143 991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7354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5A94FC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BEAB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5851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DE17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3 815 236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C9330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200 000</w:t>
            </w:r>
          </w:p>
        </w:tc>
      </w:tr>
      <w:tr w:rsidRPr="0082686D" w:rsidR="00CD7FA3" w:rsidTr="008A5064" w14:paraId="2A529C5A"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B675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76CF6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Universitetskanslersämbetet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A3D9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171 751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713B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2306BB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E44F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7907E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Universitets- och högskolerådet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D455A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260 147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8AE4F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FB25DC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6A1E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CF15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15AA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2 038 600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EF748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54366F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8C3C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A964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32A7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2 368 441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F4AD7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4335519"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5D214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776E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80D3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2 355 647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DEA65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167D1D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05494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7DE15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DFE0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2 432 733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49C7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3249B75"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6E9F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8D827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7798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2 386 826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B5CD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A052C7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E6C8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5394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2AE1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1 743 620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CBC2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1A75C49"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38750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91BE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D762A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1 969 944</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9447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E17AC7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C8C1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52BD1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D0B4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1 779 111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4431F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6C67C8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D3F73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64FD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135B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1 590 921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55C73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4A95F83"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7A39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9E81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8C48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1 231 968</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7272A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51C61AC"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0C20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F8C59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657A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1 748 520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C521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2B66BF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CDBD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7EF2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BACC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1 067 162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DE704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43E4B03C"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B57F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7F2FC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FBB2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804 289</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A66C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C22B7E1"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749D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69EB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1053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1 749 545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0920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216195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AF523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9519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9BB32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1 359 892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D806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432445A"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4D6C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EDC11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B9BE2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1 843 660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63F4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537BD0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774F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C310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02CC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763 906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0FA81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1CB76B3"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65B9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289E9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FCC3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433 513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8CBE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ECA9F7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5959E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7FCB5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4D6E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768 995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42808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4E215E1"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E5454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43C6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B686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285 401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0541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B65CB1C"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06E38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F776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3B9B1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1 202 655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5E3B3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F0A4D8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B2DC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6E34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78DA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390 389</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FEF6B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737981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94C6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3D6A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BD42F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897 172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62BB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4D338C8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AD2F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B513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50E85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322 304</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919C8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E3EEA4E"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DA3E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4EB0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8136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636 012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A807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161545C"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EAF85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E98F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D6BC7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287 390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AC84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66396D9"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DEE2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4148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82686D">
              <w:rPr>
                <w:rFonts w:ascii="Times New Roman" w:hAnsi="Times New Roman" w:eastAsia="Times New Roman" w:cs="Times New Roman"/>
                <w:color w:val="000000"/>
                <w:kern w:val="0"/>
                <w:sz w:val="20"/>
                <w:szCs w:val="20"/>
                <w:lang w:eastAsia="sv-SE"/>
                <w14:numSpacing w14:val="default"/>
              </w:rPr>
              <w:t>Malmö universitet</w:t>
            </w:r>
            <w:proofErr w:type="gramEnd"/>
            <w:r w:rsidRPr="0082686D">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31742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1 071 023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E665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−92 000</w:t>
            </w:r>
          </w:p>
        </w:tc>
      </w:tr>
      <w:tr w:rsidRPr="0082686D" w:rsidR="00CD7FA3" w:rsidTr="008A5064" w14:paraId="508E1C4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59ED1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8C9D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proofErr w:type="gramStart"/>
            <w:r w:rsidRPr="0082686D">
              <w:rPr>
                <w:rFonts w:ascii="Times New Roman" w:hAnsi="Times New Roman" w:eastAsia="Times New Roman" w:cs="Times New Roman"/>
                <w:color w:val="000000"/>
                <w:kern w:val="0"/>
                <w:sz w:val="20"/>
                <w:szCs w:val="20"/>
                <w:lang w:eastAsia="sv-SE"/>
                <w14:numSpacing w14:val="default"/>
              </w:rPr>
              <w:t>Malmö universitet</w:t>
            </w:r>
            <w:proofErr w:type="gramEnd"/>
            <w:r w:rsidRPr="0082686D">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2731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300 160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489A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4279D5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6E05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682B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0A355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693 913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5114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DA6AF2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ECBD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CF628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A84F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282 626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B1B9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−132 000</w:t>
            </w:r>
          </w:p>
        </w:tc>
      </w:tr>
      <w:tr w:rsidRPr="0082686D" w:rsidR="00CD7FA3" w:rsidTr="008A5064" w14:paraId="0FC5771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E9A3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E6A7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5D74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289 707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F4E7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5699B7A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575E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659D8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FDE1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109 825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53A3F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C9308F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227F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30146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2FF3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216 661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3B54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55 639</w:t>
            </w:r>
          </w:p>
        </w:tc>
      </w:tr>
      <w:tr w:rsidRPr="0082686D" w:rsidR="00CD7FA3" w:rsidTr="008A5064" w14:paraId="532A4ED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FCB7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C57E3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2B5C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55 639</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2C463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−55 639</w:t>
            </w:r>
          </w:p>
        </w:tc>
      </w:tr>
      <w:tr w:rsidRPr="0082686D" w:rsidR="00CD7FA3" w:rsidTr="008A5064" w14:paraId="66B6884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91F5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20F2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97897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123 864</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2566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AB47E1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3970B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4A5A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2292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34 895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02F1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D4EDCB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956E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2:39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5AC0D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485C9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571 955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B9FD2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841D77A"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5764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57D6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63D2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106 082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3254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9EA24E0"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0F42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2237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6C6B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487 005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161A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5471FE7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6957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E0DA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D876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109 431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DAF9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D09D449"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43BDB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76FB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2D946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526 317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47BD0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AC60EE3"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D21A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F36B3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089B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116 196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E41B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FC82E1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B35C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816A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70AA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454 910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E9E7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40482E1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D9C8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A3EE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B79B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103 157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8633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718414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C1CD3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8E85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4E614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456 948</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9A7D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01A85C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88C9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5D95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F0FB3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99 395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8618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1CD3A9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48BF6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8794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F5550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357 206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6FFE3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6EA4E35"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94D5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77B9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AA292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66 586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9E95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5526314C"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5C74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9BF5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D688D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424 527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F15DF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1391C15"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53E13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98DDF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2B6C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93 697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8E5C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4A111F9"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6F703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D57F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1BE0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181 683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2E0C9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22 222</w:t>
            </w:r>
          </w:p>
        </w:tc>
      </w:tr>
      <w:tr w:rsidRPr="0082686D" w:rsidR="00CD7FA3" w:rsidTr="008A5064" w14:paraId="683FB2C0"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23B38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4F645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6CD9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22 222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8F4F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−22 222</w:t>
            </w:r>
          </w:p>
        </w:tc>
      </w:tr>
      <w:tr w:rsidRPr="0082686D" w:rsidR="00CD7FA3" w:rsidTr="008A5064" w14:paraId="2E9ADD11"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EB96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A50B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6861E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70 193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250BE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13 037</w:t>
            </w:r>
          </w:p>
        </w:tc>
      </w:tr>
      <w:tr w:rsidRPr="0082686D" w:rsidR="00CD7FA3" w:rsidTr="008A5064" w14:paraId="12CB1A3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61FB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8BADB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393F3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13 037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DE41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−13 037</w:t>
            </w:r>
          </w:p>
        </w:tc>
      </w:tr>
      <w:tr w:rsidRPr="0082686D" w:rsidR="00CD7FA3" w:rsidTr="008A5064" w14:paraId="0945BDB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4BA5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C932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3964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146 193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6327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22 357</w:t>
            </w:r>
          </w:p>
        </w:tc>
      </w:tr>
      <w:tr w:rsidRPr="0082686D" w:rsidR="00CD7FA3" w:rsidTr="008A5064" w14:paraId="09EA943F"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38BC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49DB1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0A38E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22 357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DA54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−22 357</w:t>
            </w:r>
          </w:p>
        </w:tc>
      </w:tr>
      <w:tr w:rsidRPr="0082686D" w:rsidR="00CD7FA3" w:rsidTr="008A5064" w14:paraId="5088BA6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745E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EB6B7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2AC9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479 407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13C4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−59 000</w:t>
            </w:r>
          </w:p>
        </w:tc>
      </w:tr>
      <w:tr w:rsidRPr="0082686D" w:rsidR="00CD7FA3" w:rsidTr="008A5064" w14:paraId="6F60F243"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863E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AED7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3344F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125 467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8D786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5963F25A"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53AF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2A1A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D8C06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39 626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FE899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5994323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A554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4A7C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47B3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24 275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732F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0684443"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557E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7613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71A3E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3 837 353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4D95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53D7566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B0F7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C2C1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386C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950 902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495D9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916073E"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71AB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7A2C5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A926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534 740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EBB0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DE2C95F"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D20DA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06C0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BCA0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2 769 954</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0732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9DB24B9"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053F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2:67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0E75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59616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67 580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9F93E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DC0760C"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71C8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DA69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A50CA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7 028 846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8714D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−300 000</w:t>
            </w:r>
          </w:p>
        </w:tc>
      </w:tr>
      <w:tr w:rsidRPr="0082686D" w:rsidR="00CD7FA3" w:rsidTr="008A5064" w14:paraId="63754FAA" w14:textId="77777777">
        <w:tc>
          <w:tcPr>
            <w:tcW w:w="567" w:type="dxa"/>
            <w:shd w:val="clear" w:color="auto" w:fill="FFFFFF"/>
            <w:tcMar>
              <w:top w:w="68" w:type="dxa"/>
              <w:left w:w="28" w:type="dxa"/>
              <w:bottom w:w="0" w:type="dxa"/>
              <w:right w:w="28" w:type="dxa"/>
            </w:tcMar>
            <w:hideMark/>
          </w:tcPr>
          <w:p w:rsidRPr="0082686D" w:rsidR="00CD7FA3" w:rsidP="00CD7FA3" w:rsidRDefault="00CD7FA3" w14:paraId="4B7D8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995E6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Vetenskapsrådet: Avgifter till internationella organisationer</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6BB94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420 061</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54A6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C6186E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67E1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F426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Vetenskapsrådet: Förvaltning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13EA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197 453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C6A12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A7B9B5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480A8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6DD6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Rymdforskning och rymdverksamhet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79C4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1 227 356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27696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200 000</w:t>
            </w:r>
          </w:p>
        </w:tc>
      </w:tr>
      <w:tr w:rsidRPr="0082686D" w:rsidR="00CD7FA3" w:rsidTr="008A5064" w14:paraId="3A8D5290"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302F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3DCE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Rymdstyrelsen: Förvaltning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D9E42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46 152</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B72B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D34A32F"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AA54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0C3D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Institutet för rymdfysik</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3637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62 845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A7CB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63EDD7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76534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0A706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Kungl. biblioteket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2BD6D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422 655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8120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0907F99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4C24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B425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Polarforskningssekretariatet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B41B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66 363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21274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467E0B90"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1FE16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3:9</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BAB68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Sunet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9D534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49 183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3581D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304CEF6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C8E65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3:10</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DCD9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Överklagandenämnden för etikprövning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22F33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5 409</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7C79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4631E67"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289F2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3:11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116D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Etikprövningsmyndigheten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3509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51 207</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4CE2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2DC3338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09921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3:12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5012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92CB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8 350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4495E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51CB199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49C7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3:13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1ED9A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Särskilda utgifter för forskningsändamål</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33EEF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88 995</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0770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46F63FE"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7A11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3:14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A93F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Gentekniknämnden</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A0A5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4 810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9DDF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4A723C2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705BE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1D79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Internationella program</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5C63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81 589</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0175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8850E8D"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B7A5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3F3C2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Avgift till Unesco och ICCROM</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2194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32 186</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DE154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1003331E"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38C1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0351B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82686D">
              <w:rPr>
                <w:rFonts w:ascii="Times New Roman" w:hAnsi="Times New Roman" w:eastAsia="Times New Roman" w:cs="Times New Roman"/>
                <w:color w:val="000000"/>
                <w:kern w:val="0"/>
                <w:sz w:val="20"/>
                <w:szCs w:val="20"/>
                <w:lang w:eastAsia="sv-SE"/>
                <w14:numSpacing w14:val="default"/>
              </w:rPr>
              <w:t>Svenska</w:t>
            </w:r>
            <w:proofErr w:type="gramEnd"/>
            <w:r w:rsidRPr="0082686D">
              <w:rPr>
                <w:rFonts w:ascii="Times New Roman" w:hAnsi="Times New Roman" w:eastAsia="Times New Roman" w:cs="Times New Roman"/>
                <w:color w:val="000000"/>
                <w:kern w:val="0"/>
                <w:sz w:val="20"/>
                <w:szCs w:val="20"/>
                <w:lang w:eastAsia="sv-SE"/>
                <w14:numSpacing w14:val="default"/>
              </w:rPr>
              <w:t xml:space="preserve"> Unescorådet</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07E0F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10 980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F1ABE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7A04A09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65CCC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B073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Utvecklingsarbete inom områdena utbildning och forskning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FBC1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58 043</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E0A3E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r>
      <w:tr w:rsidRPr="0082686D" w:rsidR="00CD7FA3" w:rsidTr="008A5064" w14:paraId="60042340"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E924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BC49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Stöd till glesbygdsskolor</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F2516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CDA5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380 000</w:t>
            </w:r>
          </w:p>
        </w:tc>
      </w:tr>
      <w:tr w:rsidRPr="0082686D" w:rsidR="00CD7FA3" w:rsidTr="008A5064" w14:paraId="6284F238"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9C93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585B2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Slopat karensavdrag för förskolepersonal, lärare i grundskolan och fritidspersonal</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BD7C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06D7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200 000</w:t>
            </w:r>
          </w:p>
        </w:tc>
      </w:tr>
      <w:tr w:rsidRPr="0082686D" w:rsidR="00CD7FA3" w:rsidTr="008A5064" w14:paraId="0516CABB"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14D4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99:3</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CA8CF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Utökning SYV grundskola och gymnasieskola</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330C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2557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125 000</w:t>
            </w:r>
          </w:p>
        </w:tc>
      </w:tr>
      <w:tr w:rsidRPr="0082686D" w:rsidR="00CD7FA3" w:rsidTr="008A5064" w14:paraId="26CD2305" w14:textId="77777777">
        <w:tc>
          <w:tcPr>
            <w:tcW w:w="567" w:type="dxa"/>
            <w:shd w:val="clear" w:color="auto" w:fill="FFFFFF"/>
            <w:tcMar>
              <w:top w:w="68" w:type="dxa"/>
              <w:left w:w="28" w:type="dxa"/>
              <w:bottom w:w="0" w:type="dxa"/>
              <w:right w:w="28" w:type="dxa"/>
            </w:tcMar>
            <w:hideMark/>
          </w:tcPr>
          <w:p w:rsidRPr="0082686D" w:rsidR="00CD7FA3" w:rsidP="00CD7FA3" w:rsidRDefault="00CD7FA3" w14:paraId="566C1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99:4</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0BBDA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Jourklasser</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055599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3FF4A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800 000</w:t>
            </w:r>
          </w:p>
        </w:tc>
      </w:tr>
      <w:tr w:rsidRPr="0082686D" w:rsidR="00CD7FA3" w:rsidTr="008A5064" w14:paraId="0EAA7B1E"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6C548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99:5</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79807C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 xml:space="preserve">Utökad </w:t>
            </w:r>
            <w:proofErr w:type="gramStart"/>
            <w:r w:rsidRPr="0082686D">
              <w:rPr>
                <w:rFonts w:ascii="Times New Roman" w:hAnsi="Times New Roman" w:eastAsia="Times New Roman" w:cs="Times New Roman"/>
                <w:color w:val="000000"/>
                <w:kern w:val="0"/>
                <w:sz w:val="20"/>
                <w:szCs w:val="20"/>
                <w:lang w:eastAsia="sv-SE"/>
                <w14:numSpacing w14:val="default"/>
              </w:rPr>
              <w:t>personaltäthet fritids</w:t>
            </w:r>
            <w:proofErr w:type="gramEnd"/>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136A6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FA733D" w14:paraId="389D8956" w14:textId="54B53B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w:t>
            </w:r>
            <w:r w:rsidRPr="0082686D" w:rsidR="00CD7FA3">
              <w:rPr>
                <w:rFonts w:ascii="Times New Roman" w:hAnsi="Times New Roman" w:eastAsia="Times New Roman" w:cs="Times New Roman"/>
                <w:color w:val="000000"/>
                <w:kern w:val="0"/>
                <w:sz w:val="20"/>
                <w:szCs w:val="20"/>
                <w:lang w:eastAsia="sv-SE"/>
                <w14:numSpacing w14:val="default"/>
              </w:rPr>
              <w:t>50 000</w:t>
            </w:r>
          </w:p>
        </w:tc>
      </w:tr>
      <w:tr w:rsidRPr="0082686D" w:rsidR="00CD7FA3" w:rsidTr="008A5064" w14:paraId="1ADD8026"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D41D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99:6</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22D4B888" w14:textId="1EE4A28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Ökad lärartäthet o</w:t>
            </w:r>
            <w:r w:rsidR="00A87FB3">
              <w:rPr>
                <w:rFonts w:ascii="Times New Roman" w:hAnsi="Times New Roman" w:eastAsia="Times New Roman" w:cs="Times New Roman"/>
                <w:color w:val="000000"/>
                <w:kern w:val="0"/>
                <w:sz w:val="20"/>
                <w:szCs w:val="20"/>
                <w:lang w:eastAsia="sv-SE"/>
                <w14:numSpacing w14:val="default"/>
              </w:rPr>
              <w:t>ch</w:t>
            </w:r>
            <w:r w:rsidRPr="0082686D">
              <w:rPr>
                <w:rFonts w:ascii="Times New Roman" w:hAnsi="Times New Roman" w:eastAsia="Times New Roman" w:cs="Times New Roman"/>
                <w:color w:val="000000"/>
                <w:kern w:val="0"/>
                <w:sz w:val="20"/>
                <w:szCs w:val="20"/>
                <w:lang w:eastAsia="sv-SE"/>
                <w14:numSpacing w14:val="default"/>
              </w:rPr>
              <w:t xml:space="preserve"> undervisningstid högre utbildning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55B80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1090B7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250 000</w:t>
            </w:r>
          </w:p>
        </w:tc>
      </w:tr>
      <w:tr w:rsidRPr="0082686D" w:rsidR="00CD7FA3" w:rsidTr="008A5064" w14:paraId="3BDD3EF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E89F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99:7</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4EDF8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Avskaffat produktivitetsbidrag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F95D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16A08B7" w14:textId="3F5F1D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4</w:t>
            </w:r>
            <w:r w:rsidRPr="0082686D" w:rsidR="00A101F6">
              <w:rPr>
                <w:rFonts w:ascii="Times New Roman" w:hAnsi="Times New Roman" w:eastAsia="Times New Roman" w:cs="Times New Roman"/>
                <w:color w:val="000000"/>
                <w:kern w:val="0"/>
                <w:sz w:val="20"/>
                <w:szCs w:val="20"/>
                <w:lang w:eastAsia="sv-SE"/>
                <w14:numSpacing w14:val="default"/>
              </w:rPr>
              <w:t>6</w:t>
            </w:r>
            <w:r w:rsidRPr="0082686D">
              <w:rPr>
                <w:rFonts w:ascii="Times New Roman" w:hAnsi="Times New Roman" w:eastAsia="Times New Roman" w:cs="Times New Roman"/>
                <w:color w:val="000000"/>
                <w:kern w:val="0"/>
                <w:sz w:val="20"/>
                <w:szCs w:val="20"/>
                <w:lang w:eastAsia="sv-SE"/>
                <w14:numSpacing w14:val="default"/>
              </w:rPr>
              <w:t>0 000</w:t>
            </w:r>
          </w:p>
        </w:tc>
      </w:tr>
      <w:tr w:rsidRPr="0082686D" w:rsidR="00CD7FA3" w:rsidTr="008A5064" w14:paraId="4D93D3E4"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1C4F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99:8</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BEE48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Strategiskt forskningsanslag kärnenergiforskning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F72C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044E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100 000</w:t>
            </w:r>
          </w:p>
        </w:tc>
      </w:tr>
      <w:tr w:rsidRPr="0082686D" w:rsidR="00CD7FA3" w:rsidTr="008A5064" w14:paraId="70B6B002" w14:textId="77777777">
        <w:tc>
          <w:tcPr>
            <w:tcW w:w="567" w:type="dxa"/>
            <w:shd w:val="clear" w:color="auto" w:fill="FFFFFF"/>
            <w:tcMar>
              <w:top w:w="68" w:type="dxa"/>
              <w:left w:w="28" w:type="dxa"/>
              <w:bottom w:w="0" w:type="dxa"/>
              <w:right w:w="28" w:type="dxa"/>
            </w:tcMar>
            <w:hideMark/>
          </w:tcPr>
          <w:p w:rsidRPr="0082686D" w:rsidR="00CD7FA3" w:rsidP="00CD7FA3" w:rsidRDefault="00CD7FA3" w14:paraId="3B34A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99:9</w:t>
            </w:r>
          </w:p>
        </w:tc>
        <w:tc>
          <w:tcPr>
            <w:tcW w:w="4480" w:type="dxa"/>
            <w:shd w:val="clear" w:color="auto" w:fill="FFFFFF"/>
            <w:tcMar>
              <w:top w:w="68" w:type="dxa"/>
              <w:left w:w="28" w:type="dxa"/>
              <w:bottom w:w="0" w:type="dxa"/>
              <w:right w:w="28" w:type="dxa"/>
            </w:tcMar>
            <w:vAlign w:val="center"/>
            <w:hideMark/>
          </w:tcPr>
          <w:p w:rsidRPr="0082686D" w:rsidR="00CD7FA3" w:rsidP="00CD7FA3" w:rsidRDefault="00A3773E" w14:paraId="6D90DD77" w14:textId="6ACEBEE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Skolhälsovård</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98D0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30C7A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850 000</w:t>
            </w:r>
          </w:p>
        </w:tc>
      </w:tr>
      <w:tr w:rsidRPr="0082686D" w:rsidR="00CD7FA3" w:rsidTr="008A5064" w14:paraId="54997903" w14:textId="77777777">
        <w:tc>
          <w:tcPr>
            <w:tcW w:w="567" w:type="dxa"/>
            <w:shd w:val="clear" w:color="auto" w:fill="FFFFFF"/>
            <w:tcMar>
              <w:top w:w="68" w:type="dxa"/>
              <w:left w:w="28" w:type="dxa"/>
              <w:bottom w:w="0" w:type="dxa"/>
              <w:right w:w="28" w:type="dxa"/>
            </w:tcMar>
            <w:hideMark/>
          </w:tcPr>
          <w:p w:rsidRPr="0082686D" w:rsidR="00CD7FA3" w:rsidP="00CD7FA3" w:rsidRDefault="00CD7FA3" w14:paraId="2B8B4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99:11</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18A47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Ökat basanslag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795F8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6192B7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300 000</w:t>
            </w:r>
          </w:p>
        </w:tc>
      </w:tr>
      <w:tr w:rsidRPr="0082686D" w:rsidR="00CD7FA3" w:rsidTr="008A5064" w14:paraId="589C3E7A" w14:textId="77777777">
        <w:tc>
          <w:tcPr>
            <w:tcW w:w="567" w:type="dxa"/>
            <w:shd w:val="clear" w:color="auto" w:fill="FFFFFF"/>
            <w:tcMar>
              <w:top w:w="68" w:type="dxa"/>
              <w:left w:w="28" w:type="dxa"/>
              <w:bottom w:w="0" w:type="dxa"/>
              <w:right w:w="28" w:type="dxa"/>
            </w:tcMar>
            <w:hideMark/>
          </w:tcPr>
          <w:p w:rsidRPr="0082686D" w:rsidR="00CD7FA3" w:rsidP="00CD7FA3" w:rsidRDefault="00CD7FA3" w14:paraId="1EC45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99:12</w:t>
            </w:r>
          </w:p>
        </w:tc>
        <w:tc>
          <w:tcPr>
            <w:tcW w:w="4480" w:type="dxa"/>
            <w:shd w:val="clear" w:color="auto" w:fill="FFFFFF"/>
            <w:tcMar>
              <w:top w:w="68" w:type="dxa"/>
              <w:left w:w="28" w:type="dxa"/>
              <w:bottom w:w="0" w:type="dxa"/>
              <w:right w:w="28" w:type="dxa"/>
            </w:tcMar>
            <w:vAlign w:val="center"/>
            <w:hideMark/>
          </w:tcPr>
          <w:p w:rsidRPr="0082686D" w:rsidR="00CD7FA3" w:rsidP="00CD7FA3" w:rsidRDefault="00CD7FA3" w14:paraId="6D389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Ökad generell skolpeng</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2ECEC6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82686D" w:rsidR="00CD7FA3" w:rsidP="008A5064" w:rsidRDefault="00CD7FA3" w14:paraId="4DA89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2686D">
              <w:rPr>
                <w:rFonts w:ascii="Times New Roman" w:hAnsi="Times New Roman" w:eastAsia="Times New Roman" w:cs="Times New Roman"/>
                <w:color w:val="000000"/>
                <w:kern w:val="0"/>
                <w:sz w:val="20"/>
                <w:szCs w:val="20"/>
                <w:lang w:eastAsia="sv-SE"/>
                <w14:numSpacing w14:val="default"/>
              </w:rPr>
              <w:t>2 000 000</w:t>
            </w:r>
          </w:p>
        </w:tc>
      </w:tr>
      <w:tr w:rsidRPr="0082686D" w:rsidR="00CD7FA3" w:rsidTr="008A5064" w14:paraId="48A1E582"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2686D" w:rsidR="00CD7FA3" w:rsidP="00CD7FA3" w:rsidRDefault="00CD7FA3" w14:paraId="7D15A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2686D">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2686D" w:rsidR="00CD7FA3" w:rsidP="008A5064" w:rsidRDefault="00CD7FA3" w14:paraId="427F4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2686D">
              <w:rPr>
                <w:rFonts w:ascii="Times New Roman" w:hAnsi="Times New Roman" w:eastAsia="Times New Roman" w:cs="Times New Roman"/>
                <w:b/>
                <w:bCs/>
                <w:color w:val="000000"/>
                <w:kern w:val="0"/>
                <w:sz w:val="20"/>
                <w:szCs w:val="20"/>
                <w:lang w:eastAsia="sv-SE"/>
                <w14:numSpacing w14:val="default"/>
              </w:rPr>
              <w:t>94 529 445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2686D" w:rsidR="00CD7FA3" w:rsidP="008A5064" w:rsidRDefault="00FA733D" w14:paraId="2738C9C9" w14:textId="008647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2686D">
              <w:rPr>
                <w:rFonts w:ascii="Times New Roman" w:hAnsi="Times New Roman" w:eastAsia="Times New Roman" w:cs="Times New Roman"/>
                <w:b/>
                <w:bCs/>
                <w:color w:val="000000"/>
                <w:kern w:val="0"/>
                <w:sz w:val="20"/>
                <w:szCs w:val="20"/>
                <w:lang w:eastAsia="sv-SE"/>
                <w14:numSpacing w14:val="default"/>
              </w:rPr>
              <w:t>4</w:t>
            </w:r>
            <w:r w:rsidRPr="0082686D" w:rsidR="00A101F6">
              <w:rPr>
                <w:rFonts w:ascii="Times New Roman" w:hAnsi="Times New Roman" w:eastAsia="Times New Roman" w:cs="Times New Roman"/>
                <w:b/>
                <w:bCs/>
                <w:color w:val="000000"/>
                <w:kern w:val="0"/>
                <w:sz w:val="20"/>
                <w:szCs w:val="20"/>
                <w:lang w:eastAsia="sv-SE"/>
                <w14:numSpacing w14:val="default"/>
              </w:rPr>
              <w:t>4</w:t>
            </w:r>
            <w:r w:rsidRPr="0082686D" w:rsidR="00CD7FA3">
              <w:rPr>
                <w:rFonts w:ascii="Times New Roman" w:hAnsi="Times New Roman" w:eastAsia="Times New Roman" w:cs="Times New Roman"/>
                <w:b/>
                <w:bCs/>
                <w:color w:val="000000"/>
                <w:kern w:val="0"/>
                <w:sz w:val="20"/>
                <w:szCs w:val="20"/>
                <w:lang w:eastAsia="sv-SE"/>
                <w14:numSpacing w14:val="default"/>
              </w:rPr>
              <w:t>8 500</w:t>
            </w:r>
          </w:p>
        </w:tc>
      </w:tr>
    </w:tbl>
    <w:p w:rsidRPr="0082686D" w:rsidR="00C216B7" w:rsidP="008A5064" w:rsidRDefault="00646CCC" w14:paraId="59FED9F1" w14:textId="5B852C19">
      <w:pPr>
        <w:pStyle w:val="Rubrik3"/>
        <w:spacing w:before="300"/>
        <w:rPr>
          <w:sz w:val="23"/>
          <w:szCs w:val="23"/>
        </w:rPr>
      </w:pPr>
      <w:r w:rsidRPr="0082686D">
        <w:rPr>
          <w:sz w:val="23"/>
          <w:szCs w:val="23"/>
        </w:rPr>
        <w:t>1:1 Statens skolverk</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C216B7" w:rsidTr="001E1626" w14:paraId="148C4D0C" w14:textId="77777777">
        <w:tc>
          <w:tcPr>
            <w:tcW w:w="2972" w:type="dxa"/>
          </w:tcPr>
          <w:p w:rsidRPr="00A81E2B" w:rsidR="00C216B7" w:rsidP="00A81E2B" w:rsidRDefault="00C216B7" w14:paraId="20FBD276" w14:textId="04D395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C216B7" w:rsidP="00A81E2B" w:rsidRDefault="00C216B7" w14:paraId="77C5BF86" w14:textId="61078C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w:t>
            </w:r>
            <w:r w:rsidRPr="0082686D" w:rsidR="00DF75C9">
              <w:rPr>
                <w:rFonts w:ascii="Times New Roman" w:hAnsi="Times New Roman" w:eastAsia="Times New Roman" w:cs="Times New Roman"/>
                <w:b/>
                <w:bCs/>
                <w:kern w:val="0"/>
                <w:sz w:val="20"/>
                <w:szCs w:val="20"/>
                <w:lang w:eastAsia="sv-SE"/>
                <w14:numSpacing w14:val="default"/>
              </w:rPr>
              <w:t>2</w:t>
            </w:r>
          </w:p>
        </w:tc>
        <w:tc>
          <w:tcPr>
            <w:tcW w:w="1843" w:type="dxa"/>
          </w:tcPr>
          <w:p w:rsidRPr="0082686D" w:rsidR="00C216B7" w:rsidP="00A81E2B" w:rsidRDefault="00C216B7" w14:paraId="78515C88" w14:textId="4F52E7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w:t>
            </w:r>
            <w:r w:rsidRPr="0082686D" w:rsidR="00DF75C9">
              <w:rPr>
                <w:rFonts w:ascii="Times New Roman" w:hAnsi="Times New Roman" w:eastAsia="Times New Roman" w:cs="Times New Roman"/>
                <w:b/>
                <w:bCs/>
                <w:kern w:val="0"/>
                <w:sz w:val="20"/>
                <w:szCs w:val="20"/>
                <w:lang w:eastAsia="sv-SE"/>
                <w14:numSpacing w14:val="default"/>
              </w:rPr>
              <w:t>3</w:t>
            </w:r>
          </w:p>
        </w:tc>
        <w:tc>
          <w:tcPr>
            <w:tcW w:w="1842" w:type="dxa"/>
          </w:tcPr>
          <w:p w:rsidRPr="0082686D" w:rsidR="00C216B7" w:rsidP="00A81E2B" w:rsidRDefault="00C216B7" w14:paraId="6457BA20" w14:textId="2C7370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w:t>
            </w:r>
            <w:r w:rsidRPr="0082686D" w:rsidR="00DF75C9">
              <w:rPr>
                <w:rFonts w:ascii="Times New Roman" w:hAnsi="Times New Roman" w:eastAsia="Times New Roman" w:cs="Times New Roman"/>
                <w:b/>
                <w:bCs/>
                <w:kern w:val="0"/>
                <w:sz w:val="20"/>
                <w:szCs w:val="20"/>
                <w:lang w:eastAsia="sv-SE"/>
                <w14:numSpacing w14:val="default"/>
              </w:rPr>
              <w:t>4</w:t>
            </w:r>
          </w:p>
        </w:tc>
      </w:tr>
      <w:tr w:rsidRPr="0082686D" w:rsidR="00C216B7" w:rsidTr="001E1626" w14:paraId="38D3F73A" w14:textId="77777777">
        <w:tc>
          <w:tcPr>
            <w:tcW w:w="2972" w:type="dxa"/>
          </w:tcPr>
          <w:p w:rsidRPr="0082686D" w:rsidR="00C216B7" w:rsidP="00A81E2B"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C216B7" w:rsidP="00A81E2B" w:rsidRDefault="00126FF2" w14:paraId="40DF14D2" w14:textId="7FD8B8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DF75C9">
              <w:rPr>
                <w:rFonts w:ascii="Times New Roman" w:hAnsi="Times New Roman" w:eastAsia="Times New Roman" w:cs="Times New Roman"/>
                <w:kern w:val="0"/>
                <w:sz w:val="20"/>
                <w:szCs w:val="20"/>
                <w:lang w:eastAsia="sv-SE"/>
                <w14:numSpacing w14:val="default"/>
              </w:rPr>
              <w:t>55</w:t>
            </w:r>
            <w:r w:rsidRPr="0082686D" w:rsidR="00204D07">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C216B7" w:rsidP="00A81E2B" w:rsidRDefault="00126FF2" w14:paraId="492E8352" w14:textId="652FBC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2D6526">
              <w:rPr>
                <w:rFonts w:ascii="Times New Roman" w:hAnsi="Times New Roman" w:eastAsia="Times New Roman" w:cs="Times New Roman"/>
                <w:kern w:val="0"/>
                <w:sz w:val="20"/>
                <w:szCs w:val="20"/>
                <w:lang w:eastAsia="sv-SE"/>
                <w14:numSpacing w14:val="default"/>
              </w:rPr>
              <w:t>98</w:t>
            </w:r>
            <w:r w:rsidRPr="0082686D" w:rsidR="00204D07">
              <w:rPr>
                <w:rFonts w:ascii="Times New Roman" w:hAnsi="Times New Roman" w:eastAsia="Times New Roman" w:cs="Times New Roman"/>
                <w:kern w:val="0"/>
                <w:sz w:val="20"/>
                <w:szCs w:val="20"/>
                <w:lang w:eastAsia="sv-SE"/>
                <w14:numSpacing w14:val="default"/>
              </w:rPr>
              <w:t xml:space="preserve"> </w:t>
            </w:r>
            <w:r w:rsidRPr="0082686D" w:rsidR="002D6526">
              <w:rPr>
                <w:rFonts w:ascii="Times New Roman" w:hAnsi="Times New Roman" w:eastAsia="Times New Roman" w:cs="Times New Roman"/>
                <w:kern w:val="0"/>
                <w:sz w:val="20"/>
                <w:szCs w:val="20"/>
                <w:lang w:eastAsia="sv-SE"/>
                <w14:numSpacing w14:val="default"/>
              </w:rPr>
              <w:t>5</w:t>
            </w:r>
            <w:r w:rsidRPr="0082686D" w:rsidR="00204D07">
              <w:rPr>
                <w:rFonts w:ascii="Times New Roman" w:hAnsi="Times New Roman" w:eastAsia="Times New Roman" w:cs="Times New Roman"/>
                <w:kern w:val="0"/>
                <w:sz w:val="20"/>
                <w:szCs w:val="20"/>
                <w:lang w:eastAsia="sv-SE"/>
                <w14:numSpacing w14:val="default"/>
              </w:rPr>
              <w:t>00</w:t>
            </w:r>
          </w:p>
        </w:tc>
        <w:tc>
          <w:tcPr>
            <w:tcW w:w="1842" w:type="dxa"/>
          </w:tcPr>
          <w:p w:rsidRPr="0082686D" w:rsidR="00C216B7" w:rsidP="00A81E2B" w:rsidRDefault="00126FF2" w14:paraId="1870C220" w14:textId="3E1925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2D6526">
              <w:rPr>
                <w:rFonts w:ascii="Times New Roman" w:hAnsi="Times New Roman" w:eastAsia="Times New Roman" w:cs="Times New Roman"/>
                <w:kern w:val="0"/>
                <w:sz w:val="20"/>
                <w:szCs w:val="20"/>
                <w:lang w:eastAsia="sv-SE"/>
                <w14:numSpacing w14:val="default"/>
              </w:rPr>
              <w:t>9</w:t>
            </w:r>
            <w:r w:rsidRPr="0082686D" w:rsidR="00A101F6">
              <w:rPr>
                <w:rFonts w:ascii="Times New Roman" w:hAnsi="Times New Roman" w:eastAsia="Times New Roman" w:cs="Times New Roman"/>
                <w:kern w:val="0"/>
                <w:sz w:val="20"/>
                <w:szCs w:val="20"/>
                <w:lang w:eastAsia="sv-SE"/>
                <w14:numSpacing w14:val="default"/>
              </w:rPr>
              <w:t>8</w:t>
            </w:r>
            <w:r w:rsidRPr="0082686D" w:rsidR="00204D07">
              <w:rPr>
                <w:rFonts w:ascii="Times New Roman" w:hAnsi="Times New Roman" w:eastAsia="Times New Roman" w:cs="Times New Roman"/>
                <w:kern w:val="0"/>
                <w:sz w:val="20"/>
                <w:szCs w:val="20"/>
                <w:lang w:eastAsia="sv-SE"/>
                <w14:numSpacing w14:val="default"/>
              </w:rPr>
              <w:t xml:space="preserve"> </w:t>
            </w:r>
            <w:r w:rsidRPr="0082686D" w:rsidR="002D6526">
              <w:rPr>
                <w:rFonts w:ascii="Times New Roman" w:hAnsi="Times New Roman" w:eastAsia="Times New Roman" w:cs="Times New Roman"/>
                <w:kern w:val="0"/>
                <w:sz w:val="20"/>
                <w:szCs w:val="20"/>
                <w:lang w:eastAsia="sv-SE"/>
                <w14:numSpacing w14:val="default"/>
              </w:rPr>
              <w:t>5</w:t>
            </w:r>
            <w:r w:rsidRPr="0082686D" w:rsidR="00204D07">
              <w:rPr>
                <w:rFonts w:ascii="Times New Roman" w:hAnsi="Times New Roman" w:eastAsia="Times New Roman" w:cs="Times New Roman"/>
                <w:kern w:val="0"/>
                <w:sz w:val="20"/>
                <w:szCs w:val="20"/>
                <w:lang w:eastAsia="sv-SE"/>
                <w14:numSpacing w14:val="default"/>
              </w:rPr>
              <w:t>00</w:t>
            </w:r>
          </w:p>
        </w:tc>
      </w:tr>
    </w:tbl>
    <w:p w:rsidRPr="0082686D" w:rsidR="00C216B7" w:rsidP="00BD4B55" w:rsidRDefault="00DF75C9" w14:paraId="36C04F5A" w14:textId="6D36B509">
      <w:pPr>
        <w:pStyle w:val="Normalutanindragellerluft"/>
      </w:pPr>
      <w:r w:rsidRPr="0082686D">
        <w:t>Vi säger nej till obligatoriskt skolval avisera</w:t>
      </w:r>
      <w:r w:rsidR="00126FF2">
        <w:t>t</w:t>
      </w:r>
      <w:r w:rsidRPr="0082686D">
        <w:t xml:space="preserve"> i BP22</w:t>
      </w:r>
      <w:r w:rsidR="00126FF2">
        <w:t>.</w:t>
      </w:r>
    </w:p>
    <w:p w:rsidRPr="0082686D" w:rsidR="00DF75C9" w:rsidP="008A5064" w:rsidRDefault="00646CCC" w14:paraId="19378B91" w14:textId="6F2A2C62">
      <w:pPr>
        <w:pStyle w:val="Rubrik3"/>
        <w:spacing w:before="150"/>
        <w:rPr>
          <w:sz w:val="23"/>
          <w:szCs w:val="23"/>
        </w:rPr>
      </w:pPr>
      <w:r w:rsidRPr="0082686D">
        <w:rPr>
          <w:sz w:val="23"/>
          <w:szCs w:val="23"/>
        </w:rPr>
        <w:lastRenderedPageBreak/>
        <w:t>1:2 Statens skolinspektion</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1E1626" w14:paraId="2C457FC2" w14:textId="77777777">
        <w:tc>
          <w:tcPr>
            <w:tcW w:w="2972" w:type="dxa"/>
          </w:tcPr>
          <w:p w:rsidRPr="00A81E2B" w:rsidR="00DF75C9" w:rsidP="00A81E2B" w:rsidRDefault="00DF75C9" w14:paraId="02F20582" w14:textId="22735E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19C9F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745AF9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61343E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1E1626" w14:paraId="21A15CD4" w14:textId="77777777">
        <w:tc>
          <w:tcPr>
            <w:tcW w:w="2972" w:type="dxa"/>
          </w:tcPr>
          <w:p w:rsidRPr="0082686D" w:rsidR="00DF75C9" w:rsidP="00A81E2B" w:rsidRDefault="00DF75C9" w14:paraId="01431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DF75C9" w14:paraId="05420182" w14:textId="21556D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666C23">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DF75C9" w14:paraId="504078E5" w14:textId="5FD79C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250</w:t>
            </w:r>
            <w:r w:rsidRPr="0082686D" w:rsidR="00666C23">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DF75C9" w14:paraId="546AD605" w14:textId="2611A7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300</w:t>
            </w:r>
            <w:r w:rsidRPr="0082686D" w:rsidR="00666C23">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DF75C9" w14:paraId="4672F0C8" w14:textId="4140EE1B">
      <w:pPr>
        <w:pStyle w:val="Normalutanindragellerluft"/>
      </w:pPr>
      <w:r w:rsidRPr="0082686D">
        <w:t xml:space="preserve">Stärkning av Skolinspektionen för flytt av tillståndsgivning och tillsyn av alla fristående förskolor, pedagogisk omsorg och fritidshem, fler oanmälda besök </w:t>
      </w:r>
      <w:r w:rsidR="00126FF2">
        <w:t>(</w:t>
      </w:r>
      <w:r w:rsidRPr="0082686D">
        <w:t>RUT 2020:793</w:t>
      </w:r>
      <w:r w:rsidR="00126FF2">
        <w:t>).</w:t>
      </w:r>
    </w:p>
    <w:p w:rsidRPr="0082686D" w:rsidR="00DF75C9" w:rsidP="008A5064" w:rsidRDefault="00CD7FA3" w14:paraId="44A148EE" w14:textId="5C7AC390">
      <w:pPr>
        <w:pStyle w:val="Rubrik3"/>
        <w:spacing w:before="150"/>
        <w:rPr>
          <w:sz w:val="23"/>
          <w:szCs w:val="23"/>
        </w:rPr>
      </w:pPr>
      <w:r w:rsidRPr="0082686D">
        <w:rPr>
          <w:sz w:val="23"/>
          <w:szCs w:val="23"/>
        </w:rPr>
        <w:t>1:7 Maxtaxa i förskola, fritidshem och annan pedagogisk verksamhet, m.m.</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1E1626" w14:paraId="3B6BDFE0" w14:textId="77777777">
        <w:tc>
          <w:tcPr>
            <w:tcW w:w="2972" w:type="dxa"/>
          </w:tcPr>
          <w:p w:rsidRPr="00A81E2B" w:rsidR="00DF75C9" w:rsidP="00A81E2B" w:rsidRDefault="00DF75C9" w14:paraId="7A77A541" w14:textId="0E86E9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5B0BA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6897C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22914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1E1626" w14:paraId="24351996" w14:textId="77777777">
        <w:tc>
          <w:tcPr>
            <w:tcW w:w="2972" w:type="dxa"/>
          </w:tcPr>
          <w:p w:rsidRPr="0082686D" w:rsidR="00DF75C9" w:rsidP="00A81E2B" w:rsidRDefault="00DF75C9" w14:paraId="34787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DF75C9" w14:paraId="0BE3DD40" w14:textId="0F0FC7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w:t>
            </w:r>
            <w:r w:rsidRPr="0082686D" w:rsidR="000A26EB">
              <w:rPr>
                <w:rFonts w:ascii="Times New Roman" w:hAnsi="Times New Roman" w:eastAsia="Times New Roman" w:cs="Times New Roman"/>
                <w:kern w:val="0"/>
                <w:sz w:val="20"/>
                <w:szCs w:val="20"/>
                <w:lang w:eastAsia="sv-SE"/>
                <w14:numSpacing w14:val="default"/>
              </w:rPr>
              <w:t> </w:t>
            </w:r>
            <w:r w:rsidRPr="0082686D">
              <w:rPr>
                <w:rFonts w:ascii="Times New Roman" w:hAnsi="Times New Roman" w:eastAsia="Times New Roman" w:cs="Times New Roman"/>
                <w:kern w:val="0"/>
                <w:sz w:val="20"/>
                <w:szCs w:val="20"/>
                <w:lang w:eastAsia="sv-SE"/>
                <w14:numSpacing w14:val="default"/>
              </w:rPr>
              <w:t>000</w:t>
            </w:r>
            <w:r w:rsidRPr="0082686D" w:rsidR="000A26EB">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DF75C9" w14:paraId="3FAB93F3" w14:textId="316429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w:t>
            </w:r>
            <w:r w:rsidRPr="0082686D" w:rsidR="000A26EB">
              <w:rPr>
                <w:rFonts w:ascii="Times New Roman" w:hAnsi="Times New Roman" w:eastAsia="Times New Roman" w:cs="Times New Roman"/>
                <w:kern w:val="0"/>
                <w:sz w:val="20"/>
                <w:szCs w:val="20"/>
                <w:lang w:eastAsia="sv-SE"/>
                <w14:numSpacing w14:val="default"/>
              </w:rPr>
              <w:t> </w:t>
            </w:r>
            <w:r w:rsidRPr="0082686D">
              <w:rPr>
                <w:rFonts w:ascii="Times New Roman" w:hAnsi="Times New Roman" w:eastAsia="Times New Roman" w:cs="Times New Roman"/>
                <w:kern w:val="0"/>
                <w:sz w:val="20"/>
                <w:szCs w:val="20"/>
                <w:lang w:eastAsia="sv-SE"/>
                <w14:numSpacing w14:val="default"/>
              </w:rPr>
              <w:t>000</w:t>
            </w:r>
            <w:r w:rsidRPr="0082686D" w:rsidR="000A26EB">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DF75C9" w14:paraId="3457B7DB" w14:textId="331863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w:t>
            </w:r>
            <w:r w:rsidRPr="0082686D" w:rsidR="000A26EB">
              <w:rPr>
                <w:rFonts w:ascii="Times New Roman" w:hAnsi="Times New Roman" w:eastAsia="Times New Roman" w:cs="Times New Roman"/>
                <w:kern w:val="0"/>
                <w:sz w:val="20"/>
                <w:szCs w:val="20"/>
                <w:lang w:eastAsia="sv-SE"/>
                <w14:numSpacing w14:val="default"/>
              </w:rPr>
              <w:t> </w:t>
            </w:r>
            <w:r w:rsidRPr="0082686D">
              <w:rPr>
                <w:rFonts w:ascii="Times New Roman" w:hAnsi="Times New Roman" w:eastAsia="Times New Roman" w:cs="Times New Roman"/>
                <w:kern w:val="0"/>
                <w:sz w:val="20"/>
                <w:szCs w:val="20"/>
                <w:lang w:eastAsia="sv-SE"/>
                <w14:numSpacing w14:val="default"/>
              </w:rPr>
              <w:t>000</w:t>
            </w:r>
            <w:r w:rsidRPr="0082686D" w:rsidR="000A26EB">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FD0754" w14:paraId="24235ED8" w14:textId="57CAB76D">
      <w:pPr>
        <w:pStyle w:val="Normalutanindragellerluft"/>
      </w:pPr>
      <w:r w:rsidRPr="0082686D">
        <w:t xml:space="preserve">Ökat stöd för minskade barngrupper eller andra investeringar i förskolan </w:t>
      </w:r>
      <w:r w:rsidR="00126FF2">
        <w:t>(</w:t>
      </w:r>
      <w:r w:rsidRPr="0082686D">
        <w:t>RUT 2021:932</w:t>
      </w:r>
      <w:r w:rsidR="00126FF2">
        <w:t>).</w:t>
      </w:r>
    </w:p>
    <w:p w:rsidRPr="0082686D" w:rsidR="00DF75C9" w:rsidP="008A5064" w:rsidRDefault="00CD7FA3" w14:paraId="47738DF7" w14:textId="3FFC8A8A">
      <w:pPr>
        <w:pStyle w:val="Rubrik3"/>
        <w:spacing w:before="150"/>
        <w:rPr>
          <w:sz w:val="23"/>
          <w:szCs w:val="23"/>
        </w:rPr>
      </w:pPr>
      <w:r w:rsidRPr="0082686D">
        <w:rPr>
          <w:rFonts w:cstheme="majorHAnsi"/>
          <w:sz w:val="23"/>
          <w:szCs w:val="23"/>
        </w:rPr>
        <w:t>1:13 Bidrag till lärarlöner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1E1626" w14:paraId="42E28A20" w14:textId="77777777">
        <w:tc>
          <w:tcPr>
            <w:tcW w:w="2972" w:type="dxa"/>
          </w:tcPr>
          <w:p w:rsidRPr="00A81E2B" w:rsidR="00DF75C9" w:rsidP="00A81E2B" w:rsidRDefault="00DF75C9" w14:paraId="371A0EED" w14:textId="4EA578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7DBB7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1CD9D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6D3FC7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1E1626" w14:paraId="39CB005E" w14:textId="77777777">
        <w:tc>
          <w:tcPr>
            <w:tcW w:w="2972" w:type="dxa"/>
          </w:tcPr>
          <w:p w:rsidRPr="0082686D" w:rsidR="00DF75C9" w:rsidP="00A81E2B" w:rsidRDefault="00DF75C9" w14:paraId="07D9D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FD0754" w14:paraId="4A9D5CB1" w14:textId="1AAA97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325</w:t>
            </w:r>
            <w:r w:rsidRPr="0082686D" w:rsidR="007379A8">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FD0754" w14:paraId="11F9DA61" w14:textId="0FA10A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325</w:t>
            </w:r>
            <w:r w:rsidRPr="0082686D" w:rsidR="007379A8">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FD0754" w14:paraId="393B7A2E" w14:textId="49768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325</w:t>
            </w:r>
            <w:r w:rsidRPr="0082686D" w:rsidR="007379A8">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FD0754" w14:paraId="30464C33" w14:textId="47A799A2">
      <w:pPr>
        <w:pStyle w:val="Normalutanindragellerluft"/>
      </w:pPr>
      <w:r w:rsidRPr="0082686D">
        <w:t xml:space="preserve">Ytterligare medel för stärkta lärarlöner samt utvecklig av ett bättre karriärlärarsystem </w:t>
      </w:r>
      <w:r w:rsidR="00126FF2">
        <w:t>(</w:t>
      </w:r>
      <w:r w:rsidRPr="0082686D">
        <w:t>RUT 2021:767</w:t>
      </w:r>
      <w:r w:rsidR="00126FF2">
        <w:t>).</w:t>
      </w:r>
    </w:p>
    <w:p w:rsidRPr="0082686D" w:rsidR="00DF75C9" w:rsidP="008A5064" w:rsidRDefault="00CD7FA3" w14:paraId="06E15E16" w14:textId="5EA6C159">
      <w:pPr>
        <w:pStyle w:val="Rubrik3"/>
        <w:spacing w:before="150"/>
        <w:rPr>
          <w:sz w:val="23"/>
          <w:szCs w:val="23"/>
        </w:rPr>
      </w:pPr>
      <w:r w:rsidRPr="0082686D">
        <w:rPr>
          <w:rFonts w:cstheme="majorHAnsi"/>
          <w:sz w:val="23"/>
          <w:szCs w:val="23"/>
        </w:rPr>
        <w:t>1:15 Statligt stöd för stärkt likvärdighet och kunskapsutveckling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DF1BD1" w14:paraId="7E689BCD" w14:textId="77777777">
        <w:tc>
          <w:tcPr>
            <w:tcW w:w="2972" w:type="dxa"/>
          </w:tcPr>
          <w:p w:rsidRPr="00A81E2B" w:rsidR="00DF75C9" w:rsidP="00A81E2B" w:rsidRDefault="00DF75C9" w14:paraId="0EE31B22" w14:textId="02BE6E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39949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1522B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6FDFF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DF1BD1" w14:paraId="4E1DF847" w14:textId="77777777">
        <w:tc>
          <w:tcPr>
            <w:tcW w:w="2972" w:type="dxa"/>
          </w:tcPr>
          <w:p w:rsidRPr="0082686D" w:rsidR="00DF75C9" w:rsidP="00A81E2B" w:rsidRDefault="00DF75C9" w14:paraId="0E2E0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126FF2" w14:paraId="1795C1D6" w14:textId="3D809D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D0754">
              <w:rPr>
                <w:rFonts w:ascii="Times New Roman" w:hAnsi="Times New Roman" w:eastAsia="Times New Roman" w:cs="Times New Roman"/>
                <w:kern w:val="0"/>
                <w:sz w:val="20"/>
                <w:szCs w:val="20"/>
                <w:lang w:eastAsia="sv-SE"/>
                <w14:numSpacing w14:val="default"/>
              </w:rPr>
              <w:t>6</w:t>
            </w:r>
            <w:r w:rsidRPr="0082686D" w:rsidR="001A606F">
              <w:rPr>
                <w:rFonts w:ascii="Times New Roman" w:hAnsi="Times New Roman" w:eastAsia="Times New Roman" w:cs="Times New Roman"/>
                <w:kern w:val="0"/>
                <w:sz w:val="20"/>
                <w:szCs w:val="20"/>
                <w:lang w:eastAsia="sv-SE"/>
                <w14:numSpacing w14:val="default"/>
              </w:rPr>
              <w:t> </w:t>
            </w:r>
            <w:r w:rsidRPr="0082686D" w:rsidR="00FD0754">
              <w:rPr>
                <w:rFonts w:ascii="Times New Roman" w:hAnsi="Times New Roman" w:eastAsia="Times New Roman" w:cs="Times New Roman"/>
                <w:kern w:val="0"/>
                <w:sz w:val="20"/>
                <w:szCs w:val="20"/>
                <w:lang w:eastAsia="sv-SE"/>
                <w14:numSpacing w14:val="default"/>
              </w:rPr>
              <w:t>55</w:t>
            </w:r>
            <w:r w:rsidRPr="0082686D" w:rsidR="001A606F">
              <w:rPr>
                <w:rFonts w:ascii="Times New Roman" w:hAnsi="Times New Roman" w:eastAsia="Times New Roman" w:cs="Times New Roman"/>
                <w:kern w:val="0"/>
                <w:sz w:val="20"/>
                <w:szCs w:val="20"/>
                <w:lang w:eastAsia="sv-SE"/>
                <w14:numSpacing w14:val="default"/>
              </w:rPr>
              <w:t>3 500</w:t>
            </w:r>
          </w:p>
        </w:tc>
        <w:tc>
          <w:tcPr>
            <w:tcW w:w="1843" w:type="dxa"/>
          </w:tcPr>
          <w:p w:rsidRPr="0082686D" w:rsidR="00DF75C9" w:rsidP="00A81E2B" w:rsidRDefault="00126FF2" w14:paraId="6739FE04" w14:textId="6426A2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D0754">
              <w:rPr>
                <w:rFonts w:ascii="Times New Roman" w:hAnsi="Times New Roman" w:eastAsia="Times New Roman" w:cs="Times New Roman"/>
                <w:kern w:val="0"/>
                <w:sz w:val="20"/>
                <w:szCs w:val="20"/>
                <w:lang w:eastAsia="sv-SE"/>
                <w14:numSpacing w14:val="default"/>
              </w:rPr>
              <w:t>7</w:t>
            </w:r>
            <w:r w:rsidRPr="0082686D" w:rsidR="001A606F">
              <w:rPr>
                <w:rFonts w:ascii="Times New Roman" w:hAnsi="Times New Roman" w:eastAsia="Times New Roman" w:cs="Times New Roman"/>
                <w:kern w:val="0"/>
                <w:sz w:val="20"/>
                <w:szCs w:val="20"/>
                <w:lang w:eastAsia="sv-SE"/>
                <w14:numSpacing w14:val="default"/>
              </w:rPr>
              <w:t> </w:t>
            </w:r>
            <w:r w:rsidRPr="0082686D" w:rsidR="00FD0754">
              <w:rPr>
                <w:rFonts w:ascii="Times New Roman" w:hAnsi="Times New Roman" w:eastAsia="Times New Roman" w:cs="Times New Roman"/>
                <w:kern w:val="0"/>
                <w:sz w:val="20"/>
                <w:szCs w:val="20"/>
                <w:lang w:eastAsia="sv-SE"/>
                <w14:numSpacing w14:val="default"/>
              </w:rPr>
              <w:t>658</w:t>
            </w:r>
            <w:r w:rsidRPr="0082686D" w:rsidR="001A606F">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126FF2" w14:paraId="36D2C009" w14:textId="0EF5CE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D0754">
              <w:rPr>
                <w:rFonts w:ascii="Times New Roman" w:hAnsi="Times New Roman" w:eastAsia="Times New Roman" w:cs="Times New Roman"/>
                <w:kern w:val="0"/>
                <w:sz w:val="20"/>
                <w:szCs w:val="20"/>
                <w:lang w:eastAsia="sv-SE"/>
                <w14:numSpacing w14:val="default"/>
              </w:rPr>
              <w:t>8</w:t>
            </w:r>
            <w:r w:rsidRPr="0082686D" w:rsidR="001A606F">
              <w:rPr>
                <w:rFonts w:ascii="Times New Roman" w:hAnsi="Times New Roman" w:eastAsia="Times New Roman" w:cs="Times New Roman"/>
                <w:kern w:val="0"/>
                <w:sz w:val="20"/>
                <w:szCs w:val="20"/>
                <w:lang w:eastAsia="sv-SE"/>
                <w14:numSpacing w14:val="default"/>
              </w:rPr>
              <w:t> </w:t>
            </w:r>
            <w:r w:rsidRPr="0082686D" w:rsidR="00FD0754">
              <w:rPr>
                <w:rFonts w:ascii="Times New Roman" w:hAnsi="Times New Roman" w:eastAsia="Times New Roman" w:cs="Times New Roman"/>
                <w:kern w:val="0"/>
                <w:sz w:val="20"/>
                <w:szCs w:val="20"/>
                <w:lang w:eastAsia="sv-SE"/>
                <w14:numSpacing w14:val="default"/>
              </w:rPr>
              <w:t>743</w:t>
            </w:r>
            <w:r w:rsidRPr="0082686D" w:rsidR="001A606F">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FD0754" w14:paraId="6ECAA1EB" w14:textId="4CD95DCB">
      <w:pPr>
        <w:pStyle w:val="Normalutanindragellerluft"/>
      </w:pPr>
      <w:r w:rsidRPr="0082686D">
        <w:t>Denna ospecificerade och ojämlika satsning tas bort i sin helhet och ersätts med konkreta satsningar som gör skillnad på riktigt som till exempel trygghetsmiljarden och ökad generell skolpeng.</w:t>
      </w:r>
    </w:p>
    <w:p w:rsidRPr="0082686D" w:rsidR="00734F9B" w:rsidP="008A5064" w:rsidRDefault="005D7B65" w14:paraId="72FCF215" w14:textId="3592D936">
      <w:pPr>
        <w:pStyle w:val="Rubrik3"/>
        <w:spacing w:before="150"/>
        <w:rPr>
          <w:sz w:val="23"/>
          <w:szCs w:val="23"/>
        </w:rPr>
      </w:pPr>
      <w:bookmarkStart w:name="_Hlk83729380" w:id="2"/>
      <w:r w:rsidRPr="0082686D">
        <w:rPr>
          <w:rFonts w:cstheme="majorHAnsi"/>
          <w:sz w:val="23"/>
          <w:szCs w:val="23"/>
        </w:rPr>
        <w:t>1:19 Statligt stöd till yrkeshögskoleutbildning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734F9B" w:rsidTr="00DF1BD1" w14:paraId="049CAAA2" w14:textId="77777777">
        <w:tc>
          <w:tcPr>
            <w:tcW w:w="2972" w:type="dxa"/>
          </w:tcPr>
          <w:p w:rsidRPr="00A81E2B" w:rsidR="00734F9B" w:rsidP="00A81E2B" w:rsidRDefault="00734F9B" w14:paraId="6CDFFBAC" w14:textId="5DA3C8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734F9B" w:rsidP="00A81E2B" w:rsidRDefault="00734F9B" w14:paraId="67C6F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734F9B" w:rsidP="00A81E2B" w:rsidRDefault="00734F9B" w14:paraId="5664B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734F9B" w:rsidP="00A81E2B" w:rsidRDefault="00734F9B" w14:paraId="70DA5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734F9B" w:rsidTr="00DF1BD1" w14:paraId="3047FBAF" w14:textId="77777777">
        <w:tc>
          <w:tcPr>
            <w:tcW w:w="2972" w:type="dxa"/>
          </w:tcPr>
          <w:p w:rsidRPr="0082686D" w:rsidR="00734F9B" w:rsidP="00A81E2B" w:rsidRDefault="00734F9B" w14:paraId="094AB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734F9B" w:rsidP="00A81E2B" w:rsidRDefault="00734F9B" w14:paraId="12DCF78E" w14:textId="2166E8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1A606F">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734F9B" w:rsidP="00A81E2B" w:rsidRDefault="00734F9B" w14:paraId="4211ADAB" w14:textId="2C6A9B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1A606F">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734F9B" w:rsidP="00A81E2B" w:rsidRDefault="00734F9B" w14:paraId="3B4063F8" w14:textId="652C59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1A606F">
              <w:rPr>
                <w:rFonts w:ascii="Times New Roman" w:hAnsi="Times New Roman" w:eastAsia="Times New Roman" w:cs="Times New Roman"/>
                <w:kern w:val="0"/>
                <w:sz w:val="20"/>
                <w:szCs w:val="20"/>
                <w:lang w:eastAsia="sv-SE"/>
                <w14:numSpacing w14:val="default"/>
              </w:rPr>
              <w:t xml:space="preserve"> 000</w:t>
            </w:r>
          </w:p>
        </w:tc>
      </w:tr>
    </w:tbl>
    <w:p w:rsidRPr="0082686D" w:rsidR="00734F9B" w:rsidP="00BD4B55" w:rsidRDefault="00734F9B" w14:paraId="548F3334" w14:textId="7327A5BE">
      <w:pPr>
        <w:pStyle w:val="Normalutanindragellerluft"/>
      </w:pPr>
      <w:r w:rsidRPr="0082686D">
        <w:t xml:space="preserve">Satsningen </w:t>
      </w:r>
      <w:r w:rsidRPr="0082686D" w:rsidR="00064DD0">
        <w:t xml:space="preserve">innebär en förstärkning av yrkeshögskoleutbildningen med fokus på kvalitet och examensgrad. </w:t>
      </w:r>
    </w:p>
    <w:bookmarkEnd w:id="2"/>
    <w:p w:rsidRPr="0082686D" w:rsidR="00DF75C9" w:rsidP="008A5064" w:rsidRDefault="009E584F" w14:paraId="5583220B" w14:textId="44EA00CE">
      <w:pPr>
        <w:pStyle w:val="Rubrik3"/>
        <w:spacing w:before="150"/>
        <w:rPr>
          <w:sz w:val="23"/>
          <w:szCs w:val="23"/>
        </w:rPr>
      </w:pPr>
      <w:r w:rsidRPr="0082686D">
        <w:rPr>
          <w:sz w:val="23"/>
          <w:szCs w:val="23"/>
        </w:rPr>
        <w:t xml:space="preserve">2:29 </w:t>
      </w:r>
      <w:proofErr w:type="gramStart"/>
      <w:r w:rsidRPr="0082686D">
        <w:rPr>
          <w:sz w:val="23"/>
          <w:szCs w:val="23"/>
        </w:rPr>
        <w:t>Malmö universitet</w:t>
      </w:r>
      <w:proofErr w:type="gramEnd"/>
      <w:r w:rsidRPr="0082686D">
        <w:rPr>
          <w:sz w:val="23"/>
          <w:szCs w:val="23"/>
        </w:rPr>
        <w:t xml:space="preserve">: Utbildning </w:t>
      </w:r>
      <w:r w:rsidR="00126FF2">
        <w:rPr>
          <w:sz w:val="23"/>
          <w:szCs w:val="23"/>
        </w:rPr>
        <w:t xml:space="preserve">på </w:t>
      </w:r>
      <w:r w:rsidRPr="0082686D">
        <w:rPr>
          <w:sz w:val="23"/>
          <w:szCs w:val="23"/>
        </w:rPr>
        <w:t>grundnivå och avancerad 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DF1BD1" w14:paraId="2719F720" w14:textId="77777777">
        <w:tc>
          <w:tcPr>
            <w:tcW w:w="2972" w:type="dxa"/>
          </w:tcPr>
          <w:p w:rsidRPr="00A81E2B" w:rsidR="00DF75C9" w:rsidP="00A81E2B" w:rsidRDefault="00DF75C9" w14:paraId="22BDD724" w14:textId="1FFFC9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67F33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797AAF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72B86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DF1BD1" w14:paraId="3C92D86C" w14:textId="77777777">
        <w:tc>
          <w:tcPr>
            <w:tcW w:w="2972" w:type="dxa"/>
          </w:tcPr>
          <w:p w:rsidRPr="0082686D" w:rsidR="00DF75C9" w:rsidP="00A81E2B" w:rsidRDefault="00DF75C9" w14:paraId="2A2A5F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126FF2" w14:paraId="36A10875" w14:textId="57B058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D0754">
              <w:rPr>
                <w:rFonts w:ascii="Times New Roman" w:hAnsi="Times New Roman" w:eastAsia="Times New Roman" w:cs="Times New Roman"/>
                <w:kern w:val="0"/>
                <w:sz w:val="20"/>
                <w:szCs w:val="20"/>
                <w:lang w:eastAsia="sv-SE"/>
                <w14:numSpacing w14:val="default"/>
              </w:rPr>
              <w:t>92</w:t>
            </w:r>
            <w:r w:rsidRPr="0082686D" w:rsidR="000636E9">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126FF2" w14:paraId="5ACE2E9E" w14:textId="4264FE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D0754">
              <w:rPr>
                <w:rFonts w:ascii="Times New Roman" w:hAnsi="Times New Roman" w:eastAsia="Times New Roman" w:cs="Times New Roman"/>
                <w:kern w:val="0"/>
                <w:sz w:val="20"/>
                <w:szCs w:val="20"/>
                <w:lang w:eastAsia="sv-SE"/>
                <w14:numSpacing w14:val="default"/>
              </w:rPr>
              <w:t>92</w:t>
            </w:r>
            <w:r w:rsidRPr="0082686D" w:rsidR="000636E9">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126FF2" w14:paraId="32DF537E" w14:textId="52F7DE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D0754">
              <w:rPr>
                <w:rFonts w:ascii="Times New Roman" w:hAnsi="Times New Roman" w:eastAsia="Times New Roman" w:cs="Times New Roman"/>
                <w:kern w:val="0"/>
                <w:sz w:val="20"/>
                <w:szCs w:val="20"/>
                <w:lang w:eastAsia="sv-SE"/>
                <w14:numSpacing w14:val="default"/>
              </w:rPr>
              <w:t>92</w:t>
            </w:r>
            <w:r w:rsidRPr="0082686D" w:rsidR="000636E9">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FD0754" w14:paraId="6885844B" w14:textId="4B33CE47">
      <w:pPr>
        <w:pStyle w:val="Normalutanindragellerluft"/>
      </w:pPr>
      <w:r w:rsidRPr="0082686D">
        <w:t>Minskningen avser minskad kostnad för administration genom sammanslagning med Lunds universitet</w:t>
      </w:r>
      <w:r w:rsidRPr="0082686D" w:rsidR="00D07D0E">
        <w:t xml:space="preserve"> </w:t>
      </w:r>
      <w:r w:rsidR="00126FF2">
        <w:t>(</w:t>
      </w:r>
      <w:r w:rsidRPr="0082686D" w:rsidR="00D07D0E">
        <w:t>RUT 2021:705</w:t>
      </w:r>
      <w:r w:rsidR="00126FF2">
        <w:t>).</w:t>
      </w:r>
    </w:p>
    <w:p w:rsidRPr="0082686D" w:rsidR="00370CBE" w:rsidP="00611B36" w:rsidRDefault="003223C9" w14:paraId="2820044C" w14:textId="2C467F69">
      <w:pPr>
        <w:pStyle w:val="Rubrik3"/>
        <w:spacing w:before="150"/>
        <w:rPr>
          <w:sz w:val="23"/>
          <w:szCs w:val="23"/>
        </w:rPr>
      </w:pPr>
      <w:r w:rsidRPr="0082686D">
        <w:rPr>
          <w:sz w:val="23"/>
          <w:szCs w:val="23"/>
        </w:rPr>
        <w:t>2:32 Mälardalens universitet: Forskning och utbildning på forskarnivå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3223C9" w:rsidTr="00DF1BD1" w14:paraId="65000B28" w14:textId="77777777">
        <w:tc>
          <w:tcPr>
            <w:tcW w:w="2972" w:type="dxa"/>
          </w:tcPr>
          <w:p w:rsidRPr="00A81E2B" w:rsidR="003223C9" w:rsidP="00A81E2B" w:rsidRDefault="003223C9" w14:paraId="6F518E3B" w14:textId="662ECB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3223C9" w:rsidP="00A81E2B" w:rsidRDefault="003223C9" w14:paraId="26CA573C" w14:textId="406886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3223C9" w:rsidP="00A81E2B" w:rsidRDefault="003223C9" w14:paraId="3B815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3223C9" w:rsidP="00A81E2B" w:rsidRDefault="003223C9" w14:paraId="6D154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3223C9" w:rsidTr="00DF1BD1" w14:paraId="0CA6B1E8" w14:textId="77777777">
        <w:tc>
          <w:tcPr>
            <w:tcW w:w="2972" w:type="dxa"/>
          </w:tcPr>
          <w:p w:rsidRPr="0082686D" w:rsidR="003223C9" w:rsidP="00A81E2B" w:rsidRDefault="003223C9" w14:paraId="4DB8DA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3223C9" w:rsidP="00A81E2B" w:rsidRDefault="00126FF2" w14:paraId="47A3E3C0" w14:textId="6D2092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3223C9">
              <w:rPr>
                <w:rFonts w:ascii="Times New Roman" w:hAnsi="Times New Roman" w:eastAsia="Times New Roman" w:cs="Times New Roman"/>
                <w:kern w:val="0"/>
                <w:sz w:val="20"/>
                <w:szCs w:val="20"/>
                <w:lang w:eastAsia="sv-SE"/>
                <w14:numSpacing w14:val="default"/>
              </w:rPr>
              <w:t>132 000</w:t>
            </w:r>
          </w:p>
        </w:tc>
        <w:tc>
          <w:tcPr>
            <w:tcW w:w="1843" w:type="dxa"/>
          </w:tcPr>
          <w:p w:rsidRPr="0082686D" w:rsidR="003223C9" w:rsidP="00A81E2B" w:rsidRDefault="00126FF2" w14:paraId="756528DE" w14:textId="269812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3223C9">
              <w:rPr>
                <w:rFonts w:ascii="Times New Roman" w:hAnsi="Times New Roman" w:eastAsia="Times New Roman" w:cs="Times New Roman"/>
                <w:kern w:val="0"/>
                <w:sz w:val="20"/>
                <w:szCs w:val="20"/>
                <w:lang w:eastAsia="sv-SE"/>
                <w14:numSpacing w14:val="default"/>
              </w:rPr>
              <w:t>132 000</w:t>
            </w:r>
          </w:p>
        </w:tc>
        <w:tc>
          <w:tcPr>
            <w:tcW w:w="1842" w:type="dxa"/>
          </w:tcPr>
          <w:p w:rsidRPr="0082686D" w:rsidR="003223C9" w:rsidP="00A81E2B" w:rsidRDefault="00126FF2" w14:paraId="44DDD0F9" w14:textId="1ACE93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3223C9">
              <w:rPr>
                <w:rFonts w:ascii="Times New Roman" w:hAnsi="Times New Roman" w:eastAsia="Times New Roman" w:cs="Times New Roman"/>
                <w:kern w:val="0"/>
                <w:sz w:val="20"/>
                <w:szCs w:val="20"/>
                <w:lang w:eastAsia="sv-SE"/>
                <w14:numSpacing w14:val="default"/>
              </w:rPr>
              <w:t>132 000</w:t>
            </w:r>
          </w:p>
        </w:tc>
      </w:tr>
    </w:tbl>
    <w:p w:rsidRPr="0082686D" w:rsidR="00370CBE" w:rsidP="00BD4B55" w:rsidRDefault="00B85B1D" w14:paraId="7203D5C3" w14:textId="54704937">
      <w:pPr>
        <w:pStyle w:val="Normalutanindragellerluft"/>
      </w:pPr>
      <w:r w:rsidRPr="0082686D">
        <w:lastRenderedPageBreak/>
        <w:t xml:space="preserve">Vi motsätter oss utnämningen av Mälardalens högskola till universitet och tar bort de ökade anslagen för forskning. </w:t>
      </w:r>
    </w:p>
    <w:p w:rsidRPr="0082686D" w:rsidR="00DF75C9" w:rsidP="00611B36" w:rsidRDefault="005B25DA" w14:paraId="6782952E" w14:textId="52C3BA8E">
      <w:pPr>
        <w:pStyle w:val="Rubrik3"/>
        <w:spacing w:before="150"/>
        <w:rPr>
          <w:sz w:val="23"/>
          <w:szCs w:val="23"/>
        </w:rPr>
      </w:pPr>
      <w:r w:rsidRPr="0082686D">
        <w:rPr>
          <w:sz w:val="23"/>
          <w:szCs w:val="23"/>
        </w:rPr>
        <w:t>2:35 Stockholms konstnärliga högskola: Utbildning på grundnivå och avancerad 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5B25DA" w:rsidTr="00DF1BD1" w14:paraId="4CF93B0B" w14:textId="77777777">
        <w:tc>
          <w:tcPr>
            <w:tcW w:w="2972" w:type="dxa"/>
          </w:tcPr>
          <w:p w:rsidRPr="00A81E2B" w:rsidR="005B25DA" w:rsidP="00A81E2B" w:rsidRDefault="005B25DA" w14:paraId="17A1E925" w14:textId="155554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5B25DA" w:rsidP="00A81E2B" w:rsidRDefault="005B25DA" w14:paraId="3979E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5B25DA" w:rsidP="00A81E2B" w:rsidRDefault="005B25DA" w14:paraId="14601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5B25DA" w:rsidP="00A81E2B" w:rsidRDefault="005B25DA" w14:paraId="465BDB4F" w14:textId="5AE743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5B25DA" w:rsidTr="00DF1BD1" w14:paraId="6C997160" w14:textId="77777777">
        <w:tc>
          <w:tcPr>
            <w:tcW w:w="2972" w:type="dxa"/>
          </w:tcPr>
          <w:p w:rsidRPr="0082686D" w:rsidR="005B25DA" w:rsidP="00A81E2B" w:rsidRDefault="005B25DA" w14:paraId="105AE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5B25DA" w:rsidP="00A81E2B" w:rsidRDefault="005B25DA" w14:paraId="0AE580CA" w14:textId="71CC21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5</w:t>
            </w:r>
            <w:r w:rsidR="00652994">
              <w:rPr>
                <w:rFonts w:ascii="Times New Roman" w:hAnsi="Times New Roman" w:eastAsia="Times New Roman" w:cs="Times New Roman"/>
                <w:kern w:val="0"/>
                <w:sz w:val="20"/>
                <w:szCs w:val="20"/>
                <w:lang w:eastAsia="sv-SE"/>
                <w14:numSpacing w14:val="default"/>
              </w:rPr>
              <w:t>5</w:t>
            </w:r>
            <w:r w:rsidRPr="0082686D">
              <w:rPr>
                <w:rFonts w:ascii="Times New Roman" w:hAnsi="Times New Roman" w:eastAsia="Times New Roman" w:cs="Times New Roman"/>
                <w:kern w:val="0"/>
                <w:sz w:val="20"/>
                <w:szCs w:val="20"/>
                <w:lang w:eastAsia="sv-SE"/>
                <w14:numSpacing w14:val="default"/>
              </w:rPr>
              <w:t xml:space="preserve"> 639</w:t>
            </w:r>
          </w:p>
        </w:tc>
        <w:tc>
          <w:tcPr>
            <w:tcW w:w="1843" w:type="dxa"/>
          </w:tcPr>
          <w:p w:rsidRPr="0082686D" w:rsidR="005B25DA" w:rsidP="00A81E2B" w:rsidRDefault="005B25DA" w14:paraId="218A7D22" w14:textId="136576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56 371</w:t>
            </w:r>
          </w:p>
        </w:tc>
        <w:tc>
          <w:tcPr>
            <w:tcW w:w="1842" w:type="dxa"/>
          </w:tcPr>
          <w:p w:rsidRPr="0082686D" w:rsidR="005B25DA" w:rsidP="00A81E2B" w:rsidRDefault="005B25DA" w14:paraId="58EF3A39" w14:textId="470496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57 028</w:t>
            </w:r>
          </w:p>
        </w:tc>
      </w:tr>
    </w:tbl>
    <w:p w:rsidRPr="0082686D" w:rsidR="00DF75C9" w:rsidP="00BD4B55" w:rsidRDefault="00C1273A" w14:paraId="5C51726A" w14:textId="20F7B6D2">
      <w:pPr>
        <w:pStyle w:val="Normalutanindragellerluft"/>
      </w:pPr>
      <w:r w:rsidRPr="0082686D">
        <w:t xml:space="preserve">Samlat </w:t>
      </w:r>
      <w:r w:rsidRPr="0082686D" w:rsidR="00D07D0E">
        <w:t xml:space="preserve">anslag i enlighet med </w:t>
      </w:r>
      <w:r w:rsidRPr="0082686D" w:rsidR="00126FF2">
        <w:t>Strut</w:t>
      </w:r>
      <w:r w:rsidRPr="0082686D" w:rsidR="00D07D0E">
        <w:t>utredningen</w:t>
      </w:r>
      <w:r w:rsidR="00126FF2">
        <w:t>s förslag</w:t>
      </w:r>
      <w:r w:rsidRPr="0082686D" w:rsidR="00D07D0E">
        <w:t>.</w:t>
      </w:r>
    </w:p>
    <w:p w:rsidRPr="0082686D" w:rsidR="00DF75C9" w:rsidP="00611B36" w:rsidRDefault="007A489A" w14:paraId="63528483" w14:textId="29C3911F">
      <w:pPr>
        <w:pStyle w:val="Rubrik3"/>
        <w:spacing w:before="150"/>
        <w:rPr>
          <w:sz w:val="23"/>
          <w:szCs w:val="23"/>
        </w:rPr>
      </w:pPr>
      <w:r w:rsidRPr="0082686D">
        <w:rPr>
          <w:sz w:val="23"/>
          <w:szCs w:val="23"/>
        </w:rPr>
        <w:t>2:36 Stockholms konstnärliga högskola: Konstnärlig forskning och utbildning på forskarnivå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DF1BD1" w14:paraId="7458F512" w14:textId="77777777">
        <w:tc>
          <w:tcPr>
            <w:tcW w:w="2972" w:type="dxa"/>
          </w:tcPr>
          <w:p w:rsidRPr="00A81E2B" w:rsidR="00DF75C9" w:rsidP="00A81E2B" w:rsidRDefault="00DF75C9" w14:paraId="6FB28B00" w14:textId="41DF51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2F8B7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137C7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291A6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DF1BD1" w14:paraId="26B75630" w14:textId="77777777">
        <w:tc>
          <w:tcPr>
            <w:tcW w:w="2972" w:type="dxa"/>
          </w:tcPr>
          <w:p w:rsidRPr="0082686D" w:rsidR="00DF75C9" w:rsidP="00A81E2B" w:rsidRDefault="00DF75C9" w14:paraId="13BEB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126FF2" w14:paraId="16053192" w14:textId="1A4AC9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D07D0E">
              <w:rPr>
                <w:rFonts w:ascii="Times New Roman" w:hAnsi="Times New Roman" w:eastAsia="Times New Roman" w:cs="Times New Roman"/>
                <w:kern w:val="0"/>
                <w:sz w:val="20"/>
                <w:szCs w:val="20"/>
                <w:lang w:eastAsia="sv-SE"/>
                <w14:numSpacing w14:val="default"/>
              </w:rPr>
              <w:t>5</w:t>
            </w:r>
            <w:r w:rsidR="000F6FA4">
              <w:rPr>
                <w:rFonts w:ascii="Times New Roman" w:hAnsi="Times New Roman" w:eastAsia="Times New Roman" w:cs="Times New Roman"/>
                <w:kern w:val="0"/>
                <w:sz w:val="20"/>
                <w:szCs w:val="20"/>
                <w:lang w:eastAsia="sv-SE"/>
                <w14:numSpacing w14:val="default"/>
              </w:rPr>
              <w:t>5</w:t>
            </w:r>
            <w:r w:rsidRPr="0082686D" w:rsidR="00521053">
              <w:rPr>
                <w:rFonts w:ascii="Times New Roman" w:hAnsi="Times New Roman" w:eastAsia="Times New Roman" w:cs="Times New Roman"/>
                <w:kern w:val="0"/>
                <w:sz w:val="20"/>
                <w:szCs w:val="20"/>
                <w:lang w:eastAsia="sv-SE"/>
                <w14:numSpacing w14:val="default"/>
              </w:rPr>
              <w:t xml:space="preserve"> 639</w:t>
            </w:r>
          </w:p>
        </w:tc>
        <w:tc>
          <w:tcPr>
            <w:tcW w:w="1843" w:type="dxa"/>
          </w:tcPr>
          <w:p w:rsidRPr="0082686D" w:rsidR="00DF75C9" w:rsidP="00A81E2B" w:rsidRDefault="00126FF2" w14:paraId="604B5CF1" w14:textId="5F2FF1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D07D0E">
              <w:rPr>
                <w:rFonts w:ascii="Times New Roman" w:hAnsi="Times New Roman" w:eastAsia="Times New Roman" w:cs="Times New Roman"/>
                <w:kern w:val="0"/>
                <w:sz w:val="20"/>
                <w:szCs w:val="20"/>
                <w:lang w:eastAsia="sv-SE"/>
                <w14:numSpacing w14:val="default"/>
              </w:rPr>
              <w:t>56</w:t>
            </w:r>
            <w:r w:rsidRPr="0082686D" w:rsidR="00521053">
              <w:rPr>
                <w:rFonts w:ascii="Times New Roman" w:hAnsi="Times New Roman" w:eastAsia="Times New Roman" w:cs="Times New Roman"/>
                <w:kern w:val="0"/>
                <w:sz w:val="20"/>
                <w:szCs w:val="20"/>
                <w:lang w:eastAsia="sv-SE"/>
                <w14:numSpacing w14:val="default"/>
              </w:rPr>
              <w:t xml:space="preserve"> 371</w:t>
            </w:r>
          </w:p>
        </w:tc>
        <w:tc>
          <w:tcPr>
            <w:tcW w:w="1842" w:type="dxa"/>
          </w:tcPr>
          <w:p w:rsidRPr="0082686D" w:rsidR="00DF75C9" w:rsidP="00A81E2B" w:rsidRDefault="00126FF2" w14:paraId="46397E84" w14:textId="3B4A91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D07D0E">
              <w:rPr>
                <w:rFonts w:ascii="Times New Roman" w:hAnsi="Times New Roman" w:eastAsia="Times New Roman" w:cs="Times New Roman"/>
                <w:kern w:val="0"/>
                <w:sz w:val="20"/>
                <w:szCs w:val="20"/>
                <w:lang w:eastAsia="sv-SE"/>
                <w14:numSpacing w14:val="default"/>
              </w:rPr>
              <w:t>57</w:t>
            </w:r>
            <w:r w:rsidRPr="0082686D" w:rsidR="00521053">
              <w:rPr>
                <w:rFonts w:ascii="Times New Roman" w:hAnsi="Times New Roman" w:eastAsia="Times New Roman" w:cs="Times New Roman"/>
                <w:kern w:val="0"/>
                <w:sz w:val="20"/>
                <w:szCs w:val="20"/>
                <w:lang w:eastAsia="sv-SE"/>
                <w14:numSpacing w14:val="default"/>
              </w:rPr>
              <w:t xml:space="preserve"> 028</w:t>
            </w:r>
          </w:p>
        </w:tc>
      </w:tr>
    </w:tbl>
    <w:p w:rsidRPr="0082686D" w:rsidR="00D07D0E" w:rsidP="00BD4B55" w:rsidRDefault="00C1273A" w14:paraId="6FCC551E" w14:textId="34B501E2">
      <w:pPr>
        <w:pStyle w:val="Normalutanindragellerluft"/>
      </w:pPr>
      <w:r w:rsidRPr="0082686D">
        <w:t xml:space="preserve">Samlat </w:t>
      </w:r>
      <w:r w:rsidRPr="0082686D" w:rsidR="00D07D0E">
        <w:t xml:space="preserve">anslag i enlighet med </w:t>
      </w:r>
      <w:r w:rsidRPr="0082686D" w:rsidR="00126FF2">
        <w:t>Strut</w:t>
      </w:r>
      <w:r w:rsidRPr="0082686D" w:rsidR="00D07D0E">
        <w:t>utredningen</w:t>
      </w:r>
      <w:r w:rsidR="00126FF2">
        <w:t>s förslag</w:t>
      </w:r>
      <w:r w:rsidRPr="0082686D" w:rsidR="00D07D0E">
        <w:t>.</w:t>
      </w:r>
    </w:p>
    <w:p w:rsidRPr="0082686D" w:rsidR="00DF75C9" w:rsidP="00611B36" w:rsidRDefault="00521053" w14:paraId="5C8DB841" w14:textId="22B66175">
      <w:pPr>
        <w:pStyle w:val="Rubrik3"/>
        <w:spacing w:before="150"/>
        <w:rPr>
          <w:sz w:val="23"/>
          <w:szCs w:val="23"/>
        </w:rPr>
      </w:pPr>
      <w:r w:rsidRPr="0082686D">
        <w:rPr>
          <w:sz w:val="23"/>
          <w:szCs w:val="23"/>
        </w:rPr>
        <w:t>2:53 Konstfack: Utbildning på grundnivå och avancerad 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DF1BD1" w14:paraId="79C49BBD" w14:textId="77777777">
        <w:tc>
          <w:tcPr>
            <w:tcW w:w="2972" w:type="dxa"/>
          </w:tcPr>
          <w:p w:rsidRPr="00A81E2B" w:rsidR="00DF75C9" w:rsidP="00A81E2B" w:rsidRDefault="00DF75C9" w14:paraId="43E27D50" w14:textId="473E40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62EE4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6B553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3F6DF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DF1BD1" w14:paraId="2D1A66EB" w14:textId="77777777">
        <w:tc>
          <w:tcPr>
            <w:tcW w:w="2972" w:type="dxa"/>
          </w:tcPr>
          <w:p w:rsidRPr="0082686D" w:rsidR="00DF75C9" w:rsidP="00A81E2B" w:rsidRDefault="00DF75C9" w14:paraId="06978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D07D0E" w14:paraId="7F077109" w14:textId="60837C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22</w:t>
            </w:r>
            <w:r w:rsidRPr="0082686D" w:rsidR="00521053">
              <w:rPr>
                <w:rFonts w:ascii="Times New Roman" w:hAnsi="Times New Roman" w:eastAsia="Times New Roman" w:cs="Times New Roman"/>
                <w:kern w:val="0"/>
                <w:sz w:val="20"/>
                <w:szCs w:val="20"/>
                <w:lang w:eastAsia="sv-SE"/>
                <w14:numSpacing w14:val="default"/>
              </w:rPr>
              <w:t xml:space="preserve"> 222</w:t>
            </w:r>
          </w:p>
        </w:tc>
        <w:tc>
          <w:tcPr>
            <w:tcW w:w="1843" w:type="dxa"/>
          </w:tcPr>
          <w:p w:rsidRPr="0082686D" w:rsidR="00DF75C9" w:rsidP="00A81E2B" w:rsidRDefault="00D07D0E" w14:paraId="5B8864E6" w14:textId="46FE8A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23</w:t>
            </w:r>
            <w:r w:rsidRPr="0082686D" w:rsidR="00521053">
              <w:rPr>
                <w:rFonts w:ascii="Times New Roman" w:hAnsi="Times New Roman" w:eastAsia="Times New Roman" w:cs="Times New Roman"/>
                <w:kern w:val="0"/>
                <w:sz w:val="20"/>
                <w:szCs w:val="20"/>
                <w:lang w:eastAsia="sv-SE"/>
                <w14:numSpacing w14:val="default"/>
              </w:rPr>
              <w:t xml:space="preserve"> 515</w:t>
            </w:r>
          </w:p>
        </w:tc>
        <w:tc>
          <w:tcPr>
            <w:tcW w:w="1842" w:type="dxa"/>
          </w:tcPr>
          <w:p w:rsidRPr="0082686D" w:rsidR="00DF75C9" w:rsidP="00A81E2B" w:rsidRDefault="00D07D0E" w14:paraId="1A93A47F" w14:textId="145ECE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w:t>
            </w:r>
            <w:r w:rsidRPr="0082686D" w:rsidR="00521053">
              <w:rPr>
                <w:rFonts w:ascii="Times New Roman" w:hAnsi="Times New Roman" w:eastAsia="Times New Roman" w:cs="Times New Roman"/>
                <w:kern w:val="0"/>
                <w:sz w:val="20"/>
                <w:szCs w:val="20"/>
                <w:lang w:eastAsia="sv-SE"/>
                <w14:numSpacing w14:val="default"/>
              </w:rPr>
              <w:t>2 777</w:t>
            </w:r>
          </w:p>
        </w:tc>
      </w:tr>
    </w:tbl>
    <w:p w:rsidRPr="0082686D" w:rsidR="00D07D0E" w:rsidP="00BD4B55" w:rsidRDefault="00C1273A" w14:paraId="601C1EB0" w14:textId="75E3820F">
      <w:pPr>
        <w:pStyle w:val="Normalutanindragellerluft"/>
      </w:pPr>
      <w:r w:rsidRPr="0082686D">
        <w:t>Samlat a</w:t>
      </w:r>
      <w:r w:rsidRPr="0082686D" w:rsidR="00D07D0E">
        <w:t xml:space="preserve">nslag i enlighet med </w:t>
      </w:r>
      <w:r w:rsidRPr="0082686D" w:rsidR="00126FF2">
        <w:t>Strut</w:t>
      </w:r>
      <w:r w:rsidRPr="0082686D" w:rsidR="00D07D0E">
        <w:t>utredningen</w:t>
      </w:r>
      <w:r w:rsidR="00126FF2">
        <w:t>s förslag</w:t>
      </w:r>
      <w:r w:rsidRPr="0082686D" w:rsidR="00D07D0E">
        <w:t>.</w:t>
      </w:r>
    </w:p>
    <w:p w:rsidRPr="0082686D" w:rsidR="008E67F1" w:rsidP="00611B36" w:rsidRDefault="008E67F1" w14:paraId="4752DBBD" w14:textId="3A1EE4F7">
      <w:pPr>
        <w:pStyle w:val="Rubrik3"/>
        <w:spacing w:before="150"/>
        <w:rPr>
          <w:sz w:val="23"/>
          <w:szCs w:val="23"/>
        </w:rPr>
      </w:pPr>
      <w:r w:rsidRPr="0082686D">
        <w:rPr>
          <w:sz w:val="23"/>
          <w:szCs w:val="23"/>
        </w:rPr>
        <w:t>2:54 Konstfack: Konstnärlig forskning och utbildning på forskarnivå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8E67F1" w:rsidTr="00DF1BD1" w14:paraId="5CE36137" w14:textId="77777777">
        <w:tc>
          <w:tcPr>
            <w:tcW w:w="2972" w:type="dxa"/>
          </w:tcPr>
          <w:p w:rsidRPr="00A81E2B" w:rsidR="008E67F1" w:rsidP="00A81E2B" w:rsidRDefault="008E67F1" w14:paraId="50C4C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8E67F1" w:rsidP="00A81E2B" w:rsidRDefault="008E67F1" w14:paraId="28EF1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8E67F1" w:rsidP="00A81E2B" w:rsidRDefault="008E67F1" w14:paraId="767C6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8E67F1" w:rsidP="00A81E2B" w:rsidRDefault="008E67F1" w14:paraId="1D90F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8E67F1" w:rsidTr="00DF1BD1" w14:paraId="64481D55" w14:textId="77777777">
        <w:tc>
          <w:tcPr>
            <w:tcW w:w="2972" w:type="dxa"/>
          </w:tcPr>
          <w:p w:rsidRPr="0082686D" w:rsidR="008E67F1" w:rsidP="00A81E2B" w:rsidRDefault="008E67F1" w14:paraId="1A156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8E67F1" w:rsidP="00A81E2B" w:rsidRDefault="00126FF2" w14:paraId="4212CF0D" w14:textId="3776CF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8E67F1">
              <w:rPr>
                <w:rFonts w:ascii="Times New Roman" w:hAnsi="Times New Roman" w:eastAsia="Times New Roman" w:cs="Times New Roman"/>
                <w:kern w:val="0"/>
                <w:sz w:val="20"/>
                <w:szCs w:val="20"/>
                <w:lang w:eastAsia="sv-SE"/>
                <w14:numSpacing w14:val="default"/>
              </w:rPr>
              <w:t>22 222</w:t>
            </w:r>
          </w:p>
        </w:tc>
        <w:tc>
          <w:tcPr>
            <w:tcW w:w="1843" w:type="dxa"/>
          </w:tcPr>
          <w:p w:rsidRPr="0082686D" w:rsidR="008E67F1" w:rsidP="00A81E2B" w:rsidRDefault="00126FF2" w14:paraId="669E0BA0" w14:textId="53657A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8E67F1">
              <w:rPr>
                <w:rFonts w:ascii="Times New Roman" w:hAnsi="Times New Roman" w:eastAsia="Times New Roman" w:cs="Times New Roman"/>
                <w:kern w:val="0"/>
                <w:sz w:val="20"/>
                <w:szCs w:val="20"/>
                <w:lang w:eastAsia="sv-SE"/>
                <w14:numSpacing w14:val="default"/>
              </w:rPr>
              <w:t>22 515</w:t>
            </w:r>
          </w:p>
        </w:tc>
        <w:tc>
          <w:tcPr>
            <w:tcW w:w="1842" w:type="dxa"/>
          </w:tcPr>
          <w:p w:rsidRPr="0082686D" w:rsidR="008E67F1" w:rsidP="00A81E2B" w:rsidRDefault="00126FF2" w14:paraId="5830D429" w14:textId="2ECEE1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8E67F1">
              <w:rPr>
                <w:rFonts w:ascii="Times New Roman" w:hAnsi="Times New Roman" w:eastAsia="Times New Roman" w:cs="Times New Roman"/>
                <w:kern w:val="0"/>
                <w:sz w:val="20"/>
                <w:szCs w:val="20"/>
                <w:lang w:eastAsia="sv-SE"/>
                <w14:numSpacing w14:val="default"/>
              </w:rPr>
              <w:t>22 777</w:t>
            </w:r>
          </w:p>
        </w:tc>
      </w:tr>
    </w:tbl>
    <w:p w:rsidRPr="0082686D" w:rsidR="008E67F1" w:rsidP="00BD4B55" w:rsidRDefault="008E67F1" w14:paraId="3D9A2A0F" w14:textId="77777777">
      <w:pPr>
        <w:pStyle w:val="Normalutanindragellerluft"/>
      </w:pPr>
      <w:r w:rsidRPr="0082686D">
        <w:t>Samlat anslag i enlighet med STRUT-utredningen.</w:t>
      </w:r>
    </w:p>
    <w:p w:rsidRPr="0082686D" w:rsidR="00DF75C9" w:rsidP="00611B36" w:rsidRDefault="00D300C7" w14:paraId="3EDBE99B" w14:textId="3CBFF92C">
      <w:pPr>
        <w:pStyle w:val="Rubrik3"/>
        <w:spacing w:before="150"/>
        <w:rPr>
          <w:sz w:val="23"/>
          <w:szCs w:val="23"/>
        </w:rPr>
      </w:pPr>
      <w:r w:rsidRPr="0082686D">
        <w:rPr>
          <w:sz w:val="23"/>
          <w:szCs w:val="23"/>
        </w:rPr>
        <w:t>2:5</w:t>
      </w:r>
      <w:r w:rsidRPr="0082686D" w:rsidR="008E67F1">
        <w:rPr>
          <w:sz w:val="23"/>
          <w:szCs w:val="23"/>
        </w:rPr>
        <w:t>5</w:t>
      </w:r>
      <w:r w:rsidRPr="0082686D">
        <w:rPr>
          <w:sz w:val="23"/>
          <w:szCs w:val="23"/>
        </w:rPr>
        <w:t xml:space="preserve"> </w:t>
      </w:r>
      <w:r w:rsidRPr="0082686D" w:rsidR="008E67F1">
        <w:rPr>
          <w:sz w:val="23"/>
          <w:szCs w:val="23"/>
        </w:rPr>
        <w:t>Kungl. Konsthögskolan: Utbildning på grundnivå och avancerad 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4F19ED" w14:paraId="1A77B801" w14:textId="77777777">
        <w:tc>
          <w:tcPr>
            <w:tcW w:w="2972" w:type="dxa"/>
          </w:tcPr>
          <w:p w:rsidRPr="00A81E2B" w:rsidR="00DF75C9" w:rsidP="00A81E2B" w:rsidRDefault="00DF75C9" w14:paraId="159DADD6" w14:textId="770309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5D22A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162D8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6B363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4F19ED" w14:paraId="5F198439" w14:textId="77777777">
        <w:tc>
          <w:tcPr>
            <w:tcW w:w="2972" w:type="dxa"/>
          </w:tcPr>
          <w:p w:rsidRPr="0082686D" w:rsidR="00DF75C9" w:rsidP="00A81E2B" w:rsidRDefault="00DF75C9" w14:paraId="7DDACE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F52231" w14:paraId="4E29A5A2" w14:textId="38E364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13 037</w:t>
            </w:r>
          </w:p>
        </w:tc>
        <w:tc>
          <w:tcPr>
            <w:tcW w:w="1843" w:type="dxa"/>
          </w:tcPr>
          <w:p w:rsidRPr="0082686D" w:rsidR="00DF75C9" w:rsidP="00A81E2B" w:rsidRDefault="00F52231" w14:paraId="2EC41849" w14:textId="43DEE6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13 209</w:t>
            </w:r>
          </w:p>
        </w:tc>
        <w:tc>
          <w:tcPr>
            <w:tcW w:w="1842" w:type="dxa"/>
          </w:tcPr>
          <w:p w:rsidRPr="0082686D" w:rsidR="00DF75C9" w:rsidP="00A81E2B" w:rsidRDefault="00F52231" w14:paraId="33E47998" w14:textId="532C75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13 363</w:t>
            </w:r>
          </w:p>
        </w:tc>
      </w:tr>
    </w:tbl>
    <w:p w:rsidRPr="0082686D" w:rsidR="00D07D0E" w:rsidP="00BD4B55" w:rsidRDefault="00C1273A" w14:paraId="39AC767A" w14:textId="2E23EF38">
      <w:pPr>
        <w:pStyle w:val="Normalutanindragellerluft"/>
      </w:pPr>
      <w:r w:rsidRPr="0082686D">
        <w:t>Samlat</w:t>
      </w:r>
      <w:r w:rsidRPr="0082686D" w:rsidR="00D07D0E">
        <w:t xml:space="preserve"> anslag i enlighet med </w:t>
      </w:r>
      <w:r w:rsidRPr="0082686D" w:rsidR="00126FF2">
        <w:t>Strut</w:t>
      </w:r>
      <w:r w:rsidRPr="0082686D" w:rsidR="00D07D0E">
        <w:t>utredningen</w:t>
      </w:r>
      <w:r w:rsidR="00126FF2">
        <w:t>s förslag</w:t>
      </w:r>
      <w:r w:rsidRPr="0082686D" w:rsidR="00D07D0E">
        <w:t>.</w:t>
      </w:r>
    </w:p>
    <w:p w:rsidRPr="0082686D" w:rsidR="008E67F1" w:rsidP="00611B36" w:rsidRDefault="008E67F1" w14:paraId="6B3A2CB7" w14:textId="77777777">
      <w:pPr>
        <w:pStyle w:val="Rubrik3"/>
        <w:spacing w:before="150"/>
        <w:rPr>
          <w:sz w:val="23"/>
          <w:szCs w:val="23"/>
        </w:rPr>
      </w:pPr>
      <w:r w:rsidRPr="0082686D">
        <w:rPr>
          <w:sz w:val="23"/>
          <w:szCs w:val="23"/>
        </w:rPr>
        <w:t>2:56 Kungl. Konsthögskolan: Konstnärlig forskning och utbildning på forskarnivå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8E67F1" w:rsidTr="004F19ED" w14:paraId="745EE898" w14:textId="77777777">
        <w:tc>
          <w:tcPr>
            <w:tcW w:w="2972" w:type="dxa"/>
          </w:tcPr>
          <w:p w:rsidRPr="00A81E2B" w:rsidR="008E67F1" w:rsidP="00A81E2B" w:rsidRDefault="008E67F1" w14:paraId="31D25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8E67F1" w:rsidP="00A81E2B" w:rsidRDefault="008E67F1" w14:paraId="6E23E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8E67F1" w:rsidP="00A81E2B" w:rsidRDefault="008E67F1" w14:paraId="72B05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8E67F1" w:rsidP="00A81E2B" w:rsidRDefault="008E67F1" w14:paraId="7180C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8E67F1" w:rsidTr="004F19ED" w14:paraId="30AA64E2" w14:textId="77777777">
        <w:tc>
          <w:tcPr>
            <w:tcW w:w="2972" w:type="dxa"/>
          </w:tcPr>
          <w:p w:rsidRPr="0082686D" w:rsidR="008E67F1" w:rsidP="00A81E2B" w:rsidRDefault="008E67F1" w14:paraId="780E0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8E67F1" w:rsidP="00A81E2B" w:rsidRDefault="00126FF2" w14:paraId="4D028489" w14:textId="2AD733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52231">
              <w:rPr>
                <w:rFonts w:ascii="Times New Roman" w:hAnsi="Times New Roman" w:eastAsia="Times New Roman" w:cs="Times New Roman"/>
                <w:kern w:val="0"/>
                <w:sz w:val="20"/>
                <w:szCs w:val="20"/>
                <w:lang w:eastAsia="sv-SE"/>
                <w14:numSpacing w14:val="default"/>
              </w:rPr>
              <w:t>13 037</w:t>
            </w:r>
          </w:p>
        </w:tc>
        <w:tc>
          <w:tcPr>
            <w:tcW w:w="1843" w:type="dxa"/>
          </w:tcPr>
          <w:p w:rsidRPr="0082686D" w:rsidR="008E67F1" w:rsidP="00A81E2B" w:rsidRDefault="00126FF2" w14:paraId="74A3529C" w14:textId="7AA56A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52231">
              <w:rPr>
                <w:rFonts w:ascii="Times New Roman" w:hAnsi="Times New Roman" w:eastAsia="Times New Roman" w:cs="Times New Roman"/>
                <w:kern w:val="0"/>
                <w:sz w:val="20"/>
                <w:szCs w:val="20"/>
                <w:lang w:eastAsia="sv-SE"/>
                <w14:numSpacing w14:val="default"/>
              </w:rPr>
              <w:t>13 209</w:t>
            </w:r>
          </w:p>
        </w:tc>
        <w:tc>
          <w:tcPr>
            <w:tcW w:w="1842" w:type="dxa"/>
          </w:tcPr>
          <w:p w:rsidRPr="0082686D" w:rsidR="008E67F1" w:rsidP="00A81E2B" w:rsidRDefault="00126FF2" w14:paraId="38A51884" w14:textId="762C4D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F52231">
              <w:rPr>
                <w:rFonts w:ascii="Times New Roman" w:hAnsi="Times New Roman" w:eastAsia="Times New Roman" w:cs="Times New Roman"/>
                <w:kern w:val="0"/>
                <w:sz w:val="20"/>
                <w:szCs w:val="20"/>
                <w:lang w:eastAsia="sv-SE"/>
                <w14:numSpacing w14:val="default"/>
              </w:rPr>
              <w:t>13 363</w:t>
            </w:r>
          </w:p>
        </w:tc>
      </w:tr>
    </w:tbl>
    <w:p w:rsidRPr="0082686D" w:rsidR="008E67F1" w:rsidP="00BD4B55" w:rsidRDefault="008E67F1" w14:paraId="13ECFF48" w14:textId="7E0CFFA4">
      <w:pPr>
        <w:pStyle w:val="Normalutanindragellerluft"/>
      </w:pPr>
      <w:r w:rsidRPr="0082686D">
        <w:t xml:space="preserve">Samlat anslag i enlighet med </w:t>
      </w:r>
      <w:r w:rsidRPr="0082686D" w:rsidR="00126FF2">
        <w:t>Strut</w:t>
      </w:r>
      <w:r w:rsidRPr="0082686D">
        <w:t>utredningen</w:t>
      </w:r>
      <w:r w:rsidR="00126FF2">
        <w:t>s förslag</w:t>
      </w:r>
      <w:r w:rsidRPr="0082686D">
        <w:t>.</w:t>
      </w:r>
    </w:p>
    <w:p w:rsidRPr="0082686D" w:rsidR="00DF75C9" w:rsidP="00611B36" w:rsidRDefault="00F52231" w14:paraId="3A66AC46" w14:textId="6EA39E6B">
      <w:pPr>
        <w:pStyle w:val="Rubrik3"/>
        <w:spacing w:before="150"/>
        <w:rPr>
          <w:sz w:val="23"/>
          <w:szCs w:val="23"/>
        </w:rPr>
      </w:pPr>
      <w:r w:rsidRPr="0082686D">
        <w:rPr>
          <w:sz w:val="23"/>
          <w:szCs w:val="23"/>
        </w:rPr>
        <w:t>2:57 Kungl. Musikhögskolan i Stockholm: Utbildning på grundnivå och avancerad 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4F19ED" w14:paraId="05DE23D6" w14:textId="77777777">
        <w:tc>
          <w:tcPr>
            <w:tcW w:w="2972" w:type="dxa"/>
          </w:tcPr>
          <w:p w:rsidRPr="00A81E2B" w:rsidR="00DF75C9" w:rsidP="00A81E2B" w:rsidRDefault="00DF75C9" w14:paraId="0FEBDBF7" w14:textId="41FBED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66624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625A5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3F499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4F19ED" w14:paraId="1E051C84" w14:textId="77777777">
        <w:tc>
          <w:tcPr>
            <w:tcW w:w="2972" w:type="dxa"/>
          </w:tcPr>
          <w:p w:rsidRPr="0082686D" w:rsidR="00DF75C9" w:rsidP="00A81E2B" w:rsidRDefault="00DF75C9" w14:paraId="36118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A70054" w14:paraId="59C2CBE6" w14:textId="7C7058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22</w:t>
            </w:r>
            <w:r w:rsidRPr="0082686D" w:rsidR="00F52231">
              <w:rPr>
                <w:rFonts w:ascii="Times New Roman" w:hAnsi="Times New Roman" w:eastAsia="Times New Roman" w:cs="Times New Roman"/>
                <w:kern w:val="0"/>
                <w:sz w:val="20"/>
                <w:szCs w:val="20"/>
                <w:lang w:eastAsia="sv-SE"/>
                <w14:numSpacing w14:val="default"/>
              </w:rPr>
              <w:t xml:space="preserve"> 357</w:t>
            </w:r>
          </w:p>
        </w:tc>
        <w:tc>
          <w:tcPr>
            <w:tcW w:w="1843" w:type="dxa"/>
          </w:tcPr>
          <w:p w:rsidRPr="0082686D" w:rsidR="00DF75C9" w:rsidP="00A81E2B" w:rsidRDefault="00F52231" w14:paraId="21152826" w14:textId="500246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22 651</w:t>
            </w:r>
          </w:p>
        </w:tc>
        <w:tc>
          <w:tcPr>
            <w:tcW w:w="1842" w:type="dxa"/>
          </w:tcPr>
          <w:p w:rsidRPr="0082686D" w:rsidR="00DF75C9" w:rsidP="00A81E2B" w:rsidRDefault="00F52231" w14:paraId="43B1FB5E" w14:textId="18B5E3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22 915</w:t>
            </w:r>
          </w:p>
        </w:tc>
      </w:tr>
    </w:tbl>
    <w:p w:rsidRPr="0082686D" w:rsidR="00A70054" w:rsidP="00BD4B55" w:rsidRDefault="00C1273A" w14:paraId="404D4EBE" w14:textId="208A6478">
      <w:pPr>
        <w:pStyle w:val="Normalutanindragellerluft"/>
      </w:pPr>
      <w:r w:rsidRPr="0082686D">
        <w:t xml:space="preserve">Samlat anslag </w:t>
      </w:r>
      <w:r w:rsidRPr="0082686D" w:rsidR="00A70054">
        <w:t xml:space="preserve">i enlighet med </w:t>
      </w:r>
      <w:r w:rsidRPr="0082686D" w:rsidR="00126FF2">
        <w:t>Strut</w:t>
      </w:r>
      <w:r w:rsidRPr="0082686D" w:rsidR="00A70054">
        <w:t>utredningen</w:t>
      </w:r>
      <w:r w:rsidR="00126FF2">
        <w:t>s förslag</w:t>
      </w:r>
      <w:r w:rsidRPr="0082686D" w:rsidR="00A70054">
        <w:t>.</w:t>
      </w:r>
    </w:p>
    <w:p w:rsidRPr="0082686D" w:rsidR="00DF75C9" w:rsidP="00611B36" w:rsidRDefault="00CE2B8B" w14:paraId="2BE0CCF1" w14:textId="2BC51B8B">
      <w:pPr>
        <w:pStyle w:val="Rubrik3"/>
        <w:spacing w:before="150"/>
        <w:rPr>
          <w:sz w:val="23"/>
          <w:szCs w:val="23"/>
        </w:rPr>
      </w:pPr>
      <w:r w:rsidRPr="0082686D">
        <w:rPr>
          <w:sz w:val="23"/>
          <w:szCs w:val="23"/>
        </w:rPr>
        <w:t>2:58 Kungl. Musikhögskolan i Stockholm: Konstnärlig forskning och utbildning på forskarnivå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4F19ED" w14:paraId="11B4BB17" w14:textId="77777777">
        <w:tc>
          <w:tcPr>
            <w:tcW w:w="2972" w:type="dxa"/>
          </w:tcPr>
          <w:p w:rsidRPr="00A81E2B" w:rsidR="00DF75C9" w:rsidP="00A81E2B" w:rsidRDefault="00DF75C9" w14:paraId="6A22F2A5" w14:textId="6E1544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59C38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3E18D8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5A29D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4F19ED" w14:paraId="42DA20E6" w14:textId="77777777">
        <w:tc>
          <w:tcPr>
            <w:tcW w:w="2972" w:type="dxa"/>
          </w:tcPr>
          <w:p w:rsidRPr="0082686D" w:rsidR="00DF75C9" w:rsidP="00A81E2B" w:rsidRDefault="00DF75C9" w14:paraId="5D7A2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lastRenderedPageBreak/>
              <w:t>Avvikelse från regeringen</w:t>
            </w:r>
          </w:p>
        </w:tc>
        <w:tc>
          <w:tcPr>
            <w:tcW w:w="1843" w:type="dxa"/>
          </w:tcPr>
          <w:p w:rsidRPr="0082686D" w:rsidR="00DF75C9" w:rsidP="00A81E2B" w:rsidRDefault="00126FF2" w14:paraId="31892984" w14:textId="58EAAC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A70054">
              <w:rPr>
                <w:rFonts w:ascii="Times New Roman" w:hAnsi="Times New Roman" w:eastAsia="Times New Roman" w:cs="Times New Roman"/>
                <w:kern w:val="0"/>
                <w:sz w:val="20"/>
                <w:szCs w:val="20"/>
                <w:lang w:eastAsia="sv-SE"/>
                <w14:numSpacing w14:val="default"/>
              </w:rPr>
              <w:t>22</w:t>
            </w:r>
            <w:r w:rsidRPr="0082686D" w:rsidR="0038422D">
              <w:rPr>
                <w:rFonts w:ascii="Times New Roman" w:hAnsi="Times New Roman" w:eastAsia="Times New Roman" w:cs="Times New Roman"/>
                <w:kern w:val="0"/>
                <w:sz w:val="20"/>
                <w:szCs w:val="20"/>
                <w:lang w:eastAsia="sv-SE"/>
                <w14:numSpacing w14:val="default"/>
              </w:rPr>
              <w:t xml:space="preserve"> 357</w:t>
            </w:r>
          </w:p>
        </w:tc>
        <w:tc>
          <w:tcPr>
            <w:tcW w:w="1843" w:type="dxa"/>
          </w:tcPr>
          <w:p w:rsidRPr="0082686D" w:rsidR="00DF75C9" w:rsidP="00A81E2B" w:rsidRDefault="00126FF2" w14:paraId="760A7136" w14:textId="27B401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38422D">
              <w:rPr>
                <w:rFonts w:ascii="Times New Roman" w:hAnsi="Times New Roman" w:eastAsia="Times New Roman" w:cs="Times New Roman"/>
                <w:kern w:val="0"/>
                <w:sz w:val="20"/>
                <w:szCs w:val="20"/>
                <w:lang w:eastAsia="sv-SE"/>
                <w14:numSpacing w14:val="default"/>
              </w:rPr>
              <w:t>22 651</w:t>
            </w:r>
          </w:p>
        </w:tc>
        <w:tc>
          <w:tcPr>
            <w:tcW w:w="1842" w:type="dxa"/>
          </w:tcPr>
          <w:p w:rsidRPr="0082686D" w:rsidR="00DF75C9" w:rsidP="00A81E2B" w:rsidRDefault="00126FF2" w14:paraId="09A610AB" w14:textId="0BF857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38422D">
              <w:rPr>
                <w:rFonts w:ascii="Times New Roman" w:hAnsi="Times New Roman" w:eastAsia="Times New Roman" w:cs="Times New Roman"/>
                <w:kern w:val="0"/>
                <w:sz w:val="20"/>
                <w:szCs w:val="20"/>
                <w:lang w:eastAsia="sv-SE"/>
                <w14:numSpacing w14:val="default"/>
              </w:rPr>
              <w:t>22 915</w:t>
            </w:r>
          </w:p>
        </w:tc>
      </w:tr>
    </w:tbl>
    <w:p w:rsidRPr="0082686D" w:rsidR="00A70054" w:rsidP="00BD4B55" w:rsidRDefault="00C1273A" w14:paraId="573CF1BE" w14:textId="159D588D">
      <w:pPr>
        <w:pStyle w:val="Normalutanindragellerluft"/>
      </w:pPr>
      <w:r w:rsidRPr="0082686D">
        <w:t xml:space="preserve">Samlat anslag </w:t>
      </w:r>
      <w:r w:rsidRPr="0082686D" w:rsidR="00A70054">
        <w:t xml:space="preserve">i enlighet med </w:t>
      </w:r>
      <w:r w:rsidRPr="0082686D" w:rsidR="00126FF2">
        <w:t>Strut</w:t>
      </w:r>
      <w:r w:rsidRPr="0082686D" w:rsidR="00A70054">
        <w:t>utredningen</w:t>
      </w:r>
      <w:r w:rsidR="00126FF2">
        <w:t>s förslag</w:t>
      </w:r>
      <w:r w:rsidRPr="0082686D" w:rsidR="00A70054">
        <w:t>.</w:t>
      </w:r>
    </w:p>
    <w:p w:rsidRPr="0082686D" w:rsidR="00737878" w:rsidP="00611B36" w:rsidRDefault="0038422D" w14:paraId="0D10936B" w14:textId="4ED0F59D">
      <w:pPr>
        <w:pStyle w:val="Rubrik3"/>
        <w:spacing w:before="150"/>
        <w:rPr>
          <w:sz w:val="23"/>
          <w:szCs w:val="23"/>
        </w:rPr>
      </w:pPr>
      <w:r w:rsidRPr="0082686D">
        <w:rPr>
          <w:sz w:val="23"/>
          <w:szCs w:val="23"/>
        </w:rPr>
        <w:t>2:59 Södertörns högskola: Utbildning på grundnivå och avancerad nivå</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737878" w:rsidTr="004F19ED" w14:paraId="21220E4B" w14:textId="77777777">
        <w:tc>
          <w:tcPr>
            <w:tcW w:w="2972" w:type="dxa"/>
          </w:tcPr>
          <w:p w:rsidRPr="00A81E2B" w:rsidR="00737878" w:rsidP="00A81E2B" w:rsidRDefault="00737878" w14:paraId="4FF42F1C" w14:textId="15DC06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737878" w:rsidP="00A81E2B" w:rsidRDefault="00737878" w14:paraId="65C02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737878" w:rsidP="00A81E2B" w:rsidRDefault="00737878" w14:paraId="1832F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737878" w:rsidP="00A81E2B" w:rsidRDefault="00737878" w14:paraId="75B7A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737878" w:rsidTr="004F19ED" w14:paraId="03AFD5C7" w14:textId="77777777">
        <w:tc>
          <w:tcPr>
            <w:tcW w:w="2972" w:type="dxa"/>
          </w:tcPr>
          <w:p w:rsidRPr="0082686D" w:rsidR="00737878" w:rsidP="00A81E2B" w:rsidRDefault="00737878" w14:paraId="328B1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737878" w:rsidP="00A81E2B" w:rsidRDefault="00126FF2" w14:paraId="1C59A430" w14:textId="47A7F2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737878">
              <w:rPr>
                <w:rFonts w:ascii="Times New Roman" w:hAnsi="Times New Roman" w:eastAsia="Times New Roman" w:cs="Times New Roman"/>
                <w:kern w:val="0"/>
                <w:sz w:val="20"/>
                <w:szCs w:val="20"/>
                <w:lang w:eastAsia="sv-SE"/>
                <w14:numSpacing w14:val="default"/>
              </w:rPr>
              <w:t>59</w:t>
            </w:r>
            <w:r w:rsidRPr="0082686D" w:rsidR="0038422D">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737878" w:rsidP="00A81E2B" w:rsidRDefault="00126FF2" w14:paraId="35FC97A3" w14:textId="5E3289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737878">
              <w:rPr>
                <w:rFonts w:ascii="Times New Roman" w:hAnsi="Times New Roman" w:eastAsia="Times New Roman" w:cs="Times New Roman"/>
                <w:kern w:val="0"/>
                <w:sz w:val="20"/>
                <w:szCs w:val="20"/>
                <w:lang w:eastAsia="sv-SE"/>
                <w14:numSpacing w14:val="default"/>
              </w:rPr>
              <w:t>59</w:t>
            </w:r>
            <w:r w:rsidRPr="0082686D" w:rsidR="0038422D">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737878" w:rsidP="00A81E2B" w:rsidRDefault="00126FF2" w14:paraId="365205A8" w14:textId="2059AA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737878">
              <w:rPr>
                <w:rFonts w:ascii="Times New Roman" w:hAnsi="Times New Roman" w:eastAsia="Times New Roman" w:cs="Times New Roman"/>
                <w:kern w:val="0"/>
                <w:sz w:val="20"/>
                <w:szCs w:val="20"/>
                <w:lang w:eastAsia="sv-SE"/>
                <w14:numSpacing w14:val="default"/>
              </w:rPr>
              <w:t>59</w:t>
            </w:r>
            <w:r w:rsidRPr="0082686D" w:rsidR="0038422D">
              <w:rPr>
                <w:rFonts w:ascii="Times New Roman" w:hAnsi="Times New Roman" w:eastAsia="Times New Roman" w:cs="Times New Roman"/>
                <w:kern w:val="0"/>
                <w:sz w:val="20"/>
                <w:szCs w:val="20"/>
                <w:lang w:eastAsia="sv-SE"/>
                <w14:numSpacing w14:val="default"/>
              </w:rPr>
              <w:t xml:space="preserve"> 000</w:t>
            </w:r>
          </w:p>
        </w:tc>
      </w:tr>
    </w:tbl>
    <w:p w:rsidRPr="0082686D" w:rsidR="00737878" w:rsidP="00BD4B55" w:rsidRDefault="00C306B4" w14:paraId="0BA8DB4F" w14:textId="62B12043">
      <w:pPr>
        <w:pStyle w:val="Normalutanindragellerluft"/>
      </w:pPr>
      <w:r>
        <w:t>Minskningen avser minskad kostnad för administration genom sammanslagning med Mälardalens högskola</w:t>
      </w:r>
      <w:r w:rsidRPr="0082686D" w:rsidR="00737878">
        <w:t>.</w:t>
      </w:r>
    </w:p>
    <w:p w:rsidRPr="0082686D" w:rsidR="00DF75C9" w:rsidP="00611B36" w:rsidRDefault="008F5E64" w14:paraId="438CD5D9" w14:textId="2C171885">
      <w:pPr>
        <w:pStyle w:val="Rubrik3"/>
        <w:spacing w:before="150"/>
        <w:rPr>
          <w:sz w:val="23"/>
          <w:szCs w:val="23"/>
        </w:rPr>
      </w:pPr>
      <w:r w:rsidRPr="0082686D">
        <w:rPr>
          <w:sz w:val="23"/>
          <w:szCs w:val="23"/>
        </w:rPr>
        <w:t>3:1 Vetenskapsrådet: Forskning och forskningsinformation</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7D5753" w14:paraId="3D499929" w14:textId="77777777">
        <w:tc>
          <w:tcPr>
            <w:tcW w:w="2972" w:type="dxa"/>
          </w:tcPr>
          <w:p w:rsidRPr="00A81E2B" w:rsidR="00DF75C9" w:rsidP="00A81E2B" w:rsidRDefault="00DF75C9" w14:paraId="0CF4CBAA" w14:textId="65EA17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2635E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7CD73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67297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7D5753" w14:paraId="0631D7BB" w14:textId="77777777">
        <w:tc>
          <w:tcPr>
            <w:tcW w:w="2972" w:type="dxa"/>
          </w:tcPr>
          <w:p w:rsidRPr="0082686D" w:rsidR="00DF75C9" w:rsidP="00A81E2B" w:rsidRDefault="00DF75C9" w14:paraId="4B858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126FF2" w14:paraId="5CC998C1" w14:textId="3BCA82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A70054">
              <w:rPr>
                <w:rFonts w:ascii="Times New Roman" w:hAnsi="Times New Roman" w:eastAsia="Times New Roman" w:cs="Times New Roman"/>
                <w:kern w:val="0"/>
                <w:sz w:val="20"/>
                <w:szCs w:val="20"/>
                <w:lang w:eastAsia="sv-SE"/>
                <w14:numSpacing w14:val="default"/>
              </w:rPr>
              <w:t>300</w:t>
            </w:r>
            <w:r w:rsidRPr="0082686D" w:rsidR="008F5E64">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126FF2" w14:paraId="3CF60E36" w14:textId="69616C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A70054">
              <w:rPr>
                <w:rFonts w:ascii="Times New Roman" w:hAnsi="Times New Roman" w:eastAsia="Times New Roman" w:cs="Times New Roman"/>
                <w:kern w:val="0"/>
                <w:sz w:val="20"/>
                <w:szCs w:val="20"/>
                <w:lang w:eastAsia="sv-SE"/>
                <w14:numSpacing w14:val="default"/>
              </w:rPr>
              <w:t>300</w:t>
            </w:r>
            <w:r w:rsidRPr="0082686D" w:rsidR="008F5E64">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126FF2" w14:paraId="468C0F40" w14:textId="3AAAF3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82686D" w:rsidR="00A70054">
              <w:rPr>
                <w:rFonts w:ascii="Times New Roman" w:hAnsi="Times New Roman" w:eastAsia="Times New Roman" w:cs="Times New Roman"/>
                <w:kern w:val="0"/>
                <w:sz w:val="20"/>
                <w:szCs w:val="20"/>
                <w:lang w:eastAsia="sv-SE"/>
                <w14:numSpacing w14:val="default"/>
              </w:rPr>
              <w:t>300</w:t>
            </w:r>
            <w:r w:rsidRPr="0082686D" w:rsidR="008F5E64">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A70054" w14:paraId="412DCD5E" w14:textId="3701A4AA">
      <w:pPr>
        <w:pStyle w:val="Normalutanindragellerluft"/>
      </w:pPr>
      <w:r w:rsidRPr="0082686D">
        <w:t>V</w:t>
      </w:r>
      <w:r w:rsidRPr="0082686D" w:rsidR="002146E9">
        <w:t>i minskar detta anslag för en satsning på ö</w:t>
      </w:r>
      <w:r w:rsidRPr="0082686D">
        <w:t>kade basanslag</w:t>
      </w:r>
      <w:r w:rsidRPr="0082686D" w:rsidR="00A308C4">
        <w:t>.</w:t>
      </w:r>
    </w:p>
    <w:p w:rsidRPr="0082686D" w:rsidR="00DF75C9" w:rsidP="00611B36" w:rsidRDefault="008F5E64" w14:paraId="705BE9D3" w14:textId="532CB008">
      <w:pPr>
        <w:pStyle w:val="Rubrik3"/>
        <w:spacing w:before="150"/>
        <w:rPr>
          <w:sz w:val="23"/>
          <w:szCs w:val="23"/>
        </w:rPr>
      </w:pPr>
      <w:r w:rsidRPr="0082686D">
        <w:rPr>
          <w:sz w:val="23"/>
          <w:szCs w:val="23"/>
        </w:rPr>
        <w:t>3:4 Rymdforskning och rymdverksamhet</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7D5753" w14:paraId="3752039B" w14:textId="77777777">
        <w:tc>
          <w:tcPr>
            <w:tcW w:w="2972" w:type="dxa"/>
          </w:tcPr>
          <w:p w:rsidRPr="00A81E2B" w:rsidR="00DF75C9" w:rsidP="00A81E2B" w:rsidRDefault="00DF75C9" w14:paraId="11263EC3" w14:textId="68CFD6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03428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29AC4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5071C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7D5753" w14:paraId="3C5D505B" w14:textId="77777777">
        <w:tc>
          <w:tcPr>
            <w:tcW w:w="2972" w:type="dxa"/>
          </w:tcPr>
          <w:p w:rsidRPr="0082686D" w:rsidR="00DF75C9" w:rsidP="00A81E2B" w:rsidRDefault="00DF75C9" w14:paraId="60612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A308C4" w14:paraId="09CCCD79" w14:textId="76E339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A308C4" w14:paraId="10F35302" w14:textId="28EAFD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300</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A308C4" w14:paraId="61C4221B" w14:textId="55D589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400</w:t>
            </w:r>
            <w:r w:rsidRPr="0082686D" w:rsidR="005D5917">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A308C4" w14:paraId="62E09823" w14:textId="7386BD99">
      <w:pPr>
        <w:pStyle w:val="Normalutanindragellerluft"/>
      </w:pPr>
      <w:r w:rsidRPr="0082686D">
        <w:t>Satsning på svensk rymdforskning och rymdverksamhet för internationell konkurrenskraft och möjlighet att delta inom olika forskningsprojekt.</w:t>
      </w:r>
    </w:p>
    <w:p w:rsidRPr="0082686D" w:rsidR="00DF75C9" w:rsidP="00611B36" w:rsidRDefault="005D5917" w14:paraId="16E193DE" w14:textId="3D8EB057">
      <w:pPr>
        <w:pStyle w:val="Rubrik3"/>
        <w:spacing w:before="150"/>
        <w:rPr>
          <w:sz w:val="23"/>
          <w:szCs w:val="23"/>
        </w:rPr>
      </w:pPr>
      <w:r w:rsidRPr="0082686D">
        <w:rPr>
          <w:sz w:val="23"/>
          <w:szCs w:val="23"/>
        </w:rPr>
        <w:t>99:1 Stöd till glesbygdsskolor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7D5753" w14:paraId="52DFBB68" w14:textId="77777777">
        <w:tc>
          <w:tcPr>
            <w:tcW w:w="2972" w:type="dxa"/>
          </w:tcPr>
          <w:p w:rsidRPr="00A81E2B" w:rsidR="00DF75C9" w:rsidP="00A81E2B" w:rsidRDefault="00DF75C9" w14:paraId="66F25FA6" w14:textId="260FBD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7B4C3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3728C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31B04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7D5753" w14:paraId="64573E7F" w14:textId="77777777">
        <w:tc>
          <w:tcPr>
            <w:tcW w:w="2972" w:type="dxa"/>
          </w:tcPr>
          <w:p w:rsidRPr="0082686D" w:rsidR="00DF75C9" w:rsidP="00A81E2B" w:rsidRDefault="00DF75C9" w14:paraId="6C255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A308C4" w14:paraId="6FF99373" w14:textId="527C4D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380</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A308C4" w14:paraId="549A957E" w14:textId="26B5EC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390</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A308C4" w14:paraId="4965E035" w14:textId="266ED1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400</w:t>
            </w:r>
            <w:r w:rsidRPr="0082686D" w:rsidR="005D5917">
              <w:rPr>
                <w:rFonts w:ascii="Times New Roman" w:hAnsi="Times New Roman" w:eastAsia="Times New Roman" w:cs="Times New Roman"/>
                <w:kern w:val="0"/>
                <w:sz w:val="20"/>
                <w:szCs w:val="20"/>
                <w:lang w:eastAsia="sv-SE"/>
                <w14:numSpacing w14:val="default"/>
              </w:rPr>
              <w:t xml:space="preserve"> 000</w:t>
            </w:r>
          </w:p>
        </w:tc>
      </w:tr>
    </w:tbl>
    <w:p w:rsidR="00B7079D" w:rsidP="00BD4B55" w:rsidRDefault="00A308C4" w14:paraId="293B3C67" w14:textId="572F4226">
      <w:pPr>
        <w:pStyle w:val="Normalutanindragellerluft"/>
      </w:pPr>
      <w:r w:rsidRPr="0082686D">
        <w:t xml:space="preserve">Stödet innebär en satsning så att skolor i glesbygd fortsatt ska kunna drivas </w:t>
      </w:r>
      <w:r w:rsidR="00126FF2">
        <w:t>(</w:t>
      </w:r>
      <w:r w:rsidRPr="0082686D">
        <w:t>RUT 2021:761</w:t>
      </w:r>
      <w:r w:rsidR="00126FF2">
        <w:t>).</w:t>
      </w:r>
    </w:p>
    <w:p w:rsidR="00B7079D" w:rsidRDefault="00B7079D" w14:paraId="4B09884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2686D" w:rsidR="00DF75C9" w:rsidP="00611B36" w:rsidRDefault="005D5917" w14:paraId="43F3885E" w14:textId="5A6B90EE">
      <w:pPr>
        <w:pStyle w:val="Rubrik3"/>
        <w:spacing w:before="150"/>
        <w:rPr>
          <w:sz w:val="23"/>
          <w:szCs w:val="23"/>
        </w:rPr>
      </w:pPr>
      <w:r w:rsidRPr="0082686D">
        <w:rPr>
          <w:sz w:val="23"/>
          <w:szCs w:val="23"/>
        </w:rPr>
        <w:t>99:2 Slopat karensavdrag för förskolepersonal, lärare i grundskolan och fritidspersonal</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B5764B" w14:paraId="6E3B91BA" w14:textId="77777777">
        <w:tc>
          <w:tcPr>
            <w:tcW w:w="2972" w:type="dxa"/>
          </w:tcPr>
          <w:p w:rsidRPr="00A81E2B" w:rsidR="00DF75C9" w:rsidP="00A81E2B" w:rsidRDefault="00DF75C9" w14:paraId="70C35237" w14:textId="182BD1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10360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02BF9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0A515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B5764B" w14:paraId="68B4F6E7" w14:textId="77777777">
        <w:tc>
          <w:tcPr>
            <w:tcW w:w="2972" w:type="dxa"/>
          </w:tcPr>
          <w:p w:rsidRPr="0082686D" w:rsidR="00DF75C9" w:rsidP="00A81E2B" w:rsidRDefault="00DF75C9" w14:paraId="7E527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A308C4" w14:paraId="3DAA57CA" w14:textId="6AFA63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A308C4" w14:paraId="4AF6B32E" w14:textId="1F69D4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A308C4" w14:paraId="7544BA88" w14:textId="6AF9CB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200</w:t>
            </w:r>
            <w:r w:rsidRPr="0082686D" w:rsidR="005D5917">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A308C4" w14:paraId="0170F3BC" w14:textId="07E66C54">
      <w:pPr>
        <w:pStyle w:val="Normalutanindragellerluft"/>
      </w:pPr>
      <w:r w:rsidRPr="0082686D">
        <w:t xml:space="preserve">Satsningen avser slopat karensavdrag för förskolepersonal, grundskollärare och fritidspedagoger </w:t>
      </w:r>
      <w:r w:rsidR="00126FF2">
        <w:t>(</w:t>
      </w:r>
      <w:r w:rsidRPr="0082686D">
        <w:t>RUT 2021:868</w:t>
      </w:r>
      <w:r w:rsidR="00126FF2">
        <w:t xml:space="preserve"> och</w:t>
      </w:r>
      <w:r w:rsidRPr="0082686D">
        <w:t xml:space="preserve"> 2021:915</w:t>
      </w:r>
      <w:r w:rsidR="00126FF2">
        <w:t>).</w:t>
      </w:r>
    </w:p>
    <w:p w:rsidRPr="0082686D" w:rsidR="00DF75C9" w:rsidP="00611B36" w:rsidRDefault="005D5917" w14:paraId="5AEF54DB" w14:textId="50CF9057">
      <w:pPr>
        <w:pStyle w:val="Rubrik3"/>
        <w:spacing w:before="150"/>
        <w:rPr>
          <w:sz w:val="23"/>
          <w:szCs w:val="23"/>
        </w:rPr>
      </w:pPr>
      <w:r w:rsidRPr="0082686D">
        <w:rPr>
          <w:sz w:val="23"/>
          <w:szCs w:val="23"/>
        </w:rPr>
        <w:t>99:3 Utökning SYV grundskola och gymnasieskola</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B5764B" w14:paraId="04883401" w14:textId="77777777">
        <w:tc>
          <w:tcPr>
            <w:tcW w:w="2972" w:type="dxa"/>
          </w:tcPr>
          <w:p w:rsidRPr="00A81E2B" w:rsidR="00DF75C9" w:rsidP="00A81E2B" w:rsidRDefault="00DF75C9" w14:paraId="2A97340B" w14:textId="6DD273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05B465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74AEB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6DB64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B5764B" w14:paraId="2D2CBFEC" w14:textId="77777777">
        <w:tc>
          <w:tcPr>
            <w:tcW w:w="2972" w:type="dxa"/>
          </w:tcPr>
          <w:p w:rsidRPr="0082686D" w:rsidR="00DF75C9" w:rsidP="00A81E2B" w:rsidRDefault="00DF75C9" w14:paraId="783FB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A308C4" w14:paraId="3EADC66F" w14:textId="64CC67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125</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A308C4" w14:paraId="2BA27674" w14:textId="330CC9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125</w:t>
            </w:r>
            <w:r w:rsidRPr="0082686D" w:rsidR="005D5917">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A308C4" w14:paraId="12A709B9" w14:textId="0C2692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125</w:t>
            </w:r>
            <w:r w:rsidRPr="0082686D" w:rsidR="005D5917">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A308C4" w14:paraId="21EDD981" w14:textId="14AFE03D">
      <w:pPr>
        <w:pStyle w:val="Normalutanindragellerluft"/>
      </w:pPr>
      <w:r w:rsidRPr="0082686D">
        <w:t xml:space="preserve">Satsningen innebär en utökning av studie- och yrkesvägledares funktion och elevernas tillgång till SYV inom grund- och gymnasieskola </w:t>
      </w:r>
      <w:r w:rsidR="00126FF2">
        <w:t>(</w:t>
      </w:r>
      <w:r w:rsidRPr="0082686D">
        <w:t>RUT 2021:765</w:t>
      </w:r>
      <w:r w:rsidR="00126FF2">
        <w:t>).</w:t>
      </w:r>
    </w:p>
    <w:p w:rsidRPr="0082686D" w:rsidR="00DF75C9" w:rsidP="00611B36" w:rsidRDefault="005D5917" w14:paraId="669FEB36" w14:textId="78D115C2">
      <w:pPr>
        <w:pStyle w:val="Rubrik3"/>
        <w:spacing w:before="150"/>
        <w:rPr>
          <w:sz w:val="23"/>
          <w:szCs w:val="23"/>
        </w:rPr>
      </w:pPr>
      <w:r w:rsidRPr="0082686D">
        <w:rPr>
          <w:sz w:val="23"/>
          <w:szCs w:val="23"/>
        </w:rPr>
        <w:t>99:4 Jourklasser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B5764B" w14:paraId="5AAC3F12" w14:textId="77777777">
        <w:tc>
          <w:tcPr>
            <w:tcW w:w="2972" w:type="dxa"/>
          </w:tcPr>
          <w:p w:rsidRPr="00A81E2B" w:rsidR="00DF75C9" w:rsidP="00A81E2B" w:rsidRDefault="00DF75C9" w14:paraId="200F6690" w14:textId="083CB2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09DE6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33B01F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06B4A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B5764B" w14:paraId="196DB60E" w14:textId="77777777">
        <w:tc>
          <w:tcPr>
            <w:tcW w:w="2972" w:type="dxa"/>
          </w:tcPr>
          <w:p w:rsidRPr="0082686D" w:rsidR="00DF75C9" w:rsidP="00A81E2B" w:rsidRDefault="00DF75C9" w14:paraId="1CFC7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A308C4" w14:paraId="1C63613D" w14:textId="6BB981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800</w:t>
            </w:r>
            <w:r w:rsidRPr="0082686D" w:rsidR="00034EE5">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A308C4" w14:paraId="2B962652" w14:textId="276C5D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750</w:t>
            </w:r>
            <w:r w:rsidRPr="0082686D" w:rsidR="00034EE5">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A308C4" w14:paraId="3A48E45E" w14:textId="6DC7D0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700</w:t>
            </w:r>
            <w:r w:rsidRPr="0082686D" w:rsidR="00034EE5">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370CBE" w14:paraId="20EDEAA4" w14:textId="00117AC9">
      <w:pPr>
        <w:pStyle w:val="Normalutanindragellerluft"/>
      </w:pPr>
      <w:r w:rsidRPr="0082686D">
        <w:lastRenderedPageBreak/>
        <w:t xml:space="preserve">Satsningen ingår i trygghetsmiljarden och avser inrättande av jourklasser för ökad trygghet och ökat elevstöd </w:t>
      </w:r>
      <w:r w:rsidR="00126FF2">
        <w:t>(</w:t>
      </w:r>
      <w:r w:rsidRPr="0082686D">
        <w:t>RUT 2021:764</w:t>
      </w:r>
      <w:r w:rsidR="00126FF2">
        <w:t>).</w:t>
      </w:r>
    </w:p>
    <w:p w:rsidRPr="0082686D" w:rsidR="00DF75C9" w:rsidP="00611B36" w:rsidRDefault="00034EE5" w14:paraId="22F4E131" w14:textId="2D4AB456">
      <w:pPr>
        <w:pStyle w:val="Rubrik3"/>
        <w:spacing w:before="150"/>
        <w:rPr>
          <w:sz w:val="23"/>
          <w:szCs w:val="23"/>
        </w:rPr>
      </w:pPr>
      <w:r w:rsidRPr="0082686D">
        <w:rPr>
          <w:sz w:val="23"/>
          <w:szCs w:val="23"/>
        </w:rPr>
        <w:t xml:space="preserve">99:5 Utökad </w:t>
      </w:r>
      <w:proofErr w:type="gramStart"/>
      <w:r w:rsidRPr="0082686D">
        <w:rPr>
          <w:sz w:val="23"/>
          <w:szCs w:val="23"/>
        </w:rPr>
        <w:t>personaltäthet fritids</w:t>
      </w:r>
      <w:proofErr w:type="gramEnd"/>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B5764B" w14:paraId="7797E843" w14:textId="77777777">
        <w:tc>
          <w:tcPr>
            <w:tcW w:w="2972" w:type="dxa"/>
          </w:tcPr>
          <w:p w:rsidRPr="00A81E2B" w:rsidR="00DF75C9" w:rsidP="00A81E2B" w:rsidRDefault="00DF75C9" w14:paraId="276FD1F2" w14:textId="25F502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07D5EC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34E99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7FCD07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B5764B" w14:paraId="02FE609F" w14:textId="77777777">
        <w:tc>
          <w:tcPr>
            <w:tcW w:w="2972" w:type="dxa"/>
          </w:tcPr>
          <w:p w:rsidRPr="0082686D" w:rsidR="00DF75C9" w:rsidP="00A81E2B" w:rsidRDefault="00DF75C9" w14:paraId="19B63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FA733D" w14:paraId="7ECF1B2D" w14:textId="40E93E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w:t>
            </w:r>
            <w:r w:rsidRPr="0082686D" w:rsidR="00370CBE">
              <w:rPr>
                <w:rFonts w:ascii="Times New Roman" w:hAnsi="Times New Roman" w:eastAsia="Times New Roman" w:cs="Times New Roman"/>
                <w:kern w:val="0"/>
                <w:sz w:val="20"/>
                <w:szCs w:val="20"/>
                <w:lang w:eastAsia="sv-SE"/>
                <w14:numSpacing w14:val="default"/>
              </w:rPr>
              <w:t>50</w:t>
            </w:r>
            <w:r w:rsidRPr="0082686D" w:rsidR="00034EE5">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FA733D" w14:paraId="6A52872E" w14:textId="072C1B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w:t>
            </w:r>
            <w:r w:rsidRPr="0082686D" w:rsidR="00370CBE">
              <w:rPr>
                <w:rFonts w:ascii="Times New Roman" w:hAnsi="Times New Roman" w:eastAsia="Times New Roman" w:cs="Times New Roman"/>
                <w:kern w:val="0"/>
                <w:sz w:val="20"/>
                <w:szCs w:val="20"/>
                <w:lang w:eastAsia="sv-SE"/>
                <w14:numSpacing w14:val="default"/>
              </w:rPr>
              <w:t>50</w:t>
            </w:r>
            <w:r w:rsidRPr="0082686D" w:rsidR="00034EE5">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FA733D" w14:paraId="7B18D709" w14:textId="622352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w:t>
            </w:r>
            <w:r w:rsidRPr="0082686D" w:rsidR="00370CBE">
              <w:rPr>
                <w:rFonts w:ascii="Times New Roman" w:hAnsi="Times New Roman" w:eastAsia="Times New Roman" w:cs="Times New Roman"/>
                <w:kern w:val="0"/>
                <w:sz w:val="20"/>
                <w:szCs w:val="20"/>
                <w:lang w:eastAsia="sv-SE"/>
                <w14:numSpacing w14:val="default"/>
              </w:rPr>
              <w:t>50</w:t>
            </w:r>
            <w:r w:rsidRPr="0082686D" w:rsidR="00034EE5">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370CBE" w14:paraId="28047799" w14:textId="4D68AAEC">
      <w:pPr>
        <w:pStyle w:val="Normalutanindragellerluft"/>
      </w:pPr>
      <w:r w:rsidRPr="0082686D">
        <w:t xml:space="preserve">Avser en satsning om ett </w:t>
      </w:r>
      <w:proofErr w:type="spellStart"/>
      <w:r w:rsidRPr="0082686D">
        <w:t>maxtak</w:t>
      </w:r>
      <w:proofErr w:type="spellEnd"/>
      <w:r w:rsidRPr="0082686D">
        <w:t xml:space="preserve"> på 20 barn per fritidspersonal </w:t>
      </w:r>
      <w:r w:rsidR="0078118D">
        <w:t>(</w:t>
      </w:r>
      <w:r w:rsidRPr="0082686D">
        <w:t>RUT 2021:762</w:t>
      </w:r>
      <w:r w:rsidR="0078118D">
        <w:t>).</w:t>
      </w:r>
    </w:p>
    <w:p w:rsidRPr="0082686D" w:rsidR="00DF75C9" w:rsidP="00611B36" w:rsidRDefault="00034EE5" w14:paraId="2306198D" w14:textId="7E3479C4">
      <w:pPr>
        <w:pStyle w:val="Rubrik3"/>
        <w:spacing w:before="150"/>
        <w:rPr>
          <w:sz w:val="23"/>
          <w:szCs w:val="23"/>
        </w:rPr>
      </w:pPr>
      <w:r w:rsidRPr="0082686D">
        <w:rPr>
          <w:sz w:val="23"/>
          <w:szCs w:val="23"/>
        </w:rPr>
        <w:t>99:6 Ökad lärartäthet o</w:t>
      </w:r>
      <w:r w:rsidR="001E23EC">
        <w:rPr>
          <w:sz w:val="23"/>
          <w:szCs w:val="23"/>
        </w:rPr>
        <w:t>ch</w:t>
      </w:r>
      <w:r w:rsidRPr="0082686D">
        <w:rPr>
          <w:sz w:val="23"/>
          <w:szCs w:val="23"/>
        </w:rPr>
        <w:t xml:space="preserve"> undervisningstid högre utbildning</w:t>
      </w:r>
    </w:p>
    <w:tbl>
      <w:tblPr>
        <w:tblStyle w:val="Tabellrutnt"/>
        <w:tblW w:w="8500" w:type="dxa"/>
        <w:tblBorders>
          <w:top w:val="none" w:color="auto" w:sz="0" w:space="0"/>
          <w:lef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B5764B" w14:paraId="3522037B" w14:textId="77777777">
        <w:tc>
          <w:tcPr>
            <w:tcW w:w="2972" w:type="dxa"/>
            <w:tcBorders>
              <w:top w:val="single" w:color="auto" w:sz="4" w:space="0"/>
            </w:tcBorders>
          </w:tcPr>
          <w:p w:rsidRPr="00A81E2B" w:rsidR="00DF75C9" w:rsidP="00A81E2B" w:rsidRDefault="00DF75C9" w14:paraId="3C0EFD1B" w14:textId="4D1ABE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Borders>
              <w:top w:val="single" w:color="auto" w:sz="4" w:space="0"/>
            </w:tcBorders>
          </w:tcPr>
          <w:p w:rsidRPr="0082686D" w:rsidR="00DF75C9" w:rsidP="00A81E2B" w:rsidRDefault="00DF75C9" w14:paraId="2610C8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tcBorders>
          </w:tcPr>
          <w:p w:rsidRPr="0082686D" w:rsidR="00DF75C9" w:rsidP="00A81E2B" w:rsidRDefault="00DF75C9" w14:paraId="6CDD5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tcBorders>
          </w:tcPr>
          <w:p w:rsidRPr="0082686D" w:rsidR="00DF75C9" w:rsidP="00A81E2B" w:rsidRDefault="00DF75C9" w14:paraId="01C9C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CA295E" w14:paraId="0C64095E" w14:textId="77777777">
        <w:tc>
          <w:tcPr>
            <w:tcW w:w="2972" w:type="dxa"/>
          </w:tcPr>
          <w:p w:rsidRPr="0082686D" w:rsidR="00DF75C9" w:rsidP="00A81E2B" w:rsidRDefault="00DF75C9" w14:paraId="74EC5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370CBE" w14:paraId="296D33A0" w14:textId="5C0543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250</w:t>
            </w:r>
            <w:r w:rsidRPr="0082686D" w:rsidR="00034EE5">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370CBE" w14:paraId="5D6251AC" w14:textId="600FA7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250</w:t>
            </w:r>
            <w:r w:rsidRPr="0082686D" w:rsidR="00034EE5">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370CBE" w14:paraId="1FE41771" w14:textId="3EF04E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250</w:t>
            </w:r>
            <w:r w:rsidRPr="0082686D" w:rsidR="00034EE5">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370CBE" w14:paraId="3CB1A198" w14:textId="7A161EE6">
      <w:pPr>
        <w:pStyle w:val="Normalutanindragellerluft"/>
      </w:pPr>
      <w:r w:rsidRPr="0082686D">
        <w:t xml:space="preserve">Satsningen avser ökning av antalet undervisningstimmar inom vissa utbildningar </w:t>
      </w:r>
      <w:r w:rsidR="0078118D">
        <w:t>(</w:t>
      </w:r>
      <w:r w:rsidRPr="0082686D">
        <w:t>RUT 2021:701</w:t>
      </w:r>
      <w:r w:rsidR="0078118D">
        <w:t>).</w:t>
      </w:r>
    </w:p>
    <w:p w:rsidRPr="0082686D" w:rsidR="00DF75C9" w:rsidP="00611B36" w:rsidRDefault="00486E81" w14:paraId="00B9A77E" w14:textId="00C9681C">
      <w:pPr>
        <w:pStyle w:val="Rubrik3"/>
        <w:spacing w:before="150"/>
        <w:rPr>
          <w:sz w:val="23"/>
          <w:szCs w:val="23"/>
        </w:rPr>
      </w:pPr>
      <w:r w:rsidRPr="0082686D">
        <w:rPr>
          <w:sz w:val="23"/>
          <w:szCs w:val="23"/>
        </w:rPr>
        <w:t>99:7 Avskaffat produktivitetsbidrag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CA295E" w14:paraId="093F9C2A" w14:textId="77777777">
        <w:tc>
          <w:tcPr>
            <w:tcW w:w="2972" w:type="dxa"/>
          </w:tcPr>
          <w:p w:rsidRPr="00A81E2B" w:rsidR="00DF75C9" w:rsidP="00A81E2B" w:rsidRDefault="00DF75C9" w14:paraId="6D5B41AC" w14:textId="58F559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60F34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6FE32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784EF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CA295E" w14:paraId="27CDF139" w14:textId="77777777">
        <w:tc>
          <w:tcPr>
            <w:tcW w:w="2972" w:type="dxa"/>
          </w:tcPr>
          <w:p w:rsidRPr="0082686D" w:rsidR="00DF75C9" w:rsidP="00A81E2B" w:rsidRDefault="00DF75C9" w14:paraId="6856B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486E81" w14:paraId="61ACAB46" w14:textId="458824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460 000</w:t>
            </w:r>
          </w:p>
        </w:tc>
        <w:tc>
          <w:tcPr>
            <w:tcW w:w="1843" w:type="dxa"/>
          </w:tcPr>
          <w:p w:rsidRPr="0082686D" w:rsidR="00DF75C9" w:rsidP="00A81E2B" w:rsidRDefault="00486E81" w14:paraId="383394FD" w14:textId="0956C6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470 000</w:t>
            </w:r>
          </w:p>
        </w:tc>
        <w:tc>
          <w:tcPr>
            <w:tcW w:w="1842" w:type="dxa"/>
          </w:tcPr>
          <w:p w:rsidRPr="0082686D" w:rsidR="00DF75C9" w:rsidP="00A81E2B" w:rsidRDefault="00486E81" w14:paraId="2DE791B7" w14:textId="2C38FE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480 000</w:t>
            </w:r>
          </w:p>
        </w:tc>
      </w:tr>
    </w:tbl>
    <w:p w:rsidRPr="0082686D" w:rsidR="00DF75C9" w:rsidP="00BD4B55" w:rsidRDefault="00370CBE" w14:paraId="37A68D52" w14:textId="2609ED15">
      <w:pPr>
        <w:pStyle w:val="Normalutanindragellerluft"/>
      </w:pPr>
      <w:r w:rsidRPr="0082686D">
        <w:t xml:space="preserve">Beloppet avser avskaffande av produktivitetsavdraget </w:t>
      </w:r>
      <w:r w:rsidR="0078118D">
        <w:t>(</w:t>
      </w:r>
      <w:r w:rsidRPr="0082686D">
        <w:t>RUT 2021:700</w:t>
      </w:r>
      <w:r w:rsidR="0078118D">
        <w:t>).</w:t>
      </w:r>
    </w:p>
    <w:p w:rsidRPr="0082686D" w:rsidR="00DF75C9" w:rsidP="00611B36" w:rsidRDefault="00486E81" w14:paraId="71EA8B0F" w14:textId="2B2842DB">
      <w:pPr>
        <w:pStyle w:val="Rubrik3"/>
        <w:spacing w:before="150"/>
        <w:rPr>
          <w:sz w:val="23"/>
          <w:szCs w:val="23"/>
        </w:rPr>
      </w:pPr>
      <w:r w:rsidRPr="0082686D">
        <w:rPr>
          <w:sz w:val="23"/>
          <w:szCs w:val="23"/>
        </w:rPr>
        <w:t>99:8 Strategiskt forskningsanslag kärnenergiforskning</w:t>
      </w:r>
    </w:p>
    <w:tbl>
      <w:tblPr>
        <w:tblStyle w:val="Tabellrutnt"/>
        <w:tblW w:w="8500" w:type="dxa"/>
        <w:tblBorders>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DF75C9" w:rsidTr="00CA295E" w14:paraId="2166BE0C" w14:textId="77777777">
        <w:tc>
          <w:tcPr>
            <w:tcW w:w="2972" w:type="dxa"/>
          </w:tcPr>
          <w:p w:rsidRPr="00A81E2B" w:rsidR="00DF75C9" w:rsidP="00A81E2B" w:rsidRDefault="00DF75C9" w14:paraId="4DE5A507" w14:textId="5E2FFB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DF75C9" w:rsidP="00A81E2B" w:rsidRDefault="00DF75C9" w14:paraId="7DF8C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DF75C9" w:rsidP="00A81E2B" w:rsidRDefault="00DF75C9" w14:paraId="4C82F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DF75C9" w:rsidP="00A81E2B" w:rsidRDefault="00DF75C9" w14:paraId="5694B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DF75C9" w:rsidTr="00CA295E" w14:paraId="2EA92F4C" w14:textId="77777777">
        <w:tc>
          <w:tcPr>
            <w:tcW w:w="2972" w:type="dxa"/>
          </w:tcPr>
          <w:p w:rsidRPr="0082686D" w:rsidR="00DF75C9" w:rsidP="00A81E2B" w:rsidRDefault="00DF75C9" w14:paraId="7D958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DF75C9" w:rsidP="00A81E2B" w:rsidRDefault="00370CBE" w14:paraId="6D9AE4A2" w14:textId="41E869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100</w:t>
            </w:r>
            <w:r w:rsidRPr="0082686D" w:rsidR="00486E81">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DF75C9" w:rsidP="00A81E2B" w:rsidRDefault="00370CBE" w14:paraId="6A42168E" w14:textId="70DB52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100</w:t>
            </w:r>
            <w:r w:rsidRPr="0082686D" w:rsidR="00486E81">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DF75C9" w:rsidP="00A81E2B" w:rsidRDefault="00370CBE" w14:paraId="04684199" w14:textId="5035F1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100</w:t>
            </w:r>
            <w:r w:rsidRPr="0082686D" w:rsidR="00486E81">
              <w:rPr>
                <w:rFonts w:ascii="Times New Roman" w:hAnsi="Times New Roman" w:eastAsia="Times New Roman" w:cs="Times New Roman"/>
                <w:kern w:val="0"/>
                <w:sz w:val="20"/>
                <w:szCs w:val="20"/>
                <w:lang w:eastAsia="sv-SE"/>
                <w14:numSpacing w14:val="default"/>
              </w:rPr>
              <w:t xml:space="preserve"> 000</w:t>
            </w:r>
          </w:p>
        </w:tc>
      </w:tr>
    </w:tbl>
    <w:p w:rsidRPr="0082686D" w:rsidR="00DF75C9" w:rsidP="00BD4B55" w:rsidRDefault="00370CBE" w14:paraId="2788DD31" w14:textId="1A7E581F">
      <w:pPr>
        <w:pStyle w:val="Normalutanindragellerluft"/>
      </w:pPr>
      <w:r w:rsidRPr="0082686D">
        <w:t xml:space="preserve">Satsningen avser ett nytt strategiskt forskningsområde inom kärnenergiforskning. </w:t>
      </w:r>
    </w:p>
    <w:p w:rsidRPr="0082686D" w:rsidR="00370CBE" w:rsidP="00611B36" w:rsidRDefault="00E154FC" w14:paraId="459667BD" w14:textId="4D03E458">
      <w:pPr>
        <w:pStyle w:val="Rubrik3"/>
        <w:spacing w:before="150"/>
        <w:rPr>
          <w:sz w:val="23"/>
          <w:szCs w:val="23"/>
        </w:rPr>
      </w:pPr>
      <w:r w:rsidRPr="0082686D">
        <w:rPr>
          <w:sz w:val="23"/>
          <w:szCs w:val="23"/>
        </w:rPr>
        <w:t xml:space="preserve">99:9 </w:t>
      </w:r>
      <w:r w:rsidR="00A3773E">
        <w:rPr>
          <w:sz w:val="23"/>
          <w:szCs w:val="23"/>
        </w:rPr>
        <w:t>Skolhälsovård</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370CBE" w:rsidTr="00CA295E" w14:paraId="403065C5" w14:textId="77777777">
        <w:tc>
          <w:tcPr>
            <w:tcW w:w="2972" w:type="dxa"/>
          </w:tcPr>
          <w:p w:rsidRPr="00A81E2B" w:rsidR="00370CBE" w:rsidP="00A81E2B" w:rsidRDefault="00370CBE" w14:paraId="3616969A" w14:textId="15C764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370CBE" w:rsidP="00A81E2B" w:rsidRDefault="00370CBE" w14:paraId="1B9C5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370CBE" w:rsidP="00A81E2B" w:rsidRDefault="00370CBE" w14:paraId="589E0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370CBE" w:rsidP="00A81E2B" w:rsidRDefault="00370CBE" w14:paraId="41E66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370CBE" w:rsidTr="00CA295E" w14:paraId="754CB88B" w14:textId="77777777">
        <w:tc>
          <w:tcPr>
            <w:tcW w:w="2972" w:type="dxa"/>
          </w:tcPr>
          <w:p w:rsidRPr="0082686D" w:rsidR="00370CBE" w:rsidP="00A81E2B" w:rsidRDefault="00370CBE" w14:paraId="1BBD1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370CBE" w:rsidP="00A81E2B" w:rsidRDefault="00370CBE" w14:paraId="3FA6D1E4" w14:textId="67E804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850</w:t>
            </w:r>
            <w:r w:rsidRPr="0082686D" w:rsidR="00E154FC">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370CBE" w:rsidP="00A81E2B" w:rsidRDefault="00370CBE" w14:paraId="7DCEFFD3" w14:textId="0A871C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850</w:t>
            </w:r>
            <w:r w:rsidRPr="0082686D" w:rsidR="00E154FC">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370CBE" w:rsidP="00A81E2B" w:rsidRDefault="00370CBE" w14:paraId="0939465B" w14:textId="1B3242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850</w:t>
            </w:r>
            <w:r w:rsidRPr="0082686D" w:rsidR="00E154FC">
              <w:rPr>
                <w:rFonts w:ascii="Times New Roman" w:hAnsi="Times New Roman" w:eastAsia="Times New Roman" w:cs="Times New Roman"/>
                <w:kern w:val="0"/>
                <w:sz w:val="20"/>
                <w:szCs w:val="20"/>
                <w:lang w:eastAsia="sv-SE"/>
                <w14:numSpacing w14:val="default"/>
              </w:rPr>
              <w:t xml:space="preserve"> 000</w:t>
            </w:r>
          </w:p>
        </w:tc>
      </w:tr>
    </w:tbl>
    <w:p w:rsidR="00B7079D" w:rsidP="00BD4B55" w:rsidRDefault="00715621" w14:paraId="7F68D315" w14:textId="1433B6EC">
      <w:pPr>
        <w:pStyle w:val="Normalutanindragellerluft"/>
      </w:pPr>
      <w:r w:rsidRPr="0082686D">
        <w:t xml:space="preserve">Satsningen innebär att tak sätts för maximalt antal elever som skolläkare, skolsköterska, kurator och psykolog ansvarar för </w:t>
      </w:r>
      <w:r w:rsidR="0078118D">
        <w:t>(</w:t>
      </w:r>
      <w:r w:rsidRPr="0082686D">
        <w:t>SOU 2021:11</w:t>
      </w:r>
      <w:r w:rsidR="0078118D">
        <w:t>).</w:t>
      </w:r>
    </w:p>
    <w:p w:rsidR="00B7079D" w:rsidRDefault="00B7079D" w14:paraId="1EFD3F5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2686D" w:rsidR="00370CBE" w:rsidP="00611B36" w:rsidRDefault="00E154FC" w14:paraId="25F77D7B" w14:textId="50CC99CD">
      <w:pPr>
        <w:pStyle w:val="Rubrik3"/>
        <w:spacing w:before="150"/>
        <w:rPr>
          <w:sz w:val="23"/>
          <w:szCs w:val="23"/>
        </w:rPr>
      </w:pPr>
      <w:r w:rsidRPr="0082686D">
        <w:rPr>
          <w:sz w:val="23"/>
          <w:szCs w:val="23"/>
        </w:rPr>
        <w:t>99:11 Ökat basanslag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A81E2B" w:rsidR="00370CBE" w:rsidTr="00CA295E" w14:paraId="1FE1A764" w14:textId="77777777">
        <w:tc>
          <w:tcPr>
            <w:tcW w:w="2972" w:type="dxa"/>
          </w:tcPr>
          <w:p w:rsidRPr="00A81E2B" w:rsidR="00370CBE" w:rsidP="00A81E2B" w:rsidRDefault="00370CBE" w14:paraId="22958D69" w14:textId="543532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Pr>
          <w:p w:rsidRPr="0082686D" w:rsidR="00370CBE" w:rsidP="00A81E2B" w:rsidRDefault="00370CBE" w14:paraId="5E5EB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370CBE" w:rsidP="00A81E2B" w:rsidRDefault="00370CBE" w14:paraId="71D37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370CBE" w:rsidP="00A81E2B" w:rsidRDefault="00370CBE" w14:paraId="598D6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370CBE" w:rsidTr="00CA295E" w14:paraId="1AD51BC6" w14:textId="77777777">
        <w:tc>
          <w:tcPr>
            <w:tcW w:w="2972" w:type="dxa"/>
          </w:tcPr>
          <w:p w:rsidRPr="0082686D" w:rsidR="00370CBE" w:rsidP="00A81E2B" w:rsidRDefault="00370CBE" w14:paraId="2EDF7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370CBE" w:rsidP="00A81E2B" w:rsidRDefault="00715621" w14:paraId="4EC747AA" w14:textId="3CE12F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300</w:t>
            </w:r>
            <w:r w:rsidRPr="0082686D" w:rsidR="00E154FC">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370CBE" w:rsidP="00A81E2B" w:rsidRDefault="00715621" w14:paraId="4E1522DE" w14:textId="1619D9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300</w:t>
            </w:r>
            <w:r w:rsidRPr="0082686D" w:rsidR="00E154FC">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370CBE" w:rsidP="00A81E2B" w:rsidRDefault="00715621" w14:paraId="1BE77DE3" w14:textId="061A02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300</w:t>
            </w:r>
            <w:r w:rsidRPr="0082686D" w:rsidR="00E154FC">
              <w:rPr>
                <w:rFonts w:ascii="Times New Roman" w:hAnsi="Times New Roman" w:eastAsia="Times New Roman" w:cs="Times New Roman"/>
                <w:kern w:val="0"/>
                <w:sz w:val="20"/>
                <w:szCs w:val="20"/>
                <w:lang w:eastAsia="sv-SE"/>
                <w14:numSpacing w14:val="default"/>
              </w:rPr>
              <w:t xml:space="preserve"> 000</w:t>
            </w:r>
          </w:p>
        </w:tc>
      </w:tr>
    </w:tbl>
    <w:p w:rsidRPr="0082686D" w:rsidR="00370CBE" w:rsidP="00BD4B55" w:rsidRDefault="00715621" w14:paraId="5051CCA4" w14:textId="4C76DEA3">
      <w:pPr>
        <w:pStyle w:val="Normalutanindragellerluft"/>
      </w:pPr>
      <w:r w:rsidRPr="0082686D">
        <w:t xml:space="preserve">Utökat basanslag för stärkt akademisk frihet. </w:t>
      </w:r>
    </w:p>
    <w:p w:rsidRPr="0082686D" w:rsidR="00370CBE" w:rsidP="00611B36" w:rsidRDefault="00E154FC" w14:paraId="2169BD10" w14:textId="421CF834">
      <w:pPr>
        <w:pStyle w:val="Rubrik3"/>
        <w:spacing w:before="150"/>
        <w:rPr>
          <w:sz w:val="23"/>
          <w:szCs w:val="23"/>
        </w:rPr>
      </w:pPr>
      <w:r w:rsidRPr="0082686D">
        <w:rPr>
          <w:sz w:val="23"/>
          <w:szCs w:val="23"/>
        </w:rPr>
        <w:t>99:12 Ökad generell skolpeng</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82686D" w:rsidR="00370CBE" w:rsidTr="00CA295E" w14:paraId="23CC6F54" w14:textId="77777777">
        <w:tc>
          <w:tcPr>
            <w:tcW w:w="2972" w:type="dxa"/>
          </w:tcPr>
          <w:p w:rsidRPr="0082686D" w:rsidR="00370CBE" w:rsidP="00A81E2B" w:rsidRDefault="00370CBE" w14:paraId="7086D3D2" w14:textId="6C6AB92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82686D" w:rsidR="00370CBE" w:rsidP="00A81E2B" w:rsidRDefault="00370CBE" w14:paraId="7F790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Förslag 2022</w:t>
            </w:r>
          </w:p>
        </w:tc>
        <w:tc>
          <w:tcPr>
            <w:tcW w:w="1843" w:type="dxa"/>
          </w:tcPr>
          <w:p w:rsidRPr="0082686D" w:rsidR="00370CBE" w:rsidP="00A81E2B" w:rsidRDefault="00370CBE" w14:paraId="60A68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2023</w:t>
            </w:r>
          </w:p>
        </w:tc>
        <w:tc>
          <w:tcPr>
            <w:tcW w:w="1842" w:type="dxa"/>
          </w:tcPr>
          <w:p w:rsidRPr="0082686D" w:rsidR="00370CBE" w:rsidP="00A81E2B" w:rsidRDefault="00370CBE" w14:paraId="6F582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82686D">
              <w:rPr>
                <w:rFonts w:ascii="Times New Roman" w:hAnsi="Times New Roman" w:eastAsia="Times New Roman" w:cs="Times New Roman"/>
                <w:b/>
                <w:bCs/>
                <w:kern w:val="0"/>
                <w:sz w:val="20"/>
                <w:szCs w:val="20"/>
                <w:lang w:eastAsia="sv-SE"/>
                <w14:numSpacing w14:val="default"/>
              </w:rPr>
              <w:t>Beräknat 2024</w:t>
            </w:r>
          </w:p>
        </w:tc>
      </w:tr>
      <w:tr w:rsidRPr="0082686D" w:rsidR="00370CBE" w:rsidTr="00CA295E" w14:paraId="59C14CBA" w14:textId="77777777">
        <w:tc>
          <w:tcPr>
            <w:tcW w:w="2972" w:type="dxa"/>
          </w:tcPr>
          <w:p w:rsidRPr="0082686D" w:rsidR="00370CBE" w:rsidP="00A81E2B" w:rsidRDefault="00370CBE" w14:paraId="74D7B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82686D">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82686D" w:rsidR="00370CBE" w:rsidP="00A81E2B" w:rsidRDefault="00737878" w14:paraId="1393D590" w14:textId="04CF00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w:t>
            </w:r>
            <w:r w:rsidRPr="0082686D" w:rsidR="00E154FC">
              <w:rPr>
                <w:rFonts w:ascii="Times New Roman" w:hAnsi="Times New Roman" w:eastAsia="Times New Roman" w:cs="Times New Roman"/>
                <w:kern w:val="0"/>
                <w:sz w:val="20"/>
                <w:szCs w:val="20"/>
                <w:lang w:eastAsia="sv-SE"/>
                <w14:numSpacing w14:val="default"/>
              </w:rPr>
              <w:t> </w:t>
            </w:r>
            <w:r w:rsidRPr="0082686D">
              <w:rPr>
                <w:rFonts w:ascii="Times New Roman" w:hAnsi="Times New Roman" w:eastAsia="Times New Roman" w:cs="Times New Roman"/>
                <w:kern w:val="0"/>
                <w:sz w:val="20"/>
                <w:szCs w:val="20"/>
                <w:lang w:eastAsia="sv-SE"/>
                <w14:numSpacing w14:val="default"/>
              </w:rPr>
              <w:t>000</w:t>
            </w:r>
            <w:r w:rsidRPr="0082686D" w:rsidR="00E154FC">
              <w:rPr>
                <w:rFonts w:ascii="Times New Roman" w:hAnsi="Times New Roman" w:eastAsia="Times New Roman" w:cs="Times New Roman"/>
                <w:kern w:val="0"/>
                <w:sz w:val="20"/>
                <w:szCs w:val="20"/>
                <w:lang w:eastAsia="sv-SE"/>
                <w14:numSpacing w14:val="default"/>
              </w:rPr>
              <w:t xml:space="preserve"> 000</w:t>
            </w:r>
          </w:p>
        </w:tc>
        <w:tc>
          <w:tcPr>
            <w:tcW w:w="1843" w:type="dxa"/>
          </w:tcPr>
          <w:p w:rsidRPr="0082686D" w:rsidR="00370CBE" w:rsidP="00A81E2B" w:rsidRDefault="00737878" w14:paraId="2974AEC9" w14:textId="5FF0A8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w:t>
            </w:r>
            <w:r w:rsidRPr="0082686D" w:rsidR="00E154FC">
              <w:rPr>
                <w:rFonts w:ascii="Times New Roman" w:hAnsi="Times New Roman" w:eastAsia="Times New Roman" w:cs="Times New Roman"/>
                <w:kern w:val="0"/>
                <w:sz w:val="20"/>
                <w:szCs w:val="20"/>
                <w:lang w:eastAsia="sv-SE"/>
                <w14:numSpacing w14:val="default"/>
              </w:rPr>
              <w:t> </w:t>
            </w:r>
            <w:r w:rsidRPr="0082686D">
              <w:rPr>
                <w:rFonts w:ascii="Times New Roman" w:hAnsi="Times New Roman" w:eastAsia="Times New Roman" w:cs="Times New Roman"/>
                <w:kern w:val="0"/>
                <w:sz w:val="20"/>
                <w:szCs w:val="20"/>
                <w:lang w:eastAsia="sv-SE"/>
                <w14:numSpacing w14:val="default"/>
              </w:rPr>
              <w:t>000</w:t>
            </w:r>
            <w:r w:rsidRPr="0082686D" w:rsidR="00E154FC">
              <w:rPr>
                <w:rFonts w:ascii="Times New Roman" w:hAnsi="Times New Roman" w:eastAsia="Times New Roman" w:cs="Times New Roman"/>
                <w:kern w:val="0"/>
                <w:sz w:val="20"/>
                <w:szCs w:val="20"/>
                <w:lang w:eastAsia="sv-SE"/>
                <w14:numSpacing w14:val="default"/>
              </w:rPr>
              <w:t xml:space="preserve"> 000</w:t>
            </w:r>
          </w:p>
        </w:tc>
        <w:tc>
          <w:tcPr>
            <w:tcW w:w="1842" w:type="dxa"/>
          </w:tcPr>
          <w:p w:rsidRPr="0082686D" w:rsidR="00370CBE" w:rsidP="00A81E2B" w:rsidRDefault="00737878" w14:paraId="7C6214B5" w14:textId="03D9F2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82686D">
              <w:rPr>
                <w:rFonts w:ascii="Times New Roman" w:hAnsi="Times New Roman" w:eastAsia="Times New Roman" w:cs="Times New Roman"/>
                <w:kern w:val="0"/>
                <w:sz w:val="20"/>
                <w:szCs w:val="20"/>
                <w:lang w:eastAsia="sv-SE"/>
                <w14:numSpacing w14:val="default"/>
              </w:rPr>
              <w:t>2</w:t>
            </w:r>
            <w:r w:rsidRPr="0082686D" w:rsidR="00E154FC">
              <w:rPr>
                <w:rFonts w:ascii="Times New Roman" w:hAnsi="Times New Roman" w:eastAsia="Times New Roman" w:cs="Times New Roman"/>
                <w:kern w:val="0"/>
                <w:sz w:val="20"/>
                <w:szCs w:val="20"/>
                <w:lang w:eastAsia="sv-SE"/>
                <w14:numSpacing w14:val="default"/>
              </w:rPr>
              <w:t> </w:t>
            </w:r>
            <w:r w:rsidRPr="0082686D">
              <w:rPr>
                <w:rFonts w:ascii="Times New Roman" w:hAnsi="Times New Roman" w:eastAsia="Times New Roman" w:cs="Times New Roman"/>
                <w:kern w:val="0"/>
                <w:sz w:val="20"/>
                <w:szCs w:val="20"/>
                <w:lang w:eastAsia="sv-SE"/>
                <w14:numSpacing w14:val="default"/>
              </w:rPr>
              <w:t>000</w:t>
            </w:r>
            <w:r w:rsidRPr="0082686D" w:rsidR="00E154FC">
              <w:rPr>
                <w:rFonts w:ascii="Times New Roman" w:hAnsi="Times New Roman" w:eastAsia="Times New Roman" w:cs="Times New Roman"/>
                <w:kern w:val="0"/>
                <w:sz w:val="20"/>
                <w:szCs w:val="20"/>
                <w:lang w:eastAsia="sv-SE"/>
                <w14:numSpacing w14:val="default"/>
              </w:rPr>
              <w:t xml:space="preserve"> 000</w:t>
            </w:r>
          </w:p>
        </w:tc>
      </w:tr>
    </w:tbl>
    <w:p w:rsidRPr="0082686D" w:rsidR="00370CBE" w:rsidP="00BD4B55" w:rsidRDefault="00715621" w14:paraId="69018F00" w14:textId="63645BE8">
      <w:pPr>
        <w:pStyle w:val="Normalutanindragellerluft"/>
      </w:pPr>
      <w:r w:rsidRPr="0082686D">
        <w:t xml:space="preserve">Satsning på en ökad generell skolpeng som kommer alla elever till del. </w:t>
      </w:r>
    </w:p>
    <w:sdt>
      <w:sdtPr>
        <w:alias w:val="CC_Underskrifter"/>
        <w:tag w:val="CC_Underskrifter"/>
        <w:id w:val="583496634"/>
        <w:lock w:val="sdtContentLocked"/>
        <w:placeholder>
          <w:docPart w:val="8ECE13590C1A452E8AD2BD96BAD989F2"/>
        </w:placeholder>
      </w:sdtPr>
      <w:sdtEndPr/>
      <w:sdtContent>
        <w:p w:rsidR="0082686D" w:rsidP="0082686D" w:rsidRDefault="0082686D" w14:paraId="78382A9E" w14:textId="77777777"/>
        <w:p w:rsidRPr="008E0FE2" w:rsidR="004801AC" w:rsidP="0082686D" w:rsidRDefault="00B7079D" w14:paraId="4CD6B705" w14:textId="4CD16948"/>
      </w:sdtContent>
    </w:sdt>
    <w:tbl>
      <w:tblPr>
        <w:tblW w:w="5000" w:type="pct"/>
        <w:tblLook w:val="04A0" w:firstRow="1" w:lastRow="0" w:firstColumn="1" w:lastColumn="0" w:noHBand="0" w:noVBand="1"/>
        <w:tblCaption w:val="underskrifter"/>
      </w:tblPr>
      <w:tblGrid>
        <w:gridCol w:w="4252"/>
        <w:gridCol w:w="4252"/>
      </w:tblGrid>
      <w:tr w:rsidR="00C11569" w14:paraId="1D23D03E" w14:textId="77777777">
        <w:trPr>
          <w:cantSplit/>
        </w:trPr>
        <w:tc>
          <w:tcPr>
            <w:tcW w:w="50" w:type="pct"/>
            <w:vAlign w:val="bottom"/>
          </w:tcPr>
          <w:p w:rsidR="00C11569" w:rsidRDefault="0078118D" w14:paraId="1D485E90" w14:textId="77777777">
            <w:pPr>
              <w:pStyle w:val="Underskrifter"/>
            </w:pPr>
            <w:r>
              <w:t>Patrick Reslow (SD)</w:t>
            </w:r>
          </w:p>
        </w:tc>
        <w:tc>
          <w:tcPr>
            <w:tcW w:w="50" w:type="pct"/>
            <w:vAlign w:val="bottom"/>
          </w:tcPr>
          <w:p w:rsidR="00C11569" w:rsidRDefault="00C11569" w14:paraId="7C608038" w14:textId="77777777">
            <w:pPr>
              <w:pStyle w:val="Underskrifter"/>
            </w:pPr>
          </w:p>
        </w:tc>
      </w:tr>
      <w:tr w:rsidR="00C11569" w14:paraId="64092B63" w14:textId="77777777">
        <w:trPr>
          <w:cantSplit/>
        </w:trPr>
        <w:tc>
          <w:tcPr>
            <w:tcW w:w="50" w:type="pct"/>
            <w:vAlign w:val="bottom"/>
          </w:tcPr>
          <w:p w:rsidR="00C11569" w:rsidRDefault="0078118D" w14:paraId="01F8A395" w14:textId="77777777">
            <w:pPr>
              <w:pStyle w:val="Underskrifter"/>
              <w:spacing w:after="0"/>
            </w:pPr>
            <w:r>
              <w:t>Robert Stenkvist (SD)</w:t>
            </w:r>
          </w:p>
        </w:tc>
        <w:tc>
          <w:tcPr>
            <w:tcW w:w="50" w:type="pct"/>
            <w:vAlign w:val="bottom"/>
          </w:tcPr>
          <w:p w:rsidR="00C11569" w:rsidRDefault="0078118D" w14:paraId="3AA8426D" w14:textId="77777777">
            <w:pPr>
              <w:pStyle w:val="Underskrifter"/>
              <w:spacing w:after="0"/>
            </w:pPr>
            <w:r>
              <w:t>Michael Rubbestad (SD)</w:t>
            </w:r>
          </w:p>
        </w:tc>
      </w:tr>
      <w:tr w:rsidR="00C11569" w14:paraId="6E3BAC7E" w14:textId="77777777">
        <w:trPr>
          <w:cantSplit/>
        </w:trPr>
        <w:tc>
          <w:tcPr>
            <w:tcW w:w="50" w:type="pct"/>
            <w:vAlign w:val="bottom"/>
          </w:tcPr>
          <w:p w:rsidR="00C11569" w:rsidRDefault="0078118D" w14:paraId="4ED25300" w14:textId="77777777">
            <w:pPr>
              <w:pStyle w:val="Underskrifter"/>
              <w:spacing w:after="0"/>
            </w:pPr>
            <w:r>
              <w:t>Jörgen Grubb (SD)</w:t>
            </w:r>
          </w:p>
        </w:tc>
        <w:tc>
          <w:tcPr>
            <w:tcW w:w="50" w:type="pct"/>
            <w:vAlign w:val="bottom"/>
          </w:tcPr>
          <w:p w:rsidR="00C11569" w:rsidRDefault="0078118D" w14:paraId="75C6FF43" w14:textId="77777777">
            <w:pPr>
              <w:pStyle w:val="Underskrifter"/>
              <w:spacing w:after="0"/>
            </w:pPr>
            <w:r>
              <w:t>Richard Jomshof (SD)</w:t>
            </w:r>
          </w:p>
        </w:tc>
      </w:tr>
      <w:tr w:rsidR="00C11569" w14:paraId="6A9A1E3D" w14:textId="77777777">
        <w:trPr>
          <w:cantSplit/>
        </w:trPr>
        <w:tc>
          <w:tcPr>
            <w:tcW w:w="50" w:type="pct"/>
            <w:vAlign w:val="bottom"/>
          </w:tcPr>
          <w:p w:rsidR="00C11569" w:rsidRDefault="0078118D" w14:paraId="0255410F" w14:textId="77777777">
            <w:pPr>
              <w:pStyle w:val="Underskrifter"/>
              <w:spacing w:after="0"/>
            </w:pPr>
            <w:r>
              <w:t>Lars Andersson (SD)</w:t>
            </w:r>
          </w:p>
        </w:tc>
        <w:tc>
          <w:tcPr>
            <w:tcW w:w="50" w:type="pct"/>
            <w:vAlign w:val="bottom"/>
          </w:tcPr>
          <w:p w:rsidR="00C11569" w:rsidRDefault="0078118D" w14:paraId="1BAD837D" w14:textId="77777777">
            <w:pPr>
              <w:pStyle w:val="Underskrifter"/>
              <w:spacing w:after="0"/>
            </w:pPr>
            <w:r>
              <w:t>Per Söderlund (SD)</w:t>
            </w:r>
          </w:p>
        </w:tc>
      </w:tr>
      <w:tr w:rsidR="00C11569" w14:paraId="2C347F5E" w14:textId="77777777">
        <w:trPr>
          <w:cantSplit/>
        </w:trPr>
        <w:tc>
          <w:tcPr>
            <w:tcW w:w="50" w:type="pct"/>
            <w:vAlign w:val="bottom"/>
          </w:tcPr>
          <w:p w:rsidR="00C11569" w:rsidRDefault="0078118D" w14:paraId="3586F41C" w14:textId="77777777">
            <w:pPr>
              <w:pStyle w:val="Underskrifter"/>
              <w:spacing w:after="0"/>
            </w:pPr>
            <w:r>
              <w:t>Clara Aranda (SD)</w:t>
            </w:r>
          </w:p>
        </w:tc>
        <w:tc>
          <w:tcPr>
            <w:tcW w:w="50" w:type="pct"/>
            <w:vAlign w:val="bottom"/>
          </w:tcPr>
          <w:p w:rsidR="00C11569" w:rsidRDefault="00C11569" w14:paraId="154FA9DF" w14:textId="77777777">
            <w:pPr>
              <w:pStyle w:val="Underskrifter"/>
            </w:pPr>
          </w:p>
        </w:tc>
      </w:tr>
    </w:tbl>
    <w:p w:rsidR="005902B8" w:rsidRDefault="005902B8" w14:paraId="353572D7" w14:textId="77777777"/>
    <w:sectPr w:rsidR="005902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9FD0" w14:textId="77777777" w:rsidR="00741AB7" w:rsidRDefault="00741AB7" w:rsidP="000C1CAD">
      <w:pPr>
        <w:spacing w:line="240" w:lineRule="auto"/>
      </w:pPr>
      <w:r>
        <w:separator/>
      </w:r>
    </w:p>
  </w:endnote>
  <w:endnote w:type="continuationSeparator" w:id="0">
    <w:p w14:paraId="0D324EC4" w14:textId="77777777" w:rsidR="00741AB7" w:rsidRDefault="00741A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741AB7" w:rsidRDefault="00741A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741AB7" w:rsidRDefault="00741A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6CCECFCC" w:rsidR="00741AB7" w:rsidRPr="0082686D" w:rsidRDefault="00741AB7" w:rsidP="008268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E178" w14:textId="77777777" w:rsidR="00741AB7" w:rsidRDefault="00741AB7" w:rsidP="000C1CAD">
      <w:pPr>
        <w:spacing w:line="240" w:lineRule="auto"/>
      </w:pPr>
      <w:r>
        <w:separator/>
      </w:r>
    </w:p>
  </w:footnote>
  <w:footnote w:type="continuationSeparator" w:id="0">
    <w:p w14:paraId="749D1152" w14:textId="77777777" w:rsidR="00741AB7" w:rsidRDefault="00741A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741AB7" w:rsidRDefault="00741AB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34EEE733" w:rsidR="00741AB7" w:rsidRDefault="00B7079D" w:rsidP="008103B5">
                          <w:pPr>
                            <w:jc w:val="right"/>
                          </w:pPr>
                          <w:sdt>
                            <w:sdtPr>
                              <w:alias w:val="CC_Noformat_Partikod"/>
                              <w:tag w:val="CC_Noformat_Partikod"/>
                              <w:id w:val="-53464382"/>
                              <w:placeholder>
                                <w:docPart w:val="9D1148643EB74CB6947A8C1ECAEEDFFB"/>
                              </w:placeholder>
                              <w:text/>
                            </w:sdtPr>
                            <w:sdtEndPr/>
                            <w:sdtContent>
                              <w:r w:rsidR="00741AB7">
                                <w:t>SD</w:t>
                              </w:r>
                            </w:sdtContent>
                          </w:sdt>
                          <w:sdt>
                            <w:sdtPr>
                              <w:alias w:val="CC_Noformat_Partinummer"/>
                              <w:tag w:val="CC_Noformat_Partinummer"/>
                              <w:id w:val="-1709555926"/>
                              <w:placeholder>
                                <w:docPart w:val="A15D5C875C004CE99025E17CCDF628CA"/>
                              </w:placeholder>
                              <w:text/>
                            </w:sdtPr>
                            <w:sdtEndPr/>
                            <w:sdtContent>
                              <w:r w:rsidR="00741AB7">
                                <w:t>743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34EEE733" w:rsidR="00741AB7" w:rsidRDefault="00B7079D" w:rsidP="008103B5">
                    <w:pPr>
                      <w:jc w:val="right"/>
                    </w:pPr>
                    <w:sdt>
                      <w:sdtPr>
                        <w:alias w:val="CC_Noformat_Partikod"/>
                        <w:tag w:val="CC_Noformat_Partikod"/>
                        <w:id w:val="-53464382"/>
                        <w:placeholder>
                          <w:docPart w:val="9D1148643EB74CB6947A8C1ECAEEDFFB"/>
                        </w:placeholder>
                        <w:text/>
                      </w:sdtPr>
                      <w:sdtEndPr/>
                      <w:sdtContent>
                        <w:r w:rsidR="00741AB7">
                          <w:t>SD</w:t>
                        </w:r>
                      </w:sdtContent>
                    </w:sdt>
                    <w:sdt>
                      <w:sdtPr>
                        <w:alias w:val="CC_Noformat_Partinummer"/>
                        <w:tag w:val="CC_Noformat_Partinummer"/>
                        <w:id w:val="-1709555926"/>
                        <w:placeholder>
                          <w:docPart w:val="A15D5C875C004CE99025E17CCDF628CA"/>
                        </w:placeholder>
                        <w:text/>
                      </w:sdtPr>
                      <w:sdtEndPr/>
                      <w:sdtContent>
                        <w:r w:rsidR="00741AB7">
                          <w:t>743</w:t>
                        </w:r>
                      </w:sdtContent>
                    </w:sdt>
                  </w:p>
                </w:txbxContent>
              </v:textbox>
              <w10:wrap anchorx="page"/>
            </v:shape>
          </w:pict>
        </mc:Fallback>
      </mc:AlternateContent>
    </w:r>
  </w:p>
  <w:p w14:paraId="4DB8F253" w14:textId="77777777" w:rsidR="00741AB7" w:rsidRPr="00293C4F" w:rsidRDefault="00741AB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741AB7" w:rsidRDefault="00741AB7" w:rsidP="008563AC">
    <w:pPr>
      <w:jc w:val="right"/>
    </w:pPr>
  </w:p>
  <w:p w14:paraId="747DCE0C" w14:textId="77777777" w:rsidR="00741AB7" w:rsidRDefault="00741AB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741AB7" w:rsidRDefault="00B7079D" w:rsidP="008563AC">
    <w:pPr>
      <w:jc w:val="right"/>
    </w:pPr>
    <w:sdt>
      <w:sdtPr>
        <w:alias w:val="cc_Logo"/>
        <w:tag w:val="cc_Logo"/>
        <w:id w:val="-2124838662"/>
        <w:lock w:val="sdtContentLocked"/>
      </w:sdtPr>
      <w:sdtEndPr/>
      <w:sdtContent>
        <w:r w:rsidR="00741AB7">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4561ECB1" w:rsidR="00741AB7" w:rsidRDefault="00B7079D" w:rsidP="00A314CF">
    <w:pPr>
      <w:pStyle w:val="FSHNormal"/>
      <w:spacing w:before="40"/>
    </w:pPr>
    <w:sdt>
      <w:sdtPr>
        <w:alias w:val="CC_Noformat_Motionstyp"/>
        <w:tag w:val="CC_Noformat_Motionstyp"/>
        <w:id w:val="1162973129"/>
        <w:lock w:val="sdtContentLocked"/>
        <w15:appearance w15:val="hidden"/>
        <w:text/>
      </w:sdtPr>
      <w:sdtEndPr/>
      <w:sdtContent>
        <w:r w:rsidR="00A87FB3">
          <w:t>Kommittémotion</w:t>
        </w:r>
      </w:sdtContent>
    </w:sdt>
    <w:r w:rsidR="00741AB7">
      <w:t xml:space="preserve"> </w:t>
    </w:r>
    <w:sdt>
      <w:sdtPr>
        <w:alias w:val="CC_Noformat_Partikod"/>
        <w:tag w:val="CC_Noformat_Partikod"/>
        <w:id w:val="1471015553"/>
        <w:text/>
      </w:sdtPr>
      <w:sdtEndPr/>
      <w:sdtContent>
        <w:r w:rsidR="00741AB7">
          <w:t>SD</w:t>
        </w:r>
      </w:sdtContent>
    </w:sdt>
    <w:sdt>
      <w:sdtPr>
        <w:alias w:val="CC_Noformat_Partinummer"/>
        <w:tag w:val="CC_Noformat_Partinummer"/>
        <w:id w:val="-2014525982"/>
        <w:text/>
      </w:sdtPr>
      <w:sdtEndPr/>
      <w:sdtContent>
        <w:r w:rsidR="00741AB7">
          <w:t>743</w:t>
        </w:r>
      </w:sdtContent>
    </w:sdt>
  </w:p>
  <w:p w14:paraId="6693E786" w14:textId="77777777" w:rsidR="00741AB7" w:rsidRPr="008227B3" w:rsidRDefault="00B7079D" w:rsidP="008227B3">
    <w:pPr>
      <w:pStyle w:val="MotionTIllRiksdagen"/>
    </w:pPr>
    <w:sdt>
      <w:sdtPr>
        <w:alias w:val="CC_Boilerplate_1"/>
        <w:tag w:val="CC_Boilerplate_1"/>
        <w:id w:val="2134750458"/>
        <w:lock w:val="sdtContentLocked"/>
        <w15:appearance w15:val="hidden"/>
        <w:text/>
      </w:sdtPr>
      <w:sdtEndPr/>
      <w:sdtContent>
        <w:r w:rsidR="00741AB7" w:rsidRPr="008227B3">
          <w:t>Motion till riksdagen </w:t>
        </w:r>
      </w:sdtContent>
    </w:sdt>
  </w:p>
  <w:p w14:paraId="5325E7AE" w14:textId="77777777" w:rsidR="00741AB7" w:rsidRPr="008227B3" w:rsidRDefault="00B707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7FB3">
          <w:t>2021/22</w:t>
        </w:r>
      </w:sdtContent>
    </w:sdt>
    <w:sdt>
      <w:sdtPr>
        <w:rPr>
          <w:rStyle w:val="BeteckningChar"/>
        </w:rPr>
        <w:alias w:val="CC_Noformat_Partibet"/>
        <w:tag w:val="CC_Noformat_Partibet"/>
        <w:id w:val="405810658"/>
        <w:lock w:val="sdtContentLocked"/>
        <w:placeholder>
          <w:docPart w:val="886E5A9B64944C4EB68D36CE32EA1ACF"/>
        </w:placeholder>
        <w:showingPlcHdr/>
        <w15:appearance w15:val="hidden"/>
        <w:text/>
      </w:sdtPr>
      <w:sdtEndPr>
        <w:rPr>
          <w:rStyle w:val="Rubrik1Char"/>
          <w:rFonts w:asciiTheme="majorHAnsi" w:hAnsiTheme="majorHAnsi"/>
          <w:sz w:val="38"/>
        </w:rPr>
      </w:sdtEndPr>
      <w:sdtContent>
        <w:r w:rsidR="00A87FB3">
          <w:t>:3892</w:t>
        </w:r>
      </w:sdtContent>
    </w:sdt>
  </w:p>
  <w:p w14:paraId="7035DC8B" w14:textId="1A074770" w:rsidR="00741AB7" w:rsidRDefault="00B7079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7FB3">
          <w:t>av Patrick Reslow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32B07078" w:rsidR="00741AB7" w:rsidRDefault="00741AB7" w:rsidP="00283E0F">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EndPr/>
    <w:sdtContent>
      <w:p w14:paraId="7BD099AB" w14:textId="77777777" w:rsidR="00741AB7" w:rsidRDefault="00741AB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1FC"/>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EE5"/>
    <w:rsid w:val="000356A2"/>
    <w:rsid w:val="00035775"/>
    <w:rsid w:val="00035BF0"/>
    <w:rsid w:val="00036A17"/>
    <w:rsid w:val="00036E35"/>
    <w:rsid w:val="00036E88"/>
    <w:rsid w:val="000370AD"/>
    <w:rsid w:val="00037E4A"/>
    <w:rsid w:val="000405FF"/>
    <w:rsid w:val="00040E0A"/>
    <w:rsid w:val="00040F34"/>
    <w:rsid w:val="00040F89"/>
    <w:rsid w:val="00041BE8"/>
    <w:rsid w:val="00041E9E"/>
    <w:rsid w:val="00042A31"/>
    <w:rsid w:val="00042A9E"/>
    <w:rsid w:val="0004311E"/>
    <w:rsid w:val="00043426"/>
    <w:rsid w:val="00043AA9"/>
    <w:rsid w:val="00043F2E"/>
    <w:rsid w:val="000443CA"/>
    <w:rsid w:val="000444CA"/>
    <w:rsid w:val="00045385"/>
    <w:rsid w:val="000456D6"/>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6E9"/>
    <w:rsid w:val="0006386B"/>
    <w:rsid w:val="0006435B"/>
    <w:rsid w:val="00064AE2"/>
    <w:rsid w:val="00064CB8"/>
    <w:rsid w:val="00064DD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EB"/>
    <w:rsid w:val="000A31FB"/>
    <w:rsid w:val="000A3770"/>
    <w:rsid w:val="000A3A14"/>
    <w:rsid w:val="000A4671"/>
    <w:rsid w:val="000A4821"/>
    <w:rsid w:val="000A4FED"/>
    <w:rsid w:val="000A52B8"/>
    <w:rsid w:val="000A553A"/>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287"/>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FA4"/>
    <w:rsid w:val="000F704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F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06F"/>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626"/>
    <w:rsid w:val="001E189E"/>
    <w:rsid w:val="001E1962"/>
    <w:rsid w:val="001E1C98"/>
    <w:rsid w:val="001E1ECB"/>
    <w:rsid w:val="001E2120"/>
    <w:rsid w:val="001E23EC"/>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4D07"/>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4D9"/>
    <w:rsid w:val="002146E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72"/>
    <w:rsid w:val="002218C1"/>
    <w:rsid w:val="00222C9E"/>
    <w:rsid w:val="00223315"/>
    <w:rsid w:val="00223328"/>
    <w:rsid w:val="0022373F"/>
    <w:rsid w:val="0022414B"/>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7D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C7D89"/>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52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20"/>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C9"/>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255"/>
    <w:rsid w:val="00366306"/>
    <w:rsid w:val="00370C71"/>
    <w:rsid w:val="00370CBE"/>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22D"/>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540"/>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143"/>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E8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F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64"/>
    <w:rsid w:val="004F19E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053"/>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6F"/>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B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5DA"/>
    <w:rsid w:val="005B2624"/>
    <w:rsid w:val="005B2879"/>
    <w:rsid w:val="005B34DD"/>
    <w:rsid w:val="005B42FC"/>
    <w:rsid w:val="005B4B97"/>
    <w:rsid w:val="005B579C"/>
    <w:rsid w:val="005B5B1A"/>
    <w:rsid w:val="005B5F0B"/>
    <w:rsid w:val="005B5F87"/>
    <w:rsid w:val="005B6332"/>
    <w:rsid w:val="005B6436"/>
    <w:rsid w:val="005B65A0"/>
    <w:rsid w:val="005C035B"/>
    <w:rsid w:val="005C06AF"/>
    <w:rsid w:val="005C0B2B"/>
    <w:rsid w:val="005C0E0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613"/>
    <w:rsid w:val="005D5917"/>
    <w:rsid w:val="005D5A19"/>
    <w:rsid w:val="005D60F6"/>
    <w:rsid w:val="005D6A9E"/>
    <w:rsid w:val="005D6B44"/>
    <w:rsid w:val="005D6E77"/>
    <w:rsid w:val="005D7058"/>
    <w:rsid w:val="005D78C0"/>
    <w:rsid w:val="005D7B65"/>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1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3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5FBA"/>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CC"/>
    <w:rsid w:val="0064721D"/>
    <w:rsid w:val="0064732E"/>
    <w:rsid w:val="00647938"/>
    <w:rsid w:val="00647E09"/>
    <w:rsid w:val="006502E6"/>
    <w:rsid w:val="00650BAD"/>
    <w:rsid w:val="00651F51"/>
    <w:rsid w:val="00652080"/>
    <w:rsid w:val="00652994"/>
    <w:rsid w:val="00652B73"/>
    <w:rsid w:val="00652C17"/>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C23"/>
    <w:rsid w:val="00667F61"/>
    <w:rsid w:val="006702F1"/>
    <w:rsid w:val="006711A6"/>
    <w:rsid w:val="0067155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5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EF6"/>
    <w:rsid w:val="006D4920"/>
    <w:rsid w:val="006D5269"/>
    <w:rsid w:val="006D5599"/>
    <w:rsid w:val="006D6335"/>
    <w:rsid w:val="006D756E"/>
    <w:rsid w:val="006D75BF"/>
    <w:rsid w:val="006D79BA"/>
    <w:rsid w:val="006D79C9"/>
    <w:rsid w:val="006D7AEE"/>
    <w:rsid w:val="006D7C68"/>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62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18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9B"/>
    <w:rsid w:val="0073573B"/>
    <w:rsid w:val="00735C4E"/>
    <w:rsid w:val="0073635E"/>
    <w:rsid w:val="00736647"/>
    <w:rsid w:val="00736694"/>
    <w:rsid w:val="00737503"/>
    <w:rsid w:val="00737878"/>
    <w:rsid w:val="007379A8"/>
    <w:rsid w:val="00737CDB"/>
    <w:rsid w:val="00737D10"/>
    <w:rsid w:val="00740A2E"/>
    <w:rsid w:val="00740AB7"/>
    <w:rsid w:val="00740DD8"/>
    <w:rsid w:val="00741170"/>
    <w:rsid w:val="0074142B"/>
    <w:rsid w:val="00741A7D"/>
    <w:rsid w:val="00741AB7"/>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32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8D"/>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897"/>
    <w:rsid w:val="007A489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75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6D"/>
    <w:rsid w:val="00826F78"/>
    <w:rsid w:val="008272B7"/>
    <w:rsid w:val="008272C5"/>
    <w:rsid w:val="00827BA1"/>
    <w:rsid w:val="00830945"/>
    <w:rsid w:val="00830BE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1A2"/>
    <w:rsid w:val="00845483"/>
    <w:rsid w:val="00845812"/>
    <w:rsid w:val="008462B6"/>
    <w:rsid w:val="00846B9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DB9"/>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5E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064"/>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CC"/>
    <w:rsid w:val="008E41BD"/>
    <w:rsid w:val="008E46E9"/>
    <w:rsid w:val="008E529F"/>
    <w:rsid w:val="008E5C06"/>
    <w:rsid w:val="008E67F1"/>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5E64"/>
    <w:rsid w:val="008F6131"/>
    <w:rsid w:val="008F6355"/>
    <w:rsid w:val="008F6E1E"/>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31"/>
    <w:rsid w:val="00950E7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4F"/>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48D"/>
    <w:rsid w:val="00A05703"/>
    <w:rsid w:val="00A060A0"/>
    <w:rsid w:val="00A060B6"/>
    <w:rsid w:val="00A0616C"/>
    <w:rsid w:val="00A0652D"/>
    <w:rsid w:val="00A06B34"/>
    <w:rsid w:val="00A07879"/>
    <w:rsid w:val="00A07DB9"/>
    <w:rsid w:val="00A101F6"/>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C4"/>
    <w:rsid w:val="00A31145"/>
    <w:rsid w:val="00A314CF"/>
    <w:rsid w:val="00A323EA"/>
    <w:rsid w:val="00A32445"/>
    <w:rsid w:val="00A32DC7"/>
    <w:rsid w:val="00A3316B"/>
    <w:rsid w:val="00A33766"/>
    <w:rsid w:val="00A33A15"/>
    <w:rsid w:val="00A33D08"/>
    <w:rsid w:val="00A33F98"/>
    <w:rsid w:val="00A342BC"/>
    <w:rsid w:val="00A34A06"/>
    <w:rsid w:val="00A35B2F"/>
    <w:rsid w:val="00A35DA9"/>
    <w:rsid w:val="00A36507"/>
    <w:rsid w:val="00A368EE"/>
    <w:rsid w:val="00A36DC8"/>
    <w:rsid w:val="00A3763D"/>
    <w:rsid w:val="00A3773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5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2B"/>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FB3"/>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A0"/>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0E"/>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4B"/>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20"/>
    <w:rsid w:val="00B67BB3"/>
    <w:rsid w:val="00B67E52"/>
    <w:rsid w:val="00B70180"/>
    <w:rsid w:val="00B7079D"/>
    <w:rsid w:val="00B708DE"/>
    <w:rsid w:val="00B71138"/>
    <w:rsid w:val="00B718D2"/>
    <w:rsid w:val="00B7234F"/>
    <w:rsid w:val="00B723EA"/>
    <w:rsid w:val="00B724E0"/>
    <w:rsid w:val="00B7260A"/>
    <w:rsid w:val="00B7269C"/>
    <w:rsid w:val="00B728B6"/>
    <w:rsid w:val="00B72D86"/>
    <w:rsid w:val="00B737C6"/>
    <w:rsid w:val="00B73BAC"/>
    <w:rsid w:val="00B7430B"/>
    <w:rsid w:val="00B7457A"/>
    <w:rsid w:val="00B74597"/>
    <w:rsid w:val="00B74B6A"/>
    <w:rsid w:val="00B75676"/>
    <w:rsid w:val="00B76AF2"/>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1D"/>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E3"/>
    <w:rsid w:val="00BC6240"/>
    <w:rsid w:val="00BC6D66"/>
    <w:rsid w:val="00BC7C56"/>
    <w:rsid w:val="00BD12A8"/>
    <w:rsid w:val="00BD1438"/>
    <w:rsid w:val="00BD167D"/>
    <w:rsid w:val="00BD1E02"/>
    <w:rsid w:val="00BD24A4"/>
    <w:rsid w:val="00BD3FE7"/>
    <w:rsid w:val="00BD42CF"/>
    <w:rsid w:val="00BD4332"/>
    <w:rsid w:val="00BD44D3"/>
    <w:rsid w:val="00BD4A2A"/>
    <w:rsid w:val="00BD4B5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569"/>
    <w:rsid w:val="00C11A80"/>
    <w:rsid w:val="00C1273A"/>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D92"/>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6B4"/>
    <w:rsid w:val="00C30D70"/>
    <w:rsid w:val="00C316AE"/>
    <w:rsid w:val="00C32392"/>
    <w:rsid w:val="00C32664"/>
    <w:rsid w:val="00C3271D"/>
    <w:rsid w:val="00C330F0"/>
    <w:rsid w:val="00C3379C"/>
    <w:rsid w:val="00C33EA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0B"/>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F6"/>
    <w:rsid w:val="00C93952"/>
    <w:rsid w:val="00C9395F"/>
    <w:rsid w:val="00C93DCF"/>
    <w:rsid w:val="00C94BB4"/>
    <w:rsid w:val="00C94BB9"/>
    <w:rsid w:val="00C94ECC"/>
    <w:rsid w:val="00C9501F"/>
    <w:rsid w:val="00C955CA"/>
    <w:rsid w:val="00C95B48"/>
    <w:rsid w:val="00C95D2C"/>
    <w:rsid w:val="00C9638D"/>
    <w:rsid w:val="00C96F9D"/>
    <w:rsid w:val="00C972DE"/>
    <w:rsid w:val="00C973DC"/>
    <w:rsid w:val="00C97C60"/>
    <w:rsid w:val="00C97E60"/>
    <w:rsid w:val="00CA08AA"/>
    <w:rsid w:val="00CA0D85"/>
    <w:rsid w:val="00CA0EF3"/>
    <w:rsid w:val="00CA14DD"/>
    <w:rsid w:val="00CA19F8"/>
    <w:rsid w:val="00CA1D2C"/>
    <w:rsid w:val="00CA295E"/>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FA3"/>
    <w:rsid w:val="00CE12C7"/>
    <w:rsid w:val="00CE134C"/>
    <w:rsid w:val="00CE13F3"/>
    <w:rsid w:val="00CE172B"/>
    <w:rsid w:val="00CE25A0"/>
    <w:rsid w:val="00CE2B8B"/>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D0E"/>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C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98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C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59A"/>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93"/>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A29"/>
    <w:rsid w:val="00DE5C0B"/>
    <w:rsid w:val="00DE610C"/>
    <w:rsid w:val="00DE6DDA"/>
    <w:rsid w:val="00DE7C77"/>
    <w:rsid w:val="00DF04C0"/>
    <w:rsid w:val="00DF079D"/>
    <w:rsid w:val="00DF0B8A"/>
    <w:rsid w:val="00DF0FF8"/>
    <w:rsid w:val="00DF1BD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C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4FC"/>
    <w:rsid w:val="00E16014"/>
    <w:rsid w:val="00E16580"/>
    <w:rsid w:val="00E16EEB"/>
    <w:rsid w:val="00E176EB"/>
    <w:rsid w:val="00E20446"/>
    <w:rsid w:val="00E21A08"/>
    <w:rsid w:val="00E21D30"/>
    <w:rsid w:val="00E22126"/>
    <w:rsid w:val="00E2212B"/>
    <w:rsid w:val="00E229E0"/>
    <w:rsid w:val="00E22BE3"/>
    <w:rsid w:val="00E22D4F"/>
    <w:rsid w:val="00E23794"/>
    <w:rsid w:val="00E23806"/>
    <w:rsid w:val="00E241CC"/>
    <w:rsid w:val="00E24663"/>
    <w:rsid w:val="00E24765"/>
    <w:rsid w:val="00E24898"/>
    <w:rsid w:val="00E25B38"/>
    <w:rsid w:val="00E25EBB"/>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31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CED"/>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3FD"/>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D36"/>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1B"/>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45"/>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33D"/>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54"/>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E67F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611">
      <w:bodyDiv w:val="1"/>
      <w:marLeft w:val="0"/>
      <w:marRight w:val="0"/>
      <w:marTop w:val="0"/>
      <w:marBottom w:val="0"/>
      <w:divBdr>
        <w:top w:val="none" w:sz="0" w:space="0" w:color="auto"/>
        <w:left w:val="none" w:sz="0" w:space="0" w:color="auto"/>
        <w:bottom w:val="none" w:sz="0" w:space="0" w:color="auto"/>
        <w:right w:val="none" w:sz="0" w:space="0" w:color="auto"/>
      </w:divBdr>
    </w:div>
    <w:div w:id="110369386">
      <w:bodyDiv w:val="1"/>
      <w:marLeft w:val="0"/>
      <w:marRight w:val="0"/>
      <w:marTop w:val="0"/>
      <w:marBottom w:val="0"/>
      <w:divBdr>
        <w:top w:val="none" w:sz="0" w:space="0" w:color="auto"/>
        <w:left w:val="none" w:sz="0" w:space="0" w:color="auto"/>
        <w:bottom w:val="none" w:sz="0" w:space="0" w:color="auto"/>
        <w:right w:val="none" w:sz="0" w:space="0" w:color="auto"/>
      </w:divBdr>
      <w:divsChild>
        <w:div w:id="740054852">
          <w:marLeft w:val="0"/>
          <w:marRight w:val="0"/>
          <w:marTop w:val="0"/>
          <w:marBottom w:val="0"/>
          <w:divBdr>
            <w:top w:val="none" w:sz="0" w:space="0" w:color="auto"/>
            <w:left w:val="none" w:sz="0" w:space="0" w:color="auto"/>
            <w:bottom w:val="none" w:sz="0" w:space="0" w:color="auto"/>
            <w:right w:val="none" w:sz="0" w:space="0" w:color="auto"/>
          </w:divBdr>
        </w:div>
        <w:div w:id="1543636076">
          <w:marLeft w:val="0"/>
          <w:marRight w:val="0"/>
          <w:marTop w:val="0"/>
          <w:marBottom w:val="0"/>
          <w:divBdr>
            <w:top w:val="none" w:sz="0" w:space="0" w:color="auto"/>
            <w:left w:val="none" w:sz="0" w:space="0" w:color="auto"/>
            <w:bottom w:val="none" w:sz="0" w:space="0" w:color="auto"/>
            <w:right w:val="none" w:sz="0" w:space="0" w:color="auto"/>
          </w:divBdr>
        </w:div>
      </w:divsChild>
    </w:div>
    <w:div w:id="1150757539">
      <w:bodyDiv w:val="1"/>
      <w:marLeft w:val="0"/>
      <w:marRight w:val="0"/>
      <w:marTop w:val="0"/>
      <w:marBottom w:val="0"/>
      <w:divBdr>
        <w:top w:val="none" w:sz="0" w:space="0" w:color="auto"/>
        <w:left w:val="none" w:sz="0" w:space="0" w:color="auto"/>
        <w:bottom w:val="none" w:sz="0" w:space="0" w:color="auto"/>
        <w:right w:val="none" w:sz="0" w:space="0" w:color="auto"/>
      </w:divBdr>
      <w:divsChild>
        <w:div w:id="117526991">
          <w:marLeft w:val="0"/>
          <w:marRight w:val="0"/>
          <w:marTop w:val="0"/>
          <w:marBottom w:val="0"/>
          <w:divBdr>
            <w:top w:val="none" w:sz="0" w:space="0" w:color="auto"/>
            <w:left w:val="none" w:sz="0" w:space="0" w:color="auto"/>
            <w:bottom w:val="none" w:sz="0" w:space="0" w:color="auto"/>
            <w:right w:val="none" w:sz="0" w:space="0" w:color="auto"/>
          </w:divBdr>
        </w:div>
        <w:div w:id="279841801">
          <w:marLeft w:val="0"/>
          <w:marRight w:val="0"/>
          <w:marTop w:val="0"/>
          <w:marBottom w:val="0"/>
          <w:divBdr>
            <w:top w:val="none" w:sz="0" w:space="0" w:color="auto"/>
            <w:left w:val="none" w:sz="0" w:space="0" w:color="auto"/>
            <w:bottom w:val="none" w:sz="0" w:space="0" w:color="auto"/>
            <w:right w:val="none" w:sz="0" w:space="0" w:color="auto"/>
          </w:divBdr>
        </w:div>
      </w:divsChild>
    </w:div>
    <w:div w:id="1340741480">
      <w:bodyDiv w:val="1"/>
      <w:marLeft w:val="0"/>
      <w:marRight w:val="0"/>
      <w:marTop w:val="0"/>
      <w:marBottom w:val="0"/>
      <w:divBdr>
        <w:top w:val="none" w:sz="0" w:space="0" w:color="auto"/>
        <w:left w:val="none" w:sz="0" w:space="0" w:color="auto"/>
        <w:bottom w:val="none" w:sz="0" w:space="0" w:color="auto"/>
        <w:right w:val="none" w:sz="0" w:space="0" w:color="auto"/>
      </w:divBdr>
      <w:divsChild>
        <w:div w:id="1707023019">
          <w:marLeft w:val="0"/>
          <w:marRight w:val="0"/>
          <w:marTop w:val="0"/>
          <w:marBottom w:val="0"/>
          <w:divBdr>
            <w:top w:val="none" w:sz="0" w:space="0" w:color="auto"/>
            <w:left w:val="none" w:sz="0" w:space="0" w:color="auto"/>
            <w:bottom w:val="none" w:sz="0" w:space="0" w:color="auto"/>
            <w:right w:val="none" w:sz="0" w:space="0" w:color="auto"/>
          </w:divBdr>
        </w:div>
        <w:div w:id="300423424">
          <w:marLeft w:val="0"/>
          <w:marRight w:val="0"/>
          <w:marTop w:val="0"/>
          <w:marBottom w:val="0"/>
          <w:divBdr>
            <w:top w:val="none" w:sz="0" w:space="0" w:color="auto"/>
            <w:left w:val="none" w:sz="0" w:space="0" w:color="auto"/>
            <w:bottom w:val="none" w:sz="0" w:space="0" w:color="auto"/>
            <w:right w:val="none" w:sz="0" w:space="0" w:color="auto"/>
          </w:divBdr>
        </w:div>
        <w:div w:id="558520846">
          <w:marLeft w:val="0"/>
          <w:marRight w:val="0"/>
          <w:marTop w:val="0"/>
          <w:marBottom w:val="0"/>
          <w:divBdr>
            <w:top w:val="none" w:sz="0" w:space="0" w:color="auto"/>
            <w:left w:val="none" w:sz="0" w:space="0" w:color="auto"/>
            <w:bottom w:val="none" w:sz="0" w:space="0" w:color="auto"/>
            <w:right w:val="none" w:sz="0" w:space="0" w:color="auto"/>
          </w:divBdr>
        </w:div>
      </w:divsChild>
    </w:div>
    <w:div w:id="1432773799">
      <w:bodyDiv w:val="1"/>
      <w:marLeft w:val="0"/>
      <w:marRight w:val="0"/>
      <w:marTop w:val="0"/>
      <w:marBottom w:val="0"/>
      <w:divBdr>
        <w:top w:val="none" w:sz="0" w:space="0" w:color="auto"/>
        <w:left w:val="none" w:sz="0" w:space="0" w:color="auto"/>
        <w:bottom w:val="none" w:sz="0" w:space="0" w:color="auto"/>
        <w:right w:val="none" w:sz="0" w:space="0" w:color="auto"/>
      </w:divBdr>
      <w:divsChild>
        <w:div w:id="220485285">
          <w:marLeft w:val="0"/>
          <w:marRight w:val="0"/>
          <w:marTop w:val="0"/>
          <w:marBottom w:val="0"/>
          <w:divBdr>
            <w:top w:val="none" w:sz="0" w:space="0" w:color="auto"/>
            <w:left w:val="none" w:sz="0" w:space="0" w:color="auto"/>
            <w:bottom w:val="none" w:sz="0" w:space="0" w:color="auto"/>
            <w:right w:val="none" w:sz="0" w:space="0" w:color="auto"/>
          </w:divBdr>
        </w:div>
        <w:div w:id="651833960">
          <w:marLeft w:val="0"/>
          <w:marRight w:val="0"/>
          <w:marTop w:val="0"/>
          <w:marBottom w:val="0"/>
          <w:divBdr>
            <w:top w:val="none" w:sz="0" w:space="0" w:color="auto"/>
            <w:left w:val="none" w:sz="0" w:space="0" w:color="auto"/>
            <w:bottom w:val="none" w:sz="0" w:space="0" w:color="auto"/>
            <w:right w:val="none" w:sz="0" w:space="0" w:color="auto"/>
          </w:divBdr>
        </w:div>
      </w:divsChild>
    </w:div>
    <w:div w:id="1917006653">
      <w:bodyDiv w:val="1"/>
      <w:marLeft w:val="0"/>
      <w:marRight w:val="0"/>
      <w:marTop w:val="0"/>
      <w:marBottom w:val="0"/>
      <w:divBdr>
        <w:top w:val="none" w:sz="0" w:space="0" w:color="auto"/>
        <w:left w:val="none" w:sz="0" w:space="0" w:color="auto"/>
        <w:bottom w:val="none" w:sz="0" w:space="0" w:color="auto"/>
        <w:right w:val="none" w:sz="0" w:space="0" w:color="auto"/>
      </w:divBdr>
      <w:divsChild>
        <w:div w:id="957103058">
          <w:marLeft w:val="0"/>
          <w:marRight w:val="0"/>
          <w:marTop w:val="0"/>
          <w:marBottom w:val="0"/>
          <w:divBdr>
            <w:top w:val="none" w:sz="0" w:space="0" w:color="auto"/>
            <w:left w:val="none" w:sz="0" w:space="0" w:color="auto"/>
            <w:bottom w:val="none" w:sz="0" w:space="0" w:color="auto"/>
            <w:right w:val="none" w:sz="0" w:space="0" w:color="auto"/>
          </w:divBdr>
        </w:div>
        <w:div w:id="29283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8ECE13590C1A452E8AD2BD96BAD989F2"/>
        <w:category>
          <w:name w:val="Allmänt"/>
          <w:gallery w:val="placeholder"/>
        </w:category>
        <w:types>
          <w:type w:val="bbPlcHdr"/>
        </w:types>
        <w:behaviors>
          <w:behavior w:val="content"/>
        </w:behaviors>
        <w:guid w:val="{1D1E739A-C7A6-4132-9432-65C558F2EEF5}"/>
      </w:docPartPr>
      <w:docPartBody>
        <w:p w:rsidR="008023ED" w:rsidRDefault="008023ED"/>
      </w:docPartBody>
    </w:docPart>
    <w:docPart>
      <w:docPartPr>
        <w:name w:val="886E5A9B64944C4EB68D36CE32EA1ACF"/>
        <w:category>
          <w:name w:val="Allmänt"/>
          <w:gallery w:val="placeholder"/>
        </w:category>
        <w:types>
          <w:type w:val="bbPlcHdr"/>
        </w:types>
        <w:behaviors>
          <w:behavior w:val="content"/>
        </w:behaviors>
        <w:guid w:val="{DC5390E1-4EBC-4C8F-9D9B-C971CA88F409}"/>
      </w:docPartPr>
      <w:docPartBody>
        <w:p w:rsidR="00000000" w:rsidRDefault="009F1D56">
          <w:r>
            <w:t>:3892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06C61"/>
    <w:rsid w:val="0015439A"/>
    <w:rsid w:val="002D6C65"/>
    <w:rsid w:val="003D5588"/>
    <w:rsid w:val="004C3A95"/>
    <w:rsid w:val="007E7463"/>
    <w:rsid w:val="008023ED"/>
    <w:rsid w:val="00900030"/>
    <w:rsid w:val="009A14E7"/>
    <w:rsid w:val="009F1D56"/>
    <w:rsid w:val="00AA0DE6"/>
    <w:rsid w:val="00E01CB2"/>
    <w:rsid w:val="00E33889"/>
    <w:rsid w:val="00E97D81"/>
    <w:rsid w:val="00F728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3DBF1-6286-49F2-81CE-9654B6BA8382}"/>
</file>

<file path=customXml/itemProps2.xml><?xml version="1.0" encoding="utf-8"?>
<ds:datastoreItem xmlns:ds="http://schemas.openxmlformats.org/officeDocument/2006/customXml" ds:itemID="{D83AD5A8-E8FD-4960-B66F-A123F5F62091}"/>
</file>

<file path=customXml/itemProps3.xml><?xml version="1.0" encoding="utf-8"?>
<ds:datastoreItem xmlns:ds="http://schemas.openxmlformats.org/officeDocument/2006/customXml" ds:itemID="{C162C4FB-A127-4255-851D-4A68B4F903AF}"/>
</file>

<file path=docProps/app.xml><?xml version="1.0" encoding="utf-8"?>
<Properties xmlns="http://schemas.openxmlformats.org/officeDocument/2006/extended-properties" xmlns:vt="http://schemas.openxmlformats.org/officeDocument/2006/docPropsVTypes">
  <Template>Normal</Template>
  <TotalTime>74</TotalTime>
  <Pages>15</Pages>
  <Words>4705</Words>
  <Characters>28467</Characters>
  <Application>Microsoft Office Word</Application>
  <DocSecurity>0</DocSecurity>
  <Lines>1138</Lines>
  <Paragraphs>947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SD743 Utgiftsområde 16 Utbildning och universitetsforskning</vt:lpstr>
      <vt:lpstr>
      </vt:lpstr>
    </vt:vector>
  </TitlesOfParts>
  <Company>Sveriges riksdag</Company>
  <LinksUpToDate>false</LinksUpToDate>
  <CharactersWithSpaces>32225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