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4653BF35F864EC4B7438218FF007ABA"/>
        </w:placeholder>
        <w:text/>
      </w:sdtPr>
      <w:sdtEndPr/>
      <w:sdtContent>
        <w:p w:rsidRPr="009B062B" w:rsidR="00AF30DD" w:rsidP="00DA28CE" w:rsidRDefault="00AF30DD" w14:paraId="65F0B96B" w14:textId="77777777">
          <w:pPr>
            <w:pStyle w:val="Rubrik1"/>
            <w:spacing w:after="300"/>
          </w:pPr>
          <w:r w:rsidRPr="009B062B">
            <w:t>Förslag till riksdagsbeslut</w:t>
          </w:r>
        </w:p>
      </w:sdtContent>
    </w:sdt>
    <w:sdt>
      <w:sdtPr>
        <w:alias w:val="Yrkande 1"/>
        <w:tag w:val="6c6b19d9-7467-4a42-bc09-fe59536d3f76"/>
        <w:id w:val="-390724824"/>
        <w:lock w:val="sdtLocked"/>
      </w:sdtPr>
      <w:sdtEndPr/>
      <w:sdtContent>
        <w:p w:rsidR="00B002D1" w:rsidRDefault="008D0599" w14:paraId="28E3422C" w14:textId="77777777">
          <w:pPr>
            <w:pStyle w:val="Frslagstext"/>
            <w:numPr>
              <w:ilvl w:val="0"/>
              <w:numId w:val="0"/>
            </w:numPr>
          </w:pPr>
          <w:r>
            <w:t>Riksdagen ställer sig bakom det som anförs i motionen om att överväga att verka för att scoutrörelsen knyts närmare försvaret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B1A324405C14E748A1BED4F2AE568DA"/>
        </w:placeholder>
        <w:text/>
      </w:sdtPr>
      <w:sdtEndPr/>
      <w:sdtContent>
        <w:p w:rsidRPr="009B062B" w:rsidR="006D79C9" w:rsidP="00333E95" w:rsidRDefault="006D79C9" w14:paraId="0AB3D12B" w14:textId="77777777">
          <w:pPr>
            <w:pStyle w:val="Rubrik1"/>
          </w:pPr>
          <w:r>
            <w:t>Motivering</w:t>
          </w:r>
        </w:p>
      </w:sdtContent>
    </w:sdt>
    <w:p w:rsidR="00E043BB" w:rsidP="00E043BB" w:rsidRDefault="00E043BB" w14:paraId="2F6C1459" w14:textId="37B3C256">
      <w:pPr>
        <w:pStyle w:val="Normalutanindragellerluft"/>
      </w:pPr>
      <w:r>
        <w:t>Scoutrörelsen är en av Sveriges största ungdomsorganisationer och mycket uppskattad. Över 63</w:t>
      </w:r>
      <w:r w:rsidR="008D0599">
        <w:t> </w:t>
      </w:r>
      <w:r>
        <w:t>000 barn och unga från alla möjliga delar av samhället får tack vare scoutrörelsen en chans att uppleva äventyr tillsammans och samtidigt växa som individer. Det är en viktig del för många att lära sig saker, finna nya intressen och få ett aktivt liv vid sidan av skolan eller annat privat umgänge. Scoutrörelsen, som bildades av en general i Storbritannien 1907, har många års erfarenhet av aktivt uteliv och arbetar med gruppdynamik och ledarskap utefter varje individs egna förutsättningar. Det finns en tydlig koppling mellan denna rörelse och den aktivitet som i mångt och mycket ska prägla den svenska Försvarsmakten, vilket gör att det vore fullt naturligt med en starkare koppling däremellan. Politiskt kan man inte påverka scoutrörelsen i sig, men vad man kan verka för är en tätare dialog mellan likasinnade verksamheter.</w:t>
      </w:r>
    </w:p>
    <w:p w:rsidRPr="00422B9E" w:rsidR="00422B9E" w:rsidP="008D0599" w:rsidRDefault="00E043BB" w14:paraId="44F2A039" w14:textId="7E0DF534">
      <w:r>
        <w:t>Rörelsen bidrar till personlig utveckling och stärkt självkänsla hos alla. Scouterna lever efter att efter bästa förmåga följa det s.k. scoutlöftet, ett löfte med sju regler: Att tro och respektera andras tro, att vara ärlig och pålitlig, att vara vänlig och hjälpsam, att visa hänsyn och vara en god kamrat, att möta svårigheter med ett gott humör, att lära känna och vårda naturen samt att känna ansvar för sig själv och andra. Enligt egen utsago strävar rörelsen efter att det ska vara fler unga ledare i samhället och att unga ska ha möjlighet att få utveckla sin förmåga att leda sig själv</w:t>
      </w:r>
      <w:r w:rsidR="008D0599">
        <w:t>a</w:t>
      </w:r>
      <w:r>
        <w:t xml:space="preserve"> och andra. De vill motverka övergrepp i samhället, för en stark demokrati och en god miljö. </w:t>
      </w:r>
      <w:r w:rsidR="00995DE6">
        <w:t>R</w:t>
      </w:r>
      <w:r>
        <w:t xml:space="preserve">egeringen </w:t>
      </w:r>
      <w:r w:rsidR="00995DE6">
        <w:t xml:space="preserve">bör </w:t>
      </w:r>
      <w:r w:rsidR="00A55AF7">
        <w:t xml:space="preserve">överväga </w:t>
      </w:r>
      <w:r w:rsidR="00995DE6">
        <w:t xml:space="preserve">möjligheten </w:t>
      </w:r>
      <w:r>
        <w:t>att</w:t>
      </w:r>
      <w:r w:rsidR="00A55AF7">
        <w:t xml:space="preserve"> </w:t>
      </w:r>
      <w:r>
        <w:t>öka samverkan mellan Försvarsmakten och scoutrörelsen i syfte att öka intresset för försvaret samt underlätta rekrytering.</w:t>
      </w:r>
    </w:p>
    <w:sdt>
      <w:sdtPr>
        <w:rPr>
          <w:i/>
          <w:noProof/>
        </w:rPr>
        <w:alias w:val="CC_Underskrifter"/>
        <w:tag w:val="CC_Underskrifter"/>
        <w:id w:val="583496634"/>
        <w:lock w:val="sdtContentLocked"/>
        <w:placeholder>
          <w:docPart w:val="89AF43F72B3C43198A19D3D320646A95"/>
        </w:placeholder>
      </w:sdtPr>
      <w:sdtEndPr>
        <w:rPr>
          <w:i w:val="0"/>
          <w:noProof w:val="0"/>
        </w:rPr>
      </w:sdtEndPr>
      <w:sdtContent>
        <w:p w:rsidR="00A55AF7" w:rsidP="00815351" w:rsidRDefault="00A55AF7" w14:paraId="5D06B0BC" w14:textId="77777777"/>
        <w:p w:rsidRPr="008E0FE2" w:rsidR="004801AC" w:rsidP="00815351" w:rsidRDefault="0031771B" w14:paraId="1CDB2C16" w14:textId="19256731"/>
      </w:sdtContent>
    </w:sdt>
    <w:tbl>
      <w:tblPr>
        <w:tblW w:w="5000" w:type="pct"/>
        <w:tblLook w:val="04A0" w:firstRow="1" w:lastRow="0" w:firstColumn="1" w:lastColumn="0" w:noHBand="0" w:noVBand="1"/>
        <w:tblCaption w:val="underskrifter"/>
      </w:tblPr>
      <w:tblGrid>
        <w:gridCol w:w="4252"/>
        <w:gridCol w:w="4252"/>
      </w:tblGrid>
      <w:tr w:rsidR="00B002D1" w14:paraId="682D2EEB" w14:textId="77777777">
        <w:trPr>
          <w:cantSplit/>
        </w:trPr>
        <w:tc>
          <w:tcPr>
            <w:tcW w:w="50" w:type="pct"/>
            <w:vAlign w:val="bottom"/>
          </w:tcPr>
          <w:p w:rsidR="00B002D1" w:rsidRDefault="008D0599" w14:paraId="2FC48C17" w14:textId="77777777">
            <w:pPr>
              <w:pStyle w:val="Underskrifter"/>
            </w:pPr>
            <w:r>
              <w:t>Markus Wiechel (SD)</w:t>
            </w:r>
          </w:p>
        </w:tc>
        <w:tc>
          <w:tcPr>
            <w:tcW w:w="50" w:type="pct"/>
            <w:vAlign w:val="bottom"/>
          </w:tcPr>
          <w:p w:rsidR="00B002D1" w:rsidRDefault="008D0599" w14:paraId="223F0EF2" w14:textId="77777777">
            <w:pPr>
              <w:pStyle w:val="Underskrifter"/>
            </w:pPr>
            <w:r>
              <w:t>Alexander Christiansson (SD)</w:t>
            </w:r>
          </w:p>
        </w:tc>
      </w:tr>
    </w:tbl>
    <w:p w:rsidR="008A1814" w:rsidRDefault="008A1814" w14:paraId="4926603C" w14:textId="77777777"/>
    <w:sectPr w:rsidR="008A1814"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8CBA6" w14:textId="77777777" w:rsidR="00120632" w:rsidRDefault="00120632" w:rsidP="000C1CAD">
      <w:pPr>
        <w:spacing w:line="240" w:lineRule="auto"/>
      </w:pPr>
      <w:r>
        <w:separator/>
      </w:r>
    </w:p>
  </w:endnote>
  <w:endnote w:type="continuationSeparator" w:id="0">
    <w:p w14:paraId="0FCF32F7" w14:textId="77777777" w:rsidR="00120632" w:rsidRDefault="001206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93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F000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A4A7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7AA2" w14:textId="055FA0A6" w:rsidR="00262EA3" w:rsidRPr="00815351" w:rsidRDefault="00262EA3" w:rsidP="008153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3C026" w14:textId="77777777" w:rsidR="00120632" w:rsidRDefault="00120632" w:rsidP="000C1CAD">
      <w:pPr>
        <w:spacing w:line="240" w:lineRule="auto"/>
      </w:pPr>
      <w:r>
        <w:separator/>
      </w:r>
    </w:p>
  </w:footnote>
  <w:footnote w:type="continuationSeparator" w:id="0">
    <w:p w14:paraId="67AC7EDC" w14:textId="77777777" w:rsidR="00120632" w:rsidRDefault="0012063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8EDD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64A0A2" wp14:editId="017371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520E54E" w14:textId="77777777" w:rsidR="00262EA3" w:rsidRDefault="0031771B" w:rsidP="008103B5">
                          <w:pPr>
                            <w:jc w:val="right"/>
                          </w:pPr>
                          <w:sdt>
                            <w:sdtPr>
                              <w:alias w:val="CC_Noformat_Partikod"/>
                              <w:tag w:val="CC_Noformat_Partikod"/>
                              <w:id w:val="-53464382"/>
                              <w:placeholder>
                                <w:docPart w:val="047E09A09E084CBBBFAFAA3FFC8C0706"/>
                              </w:placeholder>
                              <w:text/>
                            </w:sdtPr>
                            <w:sdtEndPr/>
                            <w:sdtContent>
                              <w:r w:rsidR="00E043BB">
                                <w:t>SD</w:t>
                              </w:r>
                            </w:sdtContent>
                          </w:sdt>
                          <w:sdt>
                            <w:sdtPr>
                              <w:alias w:val="CC_Noformat_Partinummer"/>
                              <w:tag w:val="CC_Noformat_Partinummer"/>
                              <w:id w:val="-1709555926"/>
                              <w:placeholder>
                                <w:docPart w:val="A26270A19E01403E864A68A94F4FCF6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64A0A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520E54E" w14:textId="77777777" w:rsidR="00262EA3" w:rsidRDefault="0031771B" w:rsidP="008103B5">
                    <w:pPr>
                      <w:jc w:val="right"/>
                    </w:pPr>
                    <w:sdt>
                      <w:sdtPr>
                        <w:alias w:val="CC_Noformat_Partikod"/>
                        <w:tag w:val="CC_Noformat_Partikod"/>
                        <w:id w:val="-53464382"/>
                        <w:placeholder>
                          <w:docPart w:val="047E09A09E084CBBBFAFAA3FFC8C0706"/>
                        </w:placeholder>
                        <w:text/>
                      </w:sdtPr>
                      <w:sdtEndPr/>
                      <w:sdtContent>
                        <w:r w:rsidR="00E043BB">
                          <w:t>SD</w:t>
                        </w:r>
                      </w:sdtContent>
                    </w:sdt>
                    <w:sdt>
                      <w:sdtPr>
                        <w:alias w:val="CC_Noformat_Partinummer"/>
                        <w:tag w:val="CC_Noformat_Partinummer"/>
                        <w:id w:val="-1709555926"/>
                        <w:placeholder>
                          <w:docPart w:val="A26270A19E01403E864A68A94F4FCF6E"/>
                        </w:placeholder>
                        <w:showingPlcHdr/>
                        <w:text/>
                      </w:sdtPr>
                      <w:sdtEndPr/>
                      <w:sdtContent>
                        <w:r w:rsidR="00262EA3">
                          <w:t xml:space="preserve"> </w:t>
                        </w:r>
                      </w:sdtContent>
                    </w:sdt>
                  </w:p>
                </w:txbxContent>
              </v:textbox>
              <w10:wrap anchorx="page"/>
            </v:shape>
          </w:pict>
        </mc:Fallback>
      </mc:AlternateContent>
    </w:r>
  </w:p>
  <w:p w14:paraId="5048692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45A1" w14:textId="77777777" w:rsidR="00262EA3" w:rsidRDefault="00262EA3" w:rsidP="008563AC">
    <w:pPr>
      <w:jc w:val="right"/>
    </w:pPr>
  </w:p>
  <w:p w14:paraId="7DBBF5F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4EF3" w14:textId="77777777" w:rsidR="00262EA3" w:rsidRDefault="0031771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4C3A48F" wp14:editId="208CD05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D486DD" w14:textId="77777777" w:rsidR="00262EA3" w:rsidRDefault="0031771B" w:rsidP="00A314CF">
    <w:pPr>
      <w:pStyle w:val="FSHNormal"/>
      <w:spacing w:before="40"/>
    </w:pPr>
    <w:sdt>
      <w:sdtPr>
        <w:alias w:val="CC_Noformat_Motionstyp"/>
        <w:tag w:val="CC_Noformat_Motionstyp"/>
        <w:id w:val="1162973129"/>
        <w:lock w:val="sdtContentLocked"/>
        <w15:appearance w15:val="hidden"/>
        <w:text/>
      </w:sdtPr>
      <w:sdtEndPr/>
      <w:sdtContent>
        <w:r w:rsidR="00815351">
          <w:t>Enskild motion</w:t>
        </w:r>
      </w:sdtContent>
    </w:sdt>
    <w:r w:rsidR="00821B36">
      <w:t xml:space="preserve"> </w:t>
    </w:r>
    <w:sdt>
      <w:sdtPr>
        <w:alias w:val="CC_Noformat_Partikod"/>
        <w:tag w:val="CC_Noformat_Partikod"/>
        <w:id w:val="1471015553"/>
        <w:text/>
      </w:sdtPr>
      <w:sdtEndPr/>
      <w:sdtContent>
        <w:r w:rsidR="00E043BB">
          <w:t>SD</w:t>
        </w:r>
      </w:sdtContent>
    </w:sdt>
    <w:sdt>
      <w:sdtPr>
        <w:alias w:val="CC_Noformat_Partinummer"/>
        <w:tag w:val="CC_Noformat_Partinummer"/>
        <w:id w:val="-2014525982"/>
        <w:showingPlcHdr/>
        <w:text/>
      </w:sdtPr>
      <w:sdtEndPr/>
      <w:sdtContent>
        <w:r w:rsidR="00821B36">
          <w:t xml:space="preserve"> </w:t>
        </w:r>
      </w:sdtContent>
    </w:sdt>
  </w:p>
  <w:p w14:paraId="7F4683CE" w14:textId="77777777" w:rsidR="00262EA3" w:rsidRPr="008227B3" w:rsidRDefault="0031771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3B6687" w14:textId="77777777" w:rsidR="00262EA3" w:rsidRPr="008227B3" w:rsidRDefault="0031771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1535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15351">
          <w:t>:540</w:t>
        </w:r>
      </w:sdtContent>
    </w:sdt>
  </w:p>
  <w:p w14:paraId="34D92A13" w14:textId="77777777" w:rsidR="00262EA3" w:rsidRDefault="0031771B" w:rsidP="00E03A3D">
    <w:pPr>
      <w:pStyle w:val="Motionr"/>
    </w:pPr>
    <w:sdt>
      <w:sdtPr>
        <w:alias w:val="CC_Noformat_Avtext"/>
        <w:tag w:val="CC_Noformat_Avtext"/>
        <w:id w:val="-2020768203"/>
        <w:lock w:val="sdtContentLocked"/>
        <w15:appearance w15:val="hidden"/>
        <w:text/>
      </w:sdtPr>
      <w:sdtEndPr/>
      <w:sdtContent>
        <w:r w:rsidR="00815351">
          <w:t>av Markus Wiechel och Alexander Christiansson (båda SD)</w:t>
        </w:r>
      </w:sdtContent>
    </w:sdt>
  </w:p>
  <w:sdt>
    <w:sdtPr>
      <w:alias w:val="CC_Noformat_Rubtext"/>
      <w:tag w:val="CC_Noformat_Rubtext"/>
      <w:id w:val="-218060500"/>
      <w:lock w:val="sdtLocked"/>
      <w:text/>
    </w:sdtPr>
    <w:sdtEndPr/>
    <w:sdtContent>
      <w:p w14:paraId="0A2FFD5D" w14:textId="77777777" w:rsidR="00262EA3" w:rsidRDefault="00E043BB" w:rsidP="00283E0F">
        <w:pPr>
          <w:pStyle w:val="FSHRub2"/>
        </w:pPr>
        <w:r>
          <w:t>Samverkan mellan scoutrörelsen och Försvarsmakten</w:t>
        </w:r>
      </w:p>
    </w:sdtContent>
  </w:sdt>
  <w:sdt>
    <w:sdtPr>
      <w:alias w:val="CC_Boilerplate_3"/>
      <w:tag w:val="CC_Boilerplate_3"/>
      <w:id w:val="1606463544"/>
      <w:lock w:val="sdtContentLocked"/>
      <w15:appearance w15:val="hidden"/>
      <w:text w:multiLine="1"/>
    </w:sdtPr>
    <w:sdtEndPr/>
    <w:sdtContent>
      <w:p w14:paraId="6E177FD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06-30"/>
  </w:docVars>
  <w:rsids>
    <w:rsidRoot w:val="00E043B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CAC"/>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632"/>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EBF"/>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71B"/>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720"/>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A15"/>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3F8"/>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1C"/>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351"/>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1814"/>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599"/>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17B2B"/>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41F"/>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5DE6"/>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4F15"/>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AF7"/>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5FB"/>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2D1"/>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727"/>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A7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6F8"/>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49F"/>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3BB"/>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7A81C8"/>
  <w15:chartTrackingRefBased/>
  <w15:docId w15:val="{73553ED2-2E50-425B-8FFF-72C73F17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5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653BF35F864EC4B7438218FF007ABA"/>
        <w:category>
          <w:name w:val="Allmänt"/>
          <w:gallery w:val="placeholder"/>
        </w:category>
        <w:types>
          <w:type w:val="bbPlcHdr"/>
        </w:types>
        <w:behaviors>
          <w:behavior w:val="content"/>
        </w:behaviors>
        <w:guid w:val="{B3359BC8-0160-4A85-B10C-498823D2B025}"/>
      </w:docPartPr>
      <w:docPartBody>
        <w:p w:rsidR="001E14B0" w:rsidRDefault="003E7B16">
          <w:pPr>
            <w:pStyle w:val="B4653BF35F864EC4B7438218FF007ABA"/>
          </w:pPr>
          <w:r w:rsidRPr="005A0A93">
            <w:rPr>
              <w:rStyle w:val="Platshllartext"/>
            </w:rPr>
            <w:t>Förslag till riksdagsbeslut</w:t>
          </w:r>
        </w:p>
      </w:docPartBody>
    </w:docPart>
    <w:docPart>
      <w:docPartPr>
        <w:name w:val="BB1A324405C14E748A1BED4F2AE568DA"/>
        <w:category>
          <w:name w:val="Allmänt"/>
          <w:gallery w:val="placeholder"/>
        </w:category>
        <w:types>
          <w:type w:val="bbPlcHdr"/>
        </w:types>
        <w:behaviors>
          <w:behavior w:val="content"/>
        </w:behaviors>
        <w:guid w:val="{596FCBB5-A8B3-449A-8DB9-8ACD6288F836}"/>
      </w:docPartPr>
      <w:docPartBody>
        <w:p w:rsidR="001E14B0" w:rsidRDefault="003E7B16">
          <w:pPr>
            <w:pStyle w:val="BB1A324405C14E748A1BED4F2AE568DA"/>
          </w:pPr>
          <w:r w:rsidRPr="005A0A93">
            <w:rPr>
              <w:rStyle w:val="Platshllartext"/>
            </w:rPr>
            <w:t>Motivering</w:t>
          </w:r>
        </w:p>
      </w:docPartBody>
    </w:docPart>
    <w:docPart>
      <w:docPartPr>
        <w:name w:val="047E09A09E084CBBBFAFAA3FFC8C0706"/>
        <w:category>
          <w:name w:val="Allmänt"/>
          <w:gallery w:val="placeholder"/>
        </w:category>
        <w:types>
          <w:type w:val="bbPlcHdr"/>
        </w:types>
        <w:behaviors>
          <w:behavior w:val="content"/>
        </w:behaviors>
        <w:guid w:val="{12ACD2FA-94D0-4F03-9277-31F01FF60DE2}"/>
      </w:docPartPr>
      <w:docPartBody>
        <w:p w:rsidR="001E14B0" w:rsidRDefault="003E7B16">
          <w:pPr>
            <w:pStyle w:val="047E09A09E084CBBBFAFAA3FFC8C0706"/>
          </w:pPr>
          <w:r>
            <w:rPr>
              <w:rStyle w:val="Platshllartext"/>
            </w:rPr>
            <w:t xml:space="preserve"> </w:t>
          </w:r>
        </w:p>
      </w:docPartBody>
    </w:docPart>
    <w:docPart>
      <w:docPartPr>
        <w:name w:val="A26270A19E01403E864A68A94F4FCF6E"/>
        <w:category>
          <w:name w:val="Allmänt"/>
          <w:gallery w:val="placeholder"/>
        </w:category>
        <w:types>
          <w:type w:val="bbPlcHdr"/>
        </w:types>
        <w:behaviors>
          <w:behavior w:val="content"/>
        </w:behaviors>
        <w:guid w:val="{68DA4C24-BA96-4C2C-9D7F-B8E288D9B43F}"/>
      </w:docPartPr>
      <w:docPartBody>
        <w:p w:rsidR="001E14B0" w:rsidRDefault="003E7B16">
          <w:pPr>
            <w:pStyle w:val="A26270A19E01403E864A68A94F4FCF6E"/>
          </w:pPr>
          <w:r>
            <w:t xml:space="preserve"> </w:t>
          </w:r>
        </w:p>
      </w:docPartBody>
    </w:docPart>
    <w:docPart>
      <w:docPartPr>
        <w:name w:val="89AF43F72B3C43198A19D3D320646A95"/>
        <w:category>
          <w:name w:val="Allmänt"/>
          <w:gallery w:val="placeholder"/>
        </w:category>
        <w:types>
          <w:type w:val="bbPlcHdr"/>
        </w:types>
        <w:behaviors>
          <w:behavior w:val="content"/>
        </w:behaviors>
        <w:guid w:val="{3E211556-588E-4D9E-BDC8-39B414C5D658}"/>
      </w:docPartPr>
      <w:docPartBody>
        <w:p w:rsidR="008C128A" w:rsidRDefault="008C12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B16"/>
    <w:rsid w:val="001E14B0"/>
    <w:rsid w:val="00357F9B"/>
    <w:rsid w:val="003D59C1"/>
    <w:rsid w:val="003E7B16"/>
    <w:rsid w:val="00831AFA"/>
    <w:rsid w:val="008C128A"/>
    <w:rsid w:val="00D03B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653BF35F864EC4B7438218FF007ABA">
    <w:name w:val="B4653BF35F864EC4B7438218FF007ABA"/>
  </w:style>
  <w:style w:type="paragraph" w:customStyle="1" w:styleId="BB1A324405C14E748A1BED4F2AE568DA">
    <w:name w:val="BB1A324405C14E748A1BED4F2AE568DA"/>
  </w:style>
  <w:style w:type="paragraph" w:customStyle="1" w:styleId="047E09A09E084CBBBFAFAA3FFC8C0706">
    <w:name w:val="047E09A09E084CBBBFAFAA3FFC8C0706"/>
  </w:style>
  <w:style w:type="paragraph" w:customStyle="1" w:styleId="A26270A19E01403E864A68A94F4FCF6E">
    <w:name w:val="A26270A19E01403E864A68A94F4FCF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5292B2-A358-42B9-B6EF-84652585AD35}"/>
</file>

<file path=customXml/itemProps2.xml><?xml version="1.0" encoding="utf-8"?>
<ds:datastoreItem xmlns:ds="http://schemas.openxmlformats.org/officeDocument/2006/customXml" ds:itemID="{FBF38929-23CB-4DE5-BDDE-AA87CD56B468}"/>
</file>

<file path=customXml/itemProps3.xml><?xml version="1.0" encoding="utf-8"?>
<ds:datastoreItem xmlns:ds="http://schemas.openxmlformats.org/officeDocument/2006/customXml" ds:itemID="{68D9C110-C026-4095-A9B7-0BE64B7D88EB}"/>
</file>

<file path=docProps/app.xml><?xml version="1.0" encoding="utf-8"?>
<Properties xmlns="http://schemas.openxmlformats.org/officeDocument/2006/extended-properties" xmlns:vt="http://schemas.openxmlformats.org/officeDocument/2006/docPropsVTypes">
  <Template>Normal</Template>
  <TotalTime>26</TotalTime>
  <Pages>2</Pages>
  <Words>320</Words>
  <Characters>1721</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Samverkan mellan scoutrörelsen och Försvarsmakten</vt:lpstr>
      <vt:lpstr>
      </vt:lpstr>
    </vt:vector>
  </TitlesOfParts>
  <Company>Sveriges riksdag</Company>
  <LinksUpToDate>false</LinksUpToDate>
  <CharactersWithSpaces>2033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