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21 april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Djurskydd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Carl Schlyter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Vattenvård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Forsberg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Jan-Olof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Livsmedelspolitik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Jacobsson Gjörtler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Marianne Pettersson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21 april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2016-04-21</SAFIR_Sammantradesdatum_Doc>
    <SAFIR_SammantradeID xmlns="C07A1A6C-0B19-41D9-BDF8-F523BA3921EB">b2354d13-1a92-4077-a186-a15d698d6c45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DE00D-1111-43A1-AFA9-66756F1BE0E8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21 april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