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220C9C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1E5BA8FDE214EF885F04B5BC5DE0339"/>
        </w:placeholder>
        <w15:appearance w15:val="hidden"/>
        <w:text/>
      </w:sdtPr>
      <w:sdtEndPr/>
      <w:sdtContent>
        <w:p w:rsidR="00AF30DD" w:rsidP="00CC4C93" w:rsidRDefault="00AF30DD" w14:paraId="4220C9C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9a861a3-2822-4a86-8b99-3b2a4b898c7c"/>
        <w:id w:val="236294907"/>
        <w:lock w:val="sdtLocked"/>
      </w:sdtPr>
      <w:sdtEndPr/>
      <w:sdtContent>
        <w:p w:rsidR="007044DE" w:rsidRDefault="007D4731" w14:paraId="4220C9CA" w14:textId="77777777">
          <w:pPr>
            <w:pStyle w:val="Frslagstext"/>
          </w:pPr>
          <w:r>
            <w:t>Riksdagen tillkännager för regeringen som sin mening vad som anförs i motionen om att överväga att även låta cigarettfimpar omfattas av lagen mot nedskräpning.</w:t>
          </w:r>
        </w:p>
      </w:sdtContent>
    </w:sdt>
    <w:p w:rsidR="00AF30DD" w:rsidP="00AF30DD" w:rsidRDefault="000156D9" w14:paraId="4220C9CB" w14:textId="77777777">
      <w:pPr>
        <w:pStyle w:val="Rubrik1"/>
      </w:pPr>
      <w:bookmarkStart w:name="MotionsStart" w:id="0"/>
      <w:bookmarkEnd w:id="0"/>
      <w:r>
        <w:t>Motivering</w:t>
      </w:r>
    </w:p>
    <w:p w:rsidR="005F153E" w:rsidP="005F153E" w:rsidRDefault="005F153E" w14:paraId="4220C9CC" w14:textId="4A9E82BF">
      <w:pPr>
        <w:pStyle w:val="Normalutanindragellerluft"/>
      </w:pPr>
      <w:r>
        <w:t>1 miljard fimpar hamnar på våra gator och torg i Sverige varje år. Det vä</w:t>
      </w:r>
      <w:r w:rsidR="00E706C8">
        <w:t>rldsomfattande nätverket Clean U</w:t>
      </w:r>
      <w:bookmarkStart w:name="_GoBack" w:id="1"/>
      <w:bookmarkEnd w:id="1"/>
      <w:r>
        <w:t>p the World uppskattar att cirka 4 500 miljarder fimpar varje år slängs på marken.</w:t>
      </w:r>
    </w:p>
    <w:p w:rsidR="005F153E" w:rsidP="005F153E" w:rsidRDefault="005F153E" w14:paraId="4220C9CD" w14:textId="77777777">
      <w:pPr>
        <w:pStyle w:val="Normalutanindragellerluft"/>
      </w:pPr>
      <w:r>
        <w:t>Fimpen är ett farligt litet skräp. Cigarrettfiltret är gjort av cellulosaacetat, ett slags plast. I filtret fastnar tobakens farliga ämnen för att de inte ska nå rökarens lungor, ämnen som även är farliga för naturen, bland annat kadmium som även finns i batterier.</w:t>
      </w:r>
    </w:p>
    <w:p w:rsidR="005F153E" w:rsidP="005F153E" w:rsidRDefault="005F153E" w14:paraId="4220C9CE" w14:textId="77777777">
      <w:pPr>
        <w:pStyle w:val="Normalutanindragellerluft"/>
      </w:pPr>
      <w:r>
        <w:t>58 procent av allt skräp i stadsmiljöer är tobaksrelaterade produkter som fimpar, cellofanpapper och cigarrettpaket.</w:t>
      </w:r>
    </w:p>
    <w:p w:rsidR="00AF30DD" w:rsidP="005F153E" w:rsidRDefault="005F153E" w14:paraId="4220C9CF" w14:textId="77777777">
      <w:pPr>
        <w:pStyle w:val="Normalutanindragellerluft"/>
      </w:pPr>
      <w:r>
        <w:t>Med anledning av detta bör det övervägas att även låta cigarettfimpar omfattas av lagstiftningen som gör det straffbart att skräpa ned.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E55F3C8571494DA60C736CB1398485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04A49" w:rsidRDefault="006E766B" w14:paraId="4220C9D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C358E" w:rsidRDefault="00EC358E" w14:paraId="4220C9D4" w14:textId="77777777"/>
    <w:sectPr w:rsidR="00EC358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C9D6" w14:textId="77777777" w:rsidR="005F153E" w:rsidRDefault="005F153E" w:rsidP="000C1CAD">
      <w:pPr>
        <w:spacing w:line="240" w:lineRule="auto"/>
      </w:pPr>
      <w:r>
        <w:separator/>
      </w:r>
    </w:p>
  </w:endnote>
  <w:endnote w:type="continuationSeparator" w:id="0">
    <w:p w14:paraId="4220C9D7" w14:textId="77777777" w:rsidR="005F153E" w:rsidRDefault="005F15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C9D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C9E2" w14:textId="77777777" w:rsidR="00297632" w:rsidRDefault="0029763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C9D4" w14:textId="77777777" w:rsidR="005F153E" w:rsidRDefault="005F153E" w:rsidP="000C1CAD">
      <w:pPr>
        <w:spacing w:line="240" w:lineRule="auto"/>
      </w:pPr>
      <w:r>
        <w:separator/>
      </w:r>
    </w:p>
  </w:footnote>
  <w:footnote w:type="continuationSeparator" w:id="0">
    <w:p w14:paraId="4220C9D5" w14:textId="77777777" w:rsidR="005F153E" w:rsidRDefault="005F15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220C9D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706C8" w14:paraId="4220C9D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1457</w:t>
        </w:r>
      </w:sdtContent>
    </w:sdt>
  </w:p>
  <w:p w:rsidR="00467151" w:rsidP="00283E0F" w:rsidRDefault="00E706C8" w14:paraId="4220C9D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Carina Ohlsson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F153E" w14:paraId="4220C9E0" w14:textId="77777777">
        <w:pPr>
          <w:pStyle w:val="FSHRub2"/>
        </w:pPr>
        <w:r>
          <w:t>Gör det straffbart att slänga cigarettfimpar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220C9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DADB525-8AE6-426F-857A-B0EFE23A38AF}"/>
  </w:docVars>
  <w:rsids>
    <w:rsidRoot w:val="005F153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97632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04A4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53E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E766B"/>
    <w:rsid w:val="006F07EB"/>
    <w:rsid w:val="006F082D"/>
    <w:rsid w:val="006F4DA4"/>
    <w:rsid w:val="006F4F37"/>
    <w:rsid w:val="00700778"/>
    <w:rsid w:val="00702CEF"/>
    <w:rsid w:val="007044D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4731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73E6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06C8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58E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462E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20C9C8"/>
  <w15:chartTrackingRefBased/>
  <w15:docId w15:val="{92821714-70A0-4A8E-9D1F-74E109F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E5BA8FDE214EF885F04B5BC5DE0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F7556-EED3-48A3-A09A-5CB7F2C5F730}"/>
      </w:docPartPr>
      <w:docPartBody>
        <w:p w:rsidR="001147AF" w:rsidRDefault="001147AF">
          <w:pPr>
            <w:pStyle w:val="31E5BA8FDE214EF885F04B5BC5DE033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E55F3C8571494DA60C736CB1398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3A880-4198-4D9E-91AC-0C62BD6ED027}"/>
      </w:docPartPr>
      <w:docPartBody>
        <w:p w:rsidR="001147AF" w:rsidRDefault="001147AF">
          <w:pPr>
            <w:pStyle w:val="DCE55F3C8571494DA60C736CB139848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F"/>
    <w:rsid w:val="001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1E5BA8FDE214EF885F04B5BC5DE0339">
    <w:name w:val="31E5BA8FDE214EF885F04B5BC5DE0339"/>
  </w:style>
  <w:style w:type="paragraph" w:customStyle="1" w:styleId="843BFFAF8B244BD8BEA684AFB3C27346">
    <w:name w:val="843BFFAF8B244BD8BEA684AFB3C27346"/>
  </w:style>
  <w:style w:type="paragraph" w:customStyle="1" w:styleId="DCE55F3C8571494DA60C736CB1398485">
    <w:name w:val="DCE55F3C8571494DA60C736CB1398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1479</RubrikLookup>
    <MotionGuid xmlns="00d11361-0b92-4bae-a181-288d6a55b763">bc073f94-e082-484b-b4c9-d885e462e9c6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D27A2-A944-425D-BC2F-AAE31E2EC6E6}"/>
</file>

<file path=customXml/itemProps2.xml><?xml version="1.0" encoding="utf-8"?>
<ds:datastoreItem xmlns:ds="http://schemas.openxmlformats.org/officeDocument/2006/customXml" ds:itemID="{C2FE145B-CBE0-4321-B1A8-E235BA283FFE}"/>
</file>

<file path=customXml/itemProps3.xml><?xml version="1.0" encoding="utf-8"?>
<ds:datastoreItem xmlns:ds="http://schemas.openxmlformats.org/officeDocument/2006/customXml" ds:itemID="{1605FE5C-E151-48A8-BC98-E3CD02C20CF9}"/>
</file>

<file path=customXml/itemProps4.xml><?xml version="1.0" encoding="utf-8"?>
<ds:datastoreItem xmlns:ds="http://schemas.openxmlformats.org/officeDocument/2006/customXml" ds:itemID="{82F632E0-962D-442F-8B9E-3374F443B9B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145</Words>
  <Characters>792</Characters>
  <Application>Microsoft Office Word</Application>
  <DocSecurity>0</DocSecurity>
  <Lines>18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201415S2102 Gör det straffbart att slänga cigarettfimpar</dc:title>
  <dc:subject/>
  <dc:creator>It-avdelningen</dc:creator>
  <cp:keywords/>
  <dc:description/>
  <cp:lastModifiedBy>Susanne Andersson</cp:lastModifiedBy>
  <cp:revision>6</cp:revision>
  <cp:lastPrinted>2014-11-06T12:18:00Z</cp:lastPrinted>
  <dcterms:created xsi:type="dcterms:W3CDTF">2014-11-01T10:25:00Z</dcterms:created>
  <dcterms:modified xsi:type="dcterms:W3CDTF">2015-07-23T09:52:00Z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*TA79289612781*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http://filur.riksdagen.se/drop/DropOffLibrary/TA79289612781.docx</vt:lpwstr>
  </property>
</Properties>
</file>