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73B" w:rsidRDefault="006F773B" w:rsidP="006F773B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6F773B" w:rsidTr="00BA2E1A">
        <w:tc>
          <w:tcPr>
            <w:tcW w:w="9141" w:type="dxa"/>
          </w:tcPr>
          <w:p w:rsidR="006F773B" w:rsidRDefault="006F773B" w:rsidP="00BA2E1A">
            <w:r>
              <w:t>RIKSDAGEN</w:t>
            </w:r>
          </w:p>
          <w:p w:rsidR="006F773B" w:rsidRDefault="006F773B" w:rsidP="00BA2E1A">
            <w:r>
              <w:t>TRAFIKUTSKOTTET</w:t>
            </w:r>
          </w:p>
        </w:tc>
      </w:tr>
    </w:tbl>
    <w:p w:rsidR="006F773B" w:rsidRDefault="006F773B" w:rsidP="006F773B"/>
    <w:p w:rsidR="006F773B" w:rsidRDefault="006F773B" w:rsidP="006F773B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6F773B" w:rsidTr="00BA2E1A">
        <w:trPr>
          <w:cantSplit/>
          <w:trHeight w:val="742"/>
        </w:trPr>
        <w:tc>
          <w:tcPr>
            <w:tcW w:w="1985" w:type="dxa"/>
          </w:tcPr>
          <w:p w:rsidR="006F773B" w:rsidRDefault="006F773B" w:rsidP="00BA2E1A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6F773B" w:rsidRDefault="006F773B" w:rsidP="00BA2E1A">
            <w:pPr>
              <w:rPr>
                <w:b/>
              </w:rPr>
            </w:pPr>
            <w:r>
              <w:rPr>
                <w:b/>
              </w:rPr>
              <w:t>UTSKOTTSSAMMANTRÄDE 2017/18:34</w:t>
            </w:r>
          </w:p>
          <w:p w:rsidR="006F773B" w:rsidRDefault="006F773B" w:rsidP="00BA2E1A">
            <w:pPr>
              <w:rPr>
                <w:b/>
              </w:rPr>
            </w:pPr>
          </w:p>
        </w:tc>
      </w:tr>
      <w:tr w:rsidR="006F773B" w:rsidTr="00BA2E1A">
        <w:tc>
          <w:tcPr>
            <w:tcW w:w="1985" w:type="dxa"/>
          </w:tcPr>
          <w:p w:rsidR="006F773B" w:rsidRDefault="006F773B" w:rsidP="00BA2E1A">
            <w:r>
              <w:t>DATUM</w:t>
            </w:r>
          </w:p>
        </w:tc>
        <w:tc>
          <w:tcPr>
            <w:tcW w:w="6463" w:type="dxa"/>
          </w:tcPr>
          <w:p w:rsidR="006F773B" w:rsidRDefault="006F773B" w:rsidP="00BA2E1A">
            <w:r>
              <w:t>2018-06-14</w:t>
            </w:r>
          </w:p>
        </w:tc>
      </w:tr>
      <w:tr w:rsidR="006F773B" w:rsidTr="00BA2E1A">
        <w:tc>
          <w:tcPr>
            <w:tcW w:w="1985" w:type="dxa"/>
          </w:tcPr>
          <w:p w:rsidR="006F773B" w:rsidRDefault="006F773B" w:rsidP="00BA2E1A">
            <w:r>
              <w:t>TID</w:t>
            </w:r>
          </w:p>
        </w:tc>
        <w:tc>
          <w:tcPr>
            <w:tcW w:w="6463" w:type="dxa"/>
          </w:tcPr>
          <w:p w:rsidR="006F773B" w:rsidRDefault="006F773B" w:rsidP="00BA2E1A">
            <w:r>
              <w:t>10.30-11.00</w:t>
            </w:r>
          </w:p>
          <w:p w:rsidR="006F773B" w:rsidRDefault="006F773B" w:rsidP="00BA2E1A"/>
        </w:tc>
      </w:tr>
      <w:tr w:rsidR="006F773B" w:rsidTr="00BA2E1A">
        <w:tc>
          <w:tcPr>
            <w:tcW w:w="1985" w:type="dxa"/>
          </w:tcPr>
          <w:p w:rsidR="006F773B" w:rsidRDefault="006F773B" w:rsidP="00BA2E1A">
            <w:r>
              <w:t>NÄRVARANDE</w:t>
            </w:r>
          </w:p>
        </w:tc>
        <w:tc>
          <w:tcPr>
            <w:tcW w:w="6463" w:type="dxa"/>
          </w:tcPr>
          <w:p w:rsidR="006F773B" w:rsidRDefault="006F773B" w:rsidP="00BA2E1A">
            <w:r>
              <w:t>Se bilaga 1</w:t>
            </w:r>
          </w:p>
        </w:tc>
      </w:tr>
    </w:tbl>
    <w:p w:rsidR="006F773B" w:rsidRDefault="006F773B" w:rsidP="006F773B"/>
    <w:p w:rsidR="006F773B" w:rsidRDefault="006F773B" w:rsidP="006F773B">
      <w:pPr>
        <w:tabs>
          <w:tab w:val="left" w:pos="1701"/>
        </w:tabs>
        <w:rPr>
          <w:snapToGrid w:val="0"/>
          <w:color w:val="000000"/>
        </w:rPr>
      </w:pPr>
    </w:p>
    <w:p w:rsidR="006F773B" w:rsidRPr="007C7EB8" w:rsidRDefault="006F773B" w:rsidP="006F773B">
      <w:pPr>
        <w:tabs>
          <w:tab w:val="left" w:pos="1701"/>
        </w:tabs>
        <w:rPr>
          <w:snapToGrid w:val="0"/>
          <w:color w:val="000000"/>
        </w:rPr>
      </w:pPr>
    </w:p>
    <w:p w:rsidR="006F773B" w:rsidRPr="007C7EB8" w:rsidRDefault="006F773B" w:rsidP="006F773B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6"/>
      </w:tblGrid>
      <w:tr w:rsidR="006F773B" w:rsidTr="00BA2E1A">
        <w:tc>
          <w:tcPr>
            <w:tcW w:w="567" w:type="dxa"/>
          </w:tcPr>
          <w:p w:rsidR="006F773B" w:rsidRDefault="006F773B" w:rsidP="00BA2E1A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  <w:p w:rsidR="006F773B" w:rsidRPr="00E64F72" w:rsidRDefault="006F773B" w:rsidP="00BA2E1A"/>
          <w:p w:rsidR="006F773B" w:rsidRPr="00E64F72" w:rsidRDefault="006F773B" w:rsidP="00BA2E1A"/>
          <w:p w:rsidR="006F773B" w:rsidRPr="00E64F72" w:rsidRDefault="006F773B" w:rsidP="00BA2E1A"/>
          <w:p w:rsidR="006F773B" w:rsidRDefault="006F773B" w:rsidP="00BA2E1A">
            <w:pPr>
              <w:rPr>
                <w:b/>
              </w:rPr>
            </w:pPr>
            <w:r w:rsidRPr="00E64F72">
              <w:rPr>
                <w:b/>
              </w:rPr>
              <w:t>§ 2</w:t>
            </w:r>
          </w:p>
          <w:p w:rsidR="006F773B" w:rsidRDefault="006F773B" w:rsidP="00BA2E1A">
            <w:pPr>
              <w:rPr>
                <w:b/>
              </w:rPr>
            </w:pPr>
          </w:p>
          <w:p w:rsidR="000A7372" w:rsidRDefault="000A7372" w:rsidP="00BA2E1A">
            <w:pPr>
              <w:rPr>
                <w:b/>
              </w:rPr>
            </w:pPr>
          </w:p>
          <w:p w:rsidR="000A7372" w:rsidRDefault="000A7372" w:rsidP="00BA2E1A">
            <w:pPr>
              <w:rPr>
                <w:b/>
              </w:rPr>
            </w:pPr>
          </w:p>
          <w:p w:rsidR="000A7372" w:rsidRDefault="000A7372" w:rsidP="00BA2E1A">
            <w:pPr>
              <w:rPr>
                <w:b/>
              </w:rPr>
            </w:pPr>
          </w:p>
          <w:p w:rsidR="000A7372" w:rsidRDefault="000A7372" w:rsidP="00BA2E1A">
            <w:pPr>
              <w:rPr>
                <w:b/>
              </w:rPr>
            </w:pPr>
          </w:p>
          <w:p w:rsidR="000A7372" w:rsidRDefault="000A7372" w:rsidP="00BA2E1A">
            <w:pPr>
              <w:rPr>
                <w:b/>
              </w:rPr>
            </w:pPr>
          </w:p>
          <w:p w:rsidR="000A7372" w:rsidRDefault="000A7372" w:rsidP="00BA2E1A">
            <w:pPr>
              <w:rPr>
                <w:b/>
              </w:rPr>
            </w:pPr>
          </w:p>
          <w:p w:rsidR="000A7372" w:rsidRDefault="000A7372" w:rsidP="00BA2E1A">
            <w:pPr>
              <w:rPr>
                <w:b/>
              </w:rPr>
            </w:pPr>
          </w:p>
          <w:p w:rsidR="00B57F18" w:rsidRDefault="00B57F18" w:rsidP="00BA2E1A">
            <w:pPr>
              <w:rPr>
                <w:b/>
              </w:rPr>
            </w:pPr>
          </w:p>
          <w:p w:rsidR="00B57F18" w:rsidRDefault="00B57F18" w:rsidP="00BA2E1A">
            <w:pPr>
              <w:rPr>
                <w:b/>
              </w:rPr>
            </w:pPr>
          </w:p>
          <w:p w:rsidR="00E44053" w:rsidRDefault="006F773B" w:rsidP="00BA2E1A">
            <w:pPr>
              <w:rPr>
                <w:b/>
              </w:rPr>
            </w:pPr>
            <w:r>
              <w:rPr>
                <w:b/>
              </w:rPr>
              <w:t xml:space="preserve">§ 3 </w:t>
            </w:r>
          </w:p>
          <w:p w:rsidR="00E44053" w:rsidRPr="00E44053" w:rsidRDefault="00E44053" w:rsidP="00E44053"/>
          <w:p w:rsidR="00E44053" w:rsidRPr="00E44053" w:rsidRDefault="00E44053" w:rsidP="00E44053"/>
          <w:p w:rsidR="00E44053" w:rsidRPr="00E44053" w:rsidRDefault="00E44053" w:rsidP="00E44053"/>
          <w:p w:rsidR="00E44053" w:rsidRPr="00E44053" w:rsidRDefault="00E44053" w:rsidP="00E44053"/>
          <w:p w:rsidR="00E44053" w:rsidRDefault="00E44053" w:rsidP="00E44053"/>
          <w:p w:rsidR="000A7372" w:rsidRDefault="000A7372" w:rsidP="00E44053"/>
          <w:p w:rsidR="006F773B" w:rsidRDefault="00E44053" w:rsidP="00E44053">
            <w:pPr>
              <w:rPr>
                <w:b/>
              </w:rPr>
            </w:pPr>
            <w:r w:rsidRPr="00E44053">
              <w:rPr>
                <w:b/>
              </w:rPr>
              <w:t>§ 4</w:t>
            </w:r>
          </w:p>
          <w:p w:rsidR="000A7372" w:rsidRPr="00E44053" w:rsidRDefault="000A7372" w:rsidP="00E44053">
            <w:pPr>
              <w:rPr>
                <w:b/>
              </w:rPr>
            </w:pPr>
          </w:p>
        </w:tc>
        <w:tc>
          <w:tcPr>
            <w:tcW w:w="6946" w:type="dxa"/>
          </w:tcPr>
          <w:p w:rsidR="006F773B" w:rsidRDefault="006F773B" w:rsidP="00BA2E1A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Justering av protokoll</w:t>
            </w:r>
            <w:r>
              <w:rPr>
                <w:b/>
                <w:bCs/>
                <w:snapToGrid w:val="0"/>
              </w:rPr>
              <w:br/>
            </w:r>
          </w:p>
          <w:p w:rsidR="006F773B" w:rsidRDefault="006F773B" w:rsidP="00BA2E1A">
            <w:pPr>
              <w:rPr>
                <w:bCs/>
                <w:snapToGrid w:val="0"/>
              </w:rPr>
            </w:pPr>
            <w:r w:rsidRPr="004A51E9">
              <w:rPr>
                <w:bCs/>
                <w:snapToGrid w:val="0"/>
              </w:rPr>
              <w:t>Utskott</w:t>
            </w:r>
            <w:r>
              <w:rPr>
                <w:bCs/>
                <w:snapToGrid w:val="0"/>
              </w:rPr>
              <w:t>et justerade protokoll 2017/18:33</w:t>
            </w:r>
          </w:p>
          <w:p w:rsidR="006F773B" w:rsidRDefault="006F773B" w:rsidP="00BA2E1A">
            <w:pPr>
              <w:pStyle w:val="Default"/>
              <w:rPr>
                <w:bCs/>
                <w:snapToGrid w:val="0"/>
              </w:rPr>
            </w:pPr>
          </w:p>
          <w:p w:rsidR="006F773B" w:rsidRDefault="006F773B" w:rsidP="006F773B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Infrastrukturfrågor (TU18)</w:t>
            </w:r>
          </w:p>
          <w:p w:rsidR="00E44053" w:rsidRDefault="00E44053" w:rsidP="006F773B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E44053" w:rsidRPr="00E1378C" w:rsidRDefault="00E44053" w:rsidP="00E44053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fortsatte behandlingen av skrivelse 2017/18:189 och motioner. </w:t>
            </w:r>
          </w:p>
          <w:p w:rsidR="00E44053" w:rsidRDefault="00E44053" w:rsidP="00E44053">
            <w:pPr>
              <w:tabs>
                <w:tab w:val="left" w:pos="1701"/>
              </w:tabs>
              <w:rPr>
                <w:snapToGrid w:val="0"/>
              </w:rPr>
            </w:pPr>
          </w:p>
          <w:p w:rsidR="00E44053" w:rsidRDefault="00E44053" w:rsidP="00E44053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betänkande 2017/18:TU18.</w:t>
            </w:r>
          </w:p>
          <w:p w:rsidR="00E44053" w:rsidRDefault="00E44053" w:rsidP="00E44053">
            <w:pPr>
              <w:tabs>
                <w:tab w:val="left" w:pos="1701"/>
              </w:tabs>
              <w:rPr>
                <w:snapToGrid w:val="0"/>
              </w:rPr>
            </w:pPr>
          </w:p>
          <w:p w:rsidR="001B5A8B" w:rsidRDefault="00E44053" w:rsidP="00E44053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M-, SD-, C-, L- och KD-ledamöterna anmälde reservationer.</w:t>
            </w:r>
          </w:p>
          <w:p w:rsidR="00B57F18" w:rsidRDefault="00B57F18" w:rsidP="00E44053">
            <w:pPr>
              <w:tabs>
                <w:tab w:val="left" w:pos="1701"/>
              </w:tabs>
              <w:rPr>
                <w:snapToGrid w:val="0"/>
              </w:rPr>
            </w:pPr>
          </w:p>
          <w:p w:rsidR="00B57F18" w:rsidRPr="00E44053" w:rsidRDefault="00B57F18" w:rsidP="00E44053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M-, C-, L- och KD-ledamöterna anmälde särskilda yttranden.</w:t>
            </w:r>
          </w:p>
          <w:p w:rsidR="006F773B" w:rsidRDefault="006F773B" w:rsidP="006F773B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6F773B" w:rsidRDefault="006F773B" w:rsidP="006F773B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Subsidiaritetsprövning av kommissionens förslag om förvaltning av vägars säkerhet (TU20)</w:t>
            </w:r>
          </w:p>
          <w:p w:rsidR="00E44053" w:rsidRDefault="00E44053" w:rsidP="006F773B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E44053" w:rsidRPr="00E1378C" w:rsidRDefault="00E44053" w:rsidP="00E44053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fortsatte behandlingen av COM(2018) 274</w:t>
            </w:r>
            <w:r w:rsidR="00B57F18">
              <w:rPr>
                <w:snapToGrid w:val="0"/>
              </w:rPr>
              <w:t>.</w:t>
            </w:r>
            <w:r>
              <w:rPr>
                <w:snapToGrid w:val="0"/>
              </w:rPr>
              <w:t xml:space="preserve"> </w:t>
            </w:r>
          </w:p>
          <w:p w:rsidR="00E44053" w:rsidRDefault="00E44053" w:rsidP="00E44053">
            <w:pPr>
              <w:tabs>
                <w:tab w:val="left" w:pos="1701"/>
              </w:tabs>
              <w:rPr>
                <w:snapToGrid w:val="0"/>
              </w:rPr>
            </w:pPr>
          </w:p>
          <w:p w:rsidR="000A7372" w:rsidRDefault="00E44053" w:rsidP="000A7372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betänkande 2017/18:TU20.</w:t>
            </w:r>
          </w:p>
          <w:p w:rsidR="006F773B" w:rsidRDefault="006F773B" w:rsidP="000A7372"/>
          <w:p w:rsidR="000A7372" w:rsidRDefault="000A7372" w:rsidP="000A7372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Subsidiaritetsprövning av kommissionens förslag om åtgärder för att påskynda förverkligandet av det transeuropeiska transportnätet (TU21)</w:t>
            </w:r>
          </w:p>
          <w:p w:rsidR="000A7372" w:rsidRDefault="000A7372" w:rsidP="000A7372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0A7372" w:rsidRPr="00E1378C" w:rsidRDefault="000A7372" w:rsidP="000A7372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fortsatte behandlingen av COM(2018) 277</w:t>
            </w:r>
          </w:p>
          <w:p w:rsidR="000A7372" w:rsidRDefault="000A7372" w:rsidP="000A7372">
            <w:pPr>
              <w:tabs>
                <w:tab w:val="left" w:pos="1701"/>
              </w:tabs>
              <w:rPr>
                <w:snapToGrid w:val="0"/>
              </w:rPr>
            </w:pPr>
          </w:p>
          <w:p w:rsidR="000A7372" w:rsidRPr="0072116F" w:rsidRDefault="00B57F18" w:rsidP="000A7372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justerade utlåtande </w:t>
            </w:r>
            <w:r w:rsidR="000A7372">
              <w:rPr>
                <w:snapToGrid w:val="0"/>
              </w:rPr>
              <w:t>2017/18:TU21.</w:t>
            </w:r>
          </w:p>
          <w:p w:rsidR="000A7372" w:rsidRPr="000A7372" w:rsidRDefault="000A7372" w:rsidP="000A7372"/>
        </w:tc>
      </w:tr>
      <w:tr w:rsidR="006F773B" w:rsidTr="00BA2E1A">
        <w:tc>
          <w:tcPr>
            <w:tcW w:w="567" w:type="dxa"/>
          </w:tcPr>
          <w:p w:rsidR="006F773B" w:rsidRDefault="00E44053" w:rsidP="00BA2E1A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5</w:t>
            </w:r>
          </w:p>
        </w:tc>
        <w:tc>
          <w:tcPr>
            <w:tcW w:w="6946" w:type="dxa"/>
          </w:tcPr>
          <w:p w:rsidR="00C83E53" w:rsidRPr="00E44053" w:rsidRDefault="00C83E53" w:rsidP="00C83E53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Uppskov med behandlingen av visas ärenden (TU22)</w:t>
            </w:r>
          </w:p>
          <w:p w:rsidR="00C83E53" w:rsidRDefault="00C83E53" w:rsidP="00C83E53">
            <w:pPr>
              <w:tabs>
                <w:tab w:val="left" w:pos="1701"/>
              </w:tabs>
              <w:rPr>
                <w:snapToGrid w:val="0"/>
              </w:rPr>
            </w:pPr>
          </w:p>
          <w:p w:rsidR="00C83E53" w:rsidRDefault="00C83E53" w:rsidP="00C83E53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betänkande 2017/18:TU22.</w:t>
            </w:r>
          </w:p>
          <w:p w:rsidR="00C83E53" w:rsidRDefault="00C83E53" w:rsidP="00C83E53">
            <w:pPr>
              <w:tabs>
                <w:tab w:val="left" w:pos="1701"/>
              </w:tabs>
              <w:rPr>
                <w:snapToGrid w:val="0"/>
              </w:rPr>
            </w:pPr>
          </w:p>
          <w:p w:rsidR="00E44053" w:rsidRDefault="00C83E53" w:rsidP="00C83E53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snapToGrid w:val="0"/>
              </w:rPr>
              <w:t xml:space="preserve">M-, C-, L- och KD-ledamöterna </w:t>
            </w:r>
            <w:r w:rsidR="00B57F18">
              <w:rPr>
                <w:snapToGrid w:val="0"/>
              </w:rPr>
              <w:t>anmälde ett särskilt yttrande</w:t>
            </w:r>
            <w:r>
              <w:rPr>
                <w:snapToGrid w:val="0"/>
              </w:rPr>
              <w:t>.</w:t>
            </w:r>
          </w:p>
          <w:p w:rsidR="006F773B" w:rsidRDefault="006F773B" w:rsidP="00BA2E1A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6F773B" w:rsidTr="00BA2E1A">
        <w:tc>
          <w:tcPr>
            <w:tcW w:w="567" w:type="dxa"/>
          </w:tcPr>
          <w:p w:rsidR="006F773B" w:rsidRDefault="00E44053" w:rsidP="00BA2E1A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>§ 6</w:t>
            </w:r>
          </w:p>
        </w:tc>
        <w:tc>
          <w:tcPr>
            <w:tcW w:w="6946" w:type="dxa"/>
          </w:tcPr>
          <w:p w:rsidR="00C83E53" w:rsidRDefault="00C83E53" w:rsidP="00C83E53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Förslag om komplettering av Europeiska unionens typgodkännandelagstiftning med anledning av Förenade kungarikets utträde ur Europeiska unionen</w:t>
            </w:r>
          </w:p>
          <w:p w:rsidR="00C83E53" w:rsidRDefault="00C83E53" w:rsidP="00C83E53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C83E53" w:rsidRDefault="00C83E53" w:rsidP="00C83E53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inledde subsidiaritetsprövningen av COM(2018) 397.</w:t>
            </w:r>
          </w:p>
          <w:p w:rsidR="00C83E53" w:rsidRDefault="00C83E53" w:rsidP="00C83E53">
            <w:pPr>
              <w:tabs>
                <w:tab w:val="left" w:pos="1701"/>
              </w:tabs>
              <w:rPr>
                <w:snapToGrid w:val="0"/>
              </w:rPr>
            </w:pPr>
          </w:p>
          <w:p w:rsidR="00C83E53" w:rsidRPr="00E44053" w:rsidRDefault="00C83E53" w:rsidP="00C83E53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beslutade att begära information om regeringens bedömning av subsidiaritetsfrågan.</w:t>
            </w:r>
          </w:p>
          <w:p w:rsidR="00C83E53" w:rsidRDefault="00C83E53" w:rsidP="00C83E53">
            <w:pPr>
              <w:tabs>
                <w:tab w:val="left" w:pos="1701"/>
              </w:tabs>
              <w:rPr>
                <w:snapToGrid w:val="0"/>
              </w:rPr>
            </w:pPr>
          </w:p>
          <w:p w:rsidR="00C83E53" w:rsidRDefault="00C83E53" w:rsidP="00C83E53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Ärendet bordlades.</w:t>
            </w:r>
          </w:p>
          <w:p w:rsidR="00C83E53" w:rsidRDefault="00C83E53" w:rsidP="00C83E53">
            <w:pPr>
              <w:tabs>
                <w:tab w:val="left" w:pos="1701"/>
              </w:tabs>
              <w:rPr>
                <w:snapToGrid w:val="0"/>
              </w:rPr>
            </w:pPr>
          </w:p>
          <w:p w:rsidR="006F773B" w:rsidRPr="003E1DC8" w:rsidRDefault="00C83E53" w:rsidP="00C83E53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Denna paragraf förklarades omedelbart justerad.</w:t>
            </w:r>
          </w:p>
        </w:tc>
      </w:tr>
      <w:tr w:rsidR="006F773B" w:rsidTr="00BA2E1A">
        <w:trPr>
          <w:trHeight w:val="851"/>
        </w:trPr>
        <w:tc>
          <w:tcPr>
            <w:tcW w:w="567" w:type="dxa"/>
          </w:tcPr>
          <w:p w:rsidR="000A7372" w:rsidRDefault="000A7372" w:rsidP="00BA2E1A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6F773B" w:rsidRDefault="000A7372" w:rsidP="00BA2E1A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7</w:t>
            </w:r>
          </w:p>
          <w:p w:rsidR="006F773B" w:rsidRDefault="006F773B" w:rsidP="00BA2E1A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6F773B" w:rsidRDefault="006F773B" w:rsidP="00BA2E1A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6F773B" w:rsidRDefault="006F773B" w:rsidP="00BA2E1A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6F773B" w:rsidRDefault="006F773B" w:rsidP="00BA2E1A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6F773B" w:rsidRDefault="006F773B" w:rsidP="00BA2E1A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6F773B" w:rsidRDefault="006F773B" w:rsidP="00BA2E1A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6F773B" w:rsidRDefault="006F773B" w:rsidP="00BA2E1A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6F773B" w:rsidRDefault="006F773B" w:rsidP="00BA2E1A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6F773B" w:rsidRDefault="006F773B" w:rsidP="00BA2E1A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6F773B" w:rsidRDefault="006F773B" w:rsidP="00BA2E1A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6F773B" w:rsidRDefault="006F773B" w:rsidP="00BA2E1A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6F773B" w:rsidRDefault="006F773B" w:rsidP="00BA2E1A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6F773B" w:rsidRDefault="006F773B" w:rsidP="00BA2E1A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6F773B" w:rsidRDefault="006F773B" w:rsidP="00BA2E1A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8</w:t>
            </w:r>
          </w:p>
          <w:p w:rsidR="006F773B" w:rsidRDefault="006F773B" w:rsidP="00BA2E1A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6F773B" w:rsidRDefault="006F773B" w:rsidP="00BA2E1A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6F773B" w:rsidRDefault="006F773B" w:rsidP="00BA2E1A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6F773B" w:rsidRDefault="006F773B" w:rsidP="00BA2E1A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6F773B" w:rsidRDefault="006F773B" w:rsidP="00BA2E1A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6F773B" w:rsidRDefault="006F773B" w:rsidP="00BA2E1A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6F773B" w:rsidRDefault="006F773B" w:rsidP="00BA2E1A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6F773B" w:rsidRDefault="006F773B" w:rsidP="00BA2E1A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6F773B" w:rsidRDefault="006F773B" w:rsidP="00BA2E1A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6F773B" w:rsidRDefault="006F773B" w:rsidP="00BA2E1A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9</w:t>
            </w:r>
          </w:p>
          <w:p w:rsidR="006F773B" w:rsidRDefault="006F773B" w:rsidP="00BA2E1A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6F773B" w:rsidRDefault="006F773B" w:rsidP="00BA2E1A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6F773B" w:rsidRDefault="006F773B" w:rsidP="00BA2E1A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6F773B" w:rsidRDefault="006F773B" w:rsidP="00BA2E1A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6F773B" w:rsidRDefault="006F773B" w:rsidP="00BA2E1A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6F773B" w:rsidRDefault="006F773B" w:rsidP="00BA2E1A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6F773B" w:rsidRDefault="006F773B" w:rsidP="00BA2E1A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10</w:t>
            </w:r>
          </w:p>
          <w:p w:rsidR="006F773B" w:rsidRDefault="006F773B" w:rsidP="00BA2E1A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6F773B" w:rsidRDefault="006F773B" w:rsidP="00BA2E1A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6F773B" w:rsidRDefault="006F773B" w:rsidP="00BA2E1A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6F773B" w:rsidRDefault="006F773B" w:rsidP="00BA2E1A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6F773B" w:rsidRDefault="006F773B" w:rsidP="00BA2E1A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6F773B" w:rsidRDefault="006F773B" w:rsidP="00BA2E1A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6F773B" w:rsidRDefault="006F773B" w:rsidP="00BA2E1A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6F773B" w:rsidRDefault="006F773B" w:rsidP="00BA2E1A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6F773B" w:rsidRDefault="006F773B" w:rsidP="00BA2E1A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6F773B" w:rsidRDefault="006F773B" w:rsidP="00BA2E1A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6F773B" w:rsidRDefault="006F773B" w:rsidP="00BA2E1A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6F773B" w:rsidRDefault="006F773B" w:rsidP="00BA2E1A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6F773B" w:rsidRDefault="006F773B" w:rsidP="00BA2E1A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6F773B" w:rsidRDefault="006F773B" w:rsidP="00BA2E1A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6F773B" w:rsidRDefault="006F773B" w:rsidP="00BA2E1A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6F773B" w:rsidRDefault="006F773B" w:rsidP="00BA2E1A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6F773B" w:rsidRDefault="006F773B" w:rsidP="00BA2E1A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6F773B" w:rsidRDefault="006F773B" w:rsidP="00BA2E1A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6F773B" w:rsidRDefault="006F773B" w:rsidP="00BA2E1A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6F773B" w:rsidRDefault="006F773B" w:rsidP="00BA2E1A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6F773B" w:rsidRDefault="006F773B" w:rsidP="00BA2E1A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6F773B" w:rsidRDefault="006F773B" w:rsidP="00BA2E1A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6F773B" w:rsidRDefault="006F773B" w:rsidP="00BA2E1A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6F773B" w:rsidRDefault="006F773B" w:rsidP="00BA2E1A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6F773B" w:rsidRDefault="006F773B" w:rsidP="00BA2E1A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6F773B" w:rsidRDefault="006F773B" w:rsidP="00BA2E1A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6F773B" w:rsidRDefault="006F773B" w:rsidP="00BA2E1A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    </w:t>
            </w:r>
          </w:p>
          <w:p w:rsidR="006F773B" w:rsidRDefault="006F773B" w:rsidP="00BA2E1A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6F773B" w:rsidRDefault="006F773B" w:rsidP="00BA2E1A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6F773B" w:rsidRDefault="006F773B" w:rsidP="00BA2E1A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6F773B" w:rsidRDefault="006F773B" w:rsidP="00BA2E1A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6F773B" w:rsidRDefault="006F773B" w:rsidP="00BA2E1A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 </w:t>
            </w:r>
          </w:p>
        </w:tc>
        <w:tc>
          <w:tcPr>
            <w:tcW w:w="6946" w:type="dxa"/>
          </w:tcPr>
          <w:p w:rsidR="006F773B" w:rsidRDefault="006F773B" w:rsidP="006F773B"/>
          <w:p w:rsidR="006F773B" w:rsidRDefault="006F773B" w:rsidP="006F773B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Förslag</w:t>
            </w:r>
            <w:r>
              <w:rPr>
                <w:rFonts w:ascii="Segoe UI" w:eastAsiaTheme="minorHAnsi" w:hAnsi="Segoe UI" w:cs="Segoe UI"/>
                <w:color w:val="000000"/>
                <w:sz w:val="20"/>
                <w:lang w:eastAsia="en-US"/>
              </w:rPr>
              <w:t xml:space="preserve"> </w:t>
            </w: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om inrättade av fonden för ett sammanlänkat Europa och upphävande av förordning (EU) nr 1316/2013 och (EU) nr 283/2014</w:t>
            </w:r>
          </w:p>
          <w:p w:rsidR="006F773B" w:rsidRDefault="006F773B" w:rsidP="006F773B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E44053" w:rsidRDefault="00E44053" w:rsidP="00E44053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inledde subsidiaritetsprövningen av COM(2018) 438.</w:t>
            </w:r>
          </w:p>
          <w:p w:rsidR="00E44053" w:rsidRDefault="00E44053" w:rsidP="00E44053">
            <w:pPr>
              <w:tabs>
                <w:tab w:val="left" w:pos="1701"/>
              </w:tabs>
              <w:rPr>
                <w:snapToGrid w:val="0"/>
              </w:rPr>
            </w:pPr>
          </w:p>
          <w:p w:rsidR="00E44053" w:rsidRPr="00E44053" w:rsidRDefault="00E44053" w:rsidP="00E44053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beslutade att begära information om regeringens bedömning av subsidiaritetsfrågan.</w:t>
            </w:r>
          </w:p>
          <w:p w:rsidR="00E44053" w:rsidRDefault="00E44053" w:rsidP="00E44053">
            <w:pPr>
              <w:tabs>
                <w:tab w:val="left" w:pos="1701"/>
              </w:tabs>
              <w:rPr>
                <w:snapToGrid w:val="0"/>
              </w:rPr>
            </w:pPr>
          </w:p>
          <w:p w:rsidR="00E44053" w:rsidRDefault="00E44053" w:rsidP="00E44053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Ärendet bordlades.</w:t>
            </w:r>
          </w:p>
          <w:p w:rsidR="00E44053" w:rsidRDefault="00E44053" w:rsidP="00E44053">
            <w:pPr>
              <w:tabs>
                <w:tab w:val="left" w:pos="1701"/>
              </w:tabs>
              <w:rPr>
                <w:snapToGrid w:val="0"/>
              </w:rPr>
            </w:pPr>
          </w:p>
          <w:p w:rsidR="00E44053" w:rsidRPr="00E44053" w:rsidRDefault="00E44053" w:rsidP="00E44053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Denna paragraf förklarades omedelbart justerad.</w:t>
            </w:r>
          </w:p>
          <w:p w:rsidR="006F773B" w:rsidRDefault="006F773B" w:rsidP="006F773B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6F773B" w:rsidRDefault="006F773B" w:rsidP="006F773B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6F773B" w:rsidRDefault="006F773B" w:rsidP="006F773B"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Övriga ärenden</w:t>
            </w:r>
          </w:p>
          <w:p w:rsidR="006F773B" w:rsidRPr="006F773B" w:rsidRDefault="006F773B" w:rsidP="006F773B"/>
          <w:p w:rsidR="00F64D88" w:rsidRDefault="00F64D88" w:rsidP="00F64D88">
            <w:pPr>
              <w:tabs>
                <w:tab w:val="left" w:pos="1701"/>
              </w:tabs>
              <w:rPr>
                <w:bCs/>
                <w:snapToGrid w:val="0"/>
                <w:szCs w:val="24"/>
              </w:rPr>
            </w:pPr>
            <w:r w:rsidRPr="008135F6">
              <w:rPr>
                <w:bCs/>
                <w:snapToGrid w:val="0"/>
                <w:szCs w:val="24"/>
              </w:rPr>
              <w:t>Mötets ordförande framförde sitt tack till utskottets ledamöter och till personalen på utskottets kansli för</w:t>
            </w:r>
            <w:r>
              <w:rPr>
                <w:bCs/>
                <w:snapToGrid w:val="0"/>
                <w:szCs w:val="24"/>
              </w:rPr>
              <w:t xml:space="preserve"> gott samarbete under mandatperioden</w:t>
            </w:r>
            <w:r w:rsidRPr="008135F6">
              <w:rPr>
                <w:bCs/>
                <w:snapToGrid w:val="0"/>
                <w:szCs w:val="24"/>
              </w:rPr>
              <w:t xml:space="preserve">. Hon önskade alla trevlig sommar. </w:t>
            </w:r>
          </w:p>
          <w:p w:rsidR="00F64D88" w:rsidRDefault="00F64D88" w:rsidP="00F64D88">
            <w:pPr>
              <w:tabs>
                <w:tab w:val="left" w:pos="1701"/>
              </w:tabs>
              <w:rPr>
                <w:bCs/>
                <w:snapToGrid w:val="0"/>
                <w:szCs w:val="24"/>
              </w:rPr>
            </w:pPr>
          </w:p>
          <w:p w:rsidR="00F64D88" w:rsidRPr="008135F6" w:rsidRDefault="00F64D88" w:rsidP="00F64D88">
            <w:pPr>
              <w:tabs>
                <w:tab w:val="left" w:pos="1701"/>
              </w:tabs>
              <w:rPr>
                <w:bCs/>
                <w:snapToGrid w:val="0"/>
                <w:szCs w:val="24"/>
              </w:rPr>
            </w:pPr>
            <w:r w:rsidRPr="008135F6">
              <w:rPr>
                <w:bCs/>
                <w:snapToGrid w:val="0"/>
                <w:szCs w:val="24"/>
              </w:rPr>
              <w:t xml:space="preserve">Mötets </w:t>
            </w:r>
            <w:r>
              <w:rPr>
                <w:bCs/>
                <w:snapToGrid w:val="0"/>
                <w:szCs w:val="24"/>
              </w:rPr>
              <w:t xml:space="preserve">vice </w:t>
            </w:r>
            <w:r w:rsidRPr="008135F6">
              <w:rPr>
                <w:bCs/>
                <w:snapToGrid w:val="0"/>
                <w:szCs w:val="24"/>
              </w:rPr>
              <w:t>ordförande framförde sitt</w:t>
            </w:r>
            <w:r>
              <w:rPr>
                <w:bCs/>
                <w:snapToGrid w:val="0"/>
                <w:szCs w:val="24"/>
              </w:rPr>
              <w:t xml:space="preserve"> tack till utskottets ordförande </w:t>
            </w:r>
            <w:r w:rsidRPr="008135F6">
              <w:rPr>
                <w:bCs/>
                <w:snapToGrid w:val="0"/>
                <w:szCs w:val="24"/>
              </w:rPr>
              <w:t>för</w:t>
            </w:r>
            <w:r>
              <w:rPr>
                <w:bCs/>
                <w:snapToGrid w:val="0"/>
                <w:szCs w:val="24"/>
              </w:rPr>
              <w:t xml:space="preserve"> gott samarbete under mandatperioden</w:t>
            </w:r>
            <w:r w:rsidRPr="008135F6">
              <w:rPr>
                <w:bCs/>
                <w:snapToGrid w:val="0"/>
                <w:szCs w:val="24"/>
              </w:rPr>
              <w:t xml:space="preserve">. Hon önskade alla trevlig sommar. </w:t>
            </w:r>
          </w:p>
          <w:p w:rsidR="006F773B" w:rsidRPr="006F773B" w:rsidRDefault="006F773B" w:rsidP="006F773B"/>
          <w:p w:rsidR="006F773B" w:rsidRDefault="006F773B" w:rsidP="006F773B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Justering av protokoll</w:t>
            </w:r>
          </w:p>
          <w:p w:rsidR="00F64D88" w:rsidRDefault="00F64D88" w:rsidP="006F773B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F64D88" w:rsidRDefault="00F64D88" w:rsidP="00F64D88">
            <w:pPr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Utskottet beslutade att bemyndiga ordföranden att justera protokollet för dagens sammanträde.</w:t>
            </w:r>
          </w:p>
          <w:p w:rsidR="00F64D88" w:rsidRDefault="00F64D88" w:rsidP="00F64D88">
            <w:pPr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:rsidR="00F64D88" w:rsidRDefault="00F64D88" w:rsidP="00F64D88">
            <w:pPr>
              <w:rPr>
                <w:szCs w:val="24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Denna paragraf förklarades omedelbart justerad.</w:t>
            </w:r>
          </w:p>
          <w:p w:rsidR="00F64D88" w:rsidRDefault="00F64D88" w:rsidP="006F773B"/>
          <w:p w:rsidR="006F773B" w:rsidRDefault="006F773B" w:rsidP="006F773B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Nästa sammanträde</w:t>
            </w:r>
          </w:p>
          <w:p w:rsidR="00F64D88" w:rsidRDefault="00F64D88" w:rsidP="006F773B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F64D88" w:rsidRDefault="00F64D88" w:rsidP="006F773B">
            <w:pPr>
              <w:rPr>
                <w:snapToGrid w:val="0"/>
                <w:szCs w:val="24"/>
              </w:rPr>
            </w:pPr>
            <w:r w:rsidRPr="004059BF">
              <w:rPr>
                <w:snapToGrid w:val="0"/>
                <w:szCs w:val="24"/>
              </w:rPr>
              <w:t xml:space="preserve">Utskottet beslutade att nästa sammanträde ska äga </w:t>
            </w:r>
            <w:r>
              <w:rPr>
                <w:snapToGrid w:val="0"/>
                <w:szCs w:val="24"/>
              </w:rPr>
              <w:t>rum torsdagen den 23 augusti 2017 kl. 10.00.</w:t>
            </w:r>
          </w:p>
          <w:p w:rsidR="00DD15E6" w:rsidRDefault="00DD15E6" w:rsidP="006F773B">
            <w:pPr>
              <w:rPr>
                <w:snapToGrid w:val="0"/>
                <w:szCs w:val="24"/>
              </w:rPr>
            </w:pPr>
          </w:p>
          <w:p w:rsidR="00DD15E6" w:rsidRDefault="00DD15E6" w:rsidP="006F773B">
            <w:pPr>
              <w:rPr>
                <w:snapToGrid w:val="0"/>
                <w:szCs w:val="24"/>
              </w:rPr>
            </w:pPr>
          </w:p>
          <w:p w:rsidR="00DD15E6" w:rsidRDefault="00DD15E6" w:rsidP="006F773B">
            <w:pPr>
              <w:rPr>
                <w:snapToGrid w:val="0"/>
                <w:szCs w:val="24"/>
              </w:rPr>
            </w:pPr>
          </w:p>
          <w:p w:rsidR="00DD15E6" w:rsidRDefault="00DD15E6" w:rsidP="006F773B">
            <w:pPr>
              <w:rPr>
                <w:snapToGrid w:val="0"/>
                <w:szCs w:val="24"/>
              </w:rPr>
            </w:pPr>
          </w:p>
          <w:p w:rsidR="00DD15E6" w:rsidRDefault="00DD15E6" w:rsidP="006F773B">
            <w:pPr>
              <w:rPr>
                <w:snapToGrid w:val="0"/>
                <w:szCs w:val="24"/>
              </w:rPr>
            </w:pPr>
          </w:p>
          <w:p w:rsidR="00DD15E6" w:rsidRDefault="00DD15E6" w:rsidP="006F773B">
            <w:pPr>
              <w:rPr>
                <w:snapToGrid w:val="0"/>
                <w:szCs w:val="24"/>
              </w:rPr>
            </w:pPr>
          </w:p>
          <w:p w:rsidR="00DD15E6" w:rsidRDefault="00DD15E6" w:rsidP="006F773B">
            <w:pPr>
              <w:rPr>
                <w:snapToGrid w:val="0"/>
                <w:szCs w:val="24"/>
              </w:rPr>
            </w:pPr>
          </w:p>
          <w:p w:rsidR="00DD15E6" w:rsidRDefault="00DD15E6" w:rsidP="00DD15E6">
            <w:pPr>
              <w:tabs>
                <w:tab w:val="left" w:pos="1701"/>
              </w:tabs>
            </w:pPr>
            <w:r>
              <w:t>Vid protokollet</w:t>
            </w:r>
          </w:p>
          <w:p w:rsidR="00DD15E6" w:rsidRDefault="00DD15E6" w:rsidP="00DD15E6">
            <w:pPr>
              <w:tabs>
                <w:tab w:val="left" w:pos="1701"/>
              </w:tabs>
            </w:pPr>
          </w:p>
          <w:p w:rsidR="00DD15E6" w:rsidRDefault="00DD15E6" w:rsidP="00DD15E6">
            <w:pPr>
              <w:tabs>
                <w:tab w:val="left" w:pos="1701"/>
              </w:tabs>
            </w:pPr>
          </w:p>
          <w:p w:rsidR="00DD15E6" w:rsidRDefault="00DD15E6" w:rsidP="00DD15E6">
            <w:pPr>
              <w:tabs>
                <w:tab w:val="left" w:pos="1701"/>
              </w:tabs>
            </w:pPr>
          </w:p>
          <w:p w:rsidR="00DD15E6" w:rsidRDefault="00DD15E6" w:rsidP="00DD15E6">
            <w:pPr>
              <w:tabs>
                <w:tab w:val="left" w:pos="1701"/>
              </w:tabs>
            </w:pPr>
            <w:bookmarkStart w:id="0" w:name="_GoBack"/>
            <w:bookmarkEnd w:id="0"/>
          </w:p>
          <w:p w:rsidR="00DD15E6" w:rsidRDefault="00DD15E6" w:rsidP="00DD15E6">
            <w:pPr>
              <w:tabs>
                <w:tab w:val="left" w:pos="1701"/>
              </w:tabs>
            </w:pPr>
          </w:p>
          <w:p w:rsidR="00DD15E6" w:rsidRDefault="0033644E" w:rsidP="00DD15E6">
            <w:pPr>
              <w:tabs>
                <w:tab w:val="left" w:pos="1701"/>
              </w:tabs>
            </w:pPr>
            <w:r>
              <w:t>Justeras den 19</w:t>
            </w:r>
            <w:r w:rsidR="00DD15E6">
              <w:t xml:space="preserve"> juni 2018</w:t>
            </w:r>
          </w:p>
          <w:p w:rsidR="00DD15E6" w:rsidRDefault="00DD15E6" w:rsidP="00DD15E6">
            <w:pPr>
              <w:tabs>
                <w:tab w:val="left" w:pos="1701"/>
              </w:tabs>
            </w:pPr>
          </w:p>
          <w:p w:rsidR="00DD15E6" w:rsidRDefault="00DD15E6" w:rsidP="00DD15E6">
            <w:pPr>
              <w:tabs>
                <w:tab w:val="left" w:pos="1701"/>
              </w:tabs>
            </w:pPr>
          </w:p>
          <w:p w:rsidR="00DD15E6" w:rsidRDefault="00DD15E6" w:rsidP="00DD15E6">
            <w:pPr>
              <w:tabs>
                <w:tab w:val="left" w:pos="1701"/>
              </w:tabs>
            </w:pPr>
          </w:p>
          <w:p w:rsidR="00DD15E6" w:rsidRDefault="00DD15E6" w:rsidP="00DD15E6">
            <w:pPr>
              <w:tabs>
                <w:tab w:val="left" w:pos="1701"/>
              </w:tabs>
            </w:pPr>
          </w:p>
          <w:p w:rsidR="00DD15E6" w:rsidRPr="006F773B" w:rsidRDefault="00DD15E6" w:rsidP="00DD15E6">
            <w:r>
              <w:t>Karin Svensson Smith</w:t>
            </w:r>
          </w:p>
        </w:tc>
      </w:tr>
      <w:tr w:rsidR="006F773B" w:rsidTr="00BA2E1A">
        <w:tc>
          <w:tcPr>
            <w:tcW w:w="567" w:type="dxa"/>
          </w:tcPr>
          <w:p w:rsidR="006F773B" w:rsidRDefault="006F773B" w:rsidP="00BA2E1A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6F773B" w:rsidRDefault="006F773B" w:rsidP="00BA2E1A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6F773B" w:rsidRDefault="006F773B" w:rsidP="00BA2E1A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6F773B" w:rsidRDefault="006F773B" w:rsidP="00BA2E1A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6F773B" w:rsidRDefault="006F773B" w:rsidP="00BA2E1A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6F773B" w:rsidRDefault="006F773B" w:rsidP="00BA2E1A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6F773B" w:rsidRDefault="006F773B" w:rsidP="00BA2E1A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6F773B" w:rsidRDefault="006F773B" w:rsidP="00BA2E1A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6F773B" w:rsidRDefault="006F773B" w:rsidP="00BA2E1A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6F773B" w:rsidRDefault="006F773B" w:rsidP="00BA2E1A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6F773B" w:rsidRDefault="006F773B" w:rsidP="00BA2E1A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6F773B" w:rsidRDefault="006F773B" w:rsidP="00BA2E1A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6F773B" w:rsidRDefault="006F773B" w:rsidP="00BA2E1A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6F773B" w:rsidRDefault="006F773B" w:rsidP="00BA2E1A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6F773B" w:rsidRDefault="006F773B" w:rsidP="00BA2E1A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6F773B" w:rsidRDefault="006F773B" w:rsidP="00BA2E1A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6F773B" w:rsidRDefault="006F773B" w:rsidP="00BA2E1A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6F773B" w:rsidRDefault="006F773B" w:rsidP="00BA2E1A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6F773B" w:rsidRDefault="006F773B" w:rsidP="00BA2E1A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6F773B" w:rsidRDefault="006F773B" w:rsidP="00BA2E1A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6F773B" w:rsidRDefault="006F773B" w:rsidP="00BA2E1A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6F773B" w:rsidRDefault="006F773B" w:rsidP="00BA2E1A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6F773B" w:rsidRDefault="006F773B" w:rsidP="00BA2E1A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6F773B" w:rsidRDefault="006F773B" w:rsidP="00BA2E1A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6F773B" w:rsidRDefault="006F773B" w:rsidP="00BA2E1A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6F773B" w:rsidRDefault="006F773B" w:rsidP="00BA2E1A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6F773B" w:rsidRDefault="006F773B" w:rsidP="00BA2E1A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</w:tcPr>
          <w:p w:rsidR="006F773B" w:rsidRDefault="006F773B" w:rsidP="00BA2E1A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6F773B" w:rsidTr="00BA2E1A">
        <w:tc>
          <w:tcPr>
            <w:tcW w:w="567" w:type="dxa"/>
          </w:tcPr>
          <w:p w:rsidR="006F773B" w:rsidRDefault="006F773B" w:rsidP="00BA2E1A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</w:tcPr>
          <w:p w:rsidR="006F773B" w:rsidRDefault="006F773B" w:rsidP="00BA2E1A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6F773B" w:rsidTr="00BA2E1A">
        <w:tc>
          <w:tcPr>
            <w:tcW w:w="567" w:type="dxa"/>
          </w:tcPr>
          <w:p w:rsidR="006F773B" w:rsidRDefault="006F773B" w:rsidP="00BA2E1A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</w:tcPr>
          <w:p w:rsidR="006F773B" w:rsidRDefault="006F773B" w:rsidP="00BA2E1A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</w:tbl>
    <w:p w:rsidR="006F773B" w:rsidRDefault="006F773B" w:rsidP="006F773B"/>
    <w:p w:rsidR="006F773B" w:rsidRDefault="006F773B" w:rsidP="006F773B"/>
    <w:tbl>
      <w:tblPr>
        <w:tblW w:w="8785" w:type="dxa"/>
        <w:tblInd w:w="22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268"/>
        <w:gridCol w:w="2168"/>
        <w:gridCol w:w="316"/>
        <w:gridCol w:w="395"/>
        <w:gridCol w:w="356"/>
        <w:gridCol w:w="356"/>
        <w:gridCol w:w="308"/>
        <w:gridCol w:w="404"/>
        <w:gridCol w:w="356"/>
        <w:gridCol w:w="356"/>
        <w:gridCol w:w="356"/>
        <w:gridCol w:w="92"/>
        <w:gridCol w:w="264"/>
        <w:gridCol w:w="359"/>
        <w:gridCol w:w="359"/>
        <w:gridCol w:w="356"/>
        <w:gridCol w:w="358"/>
        <w:gridCol w:w="358"/>
      </w:tblGrid>
      <w:tr w:rsidR="006F773B" w:rsidRPr="009F3323" w:rsidTr="00BA2E1A">
        <w:trPr>
          <w:gridBefore w:val="1"/>
          <w:gridAfter w:val="1"/>
          <w:wBefore w:w="1268" w:type="dxa"/>
          <w:wAfter w:w="358" w:type="dxa"/>
        </w:trPr>
        <w:tc>
          <w:tcPr>
            <w:tcW w:w="7159" w:type="dxa"/>
            <w:gridSpan w:val="16"/>
          </w:tcPr>
          <w:p w:rsidR="006F773B" w:rsidRPr="009F3323" w:rsidRDefault="006F773B" w:rsidP="00BA2E1A">
            <w:pPr>
              <w:widowControl/>
              <w:spacing w:after="160" w:line="259" w:lineRule="auto"/>
              <w:rPr>
                <w:szCs w:val="24"/>
              </w:rPr>
            </w:pPr>
          </w:p>
        </w:tc>
      </w:tr>
      <w:tr w:rsidR="006F773B" w:rsidRPr="00206869" w:rsidTr="00BA2E1A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3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b/>
                <w:sz w:val="18"/>
                <w:lang w:val="en-GB" w:eastAsia="en-US"/>
              </w:rPr>
            </w:pPr>
            <w:r w:rsidRPr="00206869">
              <w:rPr>
                <w:b/>
                <w:sz w:val="18"/>
                <w:lang w:val="en-GB" w:eastAsia="en-US"/>
              </w:rPr>
              <w:t>TRAFIKUTSKOTTET</w:t>
            </w:r>
          </w:p>
        </w:tc>
        <w:tc>
          <w:tcPr>
            <w:tcW w:w="284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b/>
                <w:sz w:val="18"/>
                <w:lang w:val="en-GB" w:eastAsia="en-US"/>
              </w:rPr>
            </w:pPr>
            <w:r w:rsidRPr="00206869">
              <w:rPr>
                <w:b/>
                <w:sz w:val="18"/>
                <w:lang w:val="en-GB" w:eastAsia="en-US"/>
              </w:rPr>
              <w:t>NÄRVAROFÖRTECKNING</w:t>
            </w:r>
          </w:p>
        </w:tc>
        <w:tc>
          <w:tcPr>
            <w:tcW w:w="250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lang w:val="en-GB" w:eastAsia="en-US"/>
              </w:rPr>
            </w:pPr>
            <w:proofErr w:type="spellStart"/>
            <w:r w:rsidRPr="00206869">
              <w:rPr>
                <w:b/>
                <w:sz w:val="18"/>
                <w:lang w:val="en-GB" w:eastAsia="en-US"/>
              </w:rPr>
              <w:t>Bilaga</w:t>
            </w:r>
            <w:proofErr w:type="spellEnd"/>
            <w:r w:rsidRPr="00206869">
              <w:rPr>
                <w:b/>
                <w:sz w:val="18"/>
                <w:lang w:val="en-GB" w:eastAsia="en-US"/>
              </w:rPr>
              <w:t xml:space="preserve"> 1 till </w:t>
            </w:r>
            <w:proofErr w:type="spellStart"/>
            <w:r w:rsidRPr="00206869">
              <w:rPr>
                <w:b/>
                <w:sz w:val="18"/>
                <w:lang w:val="en-GB" w:eastAsia="en-US"/>
              </w:rPr>
              <w:t>protokoll</w:t>
            </w:r>
            <w:proofErr w:type="spellEnd"/>
            <w:r w:rsidRPr="00206869">
              <w:rPr>
                <w:sz w:val="18"/>
                <w:lang w:val="en-GB" w:eastAsia="en-US"/>
              </w:rPr>
              <w:t xml:space="preserve"> </w:t>
            </w:r>
          </w:p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lang w:val="en-GB" w:eastAsia="en-US"/>
              </w:rPr>
            </w:pPr>
            <w:r>
              <w:rPr>
                <w:b/>
                <w:sz w:val="18"/>
                <w:lang w:val="en-GB" w:eastAsia="en-US"/>
              </w:rPr>
              <w:t>2017/18:34</w:t>
            </w:r>
          </w:p>
        </w:tc>
      </w:tr>
      <w:tr w:rsidR="006F773B" w:rsidRPr="00206869" w:rsidTr="00BA2E1A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3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lang w:val="en-GB" w:eastAsia="en-US"/>
              </w:rPr>
            </w:pP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§ 1-5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 xml:space="preserve"> </w:t>
            </w:r>
            <w:r w:rsidRPr="004D7467">
              <w:rPr>
                <w:sz w:val="18"/>
                <w:lang w:val="en-GB" w:eastAsia="en-US"/>
              </w:rPr>
              <w:t>§</w:t>
            </w:r>
            <w:r>
              <w:rPr>
                <w:sz w:val="18"/>
                <w:lang w:val="en-GB" w:eastAsia="en-US"/>
              </w:rPr>
              <w:t xml:space="preserve"> </w:t>
            </w:r>
            <w:r w:rsidR="001B5A8B">
              <w:rPr>
                <w:sz w:val="18"/>
                <w:lang w:val="en-GB" w:eastAsia="en-US"/>
              </w:rPr>
              <w:t>6-8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3B" w:rsidRPr="00206869" w:rsidRDefault="001B5A8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§ 9-10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lang w:val="en-GB" w:eastAsia="en-US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lang w:val="en-GB" w:eastAsia="en-US"/>
              </w:rPr>
            </w:pPr>
          </w:p>
        </w:tc>
        <w:tc>
          <w:tcPr>
            <w:tcW w:w="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lang w:val="en-GB" w:eastAsia="en-US"/>
              </w:rPr>
            </w:pPr>
          </w:p>
        </w:tc>
        <w:tc>
          <w:tcPr>
            <w:tcW w:w="10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lang w:val="en-GB" w:eastAsia="en-US"/>
              </w:rPr>
            </w:pPr>
          </w:p>
        </w:tc>
      </w:tr>
      <w:tr w:rsidR="006F773B" w:rsidRPr="00206869" w:rsidTr="00BA2E1A">
        <w:tblPrEx>
          <w:tblLook w:val="04A0" w:firstRow="1" w:lastRow="0" w:firstColumn="1" w:lastColumn="0" w:noHBand="0" w:noVBand="1"/>
        </w:tblPrEx>
        <w:tc>
          <w:tcPr>
            <w:tcW w:w="3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lang w:val="en-GB" w:eastAsia="en-US"/>
              </w:rPr>
            </w:pPr>
            <w:r w:rsidRPr="00206869">
              <w:rPr>
                <w:b/>
                <w:i/>
                <w:sz w:val="18"/>
                <w:lang w:val="en-GB" w:eastAsia="en-US"/>
              </w:rPr>
              <w:t>LEDAMÖTER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jc w:val="center"/>
              <w:rPr>
                <w:sz w:val="18"/>
                <w:lang w:val="en-GB" w:eastAsia="en-US"/>
              </w:rPr>
            </w:pPr>
            <w:r w:rsidRPr="00206869">
              <w:rPr>
                <w:sz w:val="18"/>
                <w:lang w:val="en-GB" w:eastAsia="en-US"/>
              </w:rPr>
              <w:t>N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3B" w:rsidRPr="00206869" w:rsidRDefault="001B5A8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N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lang w:val="en-GB" w:eastAsia="en-US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lang w:val="en-GB" w:eastAsia="en-US"/>
              </w:rPr>
            </w:pPr>
          </w:p>
        </w:tc>
      </w:tr>
      <w:tr w:rsidR="006F773B" w:rsidRPr="00206869" w:rsidTr="00BA2E1A">
        <w:tblPrEx>
          <w:tblLook w:val="04A0" w:firstRow="1" w:lastRow="0" w:firstColumn="1" w:lastColumn="0" w:noHBand="0" w:noVBand="1"/>
        </w:tblPrEx>
        <w:tc>
          <w:tcPr>
            <w:tcW w:w="3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773B" w:rsidRPr="00206869" w:rsidRDefault="006F773B" w:rsidP="00BA2E1A">
            <w:pPr>
              <w:spacing w:line="256" w:lineRule="auto"/>
              <w:rPr>
                <w:sz w:val="18"/>
                <w:szCs w:val="22"/>
                <w:lang w:eastAsia="en-US"/>
              </w:rPr>
            </w:pPr>
            <w:r w:rsidRPr="00206869">
              <w:rPr>
                <w:color w:val="000000"/>
                <w:sz w:val="18"/>
                <w:szCs w:val="22"/>
                <w:lang w:eastAsia="en-US"/>
              </w:rPr>
              <w:t xml:space="preserve">Karin Svensson Smith (MP), </w:t>
            </w:r>
            <w:r w:rsidRPr="00206869">
              <w:rPr>
                <w:i/>
                <w:color w:val="000000"/>
                <w:sz w:val="18"/>
                <w:szCs w:val="22"/>
                <w:lang w:eastAsia="en-US"/>
              </w:rPr>
              <w:t>ordf.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X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3B" w:rsidRPr="00206869" w:rsidRDefault="001B5A8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X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eastAsia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eastAsia="en-US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eastAsia="en-US"/>
              </w:rPr>
            </w:pPr>
          </w:p>
        </w:tc>
      </w:tr>
      <w:tr w:rsidR="006F773B" w:rsidRPr="00206869" w:rsidTr="00BA2E1A">
        <w:tblPrEx>
          <w:tblLook w:val="04A0" w:firstRow="1" w:lastRow="0" w:firstColumn="1" w:lastColumn="0" w:noHBand="0" w:noVBand="1"/>
        </w:tblPrEx>
        <w:tc>
          <w:tcPr>
            <w:tcW w:w="3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773B" w:rsidRPr="00206869" w:rsidRDefault="006F773B" w:rsidP="00BA2E1A">
            <w:pPr>
              <w:spacing w:line="256" w:lineRule="auto"/>
              <w:rPr>
                <w:color w:val="000000"/>
                <w:sz w:val="18"/>
                <w:szCs w:val="22"/>
                <w:lang w:val="en-US" w:eastAsia="en-US"/>
              </w:rPr>
            </w:pPr>
            <w:r w:rsidRPr="00206869">
              <w:rPr>
                <w:sz w:val="18"/>
                <w:szCs w:val="22"/>
                <w:lang w:val="en-US" w:eastAsia="en-US"/>
              </w:rPr>
              <w:t xml:space="preserve">Jessica Rosencrantz (M), </w:t>
            </w:r>
            <w:r w:rsidRPr="00206869">
              <w:rPr>
                <w:i/>
                <w:sz w:val="18"/>
                <w:szCs w:val="22"/>
                <w:lang w:val="en-US" w:eastAsia="en-US"/>
              </w:rPr>
              <w:t xml:space="preserve">vice </w:t>
            </w:r>
            <w:proofErr w:type="spellStart"/>
            <w:r w:rsidRPr="00206869">
              <w:rPr>
                <w:i/>
                <w:sz w:val="18"/>
                <w:szCs w:val="22"/>
                <w:lang w:val="en-US" w:eastAsia="en-US"/>
              </w:rPr>
              <w:t>ordf</w:t>
            </w:r>
            <w:proofErr w:type="spellEnd"/>
            <w:r w:rsidRPr="00206869">
              <w:rPr>
                <w:i/>
                <w:sz w:val="18"/>
                <w:szCs w:val="22"/>
                <w:lang w:val="en-US" w:eastAsia="en-US"/>
              </w:rPr>
              <w:t>.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X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3B" w:rsidRPr="00206869" w:rsidRDefault="001B5A8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X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</w:tr>
      <w:tr w:rsidR="006F773B" w:rsidRPr="00206869" w:rsidTr="00BA2E1A">
        <w:tblPrEx>
          <w:tblLook w:val="04A0" w:firstRow="1" w:lastRow="0" w:firstColumn="1" w:lastColumn="0" w:noHBand="0" w:noVBand="1"/>
        </w:tblPrEx>
        <w:tc>
          <w:tcPr>
            <w:tcW w:w="3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773B" w:rsidRPr="00206869" w:rsidRDefault="006F773B" w:rsidP="00BA2E1A">
            <w:pPr>
              <w:spacing w:line="256" w:lineRule="auto"/>
              <w:rPr>
                <w:sz w:val="18"/>
                <w:szCs w:val="22"/>
                <w:lang w:val="en-GB" w:eastAsia="en-US"/>
              </w:rPr>
            </w:pPr>
            <w:r w:rsidRPr="00206869">
              <w:rPr>
                <w:sz w:val="18"/>
                <w:szCs w:val="22"/>
                <w:lang w:val="en-GB" w:eastAsia="en-US"/>
              </w:rPr>
              <w:t>Pia Nilsson (S)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X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3B" w:rsidRPr="00206869" w:rsidRDefault="001B5A8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X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</w:tr>
      <w:tr w:rsidR="006F773B" w:rsidRPr="00206869" w:rsidTr="00BA2E1A">
        <w:tblPrEx>
          <w:tblLook w:val="04A0" w:firstRow="1" w:lastRow="0" w:firstColumn="1" w:lastColumn="0" w:noHBand="0" w:noVBand="1"/>
        </w:tblPrEx>
        <w:tc>
          <w:tcPr>
            <w:tcW w:w="3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773B" w:rsidRPr="00206869" w:rsidRDefault="006F773B" w:rsidP="00BA2E1A">
            <w:pPr>
              <w:spacing w:line="256" w:lineRule="auto"/>
              <w:rPr>
                <w:sz w:val="18"/>
                <w:szCs w:val="22"/>
                <w:lang w:val="en-GB" w:eastAsia="en-US"/>
              </w:rPr>
            </w:pPr>
            <w:r w:rsidRPr="00206869">
              <w:rPr>
                <w:sz w:val="18"/>
                <w:szCs w:val="22"/>
                <w:lang w:val="en-GB" w:eastAsia="en-US"/>
              </w:rPr>
              <w:t>Suzanne Svensson (S)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X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3B" w:rsidRPr="00206869" w:rsidRDefault="001B5A8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X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</w:tr>
      <w:tr w:rsidR="006F773B" w:rsidRPr="00206869" w:rsidTr="00BA2E1A">
        <w:tblPrEx>
          <w:tblLook w:val="04A0" w:firstRow="1" w:lastRow="0" w:firstColumn="1" w:lastColumn="0" w:noHBand="0" w:noVBand="1"/>
        </w:tblPrEx>
        <w:tc>
          <w:tcPr>
            <w:tcW w:w="3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773B" w:rsidRPr="00206869" w:rsidRDefault="006F773B" w:rsidP="00BA2E1A">
            <w:pPr>
              <w:spacing w:line="256" w:lineRule="auto"/>
              <w:rPr>
                <w:i/>
                <w:sz w:val="18"/>
                <w:szCs w:val="22"/>
                <w:lang w:val="en-GB" w:eastAsia="en-US"/>
              </w:rPr>
            </w:pPr>
            <w:r w:rsidRPr="00206869">
              <w:rPr>
                <w:sz w:val="18"/>
                <w:szCs w:val="22"/>
                <w:lang w:val="en-GB" w:eastAsia="en-US"/>
              </w:rPr>
              <w:t>Edward Riedl (M)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X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</w:tr>
      <w:tr w:rsidR="006F773B" w:rsidRPr="00206869" w:rsidTr="00BA2E1A">
        <w:tblPrEx>
          <w:tblLook w:val="04A0" w:firstRow="1" w:lastRow="0" w:firstColumn="1" w:lastColumn="0" w:noHBand="0" w:noVBand="1"/>
        </w:tblPrEx>
        <w:tc>
          <w:tcPr>
            <w:tcW w:w="3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773B" w:rsidRPr="00206869" w:rsidRDefault="006F773B" w:rsidP="00BA2E1A">
            <w:pPr>
              <w:spacing w:line="256" w:lineRule="auto"/>
              <w:rPr>
                <w:sz w:val="18"/>
                <w:szCs w:val="22"/>
                <w:lang w:val="en-US" w:eastAsia="en-US"/>
              </w:rPr>
            </w:pPr>
            <w:r w:rsidRPr="00206869">
              <w:rPr>
                <w:sz w:val="18"/>
                <w:szCs w:val="22"/>
                <w:lang w:val="en-US" w:eastAsia="en-US"/>
              </w:rPr>
              <w:t>Lars Mejern Larsson (S)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X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3B" w:rsidRPr="00206869" w:rsidRDefault="001B5A8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3B" w:rsidRPr="00206869" w:rsidRDefault="001B5A8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X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 w:eastAsia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 w:eastAsia="en-US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 w:eastAsia="en-US"/>
              </w:rPr>
            </w:pPr>
          </w:p>
        </w:tc>
      </w:tr>
      <w:tr w:rsidR="006F773B" w:rsidRPr="00206869" w:rsidTr="00BA2E1A">
        <w:tblPrEx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3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773B" w:rsidRPr="00206869" w:rsidRDefault="006F773B" w:rsidP="00BA2E1A">
            <w:pPr>
              <w:spacing w:line="256" w:lineRule="auto"/>
              <w:rPr>
                <w:sz w:val="18"/>
                <w:szCs w:val="22"/>
                <w:lang w:val="en-GB" w:eastAsia="en-US"/>
              </w:rPr>
            </w:pPr>
            <w:r w:rsidRPr="00206869">
              <w:rPr>
                <w:sz w:val="18"/>
                <w:szCs w:val="22"/>
                <w:lang w:val="en-GB" w:eastAsia="en-US"/>
              </w:rPr>
              <w:t>Tony Wiklander (SD)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</w:tr>
      <w:tr w:rsidR="006F773B" w:rsidRPr="00206869" w:rsidTr="00BA2E1A">
        <w:tblPrEx>
          <w:tblLook w:val="04A0" w:firstRow="1" w:lastRow="0" w:firstColumn="1" w:lastColumn="0" w:noHBand="0" w:noVBand="1"/>
        </w:tblPrEx>
        <w:trPr>
          <w:trHeight w:val="138"/>
        </w:trPr>
        <w:tc>
          <w:tcPr>
            <w:tcW w:w="3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773B" w:rsidRPr="00206869" w:rsidRDefault="006F773B" w:rsidP="00BA2E1A">
            <w:pPr>
              <w:spacing w:line="256" w:lineRule="auto"/>
              <w:rPr>
                <w:sz w:val="18"/>
                <w:szCs w:val="22"/>
                <w:lang w:val="en-GB" w:eastAsia="en-US"/>
              </w:rPr>
            </w:pPr>
            <w:r w:rsidRPr="00206869">
              <w:rPr>
                <w:sz w:val="18"/>
                <w:szCs w:val="22"/>
                <w:lang w:val="en-GB" w:eastAsia="en-US"/>
              </w:rPr>
              <w:t>Sten Bergheden (M)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X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</w:tr>
      <w:tr w:rsidR="006F773B" w:rsidRPr="00206869" w:rsidTr="00BA2E1A">
        <w:tblPrEx>
          <w:tblLook w:val="04A0" w:firstRow="1" w:lastRow="0" w:firstColumn="1" w:lastColumn="0" w:noHBand="0" w:noVBand="1"/>
        </w:tblPrEx>
        <w:tc>
          <w:tcPr>
            <w:tcW w:w="3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773B" w:rsidRPr="00206869" w:rsidRDefault="006F773B" w:rsidP="00BA2E1A">
            <w:pPr>
              <w:spacing w:line="256" w:lineRule="auto"/>
              <w:rPr>
                <w:sz w:val="18"/>
                <w:szCs w:val="22"/>
                <w:lang w:val="en-GB" w:eastAsia="en-US"/>
              </w:rPr>
            </w:pPr>
            <w:r w:rsidRPr="00206869">
              <w:rPr>
                <w:sz w:val="18"/>
                <w:szCs w:val="22"/>
                <w:lang w:val="en-GB" w:eastAsia="en-US"/>
              </w:rPr>
              <w:t>Leif Pettersson (S)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X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3B" w:rsidRPr="00206869" w:rsidRDefault="001B5A8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X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</w:tr>
      <w:tr w:rsidR="006F773B" w:rsidRPr="00206869" w:rsidTr="00BA2E1A">
        <w:tblPrEx>
          <w:tblLook w:val="04A0" w:firstRow="1" w:lastRow="0" w:firstColumn="1" w:lastColumn="0" w:noHBand="0" w:noVBand="1"/>
        </w:tblPrEx>
        <w:tc>
          <w:tcPr>
            <w:tcW w:w="3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773B" w:rsidRPr="00206869" w:rsidRDefault="006F773B" w:rsidP="00BA2E1A">
            <w:pPr>
              <w:spacing w:line="256" w:lineRule="auto"/>
              <w:rPr>
                <w:sz w:val="18"/>
                <w:szCs w:val="22"/>
                <w:lang w:val="en-GB" w:eastAsia="en-US"/>
              </w:rPr>
            </w:pPr>
            <w:r w:rsidRPr="00206869">
              <w:rPr>
                <w:sz w:val="18"/>
                <w:szCs w:val="22"/>
                <w:lang w:val="en-GB" w:eastAsia="en-US"/>
              </w:rPr>
              <w:t>Anders Åkesson (C)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X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3B" w:rsidRPr="00206869" w:rsidRDefault="001B5A8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X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</w:tr>
      <w:tr w:rsidR="006F773B" w:rsidRPr="00206869" w:rsidTr="00BA2E1A">
        <w:tblPrEx>
          <w:tblLook w:val="04A0" w:firstRow="1" w:lastRow="0" w:firstColumn="1" w:lastColumn="0" w:noHBand="0" w:noVBand="1"/>
        </w:tblPrEx>
        <w:tc>
          <w:tcPr>
            <w:tcW w:w="3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773B" w:rsidRPr="00206869" w:rsidRDefault="006F773B" w:rsidP="00BA2E1A">
            <w:pPr>
              <w:spacing w:line="256" w:lineRule="auto"/>
              <w:rPr>
                <w:sz w:val="18"/>
                <w:szCs w:val="22"/>
                <w:lang w:val="en-GB" w:eastAsia="en-US"/>
              </w:rPr>
            </w:pPr>
            <w:r w:rsidRPr="00206869">
              <w:rPr>
                <w:sz w:val="18"/>
                <w:szCs w:val="22"/>
                <w:lang w:val="en-GB" w:eastAsia="en-US"/>
              </w:rPr>
              <w:t>Boriana Åberg (M)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X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3B" w:rsidRPr="00206869" w:rsidRDefault="001B5A8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X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</w:tr>
      <w:tr w:rsidR="006F773B" w:rsidRPr="00206869" w:rsidTr="00BA2E1A">
        <w:tblPrEx>
          <w:tblLook w:val="04A0" w:firstRow="1" w:lastRow="0" w:firstColumn="1" w:lastColumn="0" w:noHBand="0" w:noVBand="1"/>
        </w:tblPrEx>
        <w:tc>
          <w:tcPr>
            <w:tcW w:w="3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773B" w:rsidRPr="00206869" w:rsidRDefault="006F773B" w:rsidP="00BA2E1A">
            <w:pPr>
              <w:spacing w:line="256" w:lineRule="auto"/>
              <w:rPr>
                <w:sz w:val="18"/>
                <w:szCs w:val="22"/>
                <w:lang w:val="en-GB" w:eastAsia="en-US"/>
              </w:rPr>
            </w:pPr>
            <w:r w:rsidRPr="00206869">
              <w:rPr>
                <w:sz w:val="18"/>
                <w:szCs w:val="22"/>
                <w:lang w:val="en-GB" w:eastAsia="en-US"/>
              </w:rPr>
              <w:t>Jasenko Omanovic (S)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X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3B" w:rsidRPr="00206869" w:rsidRDefault="001B5A8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X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</w:tr>
      <w:tr w:rsidR="006F773B" w:rsidRPr="00206869" w:rsidTr="00BA2E1A">
        <w:tblPrEx>
          <w:tblLook w:val="04A0" w:firstRow="1" w:lastRow="0" w:firstColumn="1" w:lastColumn="0" w:noHBand="0" w:noVBand="1"/>
        </w:tblPrEx>
        <w:tc>
          <w:tcPr>
            <w:tcW w:w="3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773B" w:rsidRPr="00206869" w:rsidRDefault="006F773B" w:rsidP="00BA2E1A">
            <w:pPr>
              <w:spacing w:line="256" w:lineRule="auto"/>
              <w:rPr>
                <w:sz w:val="18"/>
                <w:szCs w:val="22"/>
                <w:lang w:val="en-GB" w:eastAsia="en-US"/>
              </w:rPr>
            </w:pPr>
            <w:r w:rsidRPr="00206869">
              <w:rPr>
                <w:sz w:val="18"/>
                <w:szCs w:val="22"/>
                <w:lang w:val="en-GB" w:eastAsia="en-US"/>
              </w:rPr>
              <w:t>Per Klarberg (SD)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X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3B" w:rsidRPr="00206869" w:rsidRDefault="001B5A8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X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</w:tr>
      <w:tr w:rsidR="006F773B" w:rsidRPr="00206869" w:rsidTr="00BA2E1A">
        <w:tblPrEx>
          <w:tblLook w:val="04A0" w:firstRow="1" w:lastRow="0" w:firstColumn="1" w:lastColumn="0" w:noHBand="0" w:noVBand="1"/>
        </w:tblPrEx>
        <w:tc>
          <w:tcPr>
            <w:tcW w:w="3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773B" w:rsidRPr="00206869" w:rsidRDefault="006F773B" w:rsidP="00BA2E1A">
            <w:pPr>
              <w:spacing w:line="256" w:lineRule="auto"/>
              <w:rPr>
                <w:sz w:val="18"/>
                <w:szCs w:val="22"/>
                <w:lang w:val="en-GB" w:eastAsia="en-US"/>
              </w:rPr>
            </w:pPr>
            <w:r w:rsidRPr="00206869">
              <w:rPr>
                <w:sz w:val="18"/>
                <w:szCs w:val="22"/>
                <w:lang w:val="en-GB" w:eastAsia="en-US"/>
              </w:rPr>
              <w:t>Nina Lundström (L)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X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3B" w:rsidRPr="00206869" w:rsidRDefault="001B5A8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X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</w:tr>
      <w:tr w:rsidR="006F773B" w:rsidRPr="00206869" w:rsidTr="00BA2E1A">
        <w:tblPrEx>
          <w:tblLook w:val="04A0" w:firstRow="1" w:lastRow="0" w:firstColumn="1" w:lastColumn="0" w:noHBand="0" w:noVBand="1"/>
        </w:tblPrEx>
        <w:tc>
          <w:tcPr>
            <w:tcW w:w="3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773B" w:rsidRPr="00206869" w:rsidRDefault="006F773B" w:rsidP="00BA2E1A">
            <w:pPr>
              <w:spacing w:line="256" w:lineRule="auto"/>
              <w:rPr>
                <w:sz w:val="18"/>
                <w:szCs w:val="22"/>
                <w:lang w:val="en-GB" w:eastAsia="en-US"/>
              </w:rPr>
            </w:pPr>
            <w:r w:rsidRPr="00206869">
              <w:rPr>
                <w:sz w:val="18"/>
                <w:szCs w:val="22"/>
                <w:lang w:val="en-GB" w:eastAsia="en-US"/>
              </w:rPr>
              <w:t>Robert Halef (KD)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X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3B" w:rsidRPr="00206869" w:rsidRDefault="001B5A8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X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</w:tr>
      <w:tr w:rsidR="006F773B" w:rsidRPr="00206869" w:rsidTr="00BA2E1A">
        <w:tblPrEx>
          <w:tblLook w:val="04A0" w:firstRow="1" w:lastRow="0" w:firstColumn="1" w:lastColumn="0" w:noHBand="0" w:noVBand="1"/>
        </w:tblPrEx>
        <w:tc>
          <w:tcPr>
            <w:tcW w:w="3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773B" w:rsidRPr="00206869" w:rsidRDefault="006F773B" w:rsidP="00BA2E1A">
            <w:pPr>
              <w:spacing w:line="256" w:lineRule="auto"/>
              <w:rPr>
                <w:sz w:val="18"/>
                <w:szCs w:val="22"/>
                <w:lang w:val="en-GB" w:eastAsia="en-US"/>
              </w:rPr>
            </w:pPr>
            <w:r w:rsidRPr="00206869">
              <w:rPr>
                <w:sz w:val="18"/>
                <w:szCs w:val="22"/>
                <w:lang w:val="en-GB" w:eastAsia="en-US"/>
              </w:rPr>
              <w:t>Johan Andersson (S)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X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3B" w:rsidRPr="00206869" w:rsidRDefault="001B5A8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X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</w:tr>
      <w:tr w:rsidR="006F773B" w:rsidRPr="00206869" w:rsidTr="00BA2E1A">
        <w:tblPrEx>
          <w:tblLook w:val="04A0" w:firstRow="1" w:lastRow="0" w:firstColumn="1" w:lastColumn="0" w:noHBand="0" w:noVBand="1"/>
        </w:tblPrEx>
        <w:tc>
          <w:tcPr>
            <w:tcW w:w="3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lang w:val="en-GB" w:eastAsia="en-US"/>
              </w:rPr>
            </w:pPr>
            <w:r w:rsidRPr="00206869">
              <w:rPr>
                <w:b/>
                <w:i/>
                <w:sz w:val="18"/>
                <w:lang w:val="en-GB" w:eastAsia="en-US"/>
              </w:rPr>
              <w:t>SUPPLEANTER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lang w:val="en-GB" w:eastAsia="en-US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lang w:val="en-GB" w:eastAsia="en-US"/>
              </w:rPr>
            </w:pPr>
          </w:p>
        </w:tc>
      </w:tr>
      <w:tr w:rsidR="006F773B" w:rsidRPr="00206869" w:rsidTr="00BA2E1A">
        <w:tblPrEx>
          <w:tblLook w:val="04A0" w:firstRow="1" w:lastRow="0" w:firstColumn="1" w:lastColumn="0" w:noHBand="0" w:noVBand="1"/>
        </w:tblPrEx>
        <w:tc>
          <w:tcPr>
            <w:tcW w:w="3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773B" w:rsidRPr="00206869" w:rsidRDefault="006F773B" w:rsidP="00BA2E1A">
            <w:pPr>
              <w:spacing w:line="256" w:lineRule="auto"/>
              <w:rPr>
                <w:sz w:val="18"/>
                <w:szCs w:val="22"/>
                <w:lang w:val="en-GB" w:eastAsia="en-US"/>
              </w:rPr>
            </w:pPr>
            <w:r w:rsidRPr="00206869">
              <w:rPr>
                <w:sz w:val="18"/>
                <w:szCs w:val="22"/>
                <w:lang w:val="en-GB" w:eastAsia="en-US"/>
              </w:rPr>
              <w:t>Teres Lindberg (S)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</w:tr>
      <w:tr w:rsidR="006F773B" w:rsidRPr="00206869" w:rsidTr="00BA2E1A">
        <w:tblPrEx>
          <w:tblLook w:val="04A0" w:firstRow="1" w:lastRow="0" w:firstColumn="1" w:lastColumn="0" w:noHBand="0" w:noVBand="1"/>
        </w:tblPrEx>
        <w:tc>
          <w:tcPr>
            <w:tcW w:w="3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773B" w:rsidRPr="00206869" w:rsidRDefault="006F773B" w:rsidP="00BA2E1A">
            <w:pPr>
              <w:spacing w:line="256" w:lineRule="auto"/>
              <w:rPr>
                <w:sz w:val="18"/>
                <w:szCs w:val="22"/>
                <w:lang w:val="en-GB" w:eastAsia="en-US"/>
              </w:rPr>
            </w:pPr>
            <w:r w:rsidRPr="00206869">
              <w:rPr>
                <w:sz w:val="18"/>
                <w:szCs w:val="22"/>
                <w:lang w:val="en-GB" w:eastAsia="en-US"/>
              </w:rPr>
              <w:t>Erik Ottoson (M)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O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3B" w:rsidRPr="00206869" w:rsidRDefault="001B5A8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X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</w:tr>
      <w:tr w:rsidR="006F773B" w:rsidRPr="00206869" w:rsidTr="00BA2E1A">
        <w:tblPrEx>
          <w:tblLook w:val="04A0" w:firstRow="1" w:lastRow="0" w:firstColumn="1" w:lastColumn="0" w:noHBand="0" w:noVBand="1"/>
        </w:tblPrEx>
        <w:tc>
          <w:tcPr>
            <w:tcW w:w="3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773B" w:rsidRPr="00206869" w:rsidRDefault="006F773B" w:rsidP="00BA2E1A">
            <w:pPr>
              <w:spacing w:line="256" w:lineRule="auto"/>
              <w:rPr>
                <w:sz w:val="18"/>
                <w:szCs w:val="22"/>
                <w:lang w:val="en-GB" w:eastAsia="en-US"/>
              </w:rPr>
            </w:pPr>
            <w:r w:rsidRPr="00206869">
              <w:rPr>
                <w:sz w:val="18"/>
                <w:szCs w:val="22"/>
                <w:lang w:val="en-GB" w:eastAsia="en-US"/>
              </w:rPr>
              <w:t>Rikard Larsson (S)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X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3B" w:rsidRPr="00206869" w:rsidRDefault="001B5A8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X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</w:tr>
      <w:tr w:rsidR="006F773B" w:rsidRPr="00206869" w:rsidTr="00BA2E1A">
        <w:tblPrEx>
          <w:tblLook w:val="04A0" w:firstRow="1" w:lastRow="0" w:firstColumn="1" w:lastColumn="0" w:noHBand="0" w:noVBand="1"/>
        </w:tblPrEx>
        <w:tc>
          <w:tcPr>
            <w:tcW w:w="3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773B" w:rsidRPr="00206869" w:rsidRDefault="006F773B" w:rsidP="00BA2E1A">
            <w:pPr>
              <w:spacing w:line="256" w:lineRule="auto"/>
              <w:rPr>
                <w:sz w:val="18"/>
                <w:szCs w:val="22"/>
                <w:lang w:val="en-GB" w:eastAsia="en-US"/>
              </w:rPr>
            </w:pPr>
            <w:r w:rsidRPr="00206869">
              <w:rPr>
                <w:sz w:val="18"/>
                <w:szCs w:val="22"/>
                <w:lang w:val="en-GB" w:eastAsia="en-US"/>
              </w:rPr>
              <w:t>Jimmy Ståhl (SD)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X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3B" w:rsidRPr="00206869" w:rsidRDefault="001B5A8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X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</w:tr>
      <w:tr w:rsidR="006F773B" w:rsidRPr="00206869" w:rsidTr="00BA2E1A">
        <w:tblPrEx>
          <w:tblLook w:val="04A0" w:firstRow="1" w:lastRow="0" w:firstColumn="1" w:lastColumn="0" w:noHBand="0" w:noVBand="1"/>
        </w:tblPrEx>
        <w:tc>
          <w:tcPr>
            <w:tcW w:w="3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773B" w:rsidRPr="00206869" w:rsidRDefault="006F773B" w:rsidP="00BA2E1A">
            <w:pPr>
              <w:spacing w:line="256" w:lineRule="auto"/>
              <w:rPr>
                <w:sz w:val="18"/>
                <w:szCs w:val="22"/>
                <w:lang w:val="en-GB" w:eastAsia="en-US"/>
              </w:rPr>
            </w:pPr>
            <w:proofErr w:type="spellStart"/>
            <w:r w:rsidRPr="00206869">
              <w:rPr>
                <w:sz w:val="18"/>
                <w:szCs w:val="22"/>
                <w:lang w:val="en-GB" w:eastAsia="en-US"/>
              </w:rPr>
              <w:t>Lotta</w:t>
            </w:r>
            <w:proofErr w:type="spellEnd"/>
            <w:r w:rsidRPr="00206869">
              <w:rPr>
                <w:sz w:val="18"/>
                <w:szCs w:val="22"/>
                <w:lang w:val="en-GB" w:eastAsia="en-US"/>
              </w:rPr>
              <w:t xml:space="preserve"> </w:t>
            </w:r>
            <w:proofErr w:type="spellStart"/>
            <w:r w:rsidRPr="00206869">
              <w:rPr>
                <w:sz w:val="18"/>
                <w:szCs w:val="22"/>
                <w:lang w:val="en-GB" w:eastAsia="en-US"/>
              </w:rPr>
              <w:t>Finstorp</w:t>
            </w:r>
            <w:proofErr w:type="spellEnd"/>
            <w:r w:rsidRPr="00206869">
              <w:rPr>
                <w:sz w:val="18"/>
                <w:szCs w:val="22"/>
                <w:lang w:val="en-GB" w:eastAsia="en-US"/>
              </w:rPr>
              <w:t xml:space="preserve"> (M)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</w:tr>
      <w:tr w:rsidR="006F773B" w:rsidRPr="00206869" w:rsidTr="00BA2E1A">
        <w:tblPrEx>
          <w:tblLook w:val="04A0" w:firstRow="1" w:lastRow="0" w:firstColumn="1" w:lastColumn="0" w:noHBand="0" w:noVBand="1"/>
        </w:tblPrEx>
        <w:tc>
          <w:tcPr>
            <w:tcW w:w="3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773B" w:rsidRPr="00206869" w:rsidRDefault="006F773B" w:rsidP="00BA2E1A">
            <w:pPr>
              <w:spacing w:line="256" w:lineRule="auto"/>
              <w:rPr>
                <w:sz w:val="18"/>
                <w:szCs w:val="22"/>
                <w:lang w:val="en-GB" w:eastAsia="en-US"/>
              </w:rPr>
            </w:pPr>
            <w:r w:rsidRPr="00206869">
              <w:rPr>
                <w:sz w:val="18"/>
                <w:szCs w:val="22"/>
                <w:lang w:val="en-GB" w:eastAsia="en-US"/>
              </w:rPr>
              <w:t>Mattias Jonsson (S)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</w:tr>
      <w:tr w:rsidR="006F773B" w:rsidRPr="00206869" w:rsidTr="00BA2E1A">
        <w:tblPrEx>
          <w:tblLook w:val="04A0" w:firstRow="1" w:lastRow="0" w:firstColumn="1" w:lastColumn="0" w:noHBand="0" w:noVBand="1"/>
        </w:tblPrEx>
        <w:tc>
          <w:tcPr>
            <w:tcW w:w="3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773B" w:rsidRPr="00206869" w:rsidRDefault="006F773B" w:rsidP="00BA2E1A">
            <w:pPr>
              <w:spacing w:line="256" w:lineRule="auto"/>
              <w:rPr>
                <w:sz w:val="18"/>
                <w:szCs w:val="22"/>
                <w:lang w:val="en-GB" w:eastAsia="en-US"/>
              </w:rPr>
            </w:pPr>
            <w:r w:rsidRPr="00206869">
              <w:rPr>
                <w:sz w:val="18"/>
                <w:szCs w:val="22"/>
                <w:lang w:val="en-GB" w:eastAsia="en-US"/>
              </w:rPr>
              <w:t xml:space="preserve">Daniel </w:t>
            </w:r>
            <w:proofErr w:type="spellStart"/>
            <w:r w:rsidRPr="00206869">
              <w:rPr>
                <w:sz w:val="18"/>
                <w:szCs w:val="22"/>
                <w:lang w:val="en-GB" w:eastAsia="en-US"/>
              </w:rPr>
              <w:t>Bäckström</w:t>
            </w:r>
            <w:proofErr w:type="spellEnd"/>
            <w:r w:rsidRPr="00206869">
              <w:rPr>
                <w:sz w:val="18"/>
                <w:szCs w:val="22"/>
                <w:lang w:val="en-GB" w:eastAsia="en-US"/>
              </w:rPr>
              <w:t xml:space="preserve"> (C)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</w:tr>
      <w:tr w:rsidR="006F773B" w:rsidRPr="00206869" w:rsidTr="00BA2E1A">
        <w:tblPrEx>
          <w:tblLook w:val="04A0" w:firstRow="1" w:lastRow="0" w:firstColumn="1" w:lastColumn="0" w:noHBand="0" w:noVBand="1"/>
        </w:tblPrEx>
        <w:tc>
          <w:tcPr>
            <w:tcW w:w="3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773B" w:rsidRPr="00206869" w:rsidRDefault="006F773B" w:rsidP="00BA2E1A">
            <w:pPr>
              <w:spacing w:line="256" w:lineRule="auto"/>
              <w:rPr>
                <w:sz w:val="18"/>
                <w:szCs w:val="22"/>
                <w:lang w:val="en-GB" w:eastAsia="en-US"/>
              </w:rPr>
            </w:pPr>
            <w:r w:rsidRPr="00206869">
              <w:rPr>
                <w:sz w:val="18"/>
                <w:szCs w:val="22"/>
                <w:lang w:val="en-GB" w:eastAsia="en-US"/>
              </w:rPr>
              <w:t>Lorentz Tovatt(MP)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</w:tr>
      <w:tr w:rsidR="006F773B" w:rsidRPr="00206869" w:rsidTr="00BA2E1A">
        <w:tblPrEx>
          <w:tblLook w:val="04A0" w:firstRow="1" w:lastRow="0" w:firstColumn="1" w:lastColumn="0" w:noHBand="0" w:noVBand="1"/>
        </w:tblPrEx>
        <w:tc>
          <w:tcPr>
            <w:tcW w:w="3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773B" w:rsidRPr="00206869" w:rsidRDefault="006F773B" w:rsidP="00BA2E1A">
            <w:pPr>
              <w:spacing w:line="256" w:lineRule="auto"/>
              <w:rPr>
                <w:sz w:val="18"/>
                <w:szCs w:val="22"/>
                <w:lang w:val="en-GB" w:eastAsia="en-US"/>
              </w:rPr>
            </w:pPr>
            <w:proofErr w:type="spellStart"/>
            <w:r w:rsidRPr="00206869">
              <w:rPr>
                <w:sz w:val="18"/>
                <w:szCs w:val="22"/>
                <w:lang w:val="en-GB" w:eastAsia="en-US"/>
              </w:rPr>
              <w:t>Jörgen</w:t>
            </w:r>
            <w:proofErr w:type="spellEnd"/>
            <w:r w:rsidRPr="00206869">
              <w:rPr>
                <w:sz w:val="18"/>
                <w:szCs w:val="22"/>
                <w:lang w:val="en-GB" w:eastAsia="en-US"/>
              </w:rPr>
              <w:t xml:space="preserve"> Andersson (M)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</w:tr>
      <w:tr w:rsidR="006F773B" w:rsidRPr="00206869" w:rsidTr="00BA2E1A">
        <w:tblPrEx>
          <w:tblLook w:val="04A0" w:firstRow="1" w:lastRow="0" w:firstColumn="1" w:lastColumn="0" w:noHBand="0" w:noVBand="1"/>
        </w:tblPrEx>
        <w:tc>
          <w:tcPr>
            <w:tcW w:w="3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773B" w:rsidRPr="00206869" w:rsidRDefault="006F773B" w:rsidP="00BA2E1A">
            <w:pPr>
              <w:spacing w:line="256" w:lineRule="auto"/>
              <w:rPr>
                <w:sz w:val="18"/>
                <w:szCs w:val="22"/>
                <w:lang w:val="en-GB" w:eastAsia="en-US"/>
              </w:rPr>
            </w:pPr>
            <w:r w:rsidRPr="00206869">
              <w:rPr>
                <w:sz w:val="18"/>
                <w:szCs w:val="22"/>
                <w:lang w:val="en-GB" w:eastAsia="en-US"/>
              </w:rPr>
              <w:t xml:space="preserve">Maria Andersson </w:t>
            </w:r>
            <w:proofErr w:type="spellStart"/>
            <w:r w:rsidRPr="00206869">
              <w:rPr>
                <w:sz w:val="18"/>
                <w:szCs w:val="22"/>
                <w:lang w:val="en-GB" w:eastAsia="en-US"/>
              </w:rPr>
              <w:t>Willner</w:t>
            </w:r>
            <w:proofErr w:type="spellEnd"/>
            <w:r w:rsidRPr="00206869">
              <w:rPr>
                <w:sz w:val="18"/>
                <w:szCs w:val="22"/>
                <w:lang w:val="en-GB" w:eastAsia="en-US"/>
              </w:rPr>
              <w:t xml:space="preserve"> (S)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</w:tr>
      <w:tr w:rsidR="006F773B" w:rsidRPr="00206869" w:rsidTr="00BA2E1A">
        <w:tblPrEx>
          <w:tblLook w:val="04A0" w:firstRow="1" w:lastRow="0" w:firstColumn="1" w:lastColumn="0" w:noHBand="0" w:noVBand="1"/>
        </w:tblPrEx>
        <w:tc>
          <w:tcPr>
            <w:tcW w:w="3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773B" w:rsidRPr="00206869" w:rsidRDefault="006F773B" w:rsidP="00BA2E1A">
            <w:pPr>
              <w:spacing w:line="256" w:lineRule="auto"/>
              <w:rPr>
                <w:sz w:val="18"/>
                <w:szCs w:val="22"/>
                <w:lang w:val="en-GB" w:eastAsia="en-US"/>
              </w:rPr>
            </w:pPr>
            <w:r w:rsidRPr="00206869">
              <w:rPr>
                <w:sz w:val="18"/>
                <w:szCs w:val="22"/>
                <w:lang w:val="en-GB" w:eastAsia="en-US"/>
              </w:rPr>
              <w:t>Sara-Lena Bjälkö (SD)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</w:tr>
      <w:tr w:rsidR="006F773B" w:rsidRPr="00206869" w:rsidTr="00BA2E1A">
        <w:tblPrEx>
          <w:tblLook w:val="04A0" w:firstRow="1" w:lastRow="0" w:firstColumn="1" w:lastColumn="0" w:noHBand="0" w:noVBand="1"/>
        </w:tblPrEx>
        <w:tc>
          <w:tcPr>
            <w:tcW w:w="3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773B" w:rsidRPr="00206869" w:rsidRDefault="006F773B" w:rsidP="00BA2E1A">
            <w:pPr>
              <w:spacing w:line="256" w:lineRule="auto"/>
              <w:rPr>
                <w:sz w:val="18"/>
                <w:szCs w:val="22"/>
                <w:lang w:val="en-GB" w:eastAsia="en-US"/>
              </w:rPr>
            </w:pPr>
            <w:r w:rsidRPr="00206869">
              <w:rPr>
                <w:sz w:val="18"/>
                <w:szCs w:val="22"/>
                <w:lang w:val="en-GB" w:eastAsia="en-US"/>
              </w:rPr>
              <w:t>Lars Tysklind (L)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3B" w:rsidRPr="00206869" w:rsidRDefault="006F773B" w:rsidP="00BA2E1A">
            <w:pPr>
              <w:rPr>
                <w:sz w:val="18"/>
                <w:szCs w:val="22"/>
                <w:lang w:val="en-GB" w:eastAsia="en-US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</w:tr>
      <w:tr w:rsidR="006F773B" w:rsidRPr="00206869" w:rsidTr="00BA2E1A">
        <w:tblPrEx>
          <w:tblLook w:val="04A0" w:firstRow="1" w:lastRow="0" w:firstColumn="1" w:lastColumn="0" w:noHBand="0" w:noVBand="1"/>
        </w:tblPrEx>
        <w:tc>
          <w:tcPr>
            <w:tcW w:w="3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773B" w:rsidRPr="00206869" w:rsidRDefault="006F773B" w:rsidP="00BA2E1A">
            <w:pPr>
              <w:tabs>
                <w:tab w:val="left" w:pos="328"/>
              </w:tabs>
              <w:spacing w:line="256" w:lineRule="auto"/>
              <w:rPr>
                <w:sz w:val="18"/>
                <w:szCs w:val="22"/>
                <w:lang w:val="en-GB" w:eastAsia="en-US"/>
              </w:rPr>
            </w:pPr>
            <w:r w:rsidRPr="00206869">
              <w:rPr>
                <w:sz w:val="18"/>
                <w:szCs w:val="22"/>
                <w:lang w:val="en-GB" w:eastAsia="en-US"/>
              </w:rPr>
              <w:t>Birger Lahti (V)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</w:tr>
      <w:tr w:rsidR="006F773B" w:rsidRPr="00206869" w:rsidTr="00BA2E1A">
        <w:tblPrEx>
          <w:tblLook w:val="04A0" w:firstRow="1" w:lastRow="0" w:firstColumn="1" w:lastColumn="0" w:noHBand="0" w:noVBand="1"/>
        </w:tblPrEx>
        <w:tc>
          <w:tcPr>
            <w:tcW w:w="3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773B" w:rsidRPr="00206869" w:rsidRDefault="006F773B" w:rsidP="00BA2E1A">
            <w:pPr>
              <w:spacing w:line="256" w:lineRule="auto"/>
              <w:rPr>
                <w:sz w:val="18"/>
                <w:szCs w:val="22"/>
                <w:lang w:val="en-GB" w:eastAsia="en-US"/>
              </w:rPr>
            </w:pPr>
            <w:proofErr w:type="spellStart"/>
            <w:r w:rsidRPr="00206869">
              <w:rPr>
                <w:sz w:val="18"/>
                <w:szCs w:val="22"/>
                <w:lang w:val="en-US" w:eastAsia="en-US"/>
              </w:rPr>
              <w:t>Tuve</w:t>
            </w:r>
            <w:proofErr w:type="spellEnd"/>
            <w:r w:rsidRPr="00206869">
              <w:rPr>
                <w:sz w:val="18"/>
                <w:szCs w:val="22"/>
                <w:lang w:val="en-US" w:eastAsia="en-US"/>
              </w:rPr>
              <w:t xml:space="preserve"> </w:t>
            </w:r>
            <w:proofErr w:type="spellStart"/>
            <w:r w:rsidRPr="00206869">
              <w:rPr>
                <w:sz w:val="18"/>
                <w:szCs w:val="22"/>
                <w:lang w:val="en-US" w:eastAsia="en-US"/>
              </w:rPr>
              <w:t>Skånberg</w:t>
            </w:r>
            <w:proofErr w:type="spellEnd"/>
            <w:r w:rsidRPr="00206869">
              <w:rPr>
                <w:sz w:val="18"/>
                <w:szCs w:val="22"/>
                <w:lang w:val="en-US" w:eastAsia="en-US"/>
              </w:rPr>
              <w:t xml:space="preserve"> (KD)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</w:tr>
      <w:tr w:rsidR="006F773B" w:rsidRPr="00206869" w:rsidTr="00BA2E1A">
        <w:tblPrEx>
          <w:tblLook w:val="04A0" w:firstRow="1" w:lastRow="0" w:firstColumn="1" w:lastColumn="0" w:noHBand="0" w:noVBand="1"/>
        </w:tblPrEx>
        <w:tc>
          <w:tcPr>
            <w:tcW w:w="3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773B" w:rsidRPr="00206869" w:rsidRDefault="006F773B" w:rsidP="00BA2E1A">
            <w:pPr>
              <w:spacing w:line="256" w:lineRule="auto"/>
              <w:rPr>
                <w:sz w:val="18"/>
                <w:szCs w:val="22"/>
                <w:lang w:val="en-US" w:eastAsia="en-US"/>
              </w:rPr>
            </w:pPr>
            <w:proofErr w:type="spellStart"/>
            <w:r w:rsidRPr="00206869">
              <w:rPr>
                <w:sz w:val="18"/>
                <w:szCs w:val="22"/>
                <w:lang w:val="en-US" w:eastAsia="en-US"/>
              </w:rPr>
              <w:t>Krister</w:t>
            </w:r>
            <w:proofErr w:type="spellEnd"/>
            <w:r w:rsidRPr="00206869">
              <w:rPr>
                <w:sz w:val="18"/>
                <w:szCs w:val="22"/>
                <w:lang w:val="en-US" w:eastAsia="en-US"/>
              </w:rPr>
              <w:t xml:space="preserve"> </w:t>
            </w:r>
            <w:proofErr w:type="spellStart"/>
            <w:r w:rsidRPr="00206869">
              <w:rPr>
                <w:sz w:val="18"/>
                <w:szCs w:val="22"/>
                <w:lang w:val="en-US" w:eastAsia="en-US"/>
              </w:rPr>
              <w:t>Örnfjäder</w:t>
            </w:r>
            <w:proofErr w:type="spellEnd"/>
            <w:r w:rsidRPr="00206869">
              <w:rPr>
                <w:sz w:val="18"/>
                <w:szCs w:val="22"/>
                <w:lang w:val="en-US" w:eastAsia="en-US"/>
              </w:rPr>
              <w:t xml:space="preserve"> (S)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</w:tr>
      <w:tr w:rsidR="006F773B" w:rsidRPr="00206869" w:rsidTr="00BA2E1A">
        <w:tblPrEx>
          <w:tblLook w:val="04A0" w:firstRow="1" w:lastRow="0" w:firstColumn="1" w:lastColumn="0" w:noHBand="0" w:noVBand="1"/>
        </w:tblPrEx>
        <w:tc>
          <w:tcPr>
            <w:tcW w:w="3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773B" w:rsidRPr="00206869" w:rsidRDefault="006F773B" w:rsidP="00BA2E1A">
            <w:pPr>
              <w:spacing w:line="256" w:lineRule="auto"/>
              <w:rPr>
                <w:sz w:val="18"/>
                <w:szCs w:val="22"/>
                <w:lang w:val="en-US" w:eastAsia="en-US"/>
              </w:rPr>
            </w:pPr>
            <w:r w:rsidRPr="00206869">
              <w:rPr>
                <w:sz w:val="18"/>
                <w:szCs w:val="22"/>
                <w:lang w:val="en-US" w:eastAsia="en-US"/>
              </w:rPr>
              <w:t xml:space="preserve">Nina </w:t>
            </w:r>
            <w:proofErr w:type="spellStart"/>
            <w:r w:rsidRPr="00206869">
              <w:rPr>
                <w:sz w:val="18"/>
                <w:szCs w:val="22"/>
                <w:lang w:val="en-US" w:eastAsia="en-US"/>
              </w:rPr>
              <w:t>Kain</w:t>
            </w:r>
            <w:proofErr w:type="spellEnd"/>
            <w:r w:rsidRPr="00206869">
              <w:rPr>
                <w:sz w:val="18"/>
                <w:szCs w:val="22"/>
                <w:lang w:val="en-US" w:eastAsia="en-US"/>
              </w:rPr>
              <w:t xml:space="preserve"> (SD)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</w:tr>
      <w:tr w:rsidR="006F773B" w:rsidRPr="00206869" w:rsidTr="00BA2E1A">
        <w:tblPrEx>
          <w:tblLook w:val="04A0" w:firstRow="1" w:lastRow="0" w:firstColumn="1" w:lastColumn="0" w:noHBand="0" w:noVBand="1"/>
        </w:tblPrEx>
        <w:tc>
          <w:tcPr>
            <w:tcW w:w="3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773B" w:rsidRPr="00206869" w:rsidRDefault="006F773B" w:rsidP="00BA2E1A">
            <w:pPr>
              <w:spacing w:line="256" w:lineRule="auto"/>
              <w:rPr>
                <w:sz w:val="18"/>
                <w:szCs w:val="22"/>
                <w:lang w:val="en-US" w:eastAsia="en-US"/>
              </w:rPr>
            </w:pPr>
            <w:r w:rsidRPr="00206869">
              <w:rPr>
                <w:sz w:val="18"/>
                <w:szCs w:val="22"/>
                <w:lang w:val="en-US" w:eastAsia="en-US"/>
              </w:rPr>
              <w:t xml:space="preserve">Adam </w:t>
            </w:r>
            <w:proofErr w:type="spellStart"/>
            <w:r w:rsidRPr="00206869">
              <w:rPr>
                <w:sz w:val="18"/>
                <w:szCs w:val="22"/>
                <w:lang w:val="en-US" w:eastAsia="en-US"/>
              </w:rPr>
              <w:t>Marttinen</w:t>
            </w:r>
            <w:proofErr w:type="spellEnd"/>
            <w:r w:rsidRPr="00206869">
              <w:rPr>
                <w:sz w:val="18"/>
                <w:szCs w:val="22"/>
                <w:lang w:val="en-US" w:eastAsia="en-US"/>
              </w:rPr>
              <w:t xml:space="preserve"> (SD)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</w:tr>
      <w:tr w:rsidR="006F773B" w:rsidRPr="00206869" w:rsidTr="00BA2E1A">
        <w:tblPrEx>
          <w:tblLook w:val="04A0" w:firstRow="1" w:lastRow="0" w:firstColumn="1" w:lastColumn="0" w:noHBand="0" w:noVBand="1"/>
        </w:tblPrEx>
        <w:tc>
          <w:tcPr>
            <w:tcW w:w="3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773B" w:rsidRPr="00206869" w:rsidRDefault="006F773B" w:rsidP="00BA2E1A">
            <w:pPr>
              <w:spacing w:line="256" w:lineRule="auto"/>
              <w:rPr>
                <w:sz w:val="18"/>
                <w:szCs w:val="22"/>
                <w:lang w:val="en-US" w:eastAsia="en-US"/>
              </w:rPr>
            </w:pPr>
            <w:proofErr w:type="spellStart"/>
            <w:r w:rsidRPr="00206869">
              <w:rPr>
                <w:sz w:val="18"/>
                <w:szCs w:val="22"/>
                <w:lang w:val="en-US" w:eastAsia="en-US"/>
              </w:rPr>
              <w:t>Stina</w:t>
            </w:r>
            <w:proofErr w:type="spellEnd"/>
            <w:r w:rsidRPr="00206869">
              <w:rPr>
                <w:sz w:val="18"/>
                <w:szCs w:val="22"/>
                <w:lang w:val="en-US" w:eastAsia="en-US"/>
              </w:rPr>
              <w:t xml:space="preserve"> </w:t>
            </w:r>
            <w:proofErr w:type="spellStart"/>
            <w:r w:rsidRPr="00206869">
              <w:rPr>
                <w:sz w:val="18"/>
                <w:szCs w:val="22"/>
                <w:lang w:val="en-US" w:eastAsia="en-US"/>
              </w:rPr>
              <w:t>Bergström</w:t>
            </w:r>
            <w:proofErr w:type="spellEnd"/>
            <w:r w:rsidRPr="00206869">
              <w:rPr>
                <w:sz w:val="18"/>
                <w:szCs w:val="22"/>
                <w:lang w:val="en-US" w:eastAsia="en-US"/>
              </w:rPr>
              <w:t xml:space="preserve"> (MP)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</w:tr>
      <w:tr w:rsidR="006F773B" w:rsidRPr="00206869" w:rsidTr="00BA2E1A">
        <w:tblPrEx>
          <w:tblLook w:val="04A0" w:firstRow="1" w:lastRow="0" w:firstColumn="1" w:lastColumn="0" w:noHBand="0" w:noVBand="1"/>
        </w:tblPrEx>
        <w:tc>
          <w:tcPr>
            <w:tcW w:w="3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773B" w:rsidRPr="00206869" w:rsidRDefault="006F773B" w:rsidP="00BA2E1A">
            <w:pPr>
              <w:spacing w:line="256" w:lineRule="auto"/>
              <w:rPr>
                <w:sz w:val="18"/>
                <w:szCs w:val="22"/>
                <w:lang w:val="en-US" w:eastAsia="en-US"/>
              </w:rPr>
            </w:pPr>
            <w:r>
              <w:rPr>
                <w:sz w:val="18"/>
                <w:szCs w:val="22"/>
                <w:lang w:val="en-US" w:eastAsia="en-US"/>
              </w:rPr>
              <w:t xml:space="preserve">Daniel </w:t>
            </w:r>
            <w:proofErr w:type="spellStart"/>
            <w:r>
              <w:rPr>
                <w:sz w:val="18"/>
                <w:szCs w:val="22"/>
                <w:lang w:val="en-US" w:eastAsia="en-US"/>
              </w:rPr>
              <w:t>Riazat</w:t>
            </w:r>
            <w:proofErr w:type="spellEnd"/>
            <w:r>
              <w:rPr>
                <w:sz w:val="18"/>
                <w:szCs w:val="22"/>
                <w:lang w:val="en-US" w:eastAsia="en-US"/>
              </w:rPr>
              <w:t xml:space="preserve"> </w:t>
            </w:r>
            <w:r w:rsidRPr="00206869">
              <w:rPr>
                <w:sz w:val="18"/>
                <w:szCs w:val="22"/>
                <w:lang w:val="en-US" w:eastAsia="en-US"/>
              </w:rPr>
              <w:t>(V)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</w:tr>
      <w:tr w:rsidR="006F773B" w:rsidRPr="00206869" w:rsidTr="00BA2E1A">
        <w:tblPrEx>
          <w:tblLook w:val="04A0" w:firstRow="1" w:lastRow="0" w:firstColumn="1" w:lastColumn="0" w:noHBand="0" w:noVBand="1"/>
        </w:tblPrEx>
        <w:tc>
          <w:tcPr>
            <w:tcW w:w="3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773B" w:rsidRPr="00206869" w:rsidRDefault="006F773B" w:rsidP="00BA2E1A">
            <w:pPr>
              <w:spacing w:line="256" w:lineRule="auto"/>
              <w:rPr>
                <w:sz w:val="18"/>
                <w:szCs w:val="22"/>
                <w:lang w:val="en-US" w:eastAsia="en-US"/>
              </w:rPr>
            </w:pPr>
            <w:r w:rsidRPr="00206869">
              <w:rPr>
                <w:sz w:val="18"/>
                <w:szCs w:val="22"/>
                <w:lang w:val="en-US" w:eastAsia="en-US"/>
              </w:rPr>
              <w:t xml:space="preserve">Magnus </w:t>
            </w:r>
            <w:proofErr w:type="spellStart"/>
            <w:r w:rsidRPr="00206869">
              <w:rPr>
                <w:sz w:val="18"/>
                <w:szCs w:val="22"/>
                <w:lang w:val="en-US" w:eastAsia="en-US"/>
              </w:rPr>
              <w:t>Oscarsson</w:t>
            </w:r>
            <w:proofErr w:type="spellEnd"/>
            <w:r w:rsidRPr="00206869">
              <w:rPr>
                <w:sz w:val="18"/>
                <w:szCs w:val="22"/>
                <w:lang w:val="en-US" w:eastAsia="en-US"/>
              </w:rPr>
              <w:t xml:space="preserve"> (KD)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</w:tr>
      <w:tr w:rsidR="006F773B" w:rsidRPr="00206869" w:rsidTr="00BA2E1A">
        <w:tblPrEx>
          <w:tblLook w:val="04A0" w:firstRow="1" w:lastRow="0" w:firstColumn="1" w:lastColumn="0" w:noHBand="0" w:noVBand="1"/>
        </w:tblPrEx>
        <w:tc>
          <w:tcPr>
            <w:tcW w:w="3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773B" w:rsidRPr="00206869" w:rsidRDefault="006F773B" w:rsidP="00BA2E1A">
            <w:pPr>
              <w:spacing w:line="256" w:lineRule="auto"/>
              <w:rPr>
                <w:sz w:val="18"/>
                <w:szCs w:val="22"/>
                <w:lang w:val="en-US" w:eastAsia="en-US"/>
              </w:rPr>
            </w:pPr>
            <w:r w:rsidRPr="00206869">
              <w:rPr>
                <w:sz w:val="18"/>
                <w:szCs w:val="22"/>
                <w:lang w:val="en-US" w:eastAsia="en-US"/>
              </w:rPr>
              <w:t>Mathias Sundin (L)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</w:tr>
      <w:tr w:rsidR="006F773B" w:rsidRPr="00206869" w:rsidTr="00BA2E1A">
        <w:tblPrEx>
          <w:tblLook w:val="04A0" w:firstRow="1" w:lastRow="0" w:firstColumn="1" w:lastColumn="0" w:noHBand="0" w:noVBand="1"/>
        </w:tblPrEx>
        <w:tc>
          <w:tcPr>
            <w:tcW w:w="3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773B" w:rsidRPr="00206869" w:rsidRDefault="006F773B" w:rsidP="00BA2E1A">
            <w:pPr>
              <w:spacing w:line="256" w:lineRule="auto"/>
              <w:rPr>
                <w:sz w:val="18"/>
                <w:szCs w:val="22"/>
                <w:lang w:val="en-US" w:eastAsia="en-US"/>
              </w:rPr>
            </w:pPr>
            <w:r w:rsidRPr="00206869">
              <w:rPr>
                <w:sz w:val="18"/>
                <w:szCs w:val="22"/>
                <w:lang w:val="en-US" w:eastAsia="en-US"/>
              </w:rPr>
              <w:t>Said Abdu (L)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</w:tr>
      <w:tr w:rsidR="006F773B" w:rsidRPr="00206869" w:rsidTr="00BA2E1A">
        <w:tblPrEx>
          <w:tblLook w:val="04A0" w:firstRow="1" w:lastRow="0" w:firstColumn="1" w:lastColumn="0" w:noHBand="0" w:noVBand="1"/>
        </w:tblPrEx>
        <w:tc>
          <w:tcPr>
            <w:tcW w:w="3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773B" w:rsidRPr="00206869" w:rsidRDefault="006F773B" w:rsidP="00BA2E1A">
            <w:pPr>
              <w:spacing w:line="256" w:lineRule="auto"/>
              <w:rPr>
                <w:sz w:val="18"/>
                <w:szCs w:val="22"/>
                <w:lang w:val="en-US" w:eastAsia="en-US"/>
              </w:rPr>
            </w:pPr>
            <w:r w:rsidRPr="00206869">
              <w:rPr>
                <w:sz w:val="18"/>
                <w:szCs w:val="22"/>
                <w:lang w:val="en-US" w:eastAsia="en-US"/>
              </w:rPr>
              <w:t>Monica Green (S)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</w:tr>
      <w:tr w:rsidR="006F773B" w:rsidRPr="00206869" w:rsidTr="00BA2E1A">
        <w:tblPrEx>
          <w:tblLook w:val="04A0" w:firstRow="1" w:lastRow="0" w:firstColumn="1" w:lastColumn="0" w:noHBand="0" w:noVBand="1"/>
        </w:tblPrEx>
        <w:tc>
          <w:tcPr>
            <w:tcW w:w="3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3B" w:rsidRPr="00206869" w:rsidRDefault="006F773B" w:rsidP="00BA2E1A">
            <w:pPr>
              <w:spacing w:line="256" w:lineRule="auto"/>
              <w:rPr>
                <w:sz w:val="18"/>
                <w:szCs w:val="22"/>
                <w:lang w:val="en-US" w:eastAsia="en-US"/>
              </w:rPr>
            </w:pPr>
            <w:r w:rsidRPr="00206869">
              <w:rPr>
                <w:sz w:val="18"/>
                <w:szCs w:val="22"/>
                <w:lang w:val="en-US" w:eastAsia="en-US"/>
              </w:rPr>
              <w:t xml:space="preserve">Patrik </w:t>
            </w:r>
            <w:proofErr w:type="spellStart"/>
            <w:r w:rsidRPr="00206869">
              <w:rPr>
                <w:sz w:val="18"/>
                <w:szCs w:val="22"/>
                <w:lang w:val="en-US" w:eastAsia="en-US"/>
              </w:rPr>
              <w:t>Engström</w:t>
            </w:r>
            <w:proofErr w:type="spellEnd"/>
            <w:r w:rsidRPr="00206869">
              <w:rPr>
                <w:sz w:val="18"/>
                <w:szCs w:val="22"/>
                <w:lang w:val="en-US" w:eastAsia="en-US"/>
              </w:rPr>
              <w:t xml:space="preserve"> (S)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</w:tr>
      <w:tr w:rsidR="006F773B" w:rsidRPr="00206869" w:rsidTr="00BA2E1A">
        <w:tblPrEx>
          <w:tblLook w:val="04A0" w:firstRow="1" w:lastRow="0" w:firstColumn="1" w:lastColumn="0" w:noHBand="0" w:noVBand="1"/>
        </w:tblPrEx>
        <w:tc>
          <w:tcPr>
            <w:tcW w:w="3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3B" w:rsidRPr="00206869" w:rsidRDefault="006F773B" w:rsidP="00BA2E1A">
            <w:pPr>
              <w:spacing w:line="256" w:lineRule="auto"/>
              <w:rPr>
                <w:sz w:val="18"/>
                <w:szCs w:val="22"/>
                <w:lang w:val="en-US" w:eastAsia="en-US"/>
              </w:rPr>
            </w:pPr>
            <w:r w:rsidRPr="00206869">
              <w:rPr>
                <w:sz w:val="18"/>
                <w:szCs w:val="22"/>
                <w:lang w:val="en-US" w:eastAsia="en-US"/>
              </w:rPr>
              <w:t xml:space="preserve">Roland </w:t>
            </w:r>
            <w:proofErr w:type="spellStart"/>
            <w:r w:rsidRPr="00206869">
              <w:rPr>
                <w:sz w:val="18"/>
                <w:szCs w:val="22"/>
                <w:lang w:val="en-US" w:eastAsia="en-US"/>
              </w:rPr>
              <w:t>Utbult</w:t>
            </w:r>
            <w:proofErr w:type="spellEnd"/>
            <w:r w:rsidRPr="00206869">
              <w:rPr>
                <w:sz w:val="18"/>
                <w:szCs w:val="22"/>
                <w:lang w:val="en-US" w:eastAsia="en-US"/>
              </w:rPr>
              <w:t xml:space="preserve"> (KD)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</w:tr>
      <w:tr w:rsidR="006F773B" w:rsidRPr="00206869" w:rsidTr="00BA2E1A">
        <w:tblPrEx>
          <w:tblLook w:val="04A0" w:firstRow="1" w:lastRow="0" w:firstColumn="1" w:lastColumn="0" w:noHBand="0" w:noVBand="1"/>
        </w:tblPrEx>
        <w:tc>
          <w:tcPr>
            <w:tcW w:w="3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3B" w:rsidRPr="00206869" w:rsidRDefault="006F773B" w:rsidP="00BA2E1A">
            <w:pPr>
              <w:spacing w:line="256" w:lineRule="auto"/>
              <w:rPr>
                <w:sz w:val="18"/>
                <w:szCs w:val="22"/>
                <w:lang w:val="en-US" w:eastAsia="en-US"/>
              </w:rPr>
            </w:pPr>
            <w:r>
              <w:rPr>
                <w:sz w:val="18"/>
                <w:szCs w:val="22"/>
                <w:lang w:val="en-US" w:eastAsia="en-US"/>
              </w:rPr>
              <w:t xml:space="preserve">Marie –Louise </w:t>
            </w:r>
            <w:r w:rsidRPr="00206869">
              <w:rPr>
                <w:sz w:val="18"/>
                <w:szCs w:val="22"/>
                <w:lang w:val="en-US" w:eastAsia="en-US"/>
              </w:rPr>
              <w:t xml:space="preserve"> </w:t>
            </w:r>
            <w:proofErr w:type="spellStart"/>
            <w:r w:rsidRPr="00206869">
              <w:rPr>
                <w:sz w:val="18"/>
                <w:szCs w:val="22"/>
                <w:lang w:val="en-US" w:eastAsia="en-US"/>
              </w:rPr>
              <w:t>Rönnmark</w:t>
            </w:r>
            <w:proofErr w:type="spellEnd"/>
            <w:r w:rsidRPr="00206869">
              <w:rPr>
                <w:sz w:val="18"/>
                <w:szCs w:val="22"/>
                <w:lang w:val="en-US" w:eastAsia="en-US"/>
              </w:rPr>
              <w:t xml:space="preserve"> (S)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</w:tr>
      <w:tr w:rsidR="006F773B" w:rsidRPr="00206869" w:rsidTr="00BA2E1A">
        <w:tblPrEx>
          <w:tblLook w:val="04A0" w:firstRow="1" w:lastRow="0" w:firstColumn="1" w:lastColumn="0" w:noHBand="0" w:noVBand="1"/>
        </w:tblPrEx>
        <w:tc>
          <w:tcPr>
            <w:tcW w:w="3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3B" w:rsidRPr="00206869" w:rsidRDefault="006F773B" w:rsidP="00BA2E1A">
            <w:pPr>
              <w:spacing w:line="256" w:lineRule="auto"/>
              <w:rPr>
                <w:sz w:val="18"/>
                <w:szCs w:val="22"/>
                <w:lang w:val="en-US" w:eastAsia="en-US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</w:tr>
      <w:tr w:rsidR="006F773B" w:rsidRPr="00206869" w:rsidTr="00BA2E1A">
        <w:tblPrEx>
          <w:tblLook w:val="04A0" w:firstRow="1" w:lastRow="0" w:firstColumn="1" w:lastColumn="0" w:noHBand="0" w:noVBand="1"/>
        </w:tblPrEx>
        <w:trPr>
          <w:gridAfter w:val="6"/>
          <w:wAfter w:w="2054" w:type="dxa"/>
          <w:trHeight w:val="263"/>
        </w:trPr>
        <w:tc>
          <w:tcPr>
            <w:tcW w:w="673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lang w:eastAsia="en-US"/>
              </w:rPr>
            </w:pPr>
            <w:r w:rsidRPr="00206869">
              <w:rPr>
                <w:sz w:val="18"/>
                <w:lang w:eastAsia="en-US"/>
              </w:rPr>
              <w:t>X = Ledamöter som deltagit i handläggningen</w:t>
            </w:r>
          </w:p>
          <w:p w:rsidR="006F773B" w:rsidRPr="00206869" w:rsidRDefault="006F773B" w:rsidP="00BA2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lang w:eastAsia="en-US"/>
              </w:rPr>
            </w:pPr>
            <w:r w:rsidRPr="00206869">
              <w:rPr>
                <w:sz w:val="18"/>
                <w:lang w:eastAsia="en-US"/>
              </w:rPr>
              <w:t>O = Ledamöter som härutöver har varit närvarande</w:t>
            </w:r>
          </w:p>
        </w:tc>
      </w:tr>
    </w:tbl>
    <w:p w:rsidR="00A37376" w:rsidRPr="00A37376" w:rsidRDefault="00A37376" w:rsidP="00A85DC7"/>
    <w:sectPr w:rsidR="00A37376" w:rsidRPr="00A37376">
      <w:pgSz w:w="11906" w:h="16838" w:code="9"/>
      <w:pgMar w:top="1191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Sans Pro for Riksdagen Md"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Sans Pro for Riksdagen Lt"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95EC5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0E72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A08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5613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1C618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E8D7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46DE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9CB4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AA4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632E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8AC2F9E"/>
    <w:multiLevelType w:val="hybridMultilevel"/>
    <w:tmpl w:val="157A6CAA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DE0192"/>
    <w:multiLevelType w:val="hybridMultilevel"/>
    <w:tmpl w:val="F900FB80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C93AE9"/>
    <w:multiLevelType w:val="hybridMultilevel"/>
    <w:tmpl w:val="FA1CB91E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73B"/>
    <w:rsid w:val="0006043F"/>
    <w:rsid w:val="00072835"/>
    <w:rsid w:val="00094A50"/>
    <w:rsid w:val="000A7372"/>
    <w:rsid w:val="001B5A8B"/>
    <w:rsid w:val="0028015F"/>
    <w:rsid w:val="00280BC7"/>
    <w:rsid w:val="002B7046"/>
    <w:rsid w:val="0033644E"/>
    <w:rsid w:val="00386CC5"/>
    <w:rsid w:val="005315D0"/>
    <w:rsid w:val="00585C22"/>
    <w:rsid w:val="006D3AF9"/>
    <w:rsid w:val="006F773B"/>
    <w:rsid w:val="00712851"/>
    <w:rsid w:val="007149F6"/>
    <w:rsid w:val="007B6A85"/>
    <w:rsid w:val="00874A67"/>
    <w:rsid w:val="008D3BE8"/>
    <w:rsid w:val="008F5C48"/>
    <w:rsid w:val="00925EF5"/>
    <w:rsid w:val="00980BA4"/>
    <w:rsid w:val="009855B9"/>
    <w:rsid w:val="00A37376"/>
    <w:rsid w:val="00A85DC7"/>
    <w:rsid w:val="00B026D0"/>
    <w:rsid w:val="00B57F18"/>
    <w:rsid w:val="00C83E53"/>
    <w:rsid w:val="00D66118"/>
    <w:rsid w:val="00D8468E"/>
    <w:rsid w:val="00DC77FF"/>
    <w:rsid w:val="00DD15E6"/>
    <w:rsid w:val="00DE3D8E"/>
    <w:rsid w:val="00E44053"/>
    <w:rsid w:val="00F063C4"/>
    <w:rsid w:val="00F64D88"/>
    <w:rsid w:val="00F6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56EC74-C6AA-40D5-B418-1214DCEDF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773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paragraph" w:styleId="Liststycke">
    <w:name w:val="List Paragraph"/>
    <w:basedOn w:val="Normal"/>
    <w:uiPriority w:val="34"/>
    <w:rsid w:val="00A37376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customStyle="1" w:styleId="Default">
    <w:name w:val="Default"/>
    <w:rsid w:val="006F77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3644E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3644E"/>
    <w:rPr>
      <w:rFonts w:ascii="Segoe UI" w:eastAsia="Times New Roman" w:hAnsi="Segoe UI" w:cs="Segoe UI"/>
      <w:sz w:val="18"/>
      <w:szCs w:val="18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0606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1</TotalTime>
  <Pages>4</Pages>
  <Words>644</Words>
  <Characters>3802</Characters>
  <Application>Microsoft Office Word</Application>
  <DocSecurity>0</DocSecurity>
  <Lines>1267</Lines>
  <Paragraphs>233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Josefine Tolleman</dc:creator>
  <cp:keywords/>
  <dc:description/>
  <cp:lastModifiedBy>Josefine Tolleman</cp:lastModifiedBy>
  <cp:revision>2</cp:revision>
  <cp:lastPrinted>2018-06-19T07:59:00Z</cp:lastPrinted>
  <dcterms:created xsi:type="dcterms:W3CDTF">2018-08-23T11:01:00Z</dcterms:created>
  <dcterms:modified xsi:type="dcterms:W3CDTF">2018-08-23T11:01:00Z</dcterms:modified>
</cp:coreProperties>
</file>