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A67D33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63FA3F546E74D4FAC235F1C3C76E404"/>
        </w:placeholder>
        <w15:appearance w15:val="hidden"/>
        <w:text/>
      </w:sdtPr>
      <w:sdtEndPr/>
      <w:sdtContent>
        <w:p w:rsidR="00AF30DD" w:rsidP="00CC4C93" w:rsidRDefault="00AF30DD" w14:paraId="4A67D33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d82d8c8-ca7b-4593-ad24-7a9553c6525f"/>
        <w:id w:val="-210031169"/>
        <w:lock w:val="sdtLocked"/>
      </w:sdtPr>
      <w:sdtEndPr/>
      <w:sdtContent>
        <w:p w:rsidR="00BB22DF" w:rsidRDefault="00CD64C4" w14:paraId="4A67D336" w14:textId="355A1878">
          <w:pPr>
            <w:pStyle w:val="Frslagstext"/>
          </w:pPr>
          <w:r>
            <w:t>Riksdagen ställer sig bakom det som anförs i motionen om att ge Taiwans representation ambassadstatus och tillkännager detta för regeringen.</w:t>
          </w:r>
        </w:p>
      </w:sdtContent>
    </w:sdt>
    <w:p w:rsidR="00AF30DD" w:rsidP="00AF30DD" w:rsidRDefault="000156D9" w14:paraId="4A67D337" w14:textId="77777777">
      <w:pPr>
        <w:pStyle w:val="Rubrik1"/>
      </w:pPr>
      <w:bookmarkStart w:name="MotionsStart" w:id="0"/>
      <w:bookmarkEnd w:id="0"/>
      <w:r>
        <w:t>Motivering</w:t>
      </w:r>
    </w:p>
    <w:p w:rsidR="00D6535C" w:rsidP="009A59FA" w:rsidRDefault="00D6535C" w14:paraId="4A67D338" w14:textId="16DE509B">
      <w:pPr>
        <w:pStyle w:val="Normalutanindragellerluft"/>
      </w:pPr>
      <w:r>
        <w:t>Republiken Kina (Taiwan) är en av världens 25 största ekonomier och bland de 20 största vad gäller handel. Landet rankas som nummer 14 i Wor</w:t>
      </w:r>
      <w:r w:rsidR="000F2C01">
        <w:t>ld Economic Forums rapport 2014–</w:t>
      </w:r>
      <w:r>
        <w:t>2015 om länders konkurrenskraft</w:t>
      </w:r>
      <w:r w:rsidR="000F2C01">
        <w:t>;</w:t>
      </w:r>
      <w:r>
        <w:t xml:space="preserve"> Global Competitiveness Report. </w:t>
      </w:r>
    </w:p>
    <w:p w:rsidR="00AF30DD" w:rsidP="009A59FA" w:rsidRDefault="00D6535C" w14:paraId="4A67D339" w14:textId="10A311F0">
      <w:pPr>
        <w:pStyle w:val="Normalutanindragellerluft"/>
        <w:jc w:val="both"/>
      </w:pPr>
      <w:r>
        <w:t>Taiwan är dessutom en välfungerande demokrati. Landets president, parlamentet och de lokala beslutsfattarna utses i demokratiska val. I Taiwan finns pressfrihet oc</w:t>
      </w:r>
      <w:r w:rsidR="000F2C01">
        <w:t>h ett självständigt rättsväsen</w:t>
      </w:r>
      <w:r>
        <w:t>. Sverige och Taiwan har mycket goda relationer på handelsområdet</w:t>
      </w:r>
      <w:r w:rsidR="000F2C01">
        <w:t>, bl.a.</w:t>
      </w:r>
      <w:r>
        <w:t xml:space="preserve"> hålls årliga konsultationer på statssekreterarnivå. Våra länder har också ett omfattande utbyte inom kultur, utbildning och forskning. Sveriges officiella hållning är att följa EU</w:t>
      </w:r>
      <w:r w:rsidR="000F2C01">
        <w:t>:s princip om ett Kina. Ett-Kina-</w:t>
      </w:r>
      <w:bookmarkStart w:name="_GoBack" w:id="1"/>
      <w:bookmarkEnd w:id="1"/>
      <w:r>
        <w:t xml:space="preserve">politiken hindrar inte på något sätt att Sverige uttalar sitt stöd för Taiwan. En lämplig första åtgärd vore att ge </w:t>
      </w:r>
      <w:r>
        <w:lastRenderedPageBreak/>
        <w:t xml:space="preserve">Taiwans representation i Stockholm ambassads status eller åtminstone de praktiska lättnaderna när det gäller förenklade procedurer för visering, registrering av fordon med mera som en ambassad har.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AAEB9A096048B58DAF67A63DF9948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495B5B" w:rsidRDefault="000F2C01" w14:paraId="4A67D3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7ACE" w:rsidRDefault="00DB7ACE" w14:paraId="4A67D33E" w14:textId="77777777"/>
    <w:sectPr w:rsidR="00DB7AC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D340" w14:textId="77777777" w:rsidR="00E30C78" w:rsidRDefault="00E30C78" w:rsidP="000C1CAD">
      <w:pPr>
        <w:spacing w:line="240" w:lineRule="auto"/>
      </w:pPr>
      <w:r>
        <w:separator/>
      </w:r>
    </w:p>
  </w:endnote>
  <w:endnote w:type="continuationSeparator" w:id="0">
    <w:p w14:paraId="4A67D341" w14:textId="77777777" w:rsidR="00E30C78" w:rsidRDefault="00E30C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D34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49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D34C" w14:textId="77777777" w:rsidR="00A65D08" w:rsidRDefault="00A65D0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201509240943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D33E" w14:textId="77777777" w:rsidR="00E30C78" w:rsidRDefault="00E30C78" w:rsidP="000C1CAD">
      <w:pPr>
        <w:spacing w:line="240" w:lineRule="auto"/>
      </w:pPr>
      <w:r>
        <w:separator/>
      </w:r>
    </w:p>
  </w:footnote>
  <w:footnote w:type="continuationSeparator" w:id="0">
    <w:p w14:paraId="4A67D33F" w14:textId="77777777" w:rsidR="00E30C78" w:rsidRDefault="00E30C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A67D34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F2C01" w14:paraId="4A67D34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:401</w:t>
        </w:r>
      </w:sdtContent>
    </w:sdt>
  </w:p>
  <w:p w:rsidR="00A42228" w:rsidP="00283E0F" w:rsidRDefault="000F2C01" w14:paraId="4A67D34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D38DF" w14:paraId="4A67D34A" w14:textId="1FD68008">
        <w:pPr>
          <w:pStyle w:val="FSHRub2"/>
        </w:pPr>
        <w:r>
          <w:t xml:space="preserve">Ambassadstatus för </w:t>
        </w:r>
        <w:r w:rsidR="00CD64C4">
          <w:t>Ta</w:t>
        </w:r>
        <w:r>
          <w:t>iwans representation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A67D3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6535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2C01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38DF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5B5B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388D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193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2A41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9F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5D08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22DF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64C4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535C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ACE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0C78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49E8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662E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67D334"/>
  <w15:chartTrackingRefBased/>
  <w15:docId w15:val="{F97807EF-6152-4532-96AF-1F9820B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3FA3F546E74D4FAC235F1C3C76E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6CF0B-14E1-4246-B104-B67497B69EAB}"/>
      </w:docPartPr>
      <w:docPartBody>
        <w:p w:rsidR="00751203" w:rsidRDefault="002E1700">
          <w:pPr>
            <w:pStyle w:val="563FA3F546E74D4FAC235F1C3C76E40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AAEB9A096048B58DAF67A63DF99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3E03F-8480-4F5B-B845-DF8DCD27178E}"/>
      </w:docPartPr>
      <w:docPartBody>
        <w:p w:rsidR="00751203" w:rsidRDefault="002E1700">
          <w:pPr>
            <w:pStyle w:val="A1AAEB9A096048B58DAF67A63DF9948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00"/>
    <w:rsid w:val="002E1700"/>
    <w:rsid w:val="007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3FA3F546E74D4FAC235F1C3C76E404">
    <w:name w:val="563FA3F546E74D4FAC235F1C3C76E404"/>
  </w:style>
  <w:style w:type="paragraph" w:customStyle="1" w:styleId="6F0306731A4A4DDE85E9A40126D09968">
    <w:name w:val="6F0306731A4A4DDE85E9A40126D09968"/>
  </w:style>
  <w:style w:type="paragraph" w:customStyle="1" w:styleId="A1AAEB9A096048B58DAF67A63DF99483">
    <w:name w:val="A1AAEB9A096048B58DAF67A63DF99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3484</RubrikLookup>
    <MotionGuid xmlns="00d11361-0b92-4bae-a181-288d6a55b763">1012d626-ece4-4817-8b32-93697f959bdf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81B1-71B9-43E0-9785-AEF23CB7CF50}"/>
</file>

<file path=customXml/itemProps2.xml><?xml version="1.0" encoding="utf-8"?>
<ds:datastoreItem xmlns:ds="http://schemas.openxmlformats.org/officeDocument/2006/customXml" ds:itemID="{C7A6B72D-34B9-4515-9D7B-D9F7BB8F4C8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C7E9A0E-F9D8-4755-803A-423B9D835D0F}"/>
</file>

<file path=customXml/itemProps5.xml><?xml version="1.0" encoding="utf-8"?>
<ds:datastoreItem xmlns:ds="http://schemas.openxmlformats.org/officeDocument/2006/customXml" ds:itemID="{5D342EAE-F972-40A8-B115-FF4AB458D86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1</Pages>
  <Words>176</Words>
  <Characters>1064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201516M1586 Ge Taiwans representation status av ambassad</vt:lpstr>
      <vt:lpstr/>
    </vt:vector>
  </TitlesOfParts>
  <Company>Sveriges riksdag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201516M1586 Ge Taiwans representation status av ambassad</dc:title>
  <dc:subject/>
  <dc:creator>Krister Hörding</dc:creator>
  <cp:keywords/>
  <dc:description/>
  <cp:lastModifiedBy>Kerstin Carlqvist</cp:lastModifiedBy>
  <cp:revision>10</cp:revision>
  <cp:lastPrinted>2015-10-01T11:53:00Z</cp:lastPrinted>
  <dcterms:created xsi:type="dcterms:W3CDTF">2015-09-24T07:43:00Z</dcterms:created>
  <dcterms:modified xsi:type="dcterms:W3CDTF">2016-04-14T06:58:00Z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*150116E62C992*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https://filur.riksdagen.se/drop/DropOffLibrary/150116E62C992.docx</vt:lpwstr>
  </property>
  <property fmtid="{D5CDD505-2E9C-101B-9397-08002B2CF9AE}" pid="11" name="RevisionsOn">
    <vt:lpwstr>1</vt:lpwstr>
  </property>
</Properties>
</file>