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1CCB" w:rsidR="00C57C2E" w:rsidP="00C57C2E" w:rsidRDefault="001F4293" w14:paraId="380506D0" w14:textId="77777777">
      <w:pPr>
        <w:pStyle w:val="Normalutanindragellerluft"/>
      </w:pPr>
      <w:r w:rsidRPr="00D81CCB">
        <w:t xml:space="preserve"> </w:t>
      </w:r>
    </w:p>
    <w:sdt>
      <w:sdtPr>
        <w:alias w:val="CC_Boilerplate_4"/>
        <w:tag w:val="CC_Boilerplate_4"/>
        <w:id w:val="-1644581176"/>
        <w:lock w:val="sdtLocked"/>
        <w:placeholder>
          <w:docPart w:val="DBF4B9AB893A4DC2B03A8A4DD92BAEAE"/>
        </w:placeholder>
        <w15:appearance w15:val="hidden"/>
        <w:text/>
      </w:sdtPr>
      <w:sdtEndPr/>
      <w:sdtContent>
        <w:p w:rsidRPr="00D81CCB" w:rsidR="00AF30DD" w:rsidP="00CC4C93" w:rsidRDefault="00AF30DD" w14:paraId="33E32877" w14:textId="77777777">
          <w:pPr>
            <w:pStyle w:val="Rubrik1"/>
          </w:pPr>
          <w:r w:rsidRPr="00D81CCB">
            <w:t>Förslag till riksdagsbeslut</w:t>
          </w:r>
        </w:p>
      </w:sdtContent>
    </w:sdt>
    <w:sdt>
      <w:sdtPr>
        <w:alias w:val="Yrkande 1"/>
        <w:tag w:val="16e5bde5-d0dd-45e2-9726-16cc9b0fa4f0"/>
        <w:id w:val="-254364488"/>
        <w:lock w:val="sdtLocked"/>
      </w:sdtPr>
      <w:sdtEndPr/>
      <w:sdtContent>
        <w:p w:rsidR="00D000CD" w:rsidRDefault="0066567A" w14:paraId="73EA23C9" w14:textId="77777777">
          <w:pPr>
            <w:pStyle w:val="Frslagstext"/>
          </w:pPr>
          <w:r>
            <w:t>Riksdagen ställer sig bakom det som anförs i motionen om att tidigarelägga redovisningsdatumet för den av regeringen tillsatta utredning som syftar till att ta fram en tydlig definition av vad som är taxiverksamhet och tillkännager detta för regeringen.</w:t>
          </w:r>
        </w:p>
      </w:sdtContent>
    </w:sdt>
    <w:sdt>
      <w:sdtPr>
        <w:alias w:val="Yrkande 2"/>
        <w:tag w:val="b331755a-adfd-4f80-bdef-f01f4a991732"/>
        <w:id w:val="307056474"/>
        <w:lock w:val="sdtLocked"/>
      </w:sdtPr>
      <w:sdtEndPr/>
      <w:sdtContent>
        <w:p w:rsidR="00D000CD" w:rsidRDefault="0066567A" w14:paraId="323728D7" w14:textId="0783C36E">
          <w:pPr>
            <w:pStyle w:val="Frslagstext"/>
          </w:pPr>
          <w:r>
            <w:t>Riksdagen ställer sig bakom det som anförs i motionen om att skärpa kraven på taxameter samtidigt som en tillräcklig nivå av flexibilitet bör kvarstå för att i vissa fall kunna tillåta undantag och tillkännager detta för regeringen.</w:t>
          </w:r>
        </w:p>
      </w:sdtContent>
    </w:sdt>
    <w:p w:rsidRPr="00D81CCB" w:rsidR="00AF30DD" w:rsidP="00AF30DD" w:rsidRDefault="000156D9" w14:paraId="2A24F702" w14:textId="77777777">
      <w:pPr>
        <w:pStyle w:val="Rubrik1"/>
      </w:pPr>
      <w:bookmarkStart w:name="MotionsStart" w:id="0"/>
      <w:bookmarkEnd w:id="0"/>
      <w:r w:rsidRPr="00D81CCB">
        <w:t>Motivering</w:t>
      </w:r>
    </w:p>
    <w:p w:rsidRPr="00D81CCB" w:rsidR="00E50D10" w:rsidP="00E50D10" w:rsidRDefault="00A767A7" w14:paraId="6724E2EA" w14:textId="7DA972E4">
      <w:pPr>
        <w:ind w:firstLine="0"/>
      </w:pPr>
      <w:r w:rsidRPr="00D81CCB">
        <w:t>I</w:t>
      </w:r>
      <w:r w:rsidRPr="00D81CCB" w:rsidR="00E50D10">
        <w:t xml:space="preserve"> all verksamhet är det centralt att de lag</w:t>
      </w:r>
      <w:r w:rsidRPr="00D81CCB">
        <w:t>ar och regler samhället ställt upp</w:t>
      </w:r>
      <w:r w:rsidRPr="00D81CCB" w:rsidR="00E50D10">
        <w:t xml:space="preserve"> efterföljs. Idag råder det </w:t>
      </w:r>
      <w:r w:rsidRPr="00D81CCB" w:rsidR="00F64E93">
        <w:t>en</w:t>
      </w:r>
      <w:r w:rsidRPr="00D81CCB" w:rsidR="00E50D10">
        <w:t xml:space="preserve"> otydlig gränsdragning mellan vad </w:t>
      </w:r>
      <w:r w:rsidR="00713716">
        <w:t xml:space="preserve">som </w:t>
      </w:r>
      <w:r w:rsidRPr="00D81CCB" w:rsidR="00E50D10">
        <w:t xml:space="preserve">faller inom ramarna </w:t>
      </w:r>
      <w:r w:rsidR="00713716">
        <w:t xml:space="preserve">för </w:t>
      </w:r>
      <w:bookmarkStart w:name="_GoBack" w:id="1"/>
      <w:bookmarkEnd w:id="1"/>
      <w:r w:rsidRPr="00D81CCB" w:rsidR="00E50D10">
        <w:t>taxiverksamhet och vad som istället kan definieras som samåkning. Otydligheten skapar problem då konkurrens på lika villkor</w:t>
      </w:r>
      <w:r w:rsidRPr="00D81CCB">
        <w:t xml:space="preserve"> som en följd</w:t>
      </w:r>
      <w:r w:rsidRPr="00D81CCB" w:rsidR="00E50D10">
        <w:t xml:space="preserve"> inte alltid kan säkras. Staten har ett ansvar för att främja teknisk innovation samtidigt som luckor och vakuum i existerande lagstiftning</w:t>
      </w:r>
      <w:r w:rsidRPr="00D81CCB">
        <w:t xml:space="preserve"> alltid </w:t>
      </w:r>
      <w:r w:rsidRPr="00D81CCB">
        <w:lastRenderedPageBreak/>
        <w:t>bör</w:t>
      </w:r>
      <w:r w:rsidRPr="00D81CCB" w:rsidR="00E50D10">
        <w:t xml:space="preserve"> hanteras skyndsamt. I ljuset av detta bör en tydlig definition av vad som är taxiverksamhet tas fram.</w:t>
      </w:r>
    </w:p>
    <w:p w:rsidRPr="00D81CCB" w:rsidR="00DB04D6" w:rsidP="00E50D10" w:rsidRDefault="00DB04D6" w14:paraId="0D220706" w14:textId="77777777">
      <w:pPr>
        <w:ind w:firstLine="0"/>
      </w:pPr>
    </w:p>
    <w:p w:rsidRPr="00D81CCB" w:rsidR="00CB0A38" w:rsidP="00E50D10" w:rsidRDefault="00CB0A38" w14:paraId="6D7426C0" w14:textId="54064E64">
      <w:pPr>
        <w:ind w:firstLine="0"/>
      </w:pPr>
      <w:r w:rsidRPr="00D81CCB">
        <w:t>Regeringen har tillsatt en utredning där en utredare fått i uppdrag att delvis se över detta. Dock är behovet stort av att påskynda arbetet så att arbetet med utredningen påskyndas och därmed slutförs tidigare än vad regeringen aviserat. Det är även viktigt att skärpa kraven på användning av taxameter</w:t>
      </w:r>
      <w:r w:rsidRPr="00D81CCB" w:rsidR="004551C3">
        <w:t xml:space="preserve"> för att </w:t>
      </w:r>
      <w:r w:rsidRPr="00D81CCB" w:rsidR="002204FA">
        <w:t>förhindra</w:t>
      </w:r>
      <w:r w:rsidRPr="00D81CCB" w:rsidR="004551C3">
        <w:t xml:space="preserve"> fusk samtidigt som det är viktigt att nya innovationer inte hindras i onödan</w:t>
      </w:r>
      <w:r w:rsidRPr="00D81CCB" w:rsidR="00D81CCB">
        <w:t>. Ett obligatoriskt krav vore</w:t>
      </w:r>
      <w:r w:rsidRPr="00D81CCB">
        <w:t xml:space="preserve"> att gå ett </w:t>
      </w:r>
      <w:r w:rsidRPr="00D81CCB" w:rsidR="00D81CCB">
        <w:t>steg för långt. Det är centralt</w:t>
      </w:r>
      <w:r w:rsidRPr="00D81CCB">
        <w:t xml:space="preserve"> att exempelvis samhällsbetalda resor i glesbygd och historiska fordon utgör undantag från kravet på taxameter.  </w:t>
      </w:r>
    </w:p>
    <w:p w:rsidRPr="00D81CCB" w:rsidR="00DB04D6" w:rsidP="00E50D10" w:rsidRDefault="00DB04D6" w14:paraId="1BFF8F16" w14:textId="77777777">
      <w:pPr>
        <w:ind w:firstLine="0"/>
      </w:pPr>
    </w:p>
    <w:p w:rsidRPr="00D81CCB" w:rsidR="00E50D10" w:rsidP="00E50D10" w:rsidRDefault="00E50D10" w14:paraId="3620F1DF" w14:textId="77777777">
      <w:pPr>
        <w:ind w:firstLine="0"/>
      </w:pPr>
    </w:p>
    <w:sdt>
      <w:sdtPr>
        <w:rPr>
          <w:i/>
          <w:noProof/>
        </w:rPr>
        <w:alias w:val="CC_Underskrifter"/>
        <w:tag w:val="CC_Underskrifter"/>
        <w:id w:val="583496634"/>
        <w:lock w:val="sdtContentLocked"/>
        <w:placeholder>
          <w:docPart w:val="B7D836FBE9294670A72D5FA967653F4D"/>
        </w:placeholder>
        <w15:appearance w15:val="hidden"/>
      </w:sdtPr>
      <w:sdtEndPr>
        <w:rPr>
          <w:noProof w:val="0"/>
        </w:rPr>
      </w:sdtEndPr>
      <w:sdtContent>
        <w:p w:rsidRPr="00A767A7" w:rsidR="00865E70" w:rsidP="006145D3" w:rsidRDefault="00713716" w14:paraId="28C1CFB7" w14:textId="693BC5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E0395" w:rsidRDefault="00AE0395" w14:paraId="1B2353F1" w14:textId="77777777"/>
    <w:sectPr w:rsidR="00AE039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AFFAB" w14:textId="77777777" w:rsidR="007E1B7F" w:rsidRDefault="007E1B7F" w:rsidP="000C1CAD">
      <w:pPr>
        <w:spacing w:line="240" w:lineRule="auto"/>
      </w:pPr>
      <w:r>
        <w:separator/>
      </w:r>
    </w:p>
  </w:endnote>
  <w:endnote w:type="continuationSeparator" w:id="0">
    <w:p w14:paraId="5D6A5CCC" w14:textId="77777777" w:rsidR="007E1B7F" w:rsidRDefault="007E1B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6F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37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39BD" w14:textId="77777777" w:rsidR="00FD17D1" w:rsidRDefault="00FD17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201510060955</w:instrText>
    </w:r>
    <w:r>
      <w:fldChar w:fldCharType="end"/>
    </w:r>
    <w:r>
      <w:instrText xml:space="preserve"> &gt; </w:instrText>
    </w:r>
    <w:r>
      <w:fldChar w:fldCharType="begin"/>
    </w:r>
    <w:r>
      <w:instrText xml:space="preserve"> PRINTDATE \@ "yyyyMMddHHmm" </w:instrText>
    </w:r>
    <w:r>
      <w:fldChar w:fldCharType="separate"/>
    </w:r>
    <w:r>
      <w:rPr>
        <w:noProof/>
      </w:rPr>
      <w:instrText>201510061119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11:19</w:instrText>
    </w:r>
    <w:r>
      <w:fldChar w:fldCharType="end"/>
    </w:r>
    <w:r>
      <w:instrText xml:space="preserve"> </w:instrText>
    </w:r>
    <w:r>
      <w:fldChar w:fldCharType="separate"/>
    </w:r>
    <w:r>
      <w:rPr>
        <w:noProof/>
      </w:rPr>
      <w:t>2015-10-06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31012" w14:textId="77777777" w:rsidR="007E1B7F" w:rsidRDefault="007E1B7F" w:rsidP="000C1CAD">
      <w:pPr>
        <w:spacing w:line="240" w:lineRule="auto"/>
      </w:pPr>
      <w:r>
        <w:separator/>
      </w:r>
    </w:p>
  </w:footnote>
  <w:footnote w:type="continuationSeparator" w:id="0">
    <w:p w14:paraId="2B96E813" w14:textId="77777777" w:rsidR="007E1B7F" w:rsidRDefault="007E1B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E386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3716" w14:paraId="5E1D94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:2515</w:t>
        </w:r>
      </w:sdtContent>
    </w:sdt>
  </w:p>
  <w:p w:rsidR="00A42228" w:rsidP="00283E0F" w:rsidRDefault="00713716" w14:paraId="2FE1213C"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66567A" w14:paraId="6AC4C234" w14:textId="733BFFE5">
        <w:pPr>
          <w:pStyle w:val="FSHRub2"/>
        </w:pPr>
        <w:r>
          <w:t>Definitionen av taxiverksamhet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195B22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5E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FB1"/>
    <w:rsid w:val="00146B8E"/>
    <w:rsid w:val="0014776C"/>
    <w:rsid w:val="001500C1"/>
    <w:rsid w:val="00152A69"/>
    <w:rsid w:val="001544D6"/>
    <w:rsid w:val="00157681"/>
    <w:rsid w:val="00160034"/>
    <w:rsid w:val="00160AE9"/>
    <w:rsid w:val="00161EC6"/>
    <w:rsid w:val="00162D05"/>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DE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4FA"/>
    <w:rsid w:val="00223315"/>
    <w:rsid w:val="00223328"/>
    <w:rsid w:val="00223EE0"/>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3B8"/>
    <w:rsid w:val="003053E0"/>
    <w:rsid w:val="00310241"/>
    <w:rsid w:val="00313374"/>
    <w:rsid w:val="00314099"/>
    <w:rsid w:val="0031417D"/>
    <w:rsid w:val="00314D2A"/>
    <w:rsid w:val="00316334"/>
    <w:rsid w:val="00317A26"/>
    <w:rsid w:val="0032197E"/>
    <w:rsid w:val="0032251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1C3"/>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563"/>
    <w:rsid w:val="004854D7"/>
    <w:rsid w:val="00487D43"/>
    <w:rsid w:val="00492987"/>
    <w:rsid w:val="0049397A"/>
    <w:rsid w:val="004A1326"/>
    <w:rsid w:val="004B01B7"/>
    <w:rsid w:val="004B0E94"/>
    <w:rsid w:val="004B16EE"/>
    <w:rsid w:val="004B1A11"/>
    <w:rsid w:val="004B262F"/>
    <w:rsid w:val="004B2D94"/>
    <w:rsid w:val="004B5280"/>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44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5D3"/>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67A"/>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716"/>
    <w:rsid w:val="00713D0E"/>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F1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BF1"/>
    <w:rsid w:val="007E0198"/>
    <w:rsid w:val="007E07AA"/>
    <w:rsid w:val="007E1B7F"/>
    <w:rsid w:val="007E29F4"/>
    <w:rsid w:val="007E3A3D"/>
    <w:rsid w:val="007E5A9A"/>
    <w:rsid w:val="007E6F88"/>
    <w:rsid w:val="007E7298"/>
    <w:rsid w:val="007F22A4"/>
    <w:rsid w:val="007F28B3"/>
    <w:rsid w:val="007F29C5"/>
    <w:rsid w:val="007F3055"/>
    <w:rsid w:val="007F3C32"/>
    <w:rsid w:val="007F4802"/>
    <w:rsid w:val="007F4DA5"/>
    <w:rsid w:val="007F57B8"/>
    <w:rsid w:val="007F65F2"/>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B93"/>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7A7"/>
    <w:rsid w:val="00A82FBA"/>
    <w:rsid w:val="00A846D9"/>
    <w:rsid w:val="00A85CEC"/>
    <w:rsid w:val="00A864CE"/>
    <w:rsid w:val="00A8670F"/>
    <w:rsid w:val="00A906B6"/>
    <w:rsid w:val="00A930A8"/>
    <w:rsid w:val="00A951A5"/>
    <w:rsid w:val="00A96870"/>
    <w:rsid w:val="00A969F4"/>
    <w:rsid w:val="00AA362D"/>
    <w:rsid w:val="00AA37DD"/>
    <w:rsid w:val="00AA6DE4"/>
    <w:rsid w:val="00AA71C8"/>
    <w:rsid w:val="00AA73AC"/>
    <w:rsid w:val="00AB087D"/>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395"/>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E6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92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3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7DF"/>
    <w:rsid w:val="00CE7274"/>
    <w:rsid w:val="00CF4519"/>
    <w:rsid w:val="00CF4FAC"/>
    <w:rsid w:val="00D000CD"/>
    <w:rsid w:val="00D03CE4"/>
    <w:rsid w:val="00D047CF"/>
    <w:rsid w:val="00D12A28"/>
    <w:rsid w:val="00D131C0"/>
    <w:rsid w:val="00D13FAA"/>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0FF4"/>
    <w:rsid w:val="00D80249"/>
    <w:rsid w:val="00D81559"/>
    <w:rsid w:val="00D81CCB"/>
    <w:rsid w:val="00D82C6D"/>
    <w:rsid w:val="00D83933"/>
    <w:rsid w:val="00D8468E"/>
    <w:rsid w:val="00D90E18"/>
    <w:rsid w:val="00D92CD6"/>
    <w:rsid w:val="00D936E6"/>
    <w:rsid w:val="00DA451B"/>
    <w:rsid w:val="00DA5731"/>
    <w:rsid w:val="00DA5854"/>
    <w:rsid w:val="00DA6396"/>
    <w:rsid w:val="00DA7F72"/>
    <w:rsid w:val="00DB04D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D1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B19"/>
    <w:rsid w:val="00F37610"/>
    <w:rsid w:val="00F40A88"/>
    <w:rsid w:val="00F42101"/>
    <w:rsid w:val="00F46C6E"/>
    <w:rsid w:val="00F55F38"/>
    <w:rsid w:val="00F55FA4"/>
    <w:rsid w:val="00F6045E"/>
    <w:rsid w:val="00F621CE"/>
    <w:rsid w:val="00F63804"/>
    <w:rsid w:val="00F6426C"/>
    <w:rsid w:val="00F64E93"/>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7D1"/>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A2A96"/>
  <w15:chartTrackingRefBased/>
  <w15:docId w15:val="{A3708524-37C3-49BF-A33D-2D4319D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F4B9AB893A4DC2B03A8A4DD92BAEAE"/>
        <w:category>
          <w:name w:val="Allmänt"/>
          <w:gallery w:val="placeholder"/>
        </w:category>
        <w:types>
          <w:type w:val="bbPlcHdr"/>
        </w:types>
        <w:behaviors>
          <w:behavior w:val="content"/>
        </w:behaviors>
        <w:guid w:val="{B0AB140C-C85F-4CF8-93EA-356924086D84}"/>
      </w:docPartPr>
      <w:docPartBody>
        <w:p w:rsidR="004E4311" w:rsidRDefault="00D644C2">
          <w:pPr>
            <w:pStyle w:val="DBF4B9AB893A4DC2B03A8A4DD92BAEAE"/>
          </w:pPr>
          <w:r w:rsidRPr="009A726D">
            <w:rPr>
              <w:rStyle w:val="Platshllartext"/>
            </w:rPr>
            <w:t>Klicka här för att ange text.</w:t>
          </w:r>
        </w:p>
      </w:docPartBody>
    </w:docPart>
    <w:docPart>
      <w:docPartPr>
        <w:name w:val="B7D836FBE9294670A72D5FA967653F4D"/>
        <w:category>
          <w:name w:val="Allmänt"/>
          <w:gallery w:val="placeholder"/>
        </w:category>
        <w:types>
          <w:type w:val="bbPlcHdr"/>
        </w:types>
        <w:behaviors>
          <w:behavior w:val="content"/>
        </w:behaviors>
        <w:guid w:val="{785AD32A-C530-49E7-BF9A-43C57BCE2EC3}"/>
      </w:docPartPr>
      <w:docPartBody>
        <w:p w:rsidR="004E4311" w:rsidRDefault="00D644C2">
          <w:pPr>
            <w:pStyle w:val="B7D836FBE9294670A72D5FA967653F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C2"/>
    <w:rsid w:val="004E4311"/>
    <w:rsid w:val="00605BE0"/>
    <w:rsid w:val="008A192D"/>
    <w:rsid w:val="00BA7D82"/>
    <w:rsid w:val="00D644C2"/>
    <w:rsid w:val="00EF49F4"/>
    <w:rsid w:val="00F27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F4B9AB893A4DC2B03A8A4DD92BAEAE">
    <w:name w:val="DBF4B9AB893A4DC2B03A8A4DD92BAEAE"/>
  </w:style>
  <w:style w:type="paragraph" w:customStyle="1" w:styleId="EC9F3BE7F10749AE9FFC326381C86A24">
    <w:name w:val="EC9F3BE7F10749AE9FFC326381C86A24"/>
  </w:style>
  <w:style w:type="paragraph" w:customStyle="1" w:styleId="B7D836FBE9294670A72D5FA967653F4D">
    <w:name w:val="B7D836FBE9294670A72D5FA967653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5629</RubrikLookup>
    <MotionGuid xmlns="00d11361-0b92-4bae-a181-288d6a55b763">4016ad86-dac7-4aed-8cea-5ee385d7a541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0F9D-0AA3-4283-A1A4-62B337B76F5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5FB3361-C6B9-46A5-AB70-B1438E4CA342}"/>
</file>

<file path=customXml/itemProps4.xml><?xml version="1.0" encoding="utf-8"?>
<ds:datastoreItem xmlns:ds="http://schemas.openxmlformats.org/officeDocument/2006/customXml" ds:itemID="{833F0CD9-D541-4772-A153-80130951F7D8}"/>
</file>

<file path=customXml/itemProps5.xml><?xml version="1.0" encoding="utf-8"?>
<ds:datastoreItem xmlns:ds="http://schemas.openxmlformats.org/officeDocument/2006/customXml" ds:itemID="{D9E9FD7A-A4BD-4C2D-9A49-1EBDF288ADA4}"/>
</file>

<file path=docProps/app.xml><?xml version="1.0" encoding="utf-8"?>
<Properties xmlns="http://schemas.openxmlformats.org/officeDocument/2006/extended-properties" xmlns:vt="http://schemas.openxmlformats.org/officeDocument/2006/docPropsVTypes">
  <Template>GranskaMot</Template>
  <TotalTime>3</TotalTime>
  <Pages>2</Pages>
  <Words>266</Words>
  <Characters>1435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201516M1442 Definitionen av taxiverksamhet</vt:lpstr>
      <vt:lpstr/>
    </vt:vector>
  </TitlesOfParts>
  <Company>Sveriges riksdag</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201516M1442 Definitionen av taxiverksamhet</dc:title>
  <dc:subject/>
  <dc:creator>Marcus Morfeldt</dc:creator>
  <cp:keywords/>
  <dc:description/>
  <cp:lastModifiedBy>Kerstin Carlqvist</cp:lastModifiedBy>
  <cp:revision>9</cp:revision>
  <cp:lastPrinted>2015-10-06T09:19:00Z</cp:lastPrinted>
  <dcterms:created xsi:type="dcterms:W3CDTF">2015-10-06T07:55:00Z</dcterms:created>
  <dcterms:modified xsi:type="dcterms:W3CDTF">2016-06-10T07:54:00Z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*T9F675B82F35F*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https://filur.riksdagen.se/drop/DropOffLibrary/T9F675B82F35F.docx</vt:lpwstr>
  </property>
  <property fmtid="{D5CDD505-2E9C-101B-9397-08002B2CF9AE}" pid="11" name="RevisionsOn">
    <vt:lpwstr>1</vt:lpwstr>
  </property>
</Properties>
</file>