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DB2A3E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57A7A">
              <w:rPr>
                <w:b/>
                <w:sz w:val="22"/>
                <w:szCs w:val="22"/>
              </w:rPr>
              <w:t>29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081512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0A7D87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DA19B8">
              <w:rPr>
                <w:sz w:val="22"/>
                <w:szCs w:val="22"/>
              </w:rPr>
              <w:t>13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A5BFD60" w:rsidR="00875CAD" w:rsidRPr="00477C9F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DA19B8">
              <w:rPr>
                <w:sz w:val="22"/>
                <w:szCs w:val="22"/>
              </w:rPr>
              <w:t>9.05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5723F71" w14:textId="77777777" w:rsidR="00DA19B8" w:rsidRPr="00CF1103" w:rsidRDefault="00DA19B8" w:rsidP="00DA19B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F1103">
              <w:rPr>
                <w:b/>
                <w:snapToGrid w:val="0"/>
                <w:sz w:val="22"/>
                <w:szCs w:val="22"/>
              </w:rPr>
              <w:t>Riksdagsstipendiat</w:t>
            </w:r>
          </w:p>
          <w:p w14:paraId="1AF8AE71" w14:textId="77777777" w:rsidR="00DA19B8" w:rsidRPr="00CF1103" w:rsidRDefault="00DA19B8" w:rsidP="00DA19B8">
            <w:pPr>
              <w:rPr>
                <w:snapToGrid w:val="0"/>
                <w:sz w:val="22"/>
                <w:szCs w:val="22"/>
              </w:rPr>
            </w:pPr>
          </w:p>
          <w:p w14:paraId="5148D71A" w14:textId="6DD295B7" w:rsidR="00DA19B8" w:rsidRPr="009F5ED9" w:rsidRDefault="009F5ED9" w:rsidP="009F5E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Ordföranden hälsade r</w:t>
            </w:r>
            <w:r w:rsidRPr="009F5ED9">
              <w:rPr>
                <w:snapToGrid w:val="0"/>
                <w:sz w:val="22"/>
                <w:szCs w:val="22"/>
              </w:rPr>
              <w:t>iksdagsstipendiat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64E50">
              <w:rPr>
                <w:snapToGrid w:val="0"/>
                <w:sz w:val="22"/>
                <w:szCs w:val="22"/>
              </w:rPr>
              <w:t>Sandra Håkansson</w:t>
            </w:r>
            <w:r w:rsidR="00DA19B8" w:rsidRPr="00CF1103">
              <w:rPr>
                <w:snapToGrid w:val="0"/>
                <w:sz w:val="22"/>
                <w:szCs w:val="22"/>
              </w:rPr>
              <w:t xml:space="preserve"> </w:t>
            </w:r>
            <w:r w:rsidRPr="00CF1103">
              <w:rPr>
                <w:sz w:val="22"/>
                <w:szCs w:val="22"/>
              </w:rPr>
              <w:t xml:space="preserve">välkommen </w:t>
            </w:r>
            <w:r>
              <w:rPr>
                <w:sz w:val="22"/>
                <w:szCs w:val="22"/>
              </w:rPr>
              <w:t xml:space="preserve">till </w:t>
            </w:r>
            <w:r w:rsidR="00DA19B8" w:rsidRPr="00CF1103">
              <w:rPr>
                <w:snapToGrid w:val="0"/>
                <w:sz w:val="22"/>
                <w:szCs w:val="22"/>
              </w:rPr>
              <w:t>utskottets kansli under våren 20</w:t>
            </w:r>
            <w:r w:rsidR="00DA19B8">
              <w:rPr>
                <w:snapToGrid w:val="0"/>
                <w:sz w:val="22"/>
                <w:szCs w:val="22"/>
              </w:rPr>
              <w:t>20</w:t>
            </w:r>
            <w:r w:rsidR="00DA19B8" w:rsidRPr="00CF1103">
              <w:rPr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8A67535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EB735B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B5429F" w14:textId="609FC2E1" w:rsidR="00A151D3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</w:t>
            </w:r>
            <w:r w:rsidR="00DA19B8">
              <w:rPr>
                <w:snapToGrid w:val="0"/>
                <w:sz w:val="22"/>
                <w:szCs w:val="22"/>
              </w:rPr>
              <w:t>27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22FF756" w14:textId="26B12B24" w:rsidR="00DA19B8" w:rsidRPr="009D7B77" w:rsidRDefault="00DA19B8" w:rsidP="00DA19B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7B77">
              <w:rPr>
                <w:b/>
                <w:snapToGrid w:val="0"/>
                <w:sz w:val="22"/>
                <w:szCs w:val="22"/>
              </w:rPr>
              <w:t xml:space="preserve">Ärendeplan och sammanträdesplan för </w:t>
            </w:r>
            <w:r>
              <w:rPr>
                <w:b/>
                <w:snapToGrid w:val="0"/>
                <w:sz w:val="22"/>
                <w:szCs w:val="22"/>
              </w:rPr>
              <w:t>våren</w:t>
            </w:r>
            <w:r w:rsidRPr="009D7B77">
              <w:rPr>
                <w:b/>
                <w:snapToGrid w:val="0"/>
                <w:sz w:val="22"/>
                <w:szCs w:val="22"/>
              </w:rPr>
              <w:t xml:space="preserve">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</w:p>
          <w:p w14:paraId="05305BFD" w14:textId="77777777" w:rsidR="00DA19B8" w:rsidRPr="009D7B77" w:rsidRDefault="00DA19B8" w:rsidP="00DA19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459FCD" w14:textId="3F8CF82B" w:rsidR="00DA19B8" w:rsidRDefault="00DA19B8" w:rsidP="00DA19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9D7B77">
              <w:rPr>
                <w:snapToGrid w:val="0"/>
                <w:sz w:val="22"/>
                <w:szCs w:val="22"/>
              </w:rPr>
              <w:t xml:space="preserve">anslichefen anmälde </w:t>
            </w:r>
            <w:r>
              <w:rPr>
                <w:snapToGrid w:val="0"/>
                <w:sz w:val="22"/>
                <w:szCs w:val="22"/>
              </w:rPr>
              <w:t xml:space="preserve">utdelade </w:t>
            </w:r>
            <w:r w:rsidRPr="009D7B77">
              <w:rPr>
                <w:snapToGrid w:val="0"/>
                <w:sz w:val="22"/>
                <w:szCs w:val="22"/>
              </w:rPr>
              <w:t xml:space="preserve">utkast till ärendeplan och sammanträdesplan för </w:t>
            </w:r>
            <w:r w:rsidRPr="00DA19B8">
              <w:rPr>
                <w:snapToGrid w:val="0"/>
                <w:sz w:val="22"/>
                <w:szCs w:val="22"/>
              </w:rPr>
              <w:t>våren 2020</w:t>
            </w:r>
            <w:r w:rsidRPr="009D7B77">
              <w:rPr>
                <w:snapToGrid w:val="0"/>
                <w:sz w:val="22"/>
                <w:szCs w:val="22"/>
              </w:rPr>
              <w:t>.</w:t>
            </w:r>
          </w:p>
          <w:p w14:paraId="4053802E" w14:textId="29BAD674" w:rsidR="00013261" w:rsidRPr="00477C9F" w:rsidRDefault="00013261" w:rsidP="00DA19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03C06DB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5D6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D153A86" w14:textId="009B6E60" w:rsidR="003A729A" w:rsidRPr="00DA19B8" w:rsidRDefault="00DA19B8" w:rsidP="00454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19B8">
              <w:rPr>
                <w:b/>
                <w:snapToGrid w:val="0"/>
                <w:sz w:val="22"/>
                <w:szCs w:val="22"/>
              </w:rPr>
              <w:t xml:space="preserve">Besök </w:t>
            </w:r>
          </w:p>
          <w:p w14:paraId="65E5F951" w14:textId="77777777" w:rsidR="00DA19B8" w:rsidRDefault="00DA19B8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886B20" w14:textId="74A7DA93" w:rsidR="00783D2C" w:rsidRDefault="00783D2C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="00DA19B8" w:rsidRPr="00477C9F">
              <w:rPr>
                <w:snapToGrid w:val="0"/>
                <w:sz w:val="22"/>
                <w:szCs w:val="22"/>
              </w:rPr>
              <w:t>anmälde</w:t>
            </w:r>
            <w:r w:rsidR="00DA19B8">
              <w:rPr>
                <w:snapToGrid w:val="0"/>
                <w:sz w:val="22"/>
                <w:szCs w:val="22"/>
              </w:rPr>
              <w:t xml:space="preserve"> </w:t>
            </w:r>
            <w:r w:rsidR="00DA19B8" w:rsidRPr="00C94F04">
              <w:rPr>
                <w:sz w:val="22"/>
                <w:szCs w:val="22"/>
              </w:rPr>
              <w:t xml:space="preserve">ett inkommande </w:t>
            </w:r>
            <w:r w:rsidR="00DA19B8" w:rsidRPr="00C94F04">
              <w:rPr>
                <w:snapToGrid w:val="0"/>
                <w:sz w:val="22"/>
                <w:szCs w:val="22"/>
              </w:rPr>
              <w:t xml:space="preserve">besök av </w:t>
            </w:r>
            <w:r w:rsidR="00DA19B8">
              <w:rPr>
                <w:snapToGrid w:val="0"/>
                <w:sz w:val="22"/>
                <w:szCs w:val="22"/>
              </w:rPr>
              <w:t>en delegation från Sydafrika onsdagen den 25 mars 2020.</w:t>
            </w:r>
          </w:p>
          <w:p w14:paraId="2EE521DD" w14:textId="2750D728" w:rsidR="00DA19B8" w:rsidRDefault="00DA19B8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5AD206" w14:textId="10B48FE1" w:rsidR="00DA19B8" w:rsidRDefault="00DA19B8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ta emot </w:t>
            </w:r>
            <w:r>
              <w:rPr>
                <w:sz w:val="22"/>
                <w:szCs w:val="22"/>
              </w:rPr>
              <w:t>delegationen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38" w14:textId="7A005D03" w:rsidR="00DA19B8" w:rsidRPr="00477C9F" w:rsidRDefault="00DA19B8" w:rsidP="00DA19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083DE817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5D6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7B42D75" w14:textId="77777777" w:rsidR="00783D2C" w:rsidRPr="00477C9F" w:rsidRDefault="00783D2C" w:rsidP="00783D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640B14E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DEC1F8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49FD6F54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5D6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71ED970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A758F4">
              <w:rPr>
                <w:snapToGrid w:val="0"/>
                <w:sz w:val="22"/>
                <w:szCs w:val="22"/>
              </w:rPr>
              <w:t>27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97B436B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3B6841">
              <w:rPr>
                <w:sz w:val="22"/>
                <w:szCs w:val="22"/>
              </w:rPr>
              <w:t>t 2020-02-20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B24D79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2D0E4D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2D0E4D">
              <w:rPr>
                <w:sz w:val="20"/>
              </w:rPr>
              <w:t>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3817D52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5F5D6A">
              <w:rPr>
                <w:sz w:val="16"/>
                <w:szCs w:val="16"/>
              </w:rPr>
              <w:t>29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C5242A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A758F4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25CD1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BF6D6B" w:rsidRPr="008E2326" w:rsidRDefault="00D2798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A24A6F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6A3FBC38" w:rsidR="00BF6D6B" w:rsidRPr="008E2326" w:rsidRDefault="007906D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5B26600D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E4D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238441F" w:rsidR="002D0E4D" w:rsidRDefault="002D0E4D" w:rsidP="00A571A1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D2D91" w:rsidRPr="008E2326" w:rsidRDefault="006503A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64E50"/>
    <w:rsid w:val="0027450B"/>
    <w:rsid w:val="00275CD2"/>
    <w:rsid w:val="00277F25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B6841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5F5D6A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906D9"/>
    <w:rsid w:val="007B0C0A"/>
    <w:rsid w:val="007F39BF"/>
    <w:rsid w:val="007F6B0D"/>
    <w:rsid w:val="00834B38"/>
    <w:rsid w:val="008557FA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5ED9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8F4"/>
    <w:rsid w:val="00A84DE6"/>
    <w:rsid w:val="00A8695B"/>
    <w:rsid w:val="00A9262A"/>
    <w:rsid w:val="00A9464E"/>
    <w:rsid w:val="00AA5BE7"/>
    <w:rsid w:val="00AC2BE8"/>
    <w:rsid w:val="00AC656C"/>
    <w:rsid w:val="00AD797B"/>
    <w:rsid w:val="00AF7C8D"/>
    <w:rsid w:val="00B15788"/>
    <w:rsid w:val="00B51282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57A7A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6F98"/>
    <w:rsid w:val="00DA12E0"/>
    <w:rsid w:val="00DA19B8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328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2020-02-24T12:46:00Z</dcterms:created>
  <dcterms:modified xsi:type="dcterms:W3CDTF">2020-02-24T12:46:00Z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