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DF8E" w14:textId="77777777" w:rsidR="006E04A4" w:rsidRPr="00CD7560" w:rsidRDefault="00647F65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32</w:t>
      </w:r>
      <w:bookmarkEnd w:id="1"/>
    </w:p>
    <w:p w14:paraId="3759DF8F" w14:textId="77777777" w:rsidR="006E04A4" w:rsidRDefault="00647F65">
      <w:pPr>
        <w:pStyle w:val="Datum"/>
        <w:outlineLvl w:val="0"/>
      </w:pPr>
      <w:bookmarkStart w:id="2" w:name="DocumentDate"/>
      <w:r>
        <w:t>Fredagen den 17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201AD" w14:paraId="3759DF94" w14:textId="77777777" w:rsidTr="00E47117">
        <w:trPr>
          <w:cantSplit/>
        </w:trPr>
        <w:tc>
          <w:tcPr>
            <w:tcW w:w="454" w:type="dxa"/>
          </w:tcPr>
          <w:p w14:paraId="3759DF90" w14:textId="77777777" w:rsidR="006E04A4" w:rsidRDefault="00647F6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759DF91" w14:textId="77777777" w:rsidR="006E04A4" w:rsidRDefault="00647F6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759DF92" w14:textId="77777777" w:rsidR="006E04A4" w:rsidRDefault="008A02C9"/>
        </w:tc>
        <w:tc>
          <w:tcPr>
            <w:tcW w:w="7512" w:type="dxa"/>
          </w:tcPr>
          <w:p w14:paraId="3759DF93" w14:textId="77777777" w:rsidR="006E04A4" w:rsidRDefault="00647F6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759DF95" w14:textId="77777777" w:rsidR="006E04A4" w:rsidRDefault="00647F65">
      <w:pPr>
        <w:pStyle w:val="StreckLngt"/>
      </w:pPr>
      <w:r>
        <w:tab/>
      </w:r>
    </w:p>
    <w:p w14:paraId="3759DF96" w14:textId="77777777" w:rsidR="00121B42" w:rsidRDefault="00647F65" w:rsidP="00121B42">
      <w:pPr>
        <w:pStyle w:val="Blankrad"/>
      </w:pPr>
      <w:r>
        <w:t xml:space="preserve">      </w:t>
      </w:r>
    </w:p>
    <w:p w14:paraId="3759DF97" w14:textId="77777777" w:rsidR="00CF242C" w:rsidRDefault="00647F6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201AD" w14:paraId="3759DF9B" w14:textId="77777777" w:rsidTr="00055526">
        <w:trPr>
          <w:cantSplit/>
        </w:trPr>
        <w:tc>
          <w:tcPr>
            <w:tcW w:w="567" w:type="dxa"/>
          </w:tcPr>
          <w:p w14:paraId="3759DF98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99" w14:textId="77777777" w:rsidR="006E04A4" w:rsidRDefault="00647F6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759DF9A" w14:textId="77777777" w:rsidR="006E04A4" w:rsidRDefault="008A02C9" w:rsidP="00C84F80">
            <w:pPr>
              <w:keepNext/>
            </w:pPr>
          </w:p>
        </w:tc>
      </w:tr>
      <w:tr w:rsidR="00B201AD" w14:paraId="3759DF9F" w14:textId="77777777" w:rsidTr="00055526">
        <w:trPr>
          <w:cantSplit/>
        </w:trPr>
        <w:tc>
          <w:tcPr>
            <w:tcW w:w="567" w:type="dxa"/>
          </w:tcPr>
          <w:p w14:paraId="3759DF9C" w14:textId="77777777" w:rsidR="001D7AF0" w:rsidRDefault="00647F6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759DF9D" w14:textId="77777777" w:rsidR="006E04A4" w:rsidRDefault="00647F65" w:rsidP="000326E3">
            <w:r>
              <w:t>Justering av protokoll från sammanträdet fredagen den 27 oktober</w:t>
            </w:r>
          </w:p>
        </w:tc>
        <w:tc>
          <w:tcPr>
            <w:tcW w:w="2055" w:type="dxa"/>
          </w:tcPr>
          <w:p w14:paraId="3759DF9E" w14:textId="77777777" w:rsidR="006E04A4" w:rsidRDefault="008A02C9" w:rsidP="00C84F80"/>
        </w:tc>
      </w:tr>
      <w:tr w:rsidR="00B201AD" w14:paraId="3759DFA3" w14:textId="77777777" w:rsidTr="00055526">
        <w:trPr>
          <w:cantSplit/>
        </w:trPr>
        <w:tc>
          <w:tcPr>
            <w:tcW w:w="567" w:type="dxa"/>
          </w:tcPr>
          <w:p w14:paraId="3759DFA0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A1" w14:textId="77777777" w:rsidR="006E04A4" w:rsidRDefault="00647F65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3759DFA2" w14:textId="77777777" w:rsidR="006E04A4" w:rsidRDefault="00647F6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201AD" w14:paraId="3759DFA7" w14:textId="77777777" w:rsidTr="00055526">
        <w:trPr>
          <w:cantSplit/>
        </w:trPr>
        <w:tc>
          <w:tcPr>
            <w:tcW w:w="567" w:type="dxa"/>
          </w:tcPr>
          <w:p w14:paraId="3759DFA4" w14:textId="77777777" w:rsidR="001D7AF0" w:rsidRDefault="00647F6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759DFA5" w14:textId="77777777" w:rsidR="006E04A4" w:rsidRDefault="00647F65" w:rsidP="000326E3">
            <w:r>
              <w:t>2023/24:12 Torsdagen den 16 november</w:t>
            </w:r>
          </w:p>
        </w:tc>
        <w:tc>
          <w:tcPr>
            <w:tcW w:w="2055" w:type="dxa"/>
          </w:tcPr>
          <w:p w14:paraId="3759DFA6" w14:textId="77777777" w:rsidR="006E04A4" w:rsidRDefault="00647F65" w:rsidP="00C84F80">
            <w:r>
              <w:t>MJU</w:t>
            </w:r>
          </w:p>
        </w:tc>
      </w:tr>
      <w:tr w:rsidR="00B201AD" w14:paraId="3759DFAB" w14:textId="77777777" w:rsidTr="00055526">
        <w:trPr>
          <w:cantSplit/>
        </w:trPr>
        <w:tc>
          <w:tcPr>
            <w:tcW w:w="567" w:type="dxa"/>
          </w:tcPr>
          <w:p w14:paraId="3759DFA8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A9" w14:textId="77777777" w:rsidR="006E04A4" w:rsidRDefault="00647F6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759DFAA" w14:textId="77777777" w:rsidR="006E04A4" w:rsidRDefault="008A02C9" w:rsidP="00C84F80">
            <w:pPr>
              <w:keepNext/>
            </w:pPr>
          </w:p>
        </w:tc>
      </w:tr>
      <w:tr w:rsidR="00B201AD" w14:paraId="3759DFAF" w14:textId="77777777" w:rsidTr="00055526">
        <w:trPr>
          <w:cantSplit/>
        </w:trPr>
        <w:tc>
          <w:tcPr>
            <w:tcW w:w="567" w:type="dxa"/>
          </w:tcPr>
          <w:p w14:paraId="3759DFAC" w14:textId="77777777" w:rsidR="001D7AF0" w:rsidRDefault="00647F6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759DFAD" w14:textId="77777777" w:rsidR="006E04A4" w:rsidRDefault="00647F65" w:rsidP="000326E3">
            <w:r>
              <w:t xml:space="preserve">2023/24:150 av Jessica </w:t>
            </w:r>
            <w:proofErr w:type="spellStart"/>
            <w:r>
              <w:t>Rodén</w:t>
            </w:r>
            <w:proofErr w:type="spellEnd"/>
            <w:r>
              <w:t xml:space="preserve"> (S) </w:t>
            </w:r>
            <w:r>
              <w:br/>
            </w:r>
            <w:proofErr w:type="spellStart"/>
            <w:r>
              <w:t>Arbetsmarknadsbegreppet</w:t>
            </w:r>
            <w:proofErr w:type="spellEnd"/>
            <w:r>
              <w:t xml:space="preserve"> i sjuk- och aktivitetsersättningen</w:t>
            </w:r>
          </w:p>
        </w:tc>
        <w:tc>
          <w:tcPr>
            <w:tcW w:w="2055" w:type="dxa"/>
          </w:tcPr>
          <w:p w14:paraId="3759DFAE" w14:textId="77777777" w:rsidR="006E04A4" w:rsidRDefault="008A02C9" w:rsidP="00C84F80"/>
        </w:tc>
      </w:tr>
      <w:tr w:rsidR="00B201AD" w14:paraId="3759DFB3" w14:textId="77777777" w:rsidTr="00055526">
        <w:trPr>
          <w:cantSplit/>
        </w:trPr>
        <w:tc>
          <w:tcPr>
            <w:tcW w:w="567" w:type="dxa"/>
          </w:tcPr>
          <w:p w14:paraId="3759DFB0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B1" w14:textId="77777777" w:rsidR="006E04A4" w:rsidRDefault="00647F6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759DFB2" w14:textId="77777777" w:rsidR="006E04A4" w:rsidRDefault="00647F6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201AD" w14:paraId="3759DFB7" w14:textId="77777777" w:rsidTr="00055526">
        <w:trPr>
          <w:cantSplit/>
        </w:trPr>
        <w:tc>
          <w:tcPr>
            <w:tcW w:w="567" w:type="dxa"/>
          </w:tcPr>
          <w:p w14:paraId="3759DFB4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B5" w14:textId="77777777" w:rsidR="006E04A4" w:rsidRDefault="00647F6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759DFB6" w14:textId="77777777" w:rsidR="006E04A4" w:rsidRDefault="008A02C9" w:rsidP="00C84F80">
            <w:pPr>
              <w:keepNext/>
            </w:pPr>
          </w:p>
        </w:tc>
      </w:tr>
      <w:tr w:rsidR="00B201AD" w14:paraId="3759DFBB" w14:textId="77777777" w:rsidTr="00055526">
        <w:trPr>
          <w:cantSplit/>
        </w:trPr>
        <w:tc>
          <w:tcPr>
            <w:tcW w:w="567" w:type="dxa"/>
          </w:tcPr>
          <w:p w14:paraId="3759DFB8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B9" w14:textId="77777777" w:rsidR="006E04A4" w:rsidRDefault="00647F65" w:rsidP="000326E3">
            <w:pPr>
              <w:pStyle w:val="Motionsrubrik"/>
            </w:pPr>
            <w:r>
              <w:t>med anledning av prop. 2023/24:30 Genomförande av EU:s nya dricksvattendirektiv</w:t>
            </w:r>
          </w:p>
        </w:tc>
        <w:tc>
          <w:tcPr>
            <w:tcW w:w="2055" w:type="dxa"/>
          </w:tcPr>
          <w:p w14:paraId="3759DFBA" w14:textId="77777777" w:rsidR="006E04A4" w:rsidRDefault="008A02C9" w:rsidP="00C84F80">
            <w:pPr>
              <w:keepNext/>
            </w:pPr>
          </w:p>
        </w:tc>
      </w:tr>
      <w:tr w:rsidR="00B201AD" w14:paraId="3759DFBF" w14:textId="77777777" w:rsidTr="00055526">
        <w:trPr>
          <w:cantSplit/>
        </w:trPr>
        <w:tc>
          <w:tcPr>
            <w:tcW w:w="567" w:type="dxa"/>
          </w:tcPr>
          <w:p w14:paraId="3759DFBC" w14:textId="77777777" w:rsidR="001D7AF0" w:rsidRDefault="00647F6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759DFBD" w14:textId="77777777" w:rsidR="006E04A4" w:rsidRDefault="00647F65" w:rsidP="000326E3">
            <w:r>
              <w:t>2023/24:2769 av Andrea Andersson Tay m.fl. (V)</w:t>
            </w:r>
          </w:p>
        </w:tc>
        <w:tc>
          <w:tcPr>
            <w:tcW w:w="2055" w:type="dxa"/>
          </w:tcPr>
          <w:p w14:paraId="3759DFBE" w14:textId="77777777" w:rsidR="006E04A4" w:rsidRDefault="00647F65" w:rsidP="00C84F80">
            <w:r>
              <w:t>MJU</w:t>
            </w:r>
          </w:p>
        </w:tc>
      </w:tr>
      <w:tr w:rsidR="00B201AD" w14:paraId="3759DFC3" w14:textId="77777777" w:rsidTr="00055526">
        <w:trPr>
          <w:cantSplit/>
        </w:trPr>
        <w:tc>
          <w:tcPr>
            <w:tcW w:w="567" w:type="dxa"/>
          </w:tcPr>
          <w:p w14:paraId="3759DFC0" w14:textId="77777777" w:rsidR="001D7AF0" w:rsidRDefault="00647F6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759DFC1" w14:textId="77777777" w:rsidR="006E04A4" w:rsidRDefault="00647F65" w:rsidP="000326E3">
            <w:r>
              <w:t xml:space="preserve">2023/24:2773 av Emma </w:t>
            </w:r>
            <w:proofErr w:type="spellStart"/>
            <w:r>
              <w:t>Nohrén</w:t>
            </w:r>
            <w:proofErr w:type="spellEnd"/>
            <w:r>
              <w:t xml:space="preserve"> m.fl. (MP)</w:t>
            </w:r>
          </w:p>
        </w:tc>
        <w:tc>
          <w:tcPr>
            <w:tcW w:w="2055" w:type="dxa"/>
          </w:tcPr>
          <w:p w14:paraId="3759DFC2" w14:textId="77777777" w:rsidR="006E04A4" w:rsidRDefault="00647F65" w:rsidP="00C84F80">
            <w:r>
              <w:t>MJU</w:t>
            </w:r>
          </w:p>
        </w:tc>
      </w:tr>
      <w:tr w:rsidR="00B201AD" w14:paraId="3759DFC7" w14:textId="77777777" w:rsidTr="00055526">
        <w:trPr>
          <w:cantSplit/>
        </w:trPr>
        <w:tc>
          <w:tcPr>
            <w:tcW w:w="567" w:type="dxa"/>
          </w:tcPr>
          <w:p w14:paraId="3759DFC4" w14:textId="77777777" w:rsidR="001D7AF0" w:rsidRDefault="00647F6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759DFC5" w14:textId="77777777" w:rsidR="006E04A4" w:rsidRDefault="00647F65" w:rsidP="000326E3">
            <w:r>
              <w:t>2023/24:2774 av Stina Larsson m.fl. (C)</w:t>
            </w:r>
          </w:p>
        </w:tc>
        <w:tc>
          <w:tcPr>
            <w:tcW w:w="2055" w:type="dxa"/>
          </w:tcPr>
          <w:p w14:paraId="3759DFC6" w14:textId="77777777" w:rsidR="006E04A4" w:rsidRDefault="00647F65" w:rsidP="00C84F80">
            <w:r>
              <w:t>MJU</w:t>
            </w:r>
          </w:p>
        </w:tc>
      </w:tr>
      <w:tr w:rsidR="00B201AD" w14:paraId="3759DFCB" w14:textId="77777777" w:rsidTr="00055526">
        <w:trPr>
          <w:cantSplit/>
        </w:trPr>
        <w:tc>
          <w:tcPr>
            <w:tcW w:w="567" w:type="dxa"/>
          </w:tcPr>
          <w:p w14:paraId="3759DFC8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C9" w14:textId="43BB9352" w:rsidR="006E04A4" w:rsidRDefault="00647F65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759DFCA" w14:textId="77777777" w:rsidR="006E04A4" w:rsidRDefault="008A02C9" w:rsidP="00C84F80">
            <w:pPr>
              <w:keepNext/>
            </w:pPr>
          </w:p>
        </w:tc>
      </w:tr>
      <w:tr w:rsidR="00B201AD" w14:paraId="3759DFD0" w14:textId="77777777" w:rsidTr="00055526">
        <w:trPr>
          <w:cantSplit/>
        </w:trPr>
        <w:tc>
          <w:tcPr>
            <w:tcW w:w="567" w:type="dxa"/>
          </w:tcPr>
          <w:p w14:paraId="3759DFCC" w14:textId="77777777" w:rsidR="001D7AF0" w:rsidRDefault="008A02C9" w:rsidP="00C84F80"/>
        </w:tc>
        <w:tc>
          <w:tcPr>
            <w:tcW w:w="6663" w:type="dxa"/>
          </w:tcPr>
          <w:p w14:paraId="3759DFCD" w14:textId="77777777" w:rsidR="006E04A4" w:rsidRDefault="00647F65" w:rsidP="000326E3">
            <w:pPr>
              <w:pStyle w:val="Underrubrik"/>
            </w:pPr>
            <w:r>
              <w:t xml:space="preserve"> </w:t>
            </w:r>
          </w:p>
          <w:p w14:paraId="3759DFCE" w14:textId="77777777" w:rsidR="006E04A4" w:rsidRDefault="00647F65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3759DFCF" w14:textId="77777777" w:rsidR="006E04A4" w:rsidRDefault="008A02C9" w:rsidP="00C84F80"/>
        </w:tc>
      </w:tr>
      <w:tr w:rsidR="00B201AD" w14:paraId="3759DFD4" w14:textId="77777777" w:rsidTr="00055526">
        <w:trPr>
          <w:cantSplit/>
        </w:trPr>
        <w:tc>
          <w:tcPr>
            <w:tcW w:w="567" w:type="dxa"/>
          </w:tcPr>
          <w:p w14:paraId="3759DFD1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D2" w14:textId="77777777" w:rsidR="006E04A4" w:rsidRDefault="00647F65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3759DFD3" w14:textId="77777777" w:rsidR="006E04A4" w:rsidRDefault="008A02C9" w:rsidP="00C84F80">
            <w:pPr>
              <w:keepNext/>
            </w:pPr>
          </w:p>
        </w:tc>
      </w:tr>
      <w:tr w:rsidR="00B201AD" w14:paraId="3759DFD8" w14:textId="77777777" w:rsidTr="00055526">
        <w:trPr>
          <w:cantSplit/>
        </w:trPr>
        <w:tc>
          <w:tcPr>
            <w:tcW w:w="567" w:type="dxa"/>
          </w:tcPr>
          <w:p w14:paraId="3759DFD5" w14:textId="77777777" w:rsidR="001D7AF0" w:rsidRDefault="00647F6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759DFD6" w14:textId="77777777" w:rsidR="006E04A4" w:rsidRDefault="00647F65" w:rsidP="000326E3">
            <w:r>
              <w:t>2023/24:88 av Gunilla Svantorp (S)</w:t>
            </w:r>
            <w:r>
              <w:br/>
              <w:t>Konsekvenserna av höjd skatt på husbilar</w:t>
            </w:r>
            <w:r>
              <w:br/>
              <w:t>2023/24:103 av Thomas Morell (SD)</w:t>
            </w:r>
            <w:r>
              <w:br/>
              <w:t>Fordonsskatt på husbilar</w:t>
            </w:r>
          </w:p>
        </w:tc>
        <w:tc>
          <w:tcPr>
            <w:tcW w:w="2055" w:type="dxa"/>
          </w:tcPr>
          <w:p w14:paraId="3759DFD7" w14:textId="77777777" w:rsidR="006E04A4" w:rsidRDefault="008A02C9" w:rsidP="00C84F80"/>
        </w:tc>
      </w:tr>
      <w:tr w:rsidR="00B201AD" w14:paraId="3759DFDC" w14:textId="77777777" w:rsidTr="00055526">
        <w:trPr>
          <w:cantSplit/>
        </w:trPr>
        <w:tc>
          <w:tcPr>
            <w:tcW w:w="567" w:type="dxa"/>
          </w:tcPr>
          <w:p w14:paraId="3759DFD9" w14:textId="77777777" w:rsidR="001D7AF0" w:rsidRDefault="00647F65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3759DFDA" w14:textId="77777777" w:rsidR="006E04A4" w:rsidRDefault="00647F65" w:rsidP="000326E3">
            <w:r>
              <w:t>2023/24:101 av Eva Lindh (S)</w:t>
            </w:r>
            <w:r>
              <w:br/>
              <w:t>Skatt för personer med sjuk- och aktivitetsersättning</w:t>
            </w:r>
            <w:r>
              <w:br/>
              <w:t>2023/24:117 av Karin Sundin (S)</w:t>
            </w:r>
            <w:r>
              <w:br/>
              <w:t>Borttagande av skatt för personer med sjuk- och aktivitetsersättning</w:t>
            </w:r>
          </w:p>
        </w:tc>
        <w:tc>
          <w:tcPr>
            <w:tcW w:w="2055" w:type="dxa"/>
          </w:tcPr>
          <w:p w14:paraId="3759DFDB" w14:textId="77777777" w:rsidR="006E04A4" w:rsidRDefault="008A02C9" w:rsidP="00C84F80"/>
        </w:tc>
      </w:tr>
      <w:tr w:rsidR="00B201AD" w14:paraId="3759DFE0" w14:textId="77777777" w:rsidTr="00055526">
        <w:trPr>
          <w:cantSplit/>
        </w:trPr>
        <w:tc>
          <w:tcPr>
            <w:tcW w:w="567" w:type="dxa"/>
          </w:tcPr>
          <w:p w14:paraId="3759DFDD" w14:textId="77777777" w:rsidR="001D7AF0" w:rsidRDefault="00647F6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759DFDE" w14:textId="77777777" w:rsidR="006E04A4" w:rsidRDefault="00647F65" w:rsidP="000326E3">
            <w:r>
              <w:t>2023/24:121 av Eva Lindh (S)</w:t>
            </w:r>
            <w:r>
              <w:br/>
              <w:t>Budgetens effekt på inflationen och konjunkturen</w:t>
            </w:r>
          </w:p>
        </w:tc>
        <w:tc>
          <w:tcPr>
            <w:tcW w:w="2055" w:type="dxa"/>
          </w:tcPr>
          <w:p w14:paraId="3759DFDF" w14:textId="77777777" w:rsidR="006E04A4" w:rsidRDefault="008A02C9" w:rsidP="00C84F80"/>
        </w:tc>
      </w:tr>
      <w:tr w:rsidR="00B201AD" w14:paraId="3759DFE4" w14:textId="77777777" w:rsidTr="00055526">
        <w:trPr>
          <w:cantSplit/>
        </w:trPr>
        <w:tc>
          <w:tcPr>
            <w:tcW w:w="567" w:type="dxa"/>
          </w:tcPr>
          <w:p w14:paraId="3759DFE1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E2" w14:textId="77777777" w:rsidR="006E04A4" w:rsidRDefault="00647F65" w:rsidP="000326E3">
            <w:pPr>
              <w:pStyle w:val="renderubrik"/>
            </w:pPr>
            <w:r>
              <w:t xml:space="preserve">Statsrådet </w:t>
            </w:r>
            <w:proofErr w:type="spellStart"/>
            <w:r>
              <w:t>Acko</w:t>
            </w:r>
            <w:proofErr w:type="spellEnd"/>
            <w:r>
              <w:t xml:space="preserve"> Ankarberg Johansson (KD)</w:t>
            </w:r>
          </w:p>
        </w:tc>
        <w:tc>
          <w:tcPr>
            <w:tcW w:w="2055" w:type="dxa"/>
          </w:tcPr>
          <w:p w14:paraId="3759DFE3" w14:textId="77777777" w:rsidR="006E04A4" w:rsidRDefault="008A02C9" w:rsidP="00C84F80">
            <w:pPr>
              <w:keepNext/>
            </w:pPr>
          </w:p>
        </w:tc>
      </w:tr>
      <w:tr w:rsidR="00B201AD" w14:paraId="3759DFE8" w14:textId="77777777" w:rsidTr="00055526">
        <w:trPr>
          <w:cantSplit/>
        </w:trPr>
        <w:tc>
          <w:tcPr>
            <w:tcW w:w="567" w:type="dxa"/>
          </w:tcPr>
          <w:p w14:paraId="3759DFE5" w14:textId="77777777" w:rsidR="001D7AF0" w:rsidRDefault="00647F6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759DFE6" w14:textId="77777777" w:rsidR="006E04A4" w:rsidRDefault="00647F65" w:rsidP="000326E3">
            <w:r>
              <w:t xml:space="preserve">2023/24:135 av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Bladelius</w:t>
            </w:r>
            <w:proofErr w:type="spellEnd"/>
            <w:r>
              <w:t xml:space="preserve"> (S)</w:t>
            </w:r>
            <w:r>
              <w:br/>
              <w:t>Besparingar på sjukvården</w:t>
            </w:r>
          </w:p>
        </w:tc>
        <w:tc>
          <w:tcPr>
            <w:tcW w:w="2055" w:type="dxa"/>
          </w:tcPr>
          <w:p w14:paraId="3759DFE7" w14:textId="77777777" w:rsidR="006E04A4" w:rsidRDefault="008A02C9" w:rsidP="00C84F80"/>
        </w:tc>
      </w:tr>
      <w:tr w:rsidR="00B201AD" w14:paraId="3759DFEC" w14:textId="77777777" w:rsidTr="00055526">
        <w:trPr>
          <w:cantSplit/>
        </w:trPr>
        <w:tc>
          <w:tcPr>
            <w:tcW w:w="567" w:type="dxa"/>
          </w:tcPr>
          <w:p w14:paraId="3759DFE9" w14:textId="77777777" w:rsidR="001D7AF0" w:rsidRDefault="008A02C9" w:rsidP="00C84F80">
            <w:pPr>
              <w:keepNext/>
            </w:pPr>
          </w:p>
        </w:tc>
        <w:tc>
          <w:tcPr>
            <w:tcW w:w="6663" w:type="dxa"/>
          </w:tcPr>
          <w:p w14:paraId="3759DFEA" w14:textId="77777777" w:rsidR="006E04A4" w:rsidRDefault="00647F65" w:rsidP="000326E3">
            <w:pPr>
              <w:pStyle w:val="renderubrik"/>
            </w:pPr>
            <w:r>
              <w:t xml:space="preserve">Statsrådet Niklas </w:t>
            </w:r>
            <w:proofErr w:type="spellStart"/>
            <w:r>
              <w:t>Wykman</w:t>
            </w:r>
            <w:proofErr w:type="spellEnd"/>
            <w:r>
              <w:t xml:space="preserve"> (M)</w:t>
            </w:r>
          </w:p>
        </w:tc>
        <w:tc>
          <w:tcPr>
            <w:tcW w:w="2055" w:type="dxa"/>
          </w:tcPr>
          <w:p w14:paraId="3759DFEB" w14:textId="77777777" w:rsidR="006E04A4" w:rsidRDefault="008A02C9" w:rsidP="00C84F80">
            <w:pPr>
              <w:keepNext/>
            </w:pPr>
          </w:p>
        </w:tc>
      </w:tr>
      <w:tr w:rsidR="00B201AD" w14:paraId="3759DFF0" w14:textId="77777777" w:rsidTr="00055526">
        <w:trPr>
          <w:cantSplit/>
        </w:trPr>
        <w:tc>
          <w:tcPr>
            <w:tcW w:w="567" w:type="dxa"/>
          </w:tcPr>
          <w:p w14:paraId="3759DFED" w14:textId="77777777" w:rsidR="001D7AF0" w:rsidRDefault="00647F6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882B5AD" w14:textId="77777777" w:rsidR="006E04A4" w:rsidRDefault="00647F65" w:rsidP="000326E3">
            <w:r>
              <w:t>2023/24:137 av Gunilla Carlsson (S)</w:t>
            </w:r>
            <w:r>
              <w:br/>
              <w:t>Bankernas övervinster</w:t>
            </w:r>
          </w:p>
          <w:p w14:paraId="3759DFEE" w14:textId="6F4DB9EC" w:rsidR="008A02C9" w:rsidRPr="008A02C9" w:rsidRDefault="008A02C9" w:rsidP="000326E3">
            <w:pPr>
              <w:rPr>
                <w:i/>
                <w:iCs/>
              </w:rPr>
            </w:pPr>
            <w:r w:rsidRPr="008A02C9">
              <w:rPr>
                <w:i/>
                <w:iCs/>
              </w:rPr>
              <w:t>Svaret tas av Eva Lindh (S)</w:t>
            </w:r>
          </w:p>
        </w:tc>
        <w:tc>
          <w:tcPr>
            <w:tcW w:w="2055" w:type="dxa"/>
          </w:tcPr>
          <w:p w14:paraId="3759DFEF" w14:textId="77777777" w:rsidR="006E04A4" w:rsidRDefault="008A02C9" w:rsidP="00C84F80"/>
        </w:tc>
      </w:tr>
    </w:tbl>
    <w:p w14:paraId="3759DFF1" w14:textId="77777777" w:rsidR="00517888" w:rsidRPr="00F221DA" w:rsidRDefault="00647F65" w:rsidP="00137840">
      <w:pPr>
        <w:pStyle w:val="Blankrad"/>
      </w:pPr>
      <w:r>
        <w:t xml:space="preserve">     </w:t>
      </w:r>
    </w:p>
    <w:p w14:paraId="3759DFF2" w14:textId="77777777" w:rsidR="00121B42" w:rsidRDefault="00647F65" w:rsidP="00121B42">
      <w:pPr>
        <w:pStyle w:val="Blankrad"/>
      </w:pPr>
      <w:r>
        <w:t xml:space="preserve">     </w:t>
      </w:r>
    </w:p>
    <w:p w14:paraId="3759DFF3" w14:textId="77777777" w:rsidR="006E04A4" w:rsidRPr="00F221DA" w:rsidRDefault="008A02C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201AD" w14:paraId="3759DFF6" w14:textId="77777777" w:rsidTr="00D774A8">
        <w:tc>
          <w:tcPr>
            <w:tcW w:w="567" w:type="dxa"/>
          </w:tcPr>
          <w:p w14:paraId="3759DFF4" w14:textId="77777777" w:rsidR="00D774A8" w:rsidRDefault="008A02C9">
            <w:pPr>
              <w:pStyle w:val="IngenText"/>
            </w:pPr>
          </w:p>
        </w:tc>
        <w:tc>
          <w:tcPr>
            <w:tcW w:w="8718" w:type="dxa"/>
          </w:tcPr>
          <w:p w14:paraId="3759DFF5" w14:textId="77777777" w:rsidR="00D774A8" w:rsidRDefault="00647F6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759DFF7" w14:textId="77777777" w:rsidR="006E04A4" w:rsidRPr="00852BA1" w:rsidRDefault="008A02C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E009" w14:textId="77777777" w:rsidR="005E6504" w:rsidRDefault="00647F65">
      <w:pPr>
        <w:spacing w:line="240" w:lineRule="auto"/>
      </w:pPr>
      <w:r>
        <w:separator/>
      </w:r>
    </w:p>
  </w:endnote>
  <w:endnote w:type="continuationSeparator" w:id="0">
    <w:p w14:paraId="3759E00B" w14:textId="77777777" w:rsidR="005E6504" w:rsidRDefault="00647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FFD" w14:textId="77777777" w:rsidR="00BE217A" w:rsidRDefault="008A02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FFE" w14:textId="77777777" w:rsidR="00D73249" w:rsidRDefault="00647F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3759DFFF" w14:textId="77777777" w:rsidR="00D73249" w:rsidRDefault="008A02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E003" w14:textId="77777777" w:rsidR="00D73249" w:rsidRDefault="00647F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3759E004" w14:textId="77777777" w:rsidR="00D73249" w:rsidRDefault="008A0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E005" w14:textId="77777777" w:rsidR="005E6504" w:rsidRDefault="00647F65">
      <w:pPr>
        <w:spacing w:line="240" w:lineRule="auto"/>
      </w:pPr>
      <w:r>
        <w:separator/>
      </w:r>
    </w:p>
  </w:footnote>
  <w:footnote w:type="continuationSeparator" w:id="0">
    <w:p w14:paraId="3759E007" w14:textId="77777777" w:rsidR="005E6504" w:rsidRDefault="00647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FF8" w14:textId="77777777" w:rsidR="00BE217A" w:rsidRDefault="008A02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FF9" w14:textId="77777777" w:rsidR="00D73249" w:rsidRDefault="00647F65">
    <w:pPr>
      <w:pStyle w:val="Sidhuvud"/>
      <w:tabs>
        <w:tab w:val="clear" w:pos="4536"/>
      </w:tabs>
    </w:pPr>
    <w:fldSimple w:instr=" DOCPROPERTY  DocumentDate  \* MERGEFORMAT ">
      <w:r>
        <w:t>Fredagen den 17 november 2023</w:t>
      </w:r>
    </w:fldSimple>
  </w:p>
  <w:p w14:paraId="3759DFFA" w14:textId="77777777" w:rsidR="00D73249" w:rsidRDefault="00647F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759DFFB" w14:textId="77777777" w:rsidR="00D73249" w:rsidRDefault="008A02C9"/>
  <w:p w14:paraId="3759DFFC" w14:textId="77777777" w:rsidR="00D73249" w:rsidRDefault="008A02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E000" w14:textId="77777777" w:rsidR="00D73249" w:rsidRDefault="00647F6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759E005" wp14:editId="3759E00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9E001" w14:textId="77777777" w:rsidR="00D73249" w:rsidRDefault="00647F65" w:rsidP="00BE217A">
    <w:pPr>
      <w:pStyle w:val="Dokumentrubrik"/>
      <w:spacing w:after="360"/>
    </w:pPr>
    <w:r>
      <w:t>Föredragningslista</w:t>
    </w:r>
  </w:p>
  <w:p w14:paraId="3759E002" w14:textId="77777777" w:rsidR="00D73249" w:rsidRDefault="008A0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B0037C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3A61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41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0F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4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2B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6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C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8C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201AD"/>
    <w:rsid w:val="005E6504"/>
    <w:rsid w:val="00647F65"/>
    <w:rsid w:val="008A02C9"/>
    <w:rsid w:val="00B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F8E"/>
  <w15:docId w15:val="{B85E9ABA-B114-4641-8516-F3B1D5C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2023-11-17</SAFIR_Sammantradesdatum_Doc>
    <SAFIR_SammantradeID xmlns="C07A1A6C-0B19-41D9-BDF8-F523BA3921EB">0f5fe13b-1cb1-4370-991a-aa2b708db0d5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5C55FC58-5F1D-4974-B4F9-2A40238F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212</Words>
  <Characters>1330</Characters>
  <Application>Microsoft Office Word</Application>
  <DocSecurity>0</DocSecurity>
  <Lines>102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2023-11-16T14:44:00Z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