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4 december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instansordning för inrättande av exportbutik på flygplats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Minskat svartarbete i byggbranschen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Förbättringar av husavdragets fakturamodell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51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4 december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2014-12-04</SAFIR_Sammantradesdatum_Doc>
    <SAFIR_SammantradeID xmlns="C07A1A6C-0B19-41D9-BDF8-F523BA3921EB">42f8b7c1-b101-4edb-ae83-87c3e27a6592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B2A17-4D27-4913-A6DE-376F5E5D6C7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4 december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