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4DAA6B457C4E2FA82DFA7059B3C75B"/>
        </w:placeholder>
        <w:text/>
      </w:sdtPr>
      <w:sdtEndPr/>
      <w:sdtContent>
        <w:p w:rsidRPr="009B062B" w:rsidR="00AF30DD" w:rsidP="00DA28CE" w:rsidRDefault="00AF30DD" w14:paraId="58A8C2B6" w14:textId="77777777">
          <w:pPr>
            <w:pStyle w:val="Rubrik1"/>
            <w:spacing w:after="300"/>
          </w:pPr>
          <w:r w:rsidRPr="009B062B">
            <w:t>Förslag till riksdagsbeslut</w:t>
          </w:r>
        </w:p>
      </w:sdtContent>
    </w:sdt>
    <w:sdt>
      <w:sdtPr>
        <w:alias w:val="Yrkande 1"/>
        <w:tag w:val="f208c766-11a0-4c49-89b3-9f9e4257b754"/>
        <w:id w:val="1704213489"/>
        <w:lock w:val="sdtLocked"/>
      </w:sdtPr>
      <w:sdtEndPr/>
      <w:sdtContent>
        <w:p w:rsidR="007602AE" w:rsidRDefault="009E67FB" w14:paraId="58A8C2B7" w14:textId="77777777">
          <w:pPr>
            <w:pStyle w:val="Frslagstext"/>
            <w:numPr>
              <w:ilvl w:val="0"/>
              <w:numId w:val="0"/>
            </w:numPr>
          </w:pPr>
          <w:r>
            <w:t>Riksdagen ställer sig bakom det som anförs i motionen om att MSB bör ges i uppdrag att meddela föreskrifter om skydd vid värmeböljor i behovsprövade särskilda 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785363FAAA44978BC7C6EFD16786AE"/>
        </w:placeholder>
        <w:text/>
      </w:sdtPr>
      <w:sdtEndPr/>
      <w:sdtContent>
        <w:p w:rsidRPr="009B062B" w:rsidR="006D79C9" w:rsidP="00333E95" w:rsidRDefault="006D79C9" w14:paraId="58A8C2B8" w14:textId="77777777">
          <w:pPr>
            <w:pStyle w:val="Rubrik1"/>
          </w:pPr>
          <w:r>
            <w:t>Motivering</w:t>
          </w:r>
        </w:p>
      </w:sdtContent>
    </w:sdt>
    <w:p w:rsidR="00547C8A" w:rsidP="00547C8A" w:rsidRDefault="00547C8A" w14:paraId="58A8C2B9" w14:textId="5275567D">
      <w:pPr>
        <w:pStyle w:val="Normalutanindragellerluft"/>
      </w:pPr>
      <w:r>
        <w:t>Alla kan påverkas av värmeböljor men som äldre, kroniskt sjuk eller med en funktions</w:t>
      </w:r>
      <w:r w:rsidR="000C4057">
        <w:softHyphen/>
      </w:r>
      <w:r>
        <w:t>nedsättning är man extra utsatt. Äldre människor är känsligare då förmågan att känna törst och hunger och att reglera kroppstemperaturen försämras med åldern. Värmen gör dessutom att de ytliga blodkärlen vidgas så att man svettas mer och därmed förlorar mer vätska. Får man inte i sig tillräckligt med vätska blir blodet mer koncentrerat och trögflytande och då ökar även risken för blodpropp. För hjärtsjuka människor ökar också risken för hjärtsvikt i hög värme. Detta är två exempel på riskgrupper vid svår värme.</w:t>
      </w:r>
    </w:p>
    <w:p w:rsidR="00547C8A" w:rsidP="00623C5B" w:rsidRDefault="00547C8A" w14:paraId="58A8C2BB" w14:textId="31E54274">
      <w:r w:rsidRPr="00547C8A">
        <w:t>Vissa kommuner som exempelvis Karlstad och Enköping har köpt in och hyr portabla aggregat för luftkonditionering där det inte finns fasta anläggningar för luftkonditionering. Tillsammans med andra råd vid svår värme ger det ett ökat skydd för våra äldre och svårt sjuka. Sverige ska vara ett land där alla som har behov av ett särskilt boende eller särskilt stöd i sitt hem har rätt till ett likvärdigt, effektivt och gott skydd vid värmeböljor. Åtgärder för regeringen att vidta är därför att</w:t>
      </w:r>
      <w:r w:rsidR="00623C5B">
        <w:t xml:space="preserve"> </w:t>
      </w:r>
      <w:r>
        <w:t xml:space="preserve">MSB </w:t>
      </w:r>
      <w:r w:rsidR="009F0CE0">
        <w:t xml:space="preserve">bör </w:t>
      </w:r>
      <w:r>
        <w:t>ges ett bemyndigande att meddela föreskrifter om skydd vid värmeböljor i behovsprövade vård- och omsorgsboenden. Bemyndigandet avser att omfatta boende i byggnader som används för verksamhet enligt hälso- och sjukvårdslagen (1982:763), socialtjänstlagen (2001:453) och lagen (1993:387) om stöd och service till vissa funktionshindrade.</w:t>
      </w:r>
    </w:p>
    <w:sdt>
      <w:sdtPr>
        <w:rPr>
          <w:i/>
          <w:noProof/>
        </w:rPr>
        <w:alias w:val="CC_Underskrifter"/>
        <w:tag w:val="CC_Underskrifter"/>
        <w:id w:val="583496634"/>
        <w:lock w:val="sdtContentLocked"/>
        <w:placeholder>
          <w:docPart w:val="04730D8CC31A490DA3CCC9AAF700C0B8"/>
        </w:placeholder>
      </w:sdtPr>
      <w:sdtEndPr>
        <w:rPr>
          <w:i w:val="0"/>
          <w:noProof w:val="0"/>
        </w:rPr>
      </w:sdtEndPr>
      <w:sdtContent>
        <w:p w:rsidR="00447DE6" w:rsidP="00BF1079" w:rsidRDefault="00447DE6" w14:paraId="58A8C2BC" w14:textId="77777777"/>
        <w:p w:rsidRPr="008E0FE2" w:rsidR="004801AC" w:rsidP="00BF1079" w:rsidRDefault="000C4057" w14:paraId="58A8C2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1C020B" w:rsidP="000C4057" w:rsidRDefault="001C020B" w14:paraId="58A8C2C1" w14:textId="77777777">
      <w:pPr>
        <w:spacing w:line="100" w:lineRule="exact"/>
      </w:pPr>
      <w:bookmarkStart w:name="_GoBack" w:id="1"/>
      <w:bookmarkEnd w:id="1"/>
    </w:p>
    <w:sectPr w:rsidR="001C02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C2C3" w14:textId="77777777" w:rsidR="00550260" w:rsidRDefault="00550260" w:rsidP="000C1CAD">
      <w:pPr>
        <w:spacing w:line="240" w:lineRule="auto"/>
      </w:pPr>
      <w:r>
        <w:separator/>
      </w:r>
    </w:p>
  </w:endnote>
  <w:endnote w:type="continuationSeparator" w:id="0">
    <w:p w14:paraId="58A8C2C4" w14:textId="77777777" w:rsidR="00550260" w:rsidRDefault="00550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C2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C2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0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C2D2" w14:textId="77777777" w:rsidR="00262EA3" w:rsidRPr="00BF1079" w:rsidRDefault="00262EA3" w:rsidP="00BF1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C2C1" w14:textId="77777777" w:rsidR="00550260" w:rsidRDefault="00550260" w:rsidP="000C1CAD">
      <w:pPr>
        <w:spacing w:line="240" w:lineRule="auto"/>
      </w:pPr>
      <w:r>
        <w:separator/>
      </w:r>
    </w:p>
  </w:footnote>
  <w:footnote w:type="continuationSeparator" w:id="0">
    <w:p w14:paraId="58A8C2C2" w14:textId="77777777" w:rsidR="00550260" w:rsidRDefault="005502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A8C2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A8C2D4" wp14:anchorId="58A8C2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4057" w14:paraId="58A8C2D7" w14:textId="77777777">
                          <w:pPr>
                            <w:jc w:val="right"/>
                          </w:pPr>
                          <w:sdt>
                            <w:sdtPr>
                              <w:alias w:val="CC_Noformat_Partikod"/>
                              <w:tag w:val="CC_Noformat_Partikod"/>
                              <w:id w:val="-53464382"/>
                              <w:placeholder>
                                <w:docPart w:val="007365A55DC04725B44B229ABA9EF9A7"/>
                              </w:placeholder>
                              <w:text/>
                            </w:sdtPr>
                            <w:sdtEndPr/>
                            <w:sdtContent>
                              <w:r w:rsidR="00547C8A">
                                <w:t>M</w:t>
                              </w:r>
                            </w:sdtContent>
                          </w:sdt>
                          <w:sdt>
                            <w:sdtPr>
                              <w:alias w:val="CC_Noformat_Partinummer"/>
                              <w:tag w:val="CC_Noformat_Partinummer"/>
                              <w:id w:val="-1709555926"/>
                              <w:placeholder>
                                <w:docPart w:val="977E69E089AE457086B263062824AD93"/>
                              </w:placeholder>
                              <w:text/>
                            </w:sdtPr>
                            <w:sdtEndPr/>
                            <w:sdtContent>
                              <w:r w:rsidR="00547C8A">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A8C2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4057" w14:paraId="58A8C2D7" w14:textId="77777777">
                    <w:pPr>
                      <w:jc w:val="right"/>
                    </w:pPr>
                    <w:sdt>
                      <w:sdtPr>
                        <w:alias w:val="CC_Noformat_Partikod"/>
                        <w:tag w:val="CC_Noformat_Partikod"/>
                        <w:id w:val="-53464382"/>
                        <w:placeholder>
                          <w:docPart w:val="007365A55DC04725B44B229ABA9EF9A7"/>
                        </w:placeholder>
                        <w:text/>
                      </w:sdtPr>
                      <w:sdtEndPr/>
                      <w:sdtContent>
                        <w:r w:rsidR="00547C8A">
                          <w:t>M</w:t>
                        </w:r>
                      </w:sdtContent>
                    </w:sdt>
                    <w:sdt>
                      <w:sdtPr>
                        <w:alias w:val="CC_Noformat_Partinummer"/>
                        <w:tag w:val="CC_Noformat_Partinummer"/>
                        <w:id w:val="-1709555926"/>
                        <w:placeholder>
                          <w:docPart w:val="977E69E089AE457086B263062824AD93"/>
                        </w:placeholder>
                        <w:text/>
                      </w:sdtPr>
                      <w:sdtEndPr/>
                      <w:sdtContent>
                        <w:r w:rsidR="00547C8A">
                          <w:t>1592</w:t>
                        </w:r>
                      </w:sdtContent>
                    </w:sdt>
                  </w:p>
                </w:txbxContent>
              </v:textbox>
              <w10:wrap anchorx="page"/>
            </v:shape>
          </w:pict>
        </mc:Fallback>
      </mc:AlternateContent>
    </w:r>
  </w:p>
  <w:p w:rsidRPr="00293C4F" w:rsidR="00262EA3" w:rsidP="00776B74" w:rsidRDefault="00262EA3" w14:paraId="58A8C2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A8C2C7" w14:textId="77777777">
    <w:pPr>
      <w:jc w:val="right"/>
    </w:pPr>
  </w:p>
  <w:p w:rsidR="00262EA3" w:rsidP="00776B74" w:rsidRDefault="00262EA3" w14:paraId="58A8C2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4057" w14:paraId="58A8C2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8C2D6" wp14:anchorId="58A8C2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4057" w14:paraId="58A8C2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47C8A">
          <w:t>M</w:t>
        </w:r>
      </w:sdtContent>
    </w:sdt>
    <w:sdt>
      <w:sdtPr>
        <w:alias w:val="CC_Noformat_Partinummer"/>
        <w:tag w:val="CC_Noformat_Partinummer"/>
        <w:id w:val="-2014525982"/>
        <w:lock w:val="contentLocked"/>
        <w:text/>
      </w:sdtPr>
      <w:sdtEndPr/>
      <w:sdtContent>
        <w:r w:rsidR="00547C8A">
          <w:t>1592</w:t>
        </w:r>
      </w:sdtContent>
    </w:sdt>
  </w:p>
  <w:p w:rsidRPr="008227B3" w:rsidR="00262EA3" w:rsidP="008227B3" w:rsidRDefault="000C4057" w14:paraId="58A8C2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4057" w14:paraId="58A8C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:1299</w:t>
        </w:r>
      </w:sdtContent>
    </w:sdt>
  </w:p>
  <w:p w:rsidR="00262EA3" w:rsidP="00E03A3D" w:rsidRDefault="000C4057" w14:paraId="58A8C2CF"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547C8A" w14:paraId="58A8C2D0" w14:textId="77777777">
        <w:pPr>
          <w:pStyle w:val="FSHRub2"/>
        </w:pPr>
        <w:r>
          <w:t>Luftkonditionering på särskilt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8A8C2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47C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05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20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5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6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E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8A"/>
    <w:rsid w:val="0055026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5B"/>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A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7AD"/>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7FB"/>
    <w:rsid w:val="009E78CF"/>
    <w:rsid w:val="009F0CE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79"/>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EB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33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8C2B5"/>
  <w15:chartTrackingRefBased/>
  <w15:docId w15:val="{A4C4B94E-A26E-4093-BE20-6620C1AB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4DAA6B457C4E2FA82DFA7059B3C75B"/>
        <w:category>
          <w:name w:val="Allmänt"/>
          <w:gallery w:val="placeholder"/>
        </w:category>
        <w:types>
          <w:type w:val="bbPlcHdr"/>
        </w:types>
        <w:behaviors>
          <w:behavior w:val="content"/>
        </w:behaviors>
        <w:guid w:val="{753E8F87-D0CB-4F99-971A-FA51832EC593}"/>
      </w:docPartPr>
      <w:docPartBody>
        <w:p w:rsidR="009F390A" w:rsidRDefault="00627844">
          <w:pPr>
            <w:pStyle w:val="FA4DAA6B457C4E2FA82DFA7059B3C75B"/>
          </w:pPr>
          <w:r w:rsidRPr="005A0A93">
            <w:rPr>
              <w:rStyle w:val="Platshllartext"/>
            </w:rPr>
            <w:t>Förslag till riksdagsbeslut</w:t>
          </w:r>
        </w:p>
      </w:docPartBody>
    </w:docPart>
    <w:docPart>
      <w:docPartPr>
        <w:name w:val="F4785363FAAA44978BC7C6EFD16786AE"/>
        <w:category>
          <w:name w:val="Allmänt"/>
          <w:gallery w:val="placeholder"/>
        </w:category>
        <w:types>
          <w:type w:val="bbPlcHdr"/>
        </w:types>
        <w:behaviors>
          <w:behavior w:val="content"/>
        </w:behaviors>
        <w:guid w:val="{916701DF-51C0-4637-88B3-F3A0E98118EA}"/>
      </w:docPartPr>
      <w:docPartBody>
        <w:p w:rsidR="009F390A" w:rsidRDefault="00627844">
          <w:pPr>
            <w:pStyle w:val="F4785363FAAA44978BC7C6EFD16786AE"/>
          </w:pPr>
          <w:r w:rsidRPr="005A0A93">
            <w:rPr>
              <w:rStyle w:val="Platshllartext"/>
            </w:rPr>
            <w:t>Motivering</w:t>
          </w:r>
        </w:p>
      </w:docPartBody>
    </w:docPart>
    <w:docPart>
      <w:docPartPr>
        <w:name w:val="007365A55DC04725B44B229ABA9EF9A7"/>
        <w:category>
          <w:name w:val="Allmänt"/>
          <w:gallery w:val="placeholder"/>
        </w:category>
        <w:types>
          <w:type w:val="bbPlcHdr"/>
        </w:types>
        <w:behaviors>
          <w:behavior w:val="content"/>
        </w:behaviors>
        <w:guid w:val="{117474A0-0D46-4A07-9E63-9499880024B9}"/>
      </w:docPartPr>
      <w:docPartBody>
        <w:p w:rsidR="009F390A" w:rsidRDefault="00627844">
          <w:pPr>
            <w:pStyle w:val="007365A55DC04725B44B229ABA9EF9A7"/>
          </w:pPr>
          <w:r>
            <w:rPr>
              <w:rStyle w:val="Platshllartext"/>
            </w:rPr>
            <w:t xml:space="preserve"> </w:t>
          </w:r>
        </w:p>
      </w:docPartBody>
    </w:docPart>
    <w:docPart>
      <w:docPartPr>
        <w:name w:val="977E69E089AE457086B263062824AD93"/>
        <w:category>
          <w:name w:val="Allmänt"/>
          <w:gallery w:val="placeholder"/>
        </w:category>
        <w:types>
          <w:type w:val="bbPlcHdr"/>
        </w:types>
        <w:behaviors>
          <w:behavior w:val="content"/>
        </w:behaviors>
        <w:guid w:val="{E89FA992-06B9-4AA8-98F2-4C0283F7BF60}"/>
      </w:docPartPr>
      <w:docPartBody>
        <w:p w:rsidR="009F390A" w:rsidRDefault="00627844">
          <w:pPr>
            <w:pStyle w:val="977E69E089AE457086B263062824AD93"/>
          </w:pPr>
          <w:r>
            <w:t xml:space="preserve"> </w:t>
          </w:r>
        </w:p>
      </w:docPartBody>
    </w:docPart>
    <w:docPart>
      <w:docPartPr>
        <w:name w:val="04730D8CC31A490DA3CCC9AAF700C0B8"/>
        <w:category>
          <w:name w:val="Allmänt"/>
          <w:gallery w:val="placeholder"/>
        </w:category>
        <w:types>
          <w:type w:val="bbPlcHdr"/>
        </w:types>
        <w:behaviors>
          <w:behavior w:val="content"/>
        </w:behaviors>
        <w:guid w:val="{5CC334D5-1989-4D25-9539-4BAB75F9B0C5}"/>
      </w:docPartPr>
      <w:docPartBody>
        <w:p w:rsidR="008F762D" w:rsidRDefault="008F7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44"/>
    <w:rsid w:val="003E268C"/>
    <w:rsid w:val="00627844"/>
    <w:rsid w:val="008F762D"/>
    <w:rsid w:val="009F3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4DAA6B457C4E2FA82DFA7059B3C75B">
    <w:name w:val="FA4DAA6B457C4E2FA82DFA7059B3C75B"/>
  </w:style>
  <w:style w:type="paragraph" w:customStyle="1" w:styleId="9FFDFF83421F48A0B507DF9450951099">
    <w:name w:val="9FFDFF83421F48A0B507DF94509510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2C662601164224A6C54D6294A5CF7B">
    <w:name w:val="AF2C662601164224A6C54D6294A5CF7B"/>
  </w:style>
  <w:style w:type="paragraph" w:customStyle="1" w:styleId="F4785363FAAA44978BC7C6EFD16786AE">
    <w:name w:val="F4785363FAAA44978BC7C6EFD16786AE"/>
  </w:style>
  <w:style w:type="paragraph" w:customStyle="1" w:styleId="058B6CE440D143C48137C1980AB59E20">
    <w:name w:val="058B6CE440D143C48137C1980AB59E20"/>
  </w:style>
  <w:style w:type="paragraph" w:customStyle="1" w:styleId="D5D4F9500FE74959BA7A61559BCCA2C2">
    <w:name w:val="D5D4F9500FE74959BA7A61559BCCA2C2"/>
  </w:style>
  <w:style w:type="paragraph" w:customStyle="1" w:styleId="007365A55DC04725B44B229ABA9EF9A7">
    <w:name w:val="007365A55DC04725B44B229ABA9EF9A7"/>
  </w:style>
  <w:style w:type="paragraph" w:customStyle="1" w:styleId="977E69E089AE457086B263062824AD93">
    <w:name w:val="977E69E089AE457086B263062824A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4FD55-9609-4680-8CD3-C12F71C05595}"/>
</file>

<file path=customXml/itemProps2.xml><?xml version="1.0" encoding="utf-8"?>
<ds:datastoreItem xmlns:ds="http://schemas.openxmlformats.org/officeDocument/2006/customXml" ds:itemID="{50E1A380-A44B-40B7-88F5-77892F21291F}"/>
</file>

<file path=customXml/itemProps3.xml><?xml version="1.0" encoding="utf-8"?>
<ds:datastoreItem xmlns:ds="http://schemas.openxmlformats.org/officeDocument/2006/customXml" ds:itemID="{275D515D-3C4C-4F93-BA70-FA90E337C691}"/>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1464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Luftkonditionering på särskilt boende</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