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33F7A555B949838E99E4AC85EA8CCD"/>
        </w:placeholder>
        <w:text/>
      </w:sdtPr>
      <w:sdtEndPr/>
      <w:sdtContent>
        <w:p w:rsidRPr="009B062B" w:rsidR="00AF30DD" w:rsidP="00DA28CE" w:rsidRDefault="00AF30DD" w14:paraId="143F92BD" w14:textId="77777777">
          <w:pPr>
            <w:pStyle w:val="Rubrik1"/>
            <w:spacing w:after="300"/>
          </w:pPr>
          <w:r w:rsidRPr="009B062B">
            <w:t>Förslag till riksdagsbeslut</w:t>
          </w:r>
        </w:p>
      </w:sdtContent>
    </w:sdt>
    <w:sdt>
      <w:sdtPr>
        <w:alias w:val="Yrkande 1"/>
        <w:tag w:val="90ca7cdc-63e6-4b7c-9b2b-3066e8dcd828"/>
        <w:id w:val="70555899"/>
        <w:lock w:val="sdtLocked"/>
      </w:sdtPr>
      <w:sdtEndPr/>
      <w:sdtContent>
        <w:p w:rsidR="00362F4D" w:rsidRDefault="00F548BA" w14:paraId="681CA46C" w14:textId="77777777">
          <w:pPr>
            <w:pStyle w:val="Frslagstext"/>
          </w:pPr>
          <w:r>
            <w:t>Riksdagen ställer sig bakom det som anförs i motionen om att regeringen bör utreda den nationella biblioteksstrategins förslag om stärkta nationella digitala bibliotekstjänster och tillkännager detta för regeringen.</w:t>
          </w:r>
        </w:p>
      </w:sdtContent>
    </w:sdt>
    <w:sdt>
      <w:sdtPr>
        <w:alias w:val="Yrkande 2"/>
        <w:tag w:val="6a2c2c44-e48f-4c07-ab12-44eeb849949c"/>
        <w:id w:val="100381885"/>
        <w:lock w:val="sdtLocked"/>
      </w:sdtPr>
      <w:sdtEndPr/>
      <w:sdtContent>
        <w:p w:rsidR="00362F4D" w:rsidRDefault="00F548BA" w14:paraId="04B38078" w14:textId="77777777">
          <w:pPr>
            <w:pStyle w:val="Frslagstext"/>
          </w:pPr>
          <w:r>
            <w:t>Riksdagen ställer sig bakom det som anförs i motionen om att regeringen bör ge berörda aktörer och institutioner i uppdrag att ta fram en åtgärdsplan för hur biblioteken ska värnas som studiemiljö och tillkännager detta för regeringen.</w:t>
          </w:r>
        </w:p>
      </w:sdtContent>
    </w:sdt>
    <w:sdt>
      <w:sdtPr>
        <w:alias w:val="Yrkande 3"/>
        <w:tag w:val="3d8744fe-5c9c-4caf-896f-fb8ff1e7b5f6"/>
        <w:id w:val="-964969531"/>
        <w:lock w:val="sdtLocked"/>
      </w:sdtPr>
      <w:sdtEndPr/>
      <w:sdtContent>
        <w:p w:rsidR="00362F4D" w:rsidRDefault="00F548BA" w14:paraId="125508C4" w14:textId="77777777">
          <w:pPr>
            <w:pStyle w:val="Frslagstext"/>
          </w:pPr>
          <w:r>
            <w:t>Riksdagen ställer sig bakom det som anförs i motionen om översyn och revidering av bibliotekslagen i syfte att stärka svenska språkets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74B8771294B6CB1DDA76256F5CDDF"/>
        </w:placeholder>
        <w:text/>
      </w:sdtPr>
      <w:sdtEndPr/>
      <w:sdtContent>
        <w:p w:rsidRPr="004436B7" w:rsidR="00422B9E" w:rsidP="004436B7" w:rsidRDefault="006D79C9" w14:paraId="77F7EDC5" w14:textId="5FFFC539">
          <w:pPr>
            <w:pStyle w:val="Rubrik1"/>
          </w:pPr>
          <w:r w:rsidRPr="004436B7">
            <w:t>Motivering</w:t>
          </w:r>
        </w:p>
      </w:sdtContent>
    </w:sdt>
    <w:p w:rsidRPr="00564637" w:rsidR="00564637" w:rsidP="004436B7" w:rsidRDefault="00564637" w14:paraId="7D69904E" w14:textId="77777777">
      <w:pPr>
        <w:pStyle w:val="Normalutanindragellerluft"/>
      </w:pPr>
      <w:r w:rsidRPr="00564637">
        <w:t>Stockholms stadsbiblioteks huvudbyggnad liknar ett antikt tempel, ett tempel för böcker och kunskap. Ett arkitektoniskt formspråk som söker förmedla och inhysa respekt för byggnadens funktion och innehåll. En byggnad som tydligt förmedlar ett budskap om att detta tempel är en plats för vördnad inför den kunskap byggnaden huserar. En plats för insikt och utsikt under studier och förkovran i litteratur och kunskapsinhämtning.</w:t>
      </w:r>
    </w:p>
    <w:p w:rsidR="00564637" w:rsidP="004436B7" w:rsidRDefault="00564637" w14:paraId="55D1F659" w14:textId="63578F25">
      <w:r w:rsidRPr="00564637">
        <w:t>I Sverige och på bibliotek världen över råder en norm om tysthet och studiero vid bibliotek, och Stockholms stadsbiblioteks huvudbyggnad låter besökare förstå vikten av denna norms upprätthållande genom sin utformning. Alla Sveriges bibliotek är inte designade som tempel, alla bibliotek är inte designade för att inge respekt för bygg</w:t>
      </w:r>
      <w:r w:rsidR="004436B7">
        <w:softHyphen/>
      </w:r>
      <w:r w:rsidRPr="00564637">
        <w:t>nadens innehåll och funktion, men oavsett bibliotekets arkitektoniska utformning är det viktigt att förståelsen för bibliotekens funktion och uppgift vidmakthålls på bibliotek över hela landet. Bibliotekens funktion som kunskapsförmedlare och plats för kunskaps</w:t>
      </w:r>
      <w:r w:rsidR="004436B7">
        <w:softHyphen/>
      </w:r>
      <w:r w:rsidRPr="00564637">
        <w:t xml:space="preserve">inhämtning är lika viktig idag som under biblioteksväsendets inrättande. Biblioteken är en bärande pelare i det demokratiska systemet, och därför får inte bibliotekens syfte och funktion slarvas bort i samtidens tillfälliga nycker och trender. Att bjuda in digitaliseringens verktyg och möjligheter på biblioteken är en självklar utveckling vid </w:t>
      </w:r>
      <w:r w:rsidRPr="00564637">
        <w:lastRenderedPageBreak/>
        <w:t>sidan av bibliotekens samlingar av böcker, tidningar och andra tryckta verk. Lika självklart är det samtidigt att inte tumma på bibliotekens roll i egenskap av fysiska rum som tysta och lugna oaser i det annars brusiga offentliga rummet.</w:t>
      </w:r>
    </w:p>
    <w:p w:rsidRPr="004436B7" w:rsidR="00045C68" w:rsidP="004436B7" w:rsidRDefault="004A7BC1" w14:paraId="2B2CDCC3" w14:textId="56EA9C30">
      <w:pPr>
        <w:pStyle w:val="Rubrik2"/>
      </w:pPr>
      <w:r w:rsidRPr="004436B7">
        <w:t>Digital satsning säkrar litteraturhistoria och nordisk likvärdighet</w:t>
      </w:r>
    </w:p>
    <w:p w:rsidR="00D55685" w:rsidP="004436B7" w:rsidRDefault="00571DC5" w14:paraId="731DEB1F" w14:textId="577A0A49">
      <w:pPr>
        <w:pStyle w:val="Normalutanindragellerluft"/>
      </w:pPr>
      <w:r>
        <w:t xml:space="preserve">Sverige är ett av världens mest digitaliserade länder. </w:t>
      </w:r>
      <w:r w:rsidR="00AE5EB3">
        <w:t xml:space="preserve">Det har synliggjort såväl risker som möjligheter. </w:t>
      </w:r>
      <w:r>
        <w:t xml:space="preserve">Samtidigt är stora delar av vårt samlade arv och </w:t>
      </w:r>
      <w:r w:rsidR="00AE5EB3">
        <w:t>källmaterial ännu inte digitalisera</w:t>
      </w:r>
      <w:r w:rsidR="00955098">
        <w:t>de</w:t>
      </w:r>
      <w:r w:rsidR="00AE5EB3">
        <w:t xml:space="preserve">, vilket riskerar såväl bevarande </w:t>
      </w:r>
      <w:r w:rsidR="00955098">
        <w:t xml:space="preserve">och </w:t>
      </w:r>
      <w:r w:rsidR="00AE5EB3">
        <w:t>tillgänglighet som forskning i fram</w:t>
      </w:r>
      <w:r w:rsidR="004436B7">
        <w:softHyphen/>
      </w:r>
      <w:r w:rsidR="00AE5EB3">
        <w:t xml:space="preserve">tiden. Digitaliseringen skapar också nya möjligheter att synliggöra och levandegöra delar av vårt kultur- och kunskapsarv. </w:t>
      </w:r>
      <w:r w:rsidRPr="00E14DB6" w:rsidR="00E14DB6">
        <w:t>Utöver</w:t>
      </w:r>
      <w:r w:rsidR="00ED27E9">
        <w:t xml:space="preserve"> </w:t>
      </w:r>
      <w:r w:rsidR="00AE5EB3">
        <w:t xml:space="preserve">exempelvis det litterära arvet </w:t>
      </w:r>
      <w:r w:rsidRPr="00E14DB6" w:rsidR="00E14DB6">
        <w:t>krävs tillgång</w:t>
      </w:r>
      <w:r w:rsidR="00ED27E9">
        <w:t xml:space="preserve"> </w:t>
      </w:r>
      <w:r w:rsidRPr="00E14DB6" w:rsidR="00E14DB6">
        <w:t xml:space="preserve">också </w:t>
      </w:r>
      <w:r w:rsidR="00AE5EB3">
        <w:t xml:space="preserve">till </w:t>
      </w:r>
      <w:r w:rsidRPr="00E14DB6" w:rsidR="00E14DB6">
        <w:t>digitaliserade</w:t>
      </w:r>
      <w:r w:rsidR="00ED27E9">
        <w:t xml:space="preserve"> </w:t>
      </w:r>
      <w:r w:rsidR="00AE5EB3">
        <w:t>tidningar och tidskrifter</w:t>
      </w:r>
      <w:r w:rsidRPr="00E14DB6" w:rsidR="00E14DB6">
        <w:t>,</w:t>
      </w:r>
      <w:r w:rsidR="00ED27E9">
        <w:t xml:space="preserve"> </w:t>
      </w:r>
      <w:r w:rsidRPr="00E14DB6" w:rsidR="00E14DB6">
        <w:t>audiovisuellt</w:t>
      </w:r>
      <w:r w:rsidR="00AE5EB3">
        <w:t xml:space="preserve"> </w:t>
      </w:r>
      <w:r w:rsidRPr="00E14DB6" w:rsidR="00E14DB6">
        <w:t>material, utredningar och riksdagstryck.</w:t>
      </w:r>
      <w:r w:rsidR="00ED27E9">
        <w:t xml:space="preserve"> </w:t>
      </w:r>
    </w:p>
    <w:p w:rsidR="00ED27E9" w:rsidP="004436B7" w:rsidRDefault="00AE5EB3" w14:paraId="5DD1ECA3" w14:textId="6BB9F1B1">
      <w:r>
        <w:t>Våra nordiska grannländer har i flera avseenden kommit betydligt längre i digitali</w:t>
      </w:r>
      <w:r w:rsidR="004436B7">
        <w:softHyphen/>
      </w:r>
      <w:r>
        <w:t>seringen av bibliotekstjänster</w:t>
      </w:r>
      <w:r w:rsidR="00D55685">
        <w:t xml:space="preserve"> och visat på flera möjligheter</w:t>
      </w:r>
      <w:r>
        <w:t>.</w:t>
      </w:r>
      <w:r w:rsidR="00ED27E9">
        <w:t xml:space="preserve"> </w:t>
      </w:r>
      <w:r w:rsidR="00D55685">
        <w:t>För ökad nordisk lik</w:t>
      </w:r>
      <w:r w:rsidR="004436B7">
        <w:softHyphen/>
      </w:r>
      <w:r w:rsidR="00D55685">
        <w:t xml:space="preserve">värdighet och samordningsmöjligheter </w:t>
      </w:r>
      <w:r>
        <w:t xml:space="preserve">bör </w:t>
      </w:r>
      <w:r w:rsidR="00D55685">
        <w:t xml:space="preserve">det </w:t>
      </w:r>
      <w:r>
        <w:t xml:space="preserve">vara en </w:t>
      </w:r>
      <w:r w:rsidR="007A3CB9">
        <w:t xml:space="preserve">uttalad </w:t>
      </w:r>
      <w:r>
        <w:t>ambition att Sverige</w:t>
      </w:r>
      <w:r w:rsidRPr="00E14DB6" w:rsidR="00E14DB6">
        <w:t xml:space="preserve"> under en tioårsperiod</w:t>
      </w:r>
      <w:r w:rsidR="00ED27E9">
        <w:t xml:space="preserve"> </w:t>
      </w:r>
      <w:r w:rsidRPr="00E14DB6" w:rsidR="00E14DB6">
        <w:t>digitalisera</w:t>
      </w:r>
      <w:r w:rsidR="00A171A9">
        <w:t>r</w:t>
      </w:r>
      <w:r w:rsidR="00ED27E9">
        <w:t xml:space="preserve"> </w:t>
      </w:r>
      <w:r w:rsidR="007A3CB9">
        <w:t xml:space="preserve">merparten av vad </w:t>
      </w:r>
      <w:r w:rsidR="00ED27E9">
        <w:t xml:space="preserve">som har </w:t>
      </w:r>
      <w:r w:rsidRPr="00E14DB6" w:rsidR="00E14DB6">
        <w:t>getts ut</w:t>
      </w:r>
      <w:r w:rsidR="00ED27E9">
        <w:t xml:space="preserve"> </w:t>
      </w:r>
      <w:r w:rsidRPr="00E14DB6" w:rsidR="00E14DB6">
        <w:t xml:space="preserve">i landet. </w:t>
      </w:r>
      <w:r w:rsidR="00D55685">
        <w:t xml:space="preserve">Det här kräver naturligtvis en nationell åtgärdsplan, vilket den nationella biblioteksstrategin påpekat och kommit med förslag om utformning av. Regeringen bör gå vidare med föreslagna åtgärder. </w:t>
      </w:r>
    </w:p>
    <w:p w:rsidRPr="00E14DB6" w:rsidR="00E14DB6" w:rsidP="004436B7" w:rsidRDefault="00D55685" w14:paraId="56541356" w14:textId="19B3CC4C">
      <w:r>
        <w:t>Kompatibilitet och användarvänlighet bör vara ledord i det fortsatta arbetet då b</w:t>
      </w:r>
      <w:r w:rsidRPr="00E14DB6" w:rsidR="00E14DB6">
        <w:t>ibliotekens</w:t>
      </w:r>
      <w:r w:rsidR="00ED27E9">
        <w:t xml:space="preserve"> </w:t>
      </w:r>
      <w:r>
        <w:t>tjänster gör</w:t>
      </w:r>
      <w:r w:rsidRPr="00E14DB6" w:rsidR="00E14DB6">
        <w:t>s tillgängliga</w:t>
      </w:r>
      <w:r w:rsidR="00ED27E9">
        <w:t xml:space="preserve"> </w:t>
      </w:r>
      <w:r w:rsidRPr="00E14DB6" w:rsidR="00E14DB6">
        <w:t>för användarna utifrån det sätt</w:t>
      </w:r>
      <w:r w:rsidR="00ED27E9">
        <w:t xml:space="preserve"> </w:t>
      </w:r>
      <w:r w:rsidRPr="00E14DB6" w:rsidR="00E14DB6">
        <w:t>de söker kunskap.</w:t>
      </w:r>
      <w:r w:rsidR="00ED27E9">
        <w:t xml:space="preserve"> </w:t>
      </w:r>
      <w:r>
        <w:t>Sverigedemokraterna har tidigare föreslagit ett nationellt låneko</w:t>
      </w:r>
      <w:r w:rsidR="003F5B2A">
        <w:t xml:space="preserve">rt. Förslaget till nationell biblioteksstrategi understryker betydelsen av </w:t>
      </w:r>
      <w:r w:rsidRPr="00E14DB6" w:rsidR="00E14DB6">
        <w:t>ett nationellt bibliotekskort</w:t>
      </w:r>
      <w:r w:rsidR="00ED27E9">
        <w:t xml:space="preserve"> </w:t>
      </w:r>
      <w:r w:rsidRPr="00E14DB6" w:rsidR="00E14DB6">
        <w:t>som gäller</w:t>
      </w:r>
      <w:r w:rsidR="00ED27E9">
        <w:t xml:space="preserve"> </w:t>
      </w:r>
      <w:r w:rsidR="003F5B2A">
        <w:t>vid landets samtliga bibliotek och leder till</w:t>
      </w:r>
      <w:r w:rsidR="00ED27E9">
        <w:t xml:space="preserve"> </w:t>
      </w:r>
      <w:r w:rsidRPr="00E14DB6" w:rsidR="00E14DB6">
        <w:t>sökordsoptimering,</w:t>
      </w:r>
      <w:r w:rsidR="00ED27E9">
        <w:t xml:space="preserve"> </w:t>
      </w:r>
      <w:r w:rsidRPr="00E14DB6" w:rsidR="00E14DB6">
        <w:t>länkade data, användning av</w:t>
      </w:r>
      <w:r w:rsidR="00ED27E9">
        <w:t xml:space="preserve"> </w:t>
      </w:r>
      <w:r w:rsidRPr="00E14DB6" w:rsidR="00E14DB6">
        <w:t>och anknytning till existerande söktjänster</w:t>
      </w:r>
      <w:r w:rsidR="00ED27E9">
        <w:t xml:space="preserve"> </w:t>
      </w:r>
      <w:r w:rsidRPr="00E14DB6" w:rsidR="00E14DB6">
        <w:t>och kollaborativa</w:t>
      </w:r>
      <w:r w:rsidR="00ED27E9">
        <w:t xml:space="preserve"> </w:t>
      </w:r>
      <w:r w:rsidRPr="00E14DB6" w:rsidR="00E14DB6">
        <w:t>lösningar</w:t>
      </w:r>
      <w:r w:rsidR="003F5B2A">
        <w:t>.</w:t>
      </w:r>
    </w:p>
    <w:p w:rsidR="006E594F" w:rsidP="004436B7" w:rsidRDefault="00045C68" w14:paraId="4B8D364B" w14:textId="77777777">
      <w:r w:rsidRPr="00045C68">
        <w:t xml:space="preserve">Litteraturbanken har i samverkan med </w:t>
      </w:r>
      <w:r w:rsidRPr="00045C68" w:rsidR="004A7BC1">
        <w:t>andra aktör</w:t>
      </w:r>
      <w:r w:rsidRPr="00045C68">
        <w:t xml:space="preserve">er </w:t>
      </w:r>
      <w:r w:rsidR="003F5B2A">
        <w:t xml:space="preserve">under flera år </w:t>
      </w:r>
      <w:r w:rsidRPr="00045C68">
        <w:t xml:space="preserve">låtit digitalisera </w:t>
      </w:r>
      <w:r w:rsidR="003F5B2A">
        <w:t xml:space="preserve">Sveriges skönlitterära arv </w:t>
      </w:r>
      <w:r w:rsidR="006E594F">
        <w:t>och skilda verk inom humaniora.</w:t>
      </w:r>
      <w:r w:rsidRPr="00045C68">
        <w:t xml:space="preserve"> </w:t>
      </w:r>
      <w:r w:rsidR="006E594F">
        <w:t>U</w:t>
      </w:r>
      <w:r w:rsidRPr="00045C68">
        <w:t>ppbyggnadsfas</w:t>
      </w:r>
      <w:r w:rsidR="006E594F">
        <w:t>en anses nu</w:t>
      </w:r>
      <w:r w:rsidRPr="00045C68">
        <w:t xml:space="preserve"> </w:t>
      </w:r>
      <w:r w:rsidRPr="00045C68" w:rsidR="004A7BC1">
        <w:t>avslutad,</w:t>
      </w:r>
      <w:r w:rsidR="006E594F">
        <w:t xml:space="preserve"> vilket innebär att </w:t>
      </w:r>
      <w:r w:rsidRPr="00045C68">
        <w:t>digitalisering</w:t>
      </w:r>
      <w:r w:rsidR="006E594F">
        <w:t>en skulle kunna accelerera, men d</w:t>
      </w:r>
      <w:r w:rsidRPr="00045C68">
        <w:t xml:space="preserve">et </w:t>
      </w:r>
      <w:r w:rsidRPr="00045C68" w:rsidR="004A7BC1">
        <w:t>krävs en</w:t>
      </w:r>
      <w:r w:rsidRPr="00045C68">
        <w:t xml:space="preserve"> permanent statlig finansiering för att säkra verksamheten. </w:t>
      </w:r>
    </w:p>
    <w:p w:rsidRPr="00C86E7C" w:rsidR="00D7750D" w:rsidP="004436B7" w:rsidRDefault="006E594F" w14:paraId="70D4DEDF" w14:textId="21B14884">
      <w:r>
        <w:t>Utöver det skrivna ordet är det talade ordet en viktig del av vårt samlade kulturarv. Ana</w:t>
      </w:r>
      <w:r w:rsidRPr="00045C68" w:rsidR="00045C68">
        <w:t xml:space="preserve">loga audiovisuella </w:t>
      </w:r>
      <w:r>
        <w:t>samlingar är</w:t>
      </w:r>
      <w:r w:rsidRPr="00045C68" w:rsidR="00045C68">
        <w:t xml:space="preserve"> </w:t>
      </w:r>
      <w:r w:rsidRPr="00045C68" w:rsidR="004A7BC1">
        <w:t xml:space="preserve">i dag </w:t>
      </w:r>
      <w:r>
        <w:t>ut</w:t>
      </w:r>
      <w:r w:rsidRPr="00045C68" w:rsidR="00045C68">
        <w:t xml:space="preserve">spridda hos olika arkiv, museer och bibliotek. </w:t>
      </w:r>
      <w:r>
        <w:t>I en tid av skilda tolkningar av sanningen och då ny tek</w:t>
      </w:r>
      <w:r w:rsidR="00084137">
        <w:t>nik möjliggör manipulation av bild och ljud</w:t>
      </w:r>
      <w:r>
        <w:t xml:space="preserve"> </w:t>
      </w:r>
      <w:r w:rsidRPr="00045C68" w:rsidR="00045C68">
        <w:t>är stora delar av dessa samlingar särskilt värdefulla</w:t>
      </w:r>
      <w:r>
        <w:t xml:space="preserve"> </w:t>
      </w:r>
      <w:r w:rsidR="00084137">
        <w:t xml:space="preserve">att bevara </w:t>
      </w:r>
      <w:r>
        <w:t>ur ett källkritiskt perspektiv</w:t>
      </w:r>
      <w:r w:rsidRPr="00045C68" w:rsidR="00045C68">
        <w:t>,</w:t>
      </w:r>
      <w:r>
        <w:t xml:space="preserve"> då </w:t>
      </w:r>
      <w:r w:rsidRPr="00045C68" w:rsidR="00045C68">
        <w:t xml:space="preserve">de speglar vad som </w:t>
      </w:r>
      <w:r w:rsidR="00084137">
        <w:t xml:space="preserve">de facto </w:t>
      </w:r>
      <w:r w:rsidRPr="00045C68" w:rsidR="004A7BC1">
        <w:t>hänt o</w:t>
      </w:r>
      <w:r w:rsidRPr="00045C68" w:rsidR="00045C68">
        <w:t xml:space="preserve">ch sagts. </w:t>
      </w:r>
      <w:r w:rsidR="00084137">
        <w:t>Det är dock ett arbete som måste prioriteras och tillförsäkras resurser då livslängden för viss utrustning är mycket begränsad.</w:t>
      </w:r>
    </w:p>
    <w:p w:rsidR="00853D68" w:rsidP="00853D68" w:rsidRDefault="00564637" w14:paraId="499F2A0E" w14:textId="14B208F6">
      <w:pPr>
        <w:pStyle w:val="Rubrik2"/>
      </w:pPr>
      <w:r w:rsidRPr="00564637">
        <w:t>Bibliotek</w:t>
      </w:r>
      <w:r w:rsidR="00853D68">
        <w:t>et som studiemiljö</w:t>
      </w:r>
    </w:p>
    <w:p w:rsidRPr="00C86E7C" w:rsidR="00B8024D" w:rsidP="004436B7" w:rsidRDefault="00853D68" w14:paraId="3EF87D39" w14:textId="3BE19DA4">
      <w:pPr>
        <w:pStyle w:val="Normalutanindragellerluft"/>
      </w:pPr>
      <w:r>
        <w:t>Utifrån vårt inledande resonemang om bibliotekens syfte som tempel för kunskap</w:t>
      </w:r>
      <w:r w:rsidR="00521E96">
        <w:t>,</w:t>
      </w:r>
      <w:r>
        <w:t xml:space="preserve"> så ser vi med viss oro på hur biblioteken allt mer kommit att användas i andra syften </w:t>
      </w:r>
      <w:r w:rsidR="00F35F1F">
        <w:t>ä</w:t>
      </w:r>
      <w:r w:rsidR="00F548BA">
        <w:t>n</w:t>
      </w:r>
      <w:r w:rsidR="00F35F1F">
        <w:t xml:space="preserve"> för kunskapsinhämtning, </w:t>
      </w:r>
      <w:r w:rsidR="00521E96">
        <w:t>så</w:t>
      </w:r>
      <w:r>
        <w:t xml:space="preserve">som allmän </w:t>
      </w:r>
      <w:r w:rsidR="00F35F1F">
        <w:t>mötesplats och eventlokal</w:t>
      </w:r>
      <w:r>
        <w:t xml:space="preserve">. </w:t>
      </w:r>
      <w:r w:rsidR="00CD5B56">
        <w:t>Det är viktigt att upprätt</w:t>
      </w:r>
      <w:r w:rsidR="004436B7">
        <w:softHyphen/>
      </w:r>
      <w:r w:rsidR="00CD5B56">
        <w:t xml:space="preserve">hålla förståelsen för bibliotekets </w:t>
      </w:r>
      <w:r w:rsidR="00521E96">
        <w:t>ändamål</w:t>
      </w:r>
      <w:r w:rsidR="00CD5B56">
        <w:t xml:space="preserve">, och </w:t>
      </w:r>
      <w:r w:rsidR="00F35F1F">
        <w:t>hur</w:t>
      </w:r>
      <w:r w:rsidR="00CD5B56">
        <w:t xml:space="preserve"> det skiljer sig från andra samhälls</w:t>
      </w:r>
      <w:r w:rsidR="004436B7">
        <w:softHyphen/>
      </w:r>
      <w:r w:rsidR="00CD5B56">
        <w:t>institutioner</w:t>
      </w:r>
      <w:r w:rsidR="00521E96">
        <w:t>. B</w:t>
      </w:r>
      <w:r w:rsidR="00CD5B56">
        <w:t xml:space="preserve">iblioteken är den enda </w:t>
      </w:r>
      <w:r w:rsidR="00521E96">
        <w:t xml:space="preserve">allmänna </w:t>
      </w:r>
      <w:r w:rsidR="00CD5B56">
        <w:t>kunskapsmiljö</w:t>
      </w:r>
      <w:r w:rsidR="00521E96">
        <w:t>n</w:t>
      </w:r>
      <w:r w:rsidR="00CD5B56">
        <w:t xml:space="preserve"> med en tysthetsnorm. Biblioteken kan inte fylla rollen som allmänt kulturhus, och är inte en lämplig plats för diverse framträdanden inom konst och kultur. Självklart är detta en svår gränsdragning </w:t>
      </w:r>
      <w:r w:rsidR="00CD5B56">
        <w:lastRenderedPageBreak/>
        <w:t xml:space="preserve">och författarsamtal och dylikt är en naturlig del av biblioteksmiljön, men </w:t>
      </w:r>
      <w:r w:rsidR="00F35F1F">
        <w:t xml:space="preserve">som plats för </w:t>
      </w:r>
      <w:r w:rsidR="00CD5B56">
        <w:t xml:space="preserve">en konsert är </w:t>
      </w:r>
      <w:r w:rsidR="00F548BA">
        <w:t xml:space="preserve">det </w:t>
      </w:r>
      <w:r w:rsidR="00CD5B56">
        <w:t>inte</w:t>
      </w:r>
      <w:r w:rsidR="00521E96">
        <w:t xml:space="preserve"> lika självklar</w:t>
      </w:r>
      <w:r w:rsidR="00F35F1F">
        <w:t>t</w:t>
      </w:r>
      <w:r w:rsidR="00CD5B56">
        <w:t>. Om biblioteken har en fungerande ordning för att kunna kombinera bibliotekens unika roll som tyst oas för studier med evenemang av olika slag är det inte ett problem</w:t>
      </w:r>
      <w:r w:rsidR="00521E96">
        <w:t>, d</w:t>
      </w:r>
      <w:r w:rsidR="00CD5B56">
        <w:t>et viktiga är att bibliotekens unika syfte och roll värnas och bevaras. Därför</w:t>
      </w:r>
      <w:r w:rsidRPr="00ED2908" w:rsidR="00CD5B56">
        <w:t xml:space="preserve"> </w:t>
      </w:r>
      <w:r w:rsidR="00521E96">
        <w:t>bör</w:t>
      </w:r>
      <w:r w:rsidRPr="00ED2908" w:rsidR="00CD5B56">
        <w:t xml:space="preserve"> berörda myndigheter, aktörer, institutioner och organisa</w:t>
      </w:r>
      <w:r w:rsidR="004436B7">
        <w:softHyphen/>
      </w:r>
      <w:r w:rsidRPr="00ED2908" w:rsidR="00CD5B56">
        <w:t xml:space="preserve">tioner </w:t>
      </w:r>
      <w:r w:rsidR="00521E96">
        <w:t xml:space="preserve">uppdras </w:t>
      </w:r>
      <w:r w:rsidRPr="00ED2908" w:rsidR="00CD5B56">
        <w:t>att ta fram en åtgärdsplan för hur biblioteksmiljön</w:t>
      </w:r>
      <w:r w:rsidR="00521E96">
        <w:t xml:space="preserve"> och</w:t>
      </w:r>
      <w:r w:rsidR="00CD5B56">
        <w:t xml:space="preserve"> tysthetsnormen kan värnas, upprätthållas och stärkas</w:t>
      </w:r>
      <w:r w:rsidR="00521E96">
        <w:t xml:space="preserve"> långsiktigt</w:t>
      </w:r>
      <w:r w:rsidR="00CD5B56">
        <w:t xml:space="preserve">. </w:t>
      </w:r>
    </w:p>
    <w:p w:rsidRPr="005F0E90" w:rsidR="00564637" w:rsidP="00ED2908" w:rsidRDefault="00564637" w14:paraId="366BD96B" w14:textId="77777777">
      <w:pPr>
        <w:pStyle w:val="Rubrik2"/>
      </w:pPr>
      <w:r w:rsidRPr="005F0E90">
        <w:t>Bibliotekens tjänster</w:t>
      </w:r>
    </w:p>
    <w:p w:rsidRPr="005F0E90" w:rsidR="00655A0C" w:rsidP="004436B7" w:rsidRDefault="00655A0C" w14:paraId="0D2F6391" w14:textId="490DFD41">
      <w:pPr>
        <w:pStyle w:val="Normalutanindragellerluft"/>
      </w:pPr>
      <w:r w:rsidRPr="005F0E90">
        <w:t xml:space="preserve">De svenska biblioteken är en demokratisk nyckel till den litterära världen för var och en </w:t>
      </w:r>
      <w:r w:rsidRPr="004436B7">
        <w:rPr>
          <w:spacing w:val="-1"/>
        </w:rPr>
        <w:t>efter behov oavsett egen studievana och förmåga. Det är också en verksamhet solidariskt</w:t>
      </w:r>
      <w:r w:rsidRPr="005F0E90">
        <w:t xml:space="preserve"> finansierad av nationen gemensamt och ska därför inte vara en tummelplats för personer som inte respekterar studiero eller visar hänsyn till det gemensamma öppna och tysta rum av litterär förkovran och studiero det är i den offentliga miljön. Trygghet och hänsyn gentemot såväl personal som besökare måste vara en självklarhet</w:t>
      </w:r>
      <w:r w:rsidR="00F548BA">
        <w:t xml:space="preserve">, </w:t>
      </w:r>
      <w:r w:rsidRPr="005F0E90">
        <w:t>och i linje med våra principiella utgångspunkter gällande tillgång till välfärdens tjänster ska personer som inte har rätt att vistas i landet inte heller ha rätt att nyttja bibliotekens tjänster, i synnerhet och i vardagen handlar det om tjänster som lån och abonnemang som kräver personuppgifter</w:t>
      </w:r>
      <w:r w:rsidRPr="005F0E90" w:rsidR="005F0E90">
        <w:t xml:space="preserve"> och medför kostnader för biblioteken som institutioner</w:t>
      </w:r>
      <w:r w:rsidRPr="005F0E90">
        <w:t xml:space="preserve">. Bibliotekens fysiska rum är av hävd öppna och ska så förbli. </w:t>
      </w:r>
      <w:r w:rsidRPr="005F0E90" w:rsidR="005F0E90">
        <w:t>Samtidigt är det uppenbart att trygghet och arbetsmiljöfrågor behöver ges ökat utrymme bland de åtgärdsbehov som är påkallade bland landets bibliotek.</w:t>
      </w:r>
    </w:p>
    <w:p w:rsidRPr="005F0E90" w:rsidR="00564637" w:rsidP="004436B7" w:rsidRDefault="00564637" w14:paraId="6280C0C6" w14:textId="3A211416">
      <w:r w:rsidRPr="005F0E90">
        <w:t>Självklart ska vi även framöver hedra samarbetet med våra grannländer kring tjänster, och vi vill att det ska vara lika enkelt för övriga nordiska medborgare bosatta i Sverige som för en svensk medborgare att få tillgång till ett lånekort. Det nordiska samarbetet är unikt och bör understrykas.</w:t>
      </w:r>
    </w:p>
    <w:p w:rsidRPr="00564637" w:rsidR="00564637" w:rsidP="00ED2908" w:rsidRDefault="00564637" w14:paraId="7298358A" w14:textId="77777777">
      <w:pPr>
        <w:pStyle w:val="Rubrik2"/>
      </w:pPr>
      <w:r w:rsidRPr="00564637">
        <w:t>Översyn av bibliotekslagen</w:t>
      </w:r>
    </w:p>
    <w:p w:rsidRPr="00564637" w:rsidR="00564637" w:rsidP="004436B7" w:rsidRDefault="00564637" w14:paraId="544AEAB1" w14:textId="107AA1E1">
      <w:pPr>
        <w:pStyle w:val="Normalutanindragellerluft"/>
      </w:pPr>
      <w:r w:rsidRPr="00564637">
        <w:t>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alltid en prioriteringsfråga, så även inom biblioteksväsendet. Sverigedemokraterna stödjer till fullo att särskild uppmärksamhet riktas mot de nationella minoritetsspråken och till personer med funktionsnedsättning. Däremot anser vi inte att gruppen personer 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särskilt efter de senaste årens omfattande immigration. Inte minst kan det bli en övermäktig uppgift för framförallt de små biblioteken och filialerna runtom i landet. Litteratur på andra språk än svenska och de nationella minori</w:t>
      </w:r>
      <w:r w:rsidR="004436B7">
        <w:softHyphen/>
      </w:r>
      <w:r w:rsidRPr="00564637">
        <w:t xml:space="preserve">tetsspråken bör därför enbart vara aktuellt att prioritera i utbildningssyften och i de fall en svensk upplaga av boken inte finns tillgänglig. Detta krav om att prioritera böcker på alla världens språk bör därför strykas från bibliotekslagen. Samtidigt är det viktigt att understryka att denna förändring alltså innebär vad som ska prioriteras </w:t>
      </w:r>
      <w:r w:rsidR="005F0E90">
        <w:t xml:space="preserve">och ha särskild </w:t>
      </w:r>
      <w:r w:rsidR="005F0E90">
        <w:lastRenderedPageBreak/>
        <w:t xml:space="preserve">status </w:t>
      </w:r>
      <w:r w:rsidRPr="00564637">
        <w:t>och inte vad som ska få behållas eller köpas in i mån av resurser. Samlingar av utländsk litteratur har givetvis ett stort värde och kommer alltid att ha det</w:t>
      </w:r>
      <w:r w:rsidR="005F0E90">
        <w:t>, vilket gör det självklart att</w:t>
      </w:r>
      <w:r w:rsidRPr="00564637">
        <w:t xml:space="preserve"> vårda de samlingar som finns och i mån av utrymme fortsatt köpa in internationell litteratur </w:t>
      </w:r>
      <w:r w:rsidR="005F0E90">
        <w:t>där man så anser befogat, vilket är en fråga för biblioteket och huvudmannen i fråga</w:t>
      </w:r>
      <w:r w:rsidRPr="00564637">
        <w:t>.</w:t>
      </w:r>
    </w:p>
    <w:sdt>
      <w:sdtPr>
        <w:alias w:val="CC_Underskrifter"/>
        <w:tag w:val="CC_Underskrifter"/>
        <w:id w:val="583496634"/>
        <w:lock w:val="sdtContentLocked"/>
        <w:placeholder>
          <w:docPart w:val="9A84CE8D6821425886583DADA4E0A8CE"/>
        </w:placeholder>
      </w:sdtPr>
      <w:sdtEndPr/>
      <w:sdtContent>
        <w:p w:rsidR="00C424E6" w:rsidP="00C424E6" w:rsidRDefault="00C424E6" w14:paraId="7996973F" w14:textId="77777777"/>
        <w:p w:rsidRPr="008E0FE2" w:rsidR="004801AC" w:rsidP="00C424E6" w:rsidRDefault="004436B7" w14:paraId="691C0072" w14:textId="73E33A17"/>
      </w:sdtContent>
    </w:sdt>
    <w:tbl>
      <w:tblPr>
        <w:tblW w:w="5000" w:type="pct"/>
        <w:tblLook w:val="04A0" w:firstRow="1" w:lastRow="0" w:firstColumn="1" w:lastColumn="0" w:noHBand="0" w:noVBand="1"/>
        <w:tblCaption w:val="underskrifter"/>
      </w:tblPr>
      <w:tblGrid>
        <w:gridCol w:w="4252"/>
        <w:gridCol w:w="4252"/>
      </w:tblGrid>
      <w:tr w:rsidR="001763AF" w14:paraId="0031006E" w14:textId="77777777">
        <w:trPr>
          <w:cantSplit/>
        </w:trPr>
        <w:tc>
          <w:tcPr>
            <w:tcW w:w="50" w:type="pct"/>
            <w:vAlign w:val="bottom"/>
          </w:tcPr>
          <w:p w:rsidR="001763AF" w:rsidRDefault="004436B7" w14:paraId="70A8221F" w14:textId="77777777">
            <w:pPr>
              <w:pStyle w:val="Underskrifter"/>
              <w:spacing w:after="0"/>
            </w:pPr>
            <w:r>
              <w:t>Runar Filper (SD)</w:t>
            </w:r>
          </w:p>
        </w:tc>
        <w:tc>
          <w:tcPr>
            <w:tcW w:w="50" w:type="pct"/>
            <w:vAlign w:val="bottom"/>
          </w:tcPr>
          <w:p w:rsidR="001763AF" w:rsidRDefault="001763AF" w14:paraId="7D31F27F" w14:textId="77777777">
            <w:pPr>
              <w:pStyle w:val="Underskrifter"/>
              <w:spacing w:after="0"/>
            </w:pPr>
          </w:p>
        </w:tc>
      </w:tr>
      <w:tr w:rsidR="001763AF" w14:paraId="407C4DB2" w14:textId="77777777">
        <w:trPr>
          <w:cantSplit/>
        </w:trPr>
        <w:tc>
          <w:tcPr>
            <w:tcW w:w="50" w:type="pct"/>
            <w:vAlign w:val="bottom"/>
          </w:tcPr>
          <w:p w:rsidR="001763AF" w:rsidRDefault="004436B7" w14:paraId="72EA2D09" w14:textId="77777777">
            <w:pPr>
              <w:pStyle w:val="Underskrifter"/>
              <w:spacing w:after="0"/>
            </w:pPr>
            <w:r>
              <w:t>Alexander Christiansson (SD)</w:t>
            </w:r>
          </w:p>
        </w:tc>
        <w:tc>
          <w:tcPr>
            <w:tcW w:w="50" w:type="pct"/>
            <w:vAlign w:val="bottom"/>
          </w:tcPr>
          <w:p w:rsidR="001763AF" w:rsidRDefault="004436B7" w14:paraId="1CCEB180" w14:textId="77777777">
            <w:pPr>
              <w:pStyle w:val="Underskrifter"/>
              <w:spacing w:after="0"/>
            </w:pPr>
            <w:r>
              <w:t>Jonas Andersson (SD)</w:t>
            </w:r>
          </w:p>
        </w:tc>
      </w:tr>
      <w:tr w:rsidR="001763AF" w14:paraId="5593E9B1" w14:textId="77777777">
        <w:trPr>
          <w:cantSplit/>
        </w:trPr>
        <w:tc>
          <w:tcPr>
            <w:tcW w:w="50" w:type="pct"/>
            <w:vAlign w:val="bottom"/>
          </w:tcPr>
          <w:p w:rsidR="001763AF" w:rsidRDefault="004436B7" w14:paraId="7BBD8977" w14:textId="77777777">
            <w:pPr>
              <w:pStyle w:val="Underskrifter"/>
              <w:spacing w:after="0"/>
            </w:pPr>
            <w:r>
              <w:t>Anna-Lena Blomkvist (SD)</w:t>
            </w:r>
          </w:p>
        </w:tc>
        <w:tc>
          <w:tcPr>
            <w:tcW w:w="50" w:type="pct"/>
            <w:vAlign w:val="bottom"/>
          </w:tcPr>
          <w:p w:rsidR="001763AF" w:rsidRDefault="004436B7" w14:paraId="314F9856" w14:textId="77777777">
            <w:pPr>
              <w:pStyle w:val="Underskrifter"/>
              <w:spacing w:after="0"/>
            </w:pPr>
            <w:r>
              <w:t>Angelika Bengtsson (SD)</w:t>
            </w:r>
          </w:p>
        </w:tc>
      </w:tr>
    </w:tbl>
    <w:p w:rsidR="001763AF" w:rsidRDefault="001763AF" w14:paraId="28E8C732" w14:textId="77777777"/>
    <w:sectPr w:rsidR="001763A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4C5F" w14:textId="77777777" w:rsidR="00F03FB3" w:rsidRDefault="00F03FB3" w:rsidP="000C1CAD">
      <w:pPr>
        <w:spacing w:line="240" w:lineRule="auto"/>
      </w:pPr>
      <w:r>
        <w:separator/>
      </w:r>
    </w:p>
  </w:endnote>
  <w:endnote w:type="continuationSeparator" w:id="0">
    <w:p w14:paraId="5E478DB0" w14:textId="77777777" w:rsidR="00F03FB3" w:rsidRDefault="00F03F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13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89A" w14:textId="2519F281" w:rsidR="00262EA3" w:rsidRPr="00C424E6" w:rsidRDefault="00262EA3" w:rsidP="00C424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6C8F" w14:textId="77777777" w:rsidR="00F03FB3" w:rsidRDefault="00F03FB3" w:rsidP="000C1CAD">
      <w:pPr>
        <w:spacing w:line="240" w:lineRule="auto"/>
      </w:pPr>
      <w:r>
        <w:separator/>
      </w:r>
    </w:p>
  </w:footnote>
  <w:footnote w:type="continuationSeparator" w:id="0">
    <w:p w14:paraId="577A0A91" w14:textId="77777777" w:rsidR="00F03FB3" w:rsidRDefault="00F03F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5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B74B96" wp14:editId="51DB9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3D2E0" w14:textId="64A44651" w:rsidR="00262EA3" w:rsidRDefault="004436B7"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C424E6">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74B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3D2E0" w14:textId="64A44651" w:rsidR="00262EA3" w:rsidRDefault="004436B7" w:rsidP="008103B5">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C424E6">
                          <w:t>32</w:t>
                        </w:r>
                      </w:sdtContent>
                    </w:sdt>
                  </w:p>
                </w:txbxContent>
              </v:textbox>
              <w10:wrap anchorx="page"/>
            </v:shape>
          </w:pict>
        </mc:Fallback>
      </mc:AlternateContent>
    </w:r>
  </w:p>
  <w:p w14:paraId="14BB69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760" w14:textId="77777777" w:rsidR="00262EA3" w:rsidRDefault="00262EA3" w:rsidP="008563AC">
    <w:pPr>
      <w:jc w:val="right"/>
    </w:pPr>
  </w:p>
  <w:p w14:paraId="58BFF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3559"/>
  <w:bookmarkStart w:id="2" w:name="_Hlk146543560"/>
  <w:p w14:paraId="3261E50A" w14:textId="77777777" w:rsidR="00262EA3" w:rsidRDefault="004436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20205" wp14:editId="57F47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C787D" w14:textId="3310B6F5" w:rsidR="00262EA3" w:rsidRDefault="004436B7" w:rsidP="00A314CF">
    <w:pPr>
      <w:pStyle w:val="FSHNormal"/>
      <w:spacing w:before="40"/>
    </w:pPr>
    <w:sdt>
      <w:sdtPr>
        <w:alias w:val="CC_Noformat_Motionstyp"/>
        <w:tag w:val="CC_Noformat_Motionstyp"/>
        <w:id w:val="1162973129"/>
        <w:lock w:val="sdtContentLocked"/>
        <w15:appearance w15:val="hidden"/>
        <w:text/>
      </w:sdtPr>
      <w:sdtEndPr/>
      <w:sdtContent>
        <w:r w:rsidR="00C424E6">
          <w:t>Kommittémotion</w:t>
        </w:r>
      </w:sdtContent>
    </w:sdt>
    <w:r w:rsidR="00821B36">
      <w:t xml:space="preserve"> </w:t>
    </w:r>
    <w:sdt>
      <w:sdtPr>
        <w:alias w:val="CC_Noformat_Partikod"/>
        <w:tag w:val="CC_Noformat_Partikod"/>
        <w:id w:val="1471015553"/>
        <w:text/>
      </w:sdtPr>
      <w:sdtEndPr/>
      <w:sdtContent>
        <w:r w:rsidR="00564637">
          <w:t>SD</w:t>
        </w:r>
      </w:sdtContent>
    </w:sdt>
    <w:sdt>
      <w:sdtPr>
        <w:alias w:val="CC_Noformat_Partinummer"/>
        <w:tag w:val="CC_Noformat_Partinummer"/>
        <w:id w:val="-2014525982"/>
        <w:text/>
      </w:sdtPr>
      <w:sdtEndPr/>
      <w:sdtContent>
        <w:r w:rsidR="00C424E6">
          <w:t>32</w:t>
        </w:r>
      </w:sdtContent>
    </w:sdt>
  </w:p>
  <w:p w14:paraId="3DC734AB" w14:textId="77777777" w:rsidR="00262EA3" w:rsidRPr="008227B3" w:rsidRDefault="004436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C5545" w14:textId="1D479866" w:rsidR="00262EA3" w:rsidRPr="008227B3" w:rsidRDefault="004436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24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24E6">
          <w:t>:344</w:t>
        </w:r>
      </w:sdtContent>
    </w:sdt>
  </w:p>
  <w:p w14:paraId="0BA0070B" w14:textId="1A869EC6" w:rsidR="00262EA3" w:rsidRDefault="004436B7" w:rsidP="00E03A3D">
    <w:pPr>
      <w:pStyle w:val="Motionr"/>
    </w:pPr>
    <w:sdt>
      <w:sdtPr>
        <w:alias w:val="CC_Noformat_Avtext"/>
        <w:tag w:val="CC_Noformat_Avtext"/>
        <w:id w:val="-2020768203"/>
        <w:lock w:val="sdtContentLocked"/>
        <w:placeholder>
          <w:docPart w:val="93DD96FC06B64898BBE3507F94978F4C"/>
        </w:placeholder>
        <w15:appearance w15:val="hidden"/>
        <w:text/>
      </w:sdtPr>
      <w:sdtEndPr/>
      <w:sdtContent>
        <w:r w:rsidR="00C424E6">
          <w:t>av Runar Filper m.fl. (SD)</w:t>
        </w:r>
      </w:sdtContent>
    </w:sdt>
  </w:p>
  <w:sdt>
    <w:sdtPr>
      <w:alias w:val="CC_Noformat_Rubtext"/>
      <w:tag w:val="CC_Noformat_Rubtext"/>
      <w:id w:val="-218060500"/>
      <w:lock w:val="sdtLocked"/>
      <w:text/>
    </w:sdtPr>
    <w:sdtEndPr/>
    <w:sdtContent>
      <w:p w14:paraId="153AF5B5" w14:textId="77777777" w:rsidR="00262EA3" w:rsidRDefault="00350784" w:rsidP="00283E0F">
        <w:pPr>
          <w:pStyle w:val="FSHRub2"/>
        </w:pPr>
        <w:r>
          <w:t>Bibliotek i tradition och förnyelse</w:t>
        </w:r>
      </w:p>
    </w:sdtContent>
  </w:sdt>
  <w:sdt>
    <w:sdtPr>
      <w:alias w:val="CC_Boilerplate_3"/>
      <w:tag w:val="CC_Boilerplate_3"/>
      <w:id w:val="1606463544"/>
      <w:lock w:val="sdtContentLocked"/>
      <w15:appearance w15:val="hidden"/>
      <w:text w:multiLine="1"/>
    </w:sdtPr>
    <w:sdtEndPr/>
    <w:sdtContent>
      <w:p w14:paraId="11F0E9E3"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C566A"/>
    <w:multiLevelType w:val="hybridMultilevel"/>
    <w:tmpl w:val="32B25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FE0E6C"/>
    <w:multiLevelType w:val="hybridMultilevel"/>
    <w:tmpl w:val="EFD09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64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6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07"/>
    <w:rsid w:val="0017077B"/>
    <w:rsid w:val="001712D6"/>
    <w:rsid w:val="001718AD"/>
    <w:rsid w:val="001721ED"/>
    <w:rsid w:val="001734CF"/>
    <w:rsid w:val="00173D59"/>
    <w:rsid w:val="00174454"/>
    <w:rsid w:val="001748A6"/>
    <w:rsid w:val="00175515"/>
    <w:rsid w:val="00175F8E"/>
    <w:rsid w:val="001763AF"/>
    <w:rsid w:val="00176706"/>
    <w:rsid w:val="001769E6"/>
    <w:rsid w:val="0017746C"/>
    <w:rsid w:val="00177678"/>
    <w:rsid w:val="001776B8"/>
    <w:rsid w:val="0018024E"/>
    <w:rsid w:val="00182F4B"/>
    <w:rsid w:val="00182F7B"/>
    <w:rsid w:val="001831C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0B"/>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23E"/>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4F"/>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84"/>
    <w:rsid w:val="00350FCC"/>
    <w:rsid w:val="00351240"/>
    <w:rsid w:val="0035132E"/>
    <w:rsid w:val="0035148D"/>
    <w:rsid w:val="00351B38"/>
    <w:rsid w:val="003524A9"/>
    <w:rsid w:val="003530A3"/>
    <w:rsid w:val="00353737"/>
    <w:rsid w:val="00353F9D"/>
    <w:rsid w:val="0035416A"/>
    <w:rsid w:val="00354ADE"/>
    <w:rsid w:val="00354C39"/>
    <w:rsid w:val="00354EC0"/>
    <w:rsid w:val="00355B35"/>
    <w:rsid w:val="00357325"/>
    <w:rsid w:val="00357D93"/>
    <w:rsid w:val="00360E21"/>
    <w:rsid w:val="0036177A"/>
    <w:rsid w:val="00361F52"/>
    <w:rsid w:val="003628E9"/>
    <w:rsid w:val="00362C00"/>
    <w:rsid w:val="00362F4D"/>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F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21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2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B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A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FD"/>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9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37"/>
    <w:rsid w:val="0056539C"/>
    <w:rsid w:val="00565611"/>
    <w:rsid w:val="005656F2"/>
    <w:rsid w:val="00566CDC"/>
    <w:rsid w:val="00566D2D"/>
    <w:rsid w:val="00567212"/>
    <w:rsid w:val="005678B2"/>
    <w:rsid w:val="0057199F"/>
    <w:rsid w:val="00571DC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1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B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5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9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04"/>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0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9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8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4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4A"/>
    <w:rsid w:val="00764C60"/>
    <w:rsid w:val="007656BA"/>
    <w:rsid w:val="007659C3"/>
    <w:rsid w:val="007660A9"/>
    <w:rsid w:val="007662D7"/>
    <w:rsid w:val="0076741A"/>
    <w:rsid w:val="007676AE"/>
    <w:rsid w:val="007679AA"/>
    <w:rsid w:val="00767F7C"/>
    <w:rsid w:val="007716C7"/>
    <w:rsid w:val="00771909"/>
    <w:rsid w:val="00771F0A"/>
    <w:rsid w:val="0077318D"/>
    <w:rsid w:val="00773502"/>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B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D68"/>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CF"/>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F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E11"/>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98"/>
    <w:rsid w:val="00955C5A"/>
    <w:rsid w:val="00955EC2"/>
    <w:rsid w:val="009564E1"/>
    <w:rsid w:val="009566C8"/>
    <w:rsid w:val="009573B3"/>
    <w:rsid w:val="00957742"/>
    <w:rsid w:val="009606E5"/>
    <w:rsid w:val="00961460"/>
    <w:rsid w:val="009616DC"/>
    <w:rsid w:val="009618CD"/>
    <w:rsid w:val="00961AD8"/>
    <w:rsid w:val="00961B93"/>
    <w:rsid w:val="00961D6E"/>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C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6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2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24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E6"/>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1F"/>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7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56"/>
    <w:rsid w:val="00C94ECC"/>
    <w:rsid w:val="00C9501F"/>
    <w:rsid w:val="00C955CA"/>
    <w:rsid w:val="00C95B48"/>
    <w:rsid w:val="00C9638D"/>
    <w:rsid w:val="00C96F9D"/>
    <w:rsid w:val="00C972DE"/>
    <w:rsid w:val="00C97C60"/>
    <w:rsid w:val="00CA0D85"/>
    <w:rsid w:val="00CA0EF3"/>
    <w:rsid w:val="00CA14DD"/>
    <w:rsid w:val="00CA166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56"/>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F8B"/>
    <w:rsid w:val="00D77135"/>
    <w:rsid w:val="00D774C0"/>
    <w:rsid w:val="00D7750D"/>
    <w:rsid w:val="00D77C23"/>
    <w:rsid w:val="00D80249"/>
    <w:rsid w:val="00D8079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7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B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B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E9"/>
    <w:rsid w:val="00ED290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1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B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27"/>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59"/>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97DC4"/>
  <w15:chartTrackingRefBased/>
  <w15:docId w15:val="{2C56FB44-1ECD-4E26-8E1F-CDF93D3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3F7A555B949838E99E4AC85EA8CCD"/>
        <w:category>
          <w:name w:val="Allmänt"/>
          <w:gallery w:val="placeholder"/>
        </w:category>
        <w:types>
          <w:type w:val="bbPlcHdr"/>
        </w:types>
        <w:behaviors>
          <w:behavior w:val="content"/>
        </w:behaviors>
        <w:guid w:val="{10514497-CE29-4020-8BB5-7EC6B2AD2909}"/>
      </w:docPartPr>
      <w:docPartBody>
        <w:p w:rsidR="00394E19" w:rsidRDefault="005245AD">
          <w:pPr>
            <w:pStyle w:val="2033F7A555B949838E99E4AC85EA8CCD"/>
          </w:pPr>
          <w:r w:rsidRPr="005A0A93">
            <w:rPr>
              <w:rStyle w:val="Platshllartext"/>
            </w:rPr>
            <w:t>Förslag till riksdagsbeslut</w:t>
          </w:r>
        </w:p>
      </w:docPartBody>
    </w:docPart>
    <w:docPart>
      <w:docPartPr>
        <w:name w:val="7B174B8771294B6CB1DDA76256F5CDDF"/>
        <w:category>
          <w:name w:val="Allmänt"/>
          <w:gallery w:val="placeholder"/>
        </w:category>
        <w:types>
          <w:type w:val="bbPlcHdr"/>
        </w:types>
        <w:behaviors>
          <w:behavior w:val="content"/>
        </w:behaviors>
        <w:guid w:val="{CC6A2483-D604-4380-866B-5918231BF287}"/>
      </w:docPartPr>
      <w:docPartBody>
        <w:p w:rsidR="00394E19" w:rsidRDefault="005245AD">
          <w:pPr>
            <w:pStyle w:val="7B174B8771294B6CB1DDA76256F5CDDF"/>
          </w:pPr>
          <w:r w:rsidRPr="005A0A93">
            <w:rPr>
              <w:rStyle w:val="Platshllartext"/>
            </w:rPr>
            <w:t>Motivering</w:t>
          </w:r>
        </w:p>
      </w:docPartBody>
    </w:docPart>
    <w:docPart>
      <w:docPartPr>
        <w:name w:val="5A8E6ECB9B6D4DB892D9077762FACE7F"/>
        <w:category>
          <w:name w:val="Allmänt"/>
          <w:gallery w:val="placeholder"/>
        </w:category>
        <w:types>
          <w:type w:val="bbPlcHdr"/>
        </w:types>
        <w:behaviors>
          <w:behavior w:val="content"/>
        </w:behaviors>
        <w:guid w:val="{9D8B51BF-FEDC-4045-BB50-3BF88B63EA94}"/>
      </w:docPartPr>
      <w:docPartBody>
        <w:p w:rsidR="00394E19" w:rsidRDefault="005245AD">
          <w:pPr>
            <w:pStyle w:val="5A8E6ECB9B6D4DB892D9077762FACE7F"/>
          </w:pPr>
          <w:r>
            <w:rPr>
              <w:rStyle w:val="Platshllartext"/>
            </w:rPr>
            <w:t xml:space="preserve"> </w:t>
          </w:r>
        </w:p>
      </w:docPartBody>
    </w:docPart>
    <w:docPart>
      <w:docPartPr>
        <w:name w:val="A08D1ABCD4434B4A8F86F6D58875F525"/>
        <w:category>
          <w:name w:val="Allmänt"/>
          <w:gallery w:val="placeholder"/>
        </w:category>
        <w:types>
          <w:type w:val="bbPlcHdr"/>
        </w:types>
        <w:behaviors>
          <w:behavior w:val="content"/>
        </w:behaviors>
        <w:guid w:val="{B5300B1E-6715-4420-80BF-AED2F31E2755}"/>
      </w:docPartPr>
      <w:docPartBody>
        <w:p w:rsidR="00394E19" w:rsidRDefault="005245AD">
          <w:pPr>
            <w:pStyle w:val="A08D1ABCD4434B4A8F86F6D58875F525"/>
          </w:pPr>
          <w:r>
            <w:t xml:space="preserve"> </w:t>
          </w:r>
        </w:p>
      </w:docPartBody>
    </w:docPart>
    <w:docPart>
      <w:docPartPr>
        <w:name w:val="93DD96FC06B64898BBE3507F94978F4C"/>
        <w:category>
          <w:name w:val="Allmänt"/>
          <w:gallery w:val="placeholder"/>
        </w:category>
        <w:types>
          <w:type w:val="bbPlcHdr"/>
        </w:types>
        <w:behaviors>
          <w:behavior w:val="content"/>
        </w:behaviors>
        <w:guid w:val="{FB5F8344-5DD2-496B-8CF8-1C4EC699578E}"/>
      </w:docPartPr>
      <w:docPartBody>
        <w:p w:rsidR="00394E19" w:rsidRDefault="005245AD" w:rsidP="005245AD">
          <w:pPr>
            <w:pStyle w:val="93DD96FC06B64898BBE3507F94978F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84CE8D6821425886583DADA4E0A8CE"/>
        <w:category>
          <w:name w:val="Allmänt"/>
          <w:gallery w:val="placeholder"/>
        </w:category>
        <w:types>
          <w:type w:val="bbPlcHdr"/>
        </w:types>
        <w:behaviors>
          <w:behavior w:val="content"/>
        </w:behaviors>
        <w:guid w:val="{606B9969-F6C8-45D3-8981-5F78627F29E6}"/>
      </w:docPartPr>
      <w:docPartBody>
        <w:p w:rsidR="00206C13" w:rsidRDefault="00206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D"/>
    <w:rsid w:val="000E317B"/>
    <w:rsid w:val="00206C13"/>
    <w:rsid w:val="00394E19"/>
    <w:rsid w:val="003F7438"/>
    <w:rsid w:val="005245AD"/>
    <w:rsid w:val="00621C3C"/>
    <w:rsid w:val="007D6462"/>
    <w:rsid w:val="00C0291F"/>
    <w:rsid w:val="00C66BA4"/>
    <w:rsid w:val="00F93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BA4"/>
    <w:rPr>
      <w:color w:val="F4B083" w:themeColor="accent2" w:themeTint="99"/>
    </w:rPr>
  </w:style>
  <w:style w:type="paragraph" w:customStyle="1" w:styleId="2033F7A555B949838E99E4AC85EA8CCD">
    <w:name w:val="2033F7A555B949838E99E4AC85EA8CCD"/>
  </w:style>
  <w:style w:type="paragraph" w:customStyle="1" w:styleId="7B174B8771294B6CB1DDA76256F5CDDF">
    <w:name w:val="7B174B8771294B6CB1DDA76256F5CDDF"/>
  </w:style>
  <w:style w:type="paragraph" w:customStyle="1" w:styleId="5A8E6ECB9B6D4DB892D9077762FACE7F">
    <w:name w:val="5A8E6ECB9B6D4DB892D9077762FACE7F"/>
  </w:style>
  <w:style w:type="paragraph" w:customStyle="1" w:styleId="A08D1ABCD4434B4A8F86F6D58875F525">
    <w:name w:val="A08D1ABCD4434B4A8F86F6D58875F525"/>
  </w:style>
  <w:style w:type="paragraph" w:customStyle="1" w:styleId="93DD96FC06B64898BBE3507F94978F4C">
    <w:name w:val="93DD96FC06B64898BBE3507F94978F4C"/>
    <w:rsid w:val="0052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535A0-8E1E-4F9E-B837-9A90E17A3161}"/>
</file>

<file path=customXml/itemProps2.xml><?xml version="1.0" encoding="utf-8"?>
<ds:datastoreItem xmlns:ds="http://schemas.openxmlformats.org/officeDocument/2006/customXml" ds:itemID="{E1097358-F659-4441-A8ED-4F6E1C709D10}"/>
</file>

<file path=customXml/itemProps3.xml><?xml version="1.0" encoding="utf-8"?>
<ds:datastoreItem xmlns:ds="http://schemas.openxmlformats.org/officeDocument/2006/customXml" ds:itemID="{39C25A6A-2178-4678-BAB1-1BBEC6A85FD9}"/>
</file>

<file path=docProps/app.xml><?xml version="1.0" encoding="utf-8"?>
<Properties xmlns="http://schemas.openxmlformats.org/officeDocument/2006/extended-properties" xmlns:vt="http://schemas.openxmlformats.org/officeDocument/2006/docPropsVTypes">
  <Template>Normal</Template>
  <TotalTime>188</TotalTime>
  <Pages>4</Pages>
  <Words>1355</Words>
  <Characters>8077</Characters>
  <Application>Microsoft Office Word</Application>
  <DocSecurity>0</DocSecurity>
  <Lines>132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Bibliotek i tradition och förnyelse</vt:lpstr>
      <vt:lpstr>
      </vt:lpstr>
    </vt:vector>
  </TitlesOfParts>
  <Company>Sveriges riksdag</Company>
  <LinksUpToDate>false</LinksUpToDate>
  <CharactersWithSpaces>9403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