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6DFDCD93364234AD0AE1DA955EC59B"/>
        </w:placeholder>
        <w:text/>
      </w:sdtPr>
      <w:sdtEndPr/>
      <w:sdtContent>
        <w:p w:rsidRPr="009B062B" w:rsidR="00AF30DD" w:rsidP="00DA28CE" w:rsidRDefault="00AF30DD" w14:paraId="74CD70B9" w14:textId="77777777">
          <w:pPr>
            <w:pStyle w:val="Rubrik1"/>
            <w:spacing w:after="300"/>
          </w:pPr>
          <w:r w:rsidRPr="009B062B">
            <w:t>Förslag till riksdagsbeslut</w:t>
          </w:r>
        </w:p>
      </w:sdtContent>
    </w:sdt>
    <w:sdt>
      <w:sdtPr>
        <w:alias w:val="Yrkande 1"/>
        <w:tag w:val="36a3d87a-d9dc-4ca0-ad7d-97dcfd68c3bc"/>
        <w:id w:val="726726573"/>
        <w:lock w:val="sdtLocked"/>
      </w:sdtPr>
      <w:sdtEndPr/>
      <w:sdtContent>
        <w:p w:rsidR="003A6F82" w:rsidRDefault="00C06032" w14:paraId="0D1C6702" w14:textId="77777777">
          <w:pPr>
            <w:pStyle w:val="Frslagstext"/>
            <w:numPr>
              <w:ilvl w:val="0"/>
              <w:numId w:val="0"/>
            </w:numPr>
          </w:pPr>
          <w:r>
            <w:t>Riksdagen ställer sig bakom det som anförs i motionen om att ge Mälardalens högskola universitetsstatus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5A5C66A7C347DAAF73965D6638062E"/>
        </w:placeholder>
        <w:text/>
      </w:sdtPr>
      <w:sdtEndPr/>
      <w:sdtContent>
        <w:p w:rsidRPr="009B062B" w:rsidR="006D79C9" w:rsidP="00333E95" w:rsidRDefault="006D79C9" w14:paraId="7566325F" w14:textId="77777777">
          <w:pPr>
            <w:pStyle w:val="Rubrik1"/>
          </w:pPr>
          <w:r>
            <w:t>Motivering</w:t>
          </w:r>
        </w:p>
      </w:sdtContent>
    </w:sdt>
    <w:p w:rsidR="008C3568" w:rsidP="00074963" w:rsidRDefault="008C3568" w14:paraId="6CA75CBF" w14:textId="0A5DF01B">
      <w:pPr>
        <w:pStyle w:val="Normalutanindragellerluft"/>
      </w:pPr>
      <w:r>
        <w:t xml:space="preserve">Mälardalens högskola bildades 1977 som Högskolan i Eskilstuna och Västerås. Sedan dess har Mälardalens </w:t>
      </w:r>
      <w:r w:rsidR="001660F1">
        <w:t xml:space="preserve">högskola </w:t>
      </w:r>
      <w:r>
        <w:t>haft en stark utveckling och har idag 16</w:t>
      </w:r>
      <w:r w:rsidR="001660F1">
        <w:t> </w:t>
      </w:r>
      <w:r>
        <w:t>000 studenter och 900 anställda. Högskolan bedriver forskning inom sex forskningsinriktningar samt forskarutbildning inom teknik samt hälsa och välfärd. Forskningsinriktningen</w:t>
      </w:r>
      <w:r w:rsidR="001660F1">
        <w:t>s</w:t>
      </w:r>
      <w:r>
        <w:t xml:space="preserve"> inbyggda system räknas som internationellt och nationellt ledande. Vidare är Mälardalens hög</w:t>
      </w:r>
      <w:r w:rsidR="00074963">
        <w:softHyphen/>
      </w:r>
      <w:r>
        <w:t>skola ledande avseende samproduktion med näringsliv och offentliga verksamheter i regionen.</w:t>
      </w:r>
    </w:p>
    <w:p w:rsidRPr="00074963" w:rsidR="008C3568" w:rsidP="008C3568" w:rsidRDefault="008C3568" w14:paraId="6B9DFD80" w14:textId="65AFE5D5">
      <w:pPr>
        <w:rPr>
          <w:spacing w:val="-2"/>
        </w:rPr>
      </w:pPr>
      <w:r w:rsidRPr="00074963">
        <w:rPr>
          <w:spacing w:val="-2"/>
        </w:rPr>
        <w:t>Västmanland är en del av den snabbt växande Mälardalsregionen. Västerås är ett nav för innovation och utveckling inom områden som automation, järnvägssektorn och energiteknik, vilket tillsammans bidrar till världsledande teknik inom miljö- och klimat</w:t>
      </w:r>
      <w:r w:rsidR="00074963">
        <w:rPr>
          <w:spacing w:val="-2"/>
        </w:rPr>
        <w:softHyphen/>
      </w:r>
      <w:r w:rsidRPr="00074963">
        <w:rPr>
          <w:spacing w:val="-2"/>
        </w:rPr>
        <w:t>arbetet för Sverige. För att Västmanland och hela Mälardalen ska fortsätta utvecklas starkt och vara en motor för hela Sveriges tillväxt krävs en stark akademi som arbetar i nära sam</w:t>
      </w:r>
      <w:bookmarkStart w:name="_GoBack" w:id="1"/>
      <w:bookmarkEnd w:id="1"/>
      <w:r w:rsidRPr="00074963">
        <w:rPr>
          <w:spacing w:val="-2"/>
        </w:rPr>
        <w:t>verkan med näringsliv och offentlig sektor.</w:t>
      </w:r>
    </w:p>
    <w:p w:rsidRPr="00074963" w:rsidR="008C3568" w:rsidP="008C3568" w:rsidRDefault="008C3568" w14:paraId="271309EB" w14:textId="4633E33A">
      <w:pPr>
        <w:rPr>
          <w:spacing w:val="-1"/>
        </w:rPr>
      </w:pPr>
      <w:r w:rsidRPr="00074963">
        <w:rPr>
          <w:spacing w:val="-1"/>
        </w:rPr>
        <w:t>Den 5 september 2018 besökte statsminister Stefan Löfv</w:t>
      </w:r>
      <w:r w:rsidRPr="00074963" w:rsidR="001660F1">
        <w:rPr>
          <w:spacing w:val="-1"/>
        </w:rPr>
        <w:t>e</w:t>
      </w:r>
      <w:r w:rsidRPr="00074963">
        <w:rPr>
          <w:spacing w:val="-1"/>
        </w:rPr>
        <w:t xml:space="preserve">n Västerås och Mälardalens </w:t>
      </w:r>
      <w:r w:rsidRPr="00074963" w:rsidR="001660F1">
        <w:rPr>
          <w:spacing w:val="-1"/>
        </w:rPr>
        <w:t xml:space="preserve">högskola </w:t>
      </w:r>
      <w:r w:rsidRPr="00074963">
        <w:rPr>
          <w:spacing w:val="-1"/>
        </w:rPr>
        <w:t>tillsammans med dåvarande minister</w:t>
      </w:r>
      <w:r w:rsidRPr="00074963" w:rsidR="001660F1">
        <w:rPr>
          <w:spacing w:val="-1"/>
        </w:rPr>
        <w:t>n</w:t>
      </w:r>
      <w:r w:rsidRPr="00074963">
        <w:rPr>
          <w:spacing w:val="-1"/>
        </w:rPr>
        <w:t xml:space="preserve"> för högre utbildning och forskning Helene </w:t>
      </w:r>
      <w:proofErr w:type="spellStart"/>
      <w:r w:rsidRPr="00074963">
        <w:rPr>
          <w:spacing w:val="-1"/>
        </w:rPr>
        <w:t>Hellmark</w:t>
      </w:r>
      <w:proofErr w:type="spellEnd"/>
      <w:r w:rsidRPr="00074963">
        <w:rPr>
          <w:spacing w:val="-1"/>
        </w:rPr>
        <w:t xml:space="preserve"> Knutsson.</w:t>
      </w:r>
    </w:p>
    <w:p w:rsidR="00074963" w:rsidRDefault="00074963" w14:paraId="2CD534F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8C3568" w:rsidP="008C3568" w:rsidRDefault="008C3568" w14:paraId="20703DF0" w14:textId="3822DF17">
      <w:r w:rsidRPr="008C3568">
        <w:lastRenderedPageBreak/>
        <w:t xml:space="preserve">Under besöket meddelade </w:t>
      </w:r>
      <w:r w:rsidRPr="008C3568" w:rsidR="001660F1">
        <w:t xml:space="preserve">statsministern </w:t>
      </w:r>
      <w:r w:rsidRPr="008C3568">
        <w:t>att Mälardalens högskola skulle bli ett tekniskt universitet. Regeringen har emellertid därefter inte tagit några initiativ i den riktningen.</w:t>
      </w:r>
    </w:p>
    <w:sdt>
      <w:sdtPr>
        <w:alias w:val="CC_Underskrifter"/>
        <w:tag w:val="CC_Underskrifter"/>
        <w:id w:val="583496634"/>
        <w:lock w:val="sdtContentLocked"/>
        <w:placeholder>
          <w:docPart w:val="B4D2080E6D7E47688CBC294C29D2F446"/>
        </w:placeholder>
      </w:sdtPr>
      <w:sdtEndPr/>
      <w:sdtContent>
        <w:p w:rsidR="001B0EA1" w:rsidP="00EB4DE9" w:rsidRDefault="001B0EA1" w14:paraId="7FEBB709" w14:textId="77777777"/>
        <w:p w:rsidRPr="008E0FE2" w:rsidR="004801AC" w:rsidP="00EB4DE9" w:rsidRDefault="00074963" w14:paraId="11F2BF50" w14:textId="0AC07C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Mikael Damsgaard (M)</w:t>
            </w:r>
          </w:p>
        </w:tc>
      </w:tr>
    </w:tbl>
    <w:p w:rsidR="008A51F7" w:rsidRDefault="008A51F7" w14:paraId="063E4E77" w14:textId="77777777"/>
    <w:sectPr w:rsidR="008A51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0DA28" w14:textId="77777777" w:rsidR="00BF21DF" w:rsidRDefault="00BF21DF" w:rsidP="000C1CAD">
      <w:pPr>
        <w:spacing w:line="240" w:lineRule="auto"/>
      </w:pPr>
      <w:r>
        <w:separator/>
      </w:r>
    </w:p>
  </w:endnote>
  <w:endnote w:type="continuationSeparator" w:id="0">
    <w:p w14:paraId="45A44258" w14:textId="77777777" w:rsidR="00BF21DF" w:rsidRDefault="00BF21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43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2D07" w14:textId="223FBD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4D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EEDA" w14:textId="77777777" w:rsidR="00656185" w:rsidRDefault="006561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0203" w14:textId="77777777" w:rsidR="00BF21DF" w:rsidRDefault="00BF21DF" w:rsidP="000C1CAD">
      <w:pPr>
        <w:spacing w:line="240" w:lineRule="auto"/>
      </w:pPr>
      <w:r>
        <w:separator/>
      </w:r>
    </w:p>
  </w:footnote>
  <w:footnote w:type="continuationSeparator" w:id="0">
    <w:p w14:paraId="00B22261" w14:textId="77777777" w:rsidR="00BF21DF" w:rsidRDefault="00BF21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802D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8705AD" wp14:anchorId="7F9072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4963" w14:paraId="1108B693" w14:textId="77777777">
                          <w:pPr>
                            <w:jc w:val="right"/>
                          </w:pPr>
                          <w:sdt>
                            <w:sdtPr>
                              <w:alias w:val="CC_Noformat_Partikod"/>
                              <w:tag w:val="CC_Noformat_Partikod"/>
                              <w:id w:val="-53464382"/>
                              <w:placeholder>
                                <w:docPart w:val="ABF484414DE74314BBD39E16BED2CE29"/>
                              </w:placeholder>
                              <w:text/>
                            </w:sdtPr>
                            <w:sdtEndPr/>
                            <w:sdtContent>
                              <w:r w:rsidR="008C3568">
                                <w:t>M</w:t>
                              </w:r>
                            </w:sdtContent>
                          </w:sdt>
                          <w:sdt>
                            <w:sdtPr>
                              <w:alias w:val="CC_Noformat_Partinummer"/>
                              <w:tag w:val="CC_Noformat_Partinummer"/>
                              <w:id w:val="-1709555926"/>
                              <w:placeholder>
                                <w:docPart w:val="4CB69729BFB545388E0A604763941C00"/>
                              </w:placeholder>
                              <w:text/>
                            </w:sdtPr>
                            <w:sdtEndPr/>
                            <w:sdtContent>
                              <w:r w:rsidR="008C3568">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9072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4963" w14:paraId="1108B693" w14:textId="77777777">
                    <w:pPr>
                      <w:jc w:val="right"/>
                    </w:pPr>
                    <w:sdt>
                      <w:sdtPr>
                        <w:alias w:val="CC_Noformat_Partikod"/>
                        <w:tag w:val="CC_Noformat_Partikod"/>
                        <w:id w:val="-53464382"/>
                        <w:placeholder>
                          <w:docPart w:val="ABF484414DE74314BBD39E16BED2CE29"/>
                        </w:placeholder>
                        <w:text/>
                      </w:sdtPr>
                      <w:sdtEndPr/>
                      <w:sdtContent>
                        <w:r w:rsidR="008C3568">
                          <w:t>M</w:t>
                        </w:r>
                      </w:sdtContent>
                    </w:sdt>
                    <w:sdt>
                      <w:sdtPr>
                        <w:alias w:val="CC_Noformat_Partinummer"/>
                        <w:tag w:val="CC_Noformat_Partinummer"/>
                        <w:id w:val="-1709555926"/>
                        <w:placeholder>
                          <w:docPart w:val="4CB69729BFB545388E0A604763941C00"/>
                        </w:placeholder>
                        <w:text/>
                      </w:sdtPr>
                      <w:sdtEndPr/>
                      <w:sdtContent>
                        <w:r w:rsidR="008C3568">
                          <w:t>1510</w:t>
                        </w:r>
                      </w:sdtContent>
                    </w:sdt>
                  </w:p>
                </w:txbxContent>
              </v:textbox>
              <w10:wrap anchorx="page"/>
            </v:shape>
          </w:pict>
        </mc:Fallback>
      </mc:AlternateContent>
    </w:r>
  </w:p>
  <w:p w:rsidRPr="00293C4F" w:rsidR="00262EA3" w:rsidP="00776B74" w:rsidRDefault="00262EA3" w14:paraId="445103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668C0D" w14:textId="77777777">
    <w:pPr>
      <w:jc w:val="right"/>
    </w:pPr>
  </w:p>
  <w:p w:rsidR="00262EA3" w:rsidP="00776B74" w:rsidRDefault="00262EA3" w14:paraId="67179E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4963" w14:paraId="3E876A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90E75D" wp14:anchorId="4DF1AD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4963" w14:paraId="6C0EFB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3568">
          <w:t>M</w:t>
        </w:r>
      </w:sdtContent>
    </w:sdt>
    <w:sdt>
      <w:sdtPr>
        <w:alias w:val="CC_Noformat_Partinummer"/>
        <w:tag w:val="CC_Noformat_Partinummer"/>
        <w:id w:val="-2014525982"/>
        <w:text/>
      </w:sdtPr>
      <w:sdtEndPr/>
      <w:sdtContent>
        <w:r w:rsidR="008C3568">
          <w:t>1510</w:t>
        </w:r>
      </w:sdtContent>
    </w:sdt>
  </w:p>
  <w:p w:rsidRPr="008227B3" w:rsidR="00262EA3" w:rsidP="008227B3" w:rsidRDefault="00074963" w14:paraId="15C260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4963" w14:paraId="5D0AE6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:663</w:t>
        </w:r>
      </w:sdtContent>
    </w:sdt>
  </w:p>
  <w:p w:rsidR="00262EA3" w:rsidP="00E03A3D" w:rsidRDefault="00074963" w14:paraId="062E7CFD" w14:textId="77777777">
    <w:pPr>
      <w:pStyle w:val="Motionr"/>
    </w:pPr>
    <w:sdt>
      <w:sdtPr>
        <w:alias w:val="CC_Noformat_Avtext"/>
        <w:tag w:val="CC_Noformat_Avtext"/>
        <w:id w:val="-2020768203"/>
        <w:lock w:val="sdtContentLocked"/>
        <w15:appearance w15:val="hidden"/>
        <w:text/>
      </w:sdtPr>
      <w:sdtEndPr/>
      <w:sdtContent>
        <w:r>
          <w:t>av Åsa Coenraads och Mikael Damsgaard (båda M)</w:t>
        </w:r>
      </w:sdtContent>
    </w:sdt>
  </w:p>
  <w:sdt>
    <w:sdtPr>
      <w:alias w:val="CC_Noformat_Rubtext"/>
      <w:tag w:val="CC_Noformat_Rubtext"/>
      <w:id w:val="-218060500"/>
      <w:lock w:val="sdtLocked"/>
      <w:text/>
    </w:sdtPr>
    <w:sdtEndPr/>
    <w:sdtContent>
      <w:p w:rsidR="00262EA3" w:rsidP="00283E0F" w:rsidRDefault="008C3568" w14:paraId="407DA172" w14:textId="5621FE5C">
        <w:pPr>
          <w:pStyle w:val="FSHRub2"/>
        </w:pPr>
        <w:r>
          <w:t>Mälardalens högskola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2EA75A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C35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63"/>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D9"/>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0F1"/>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EA1"/>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6F82"/>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6D3"/>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185"/>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5B"/>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1F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56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D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03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DE9"/>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204EB"/>
  <w15:chartTrackingRefBased/>
  <w15:docId w15:val="{5C3FB077-A674-4F49-979A-C47AF84A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6DFDCD93364234AD0AE1DA955EC59B"/>
        <w:category>
          <w:name w:val="Allmänt"/>
          <w:gallery w:val="placeholder"/>
        </w:category>
        <w:types>
          <w:type w:val="bbPlcHdr"/>
        </w:types>
        <w:behaviors>
          <w:behavior w:val="content"/>
        </w:behaviors>
        <w:guid w:val="{00622CD8-996D-406A-91F3-7D18A5A59E4C}"/>
      </w:docPartPr>
      <w:docPartBody>
        <w:p w:rsidR="00CE0D44" w:rsidRDefault="000E2B45">
          <w:pPr>
            <w:pStyle w:val="F16DFDCD93364234AD0AE1DA955EC59B"/>
          </w:pPr>
          <w:r w:rsidRPr="005A0A93">
            <w:rPr>
              <w:rStyle w:val="Platshllartext"/>
            </w:rPr>
            <w:t>Förslag till riksdagsbeslut</w:t>
          </w:r>
        </w:p>
      </w:docPartBody>
    </w:docPart>
    <w:docPart>
      <w:docPartPr>
        <w:name w:val="A45A5C66A7C347DAAF73965D6638062E"/>
        <w:category>
          <w:name w:val="Allmänt"/>
          <w:gallery w:val="placeholder"/>
        </w:category>
        <w:types>
          <w:type w:val="bbPlcHdr"/>
        </w:types>
        <w:behaviors>
          <w:behavior w:val="content"/>
        </w:behaviors>
        <w:guid w:val="{9A5B6721-5489-447E-8A89-7486E4512C5A}"/>
      </w:docPartPr>
      <w:docPartBody>
        <w:p w:rsidR="00CE0D44" w:rsidRDefault="000E2B45">
          <w:pPr>
            <w:pStyle w:val="A45A5C66A7C347DAAF73965D6638062E"/>
          </w:pPr>
          <w:r w:rsidRPr="005A0A93">
            <w:rPr>
              <w:rStyle w:val="Platshllartext"/>
            </w:rPr>
            <w:t>Motivering</w:t>
          </w:r>
        </w:p>
      </w:docPartBody>
    </w:docPart>
    <w:docPart>
      <w:docPartPr>
        <w:name w:val="ABF484414DE74314BBD39E16BED2CE29"/>
        <w:category>
          <w:name w:val="Allmänt"/>
          <w:gallery w:val="placeholder"/>
        </w:category>
        <w:types>
          <w:type w:val="bbPlcHdr"/>
        </w:types>
        <w:behaviors>
          <w:behavior w:val="content"/>
        </w:behaviors>
        <w:guid w:val="{6F1C520A-7EDF-4AF8-AE0B-452BC08F712A}"/>
      </w:docPartPr>
      <w:docPartBody>
        <w:p w:rsidR="00CE0D44" w:rsidRDefault="000E2B45">
          <w:pPr>
            <w:pStyle w:val="ABF484414DE74314BBD39E16BED2CE29"/>
          </w:pPr>
          <w:r>
            <w:rPr>
              <w:rStyle w:val="Platshllartext"/>
            </w:rPr>
            <w:t xml:space="preserve"> </w:t>
          </w:r>
        </w:p>
      </w:docPartBody>
    </w:docPart>
    <w:docPart>
      <w:docPartPr>
        <w:name w:val="4CB69729BFB545388E0A604763941C00"/>
        <w:category>
          <w:name w:val="Allmänt"/>
          <w:gallery w:val="placeholder"/>
        </w:category>
        <w:types>
          <w:type w:val="bbPlcHdr"/>
        </w:types>
        <w:behaviors>
          <w:behavior w:val="content"/>
        </w:behaviors>
        <w:guid w:val="{08FED543-5571-4EEE-81AC-B8FF7FA2C80D}"/>
      </w:docPartPr>
      <w:docPartBody>
        <w:p w:rsidR="00CE0D44" w:rsidRDefault="000E2B45">
          <w:pPr>
            <w:pStyle w:val="4CB69729BFB545388E0A604763941C00"/>
          </w:pPr>
          <w:r>
            <w:t xml:space="preserve"> </w:t>
          </w:r>
        </w:p>
      </w:docPartBody>
    </w:docPart>
    <w:docPart>
      <w:docPartPr>
        <w:name w:val="B4D2080E6D7E47688CBC294C29D2F446"/>
        <w:category>
          <w:name w:val="Allmänt"/>
          <w:gallery w:val="placeholder"/>
        </w:category>
        <w:types>
          <w:type w:val="bbPlcHdr"/>
        </w:types>
        <w:behaviors>
          <w:behavior w:val="content"/>
        </w:behaviors>
        <w:guid w:val="{144B415E-3EBA-4825-B449-AF7EC97ED569}"/>
      </w:docPartPr>
      <w:docPartBody>
        <w:p w:rsidR="00C07CCA" w:rsidRDefault="00C07C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45"/>
    <w:rsid w:val="000E2B45"/>
    <w:rsid w:val="00C07CCA"/>
    <w:rsid w:val="00CE0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6DFDCD93364234AD0AE1DA955EC59B">
    <w:name w:val="F16DFDCD93364234AD0AE1DA955EC59B"/>
  </w:style>
  <w:style w:type="paragraph" w:customStyle="1" w:styleId="C6FECE70047E45A389E6671494F97822">
    <w:name w:val="C6FECE70047E45A389E6671494F978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FB377C6B174CB5A9291E0783258F30">
    <w:name w:val="7EFB377C6B174CB5A9291E0783258F30"/>
  </w:style>
  <w:style w:type="paragraph" w:customStyle="1" w:styleId="A45A5C66A7C347DAAF73965D6638062E">
    <w:name w:val="A45A5C66A7C347DAAF73965D6638062E"/>
  </w:style>
  <w:style w:type="paragraph" w:customStyle="1" w:styleId="F5026390659948578DC575C951EC71FA">
    <w:name w:val="F5026390659948578DC575C951EC71FA"/>
  </w:style>
  <w:style w:type="paragraph" w:customStyle="1" w:styleId="83F57CB0905D4B38B9D8F910013A7F92">
    <w:name w:val="83F57CB0905D4B38B9D8F910013A7F92"/>
  </w:style>
  <w:style w:type="paragraph" w:customStyle="1" w:styleId="ABF484414DE74314BBD39E16BED2CE29">
    <w:name w:val="ABF484414DE74314BBD39E16BED2CE29"/>
  </w:style>
  <w:style w:type="paragraph" w:customStyle="1" w:styleId="4CB69729BFB545388E0A604763941C00">
    <w:name w:val="4CB69729BFB545388E0A604763941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1BCC2-5BBE-4FF5-BC4C-997052A34A56}"/>
</file>

<file path=customXml/itemProps2.xml><?xml version="1.0" encoding="utf-8"?>
<ds:datastoreItem xmlns:ds="http://schemas.openxmlformats.org/officeDocument/2006/customXml" ds:itemID="{3DA5CF75-5D51-40C9-96C6-7444C4DE1C71}"/>
</file>

<file path=customXml/itemProps3.xml><?xml version="1.0" encoding="utf-8"?>
<ds:datastoreItem xmlns:ds="http://schemas.openxmlformats.org/officeDocument/2006/customXml" ds:itemID="{F5FC0E19-266A-4BF9-9CA4-764B31E29359}"/>
</file>

<file path=docProps/app.xml><?xml version="1.0" encoding="utf-8"?>
<Properties xmlns="http://schemas.openxmlformats.org/officeDocument/2006/extended-properties" xmlns:vt="http://schemas.openxmlformats.org/officeDocument/2006/docPropsVTypes">
  <Template>Normal</Template>
  <TotalTime>7</TotalTime>
  <Pages>2</Pages>
  <Words>212</Words>
  <Characters>1384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M1510 Gör Mälardalens högskola till universitet</vt:lpstr>
      <vt:lpstr>
      </vt:lpstr>
    </vt:vector>
  </TitlesOfParts>
  <Company>Sveriges riksdag</Company>
  <LinksUpToDate>false</LinksUpToDate>
  <CharactersWithSpaces>1586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