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C9C1" w14:textId="77777777" w:rsidR="006E04A4" w:rsidRPr="00CD7560" w:rsidRDefault="00736EA2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14</w:t>
      </w:r>
      <w:bookmarkEnd w:id="1"/>
    </w:p>
    <w:p w14:paraId="7C58C9C2" w14:textId="77777777" w:rsidR="006E04A4" w:rsidRDefault="00736EA2">
      <w:pPr>
        <w:pStyle w:val="Datum"/>
        <w:outlineLvl w:val="0"/>
      </w:pPr>
      <w:bookmarkStart w:id="2" w:name="DocumentDate"/>
      <w:r>
        <w:t>Onsdagen den 4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564F9" w14:paraId="7C58C9C7" w14:textId="77777777" w:rsidTr="00E47117">
        <w:trPr>
          <w:cantSplit/>
        </w:trPr>
        <w:tc>
          <w:tcPr>
            <w:tcW w:w="454" w:type="dxa"/>
          </w:tcPr>
          <w:p w14:paraId="7C58C9C3" w14:textId="77777777" w:rsidR="006E04A4" w:rsidRDefault="00736EA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C58C9C4" w14:textId="77777777" w:rsidR="006E04A4" w:rsidRDefault="00736EA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C58C9C5" w14:textId="77777777" w:rsidR="006E04A4" w:rsidRDefault="00736EA2"/>
        </w:tc>
        <w:tc>
          <w:tcPr>
            <w:tcW w:w="7512" w:type="dxa"/>
          </w:tcPr>
          <w:p w14:paraId="7C58C9C6" w14:textId="77777777" w:rsidR="006E04A4" w:rsidRDefault="00736EA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564F9" w14:paraId="7C58C9CC" w14:textId="77777777" w:rsidTr="00E47117">
        <w:trPr>
          <w:cantSplit/>
        </w:trPr>
        <w:tc>
          <w:tcPr>
            <w:tcW w:w="454" w:type="dxa"/>
          </w:tcPr>
          <w:p w14:paraId="7C58C9C8" w14:textId="77777777" w:rsidR="006E04A4" w:rsidRDefault="00736EA2"/>
        </w:tc>
        <w:tc>
          <w:tcPr>
            <w:tcW w:w="1134" w:type="dxa"/>
          </w:tcPr>
          <w:p w14:paraId="7C58C9C9" w14:textId="67AC6B3B" w:rsidR="006E04A4" w:rsidRDefault="00736EA2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7C58C9CA" w14:textId="77777777" w:rsidR="006E04A4" w:rsidRDefault="00736EA2"/>
        </w:tc>
        <w:tc>
          <w:tcPr>
            <w:tcW w:w="7512" w:type="dxa"/>
          </w:tcPr>
          <w:p w14:paraId="7C58C9CB" w14:textId="30E9DD92" w:rsidR="006E04A4" w:rsidRDefault="00736EA2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</w:p>
        </w:tc>
      </w:tr>
    </w:tbl>
    <w:p w14:paraId="7C58C9CD" w14:textId="77777777" w:rsidR="006E04A4" w:rsidRDefault="00736EA2">
      <w:pPr>
        <w:pStyle w:val="StreckLngt"/>
      </w:pPr>
      <w:r>
        <w:tab/>
      </w:r>
    </w:p>
    <w:p w14:paraId="7C58C9CE" w14:textId="77777777" w:rsidR="00121B42" w:rsidRDefault="00736EA2" w:rsidP="00121B42">
      <w:pPr>
        <w:pStyle w:val="Blankrad"/>
      </w:pPr>
      <w:r>
        <w:t xml:space="preserve">      </w:t>
      </w:r>
    </w:p>
    <w:p w14:paraId="7C58C9CF" w14:textId="77777777" w:rsidR="00CF242C" w:rsidRDefault="00736EA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564F9" w14:paraId="7C58C9D3" w14:textId="77777777" w:rsidTr="00055526">
        <w:trPr>
          <w:cantSplit/>
        </w:trPr>
        <w:tc>
          <w:tcPr>
            <w:tcW w:w="567" w:type="dxa"/>
          </w:tcPr>
          <w:p w14:paraId="7C58C9D0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9D1" w14:textId="77777777" w:rsidR="006E04A4" w:rsidRDefault="00736EA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C58C9D2" w14:textId="77777777" w:rsidR="006E04A4" w:rsidRDefault="00736EA2" w:rsidP="00C84F80">
            <w:pPr>
              <w:keepNext/>
            </w:pPr>
          </w:p>
        </w:tc>
      </w:tr>
      <w:tr w:rsidR="001564F9" w14:paraId="7C58C9D7" w14:textId="77777777" w:rsidTr="00055526">
        <w:trPr>
          <w:cantSplit/>
        </w:trPr>
        <w:tc>
          <w:tcPr>
            <w:tcW w:w="567" w:type="dxa"/>
          </w:tcPr>
          <w:p w14:paraId="7C58C9D4" w14:textId="77777777" w:rsidR="001D7AF0" w:rsidRDefault="00736EA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C58C9D5" w14:textId="6AA1FDBE" w:rsidR="006E04A4" w:rsidRDefault="00736EA2" w:rsidP="000326E3">
            <w:r>
              <w:t xml:space="preserve">Justering av protokoll från sammanträdet onsdagen den </w:t>
            </w:r>
            <w:r>
              <w:br/>
            </w:r>
            <w:r>
              <w:t>13 september</w:t>
            </w:r>
          </w:p>
        </w:tc>
        <w:tc>
          <w:tcPr>
            <w:tcW w:w="2055" w:type="dxa"/>
          </w:tcPr>
          <w:p w14:paraId="7C58C9D6" w14:textId="77777777" w:rsidR="006E04A4" w:rsidRDefault="00736EA2" w:rsidP="00C84F80"/>
        </w:tc>
      </w:tr>
      <w:tr w:rsidR="001564F9" w14:paraId="7C58C9DB" w14:textId="77777777" w:rsidTr="00055526">
        <w:trPr>
          <w:cantSplit/>
        </w:trPr>
        <w:tc>
          <w:tcPr>
            <w:tcW w:w="567" w:type="dxa"/>
          </w:tcPr>
          <w:p w14:paraId="7C58C9D8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9D9" w14:textId="77777777" w:rsidR="006E04A4" w:rsidRDefault="00736EA2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C58C9DA" w14:textId="77777777" w:rsidR="006E04A4" w:rsidRDefault="00736EA2" w:rsidP="00C84F80">
            <w:pPr>
              <w:keepNext/>
            </w:pPr>
          </w:p>
        </w:tc>
      </w:tr>
      <w:tr w:rsidR="001564F9" w14:paraId="7C58C9DF" w14:textId="77777777" w:rsidTr="00055526">
        <w:trPr>
          <w:cantSplit/>
        </w:trPr>
        <w:tc>
          <w:tcPr>
            <w:tcW w:w="567" w:type="dxa"/>
          </w:tcPr>
          <w:p w14:paraId="7C58C9DC" w14:textId="77777777" w:rsidR="001D7AF0" w:rsidRDefault="00736EA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C58C9DD" w14:textId="639056B0" w:rsidR="006E04A4" w:rsidRDefault="00736EA2" w:rsidP="000326E3">
            <w:r>
              <w:t xml:space="preserve">Lars Larsson (SD) som </w:t>
            </w:r>
            <w:r>
              <w:t xml:space="preserve">ersättare fr.o.m. den 3 oktober t.o.m. den </w:t>
            </w:r>
            <w:r>
              <w:br/>
            </w:r>
            <w:r>
              <w:t xml:space="preserve">8 oktober under Sara-Lena </w:t>
            </w:r>
            <w:proofErr w:type="spellStart"/>
            <w:r>
              <w:t>Bjälkös</w:t>
            </w:r>
            <w:proofErr w:type="spellEnd"/>
            <w:r>
              <w:t xml:space="preserve"> (SD) ledighet</w:t>
            </w:r>
          </w:p>
        </w:tc>
        <w:tc>
          <w:tcPr>
            <w:tcW w:w="2055" w:type="dxa"/>
          </w:tcPr>
          <w:p w14:paraId="7C58C9DE" w14:textId="77777777" w:rsidR="006E04A4" w:rsidRDefault="00736EA2" w:rsidP="00C84F80"/>
        </w:tc>
      </w:tr>
      <w:tr w:rsidR="001564F9" w14:paraId="7C58C9E3" w14:textId="77777777" w:rsidTr="00055526">
        <w:trPr>
          <w:cantSplit/>
        </w:trPr>
        <w:tc>
          <w:tcPr>
            <w:tcW w:w="567" w:type="dxa"/>
          </w:tcPr>
          <w:p w14:paraId="7C58C9E0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9E1" w14:textId="77777777" w:rsidR="006E04A4" w:rsidRDefault="00736EA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C58C9E2" w14:textId="77777777" w:rsidR="006E04A4" w:rsidRDefault="00736EA2" w:rsidP="00C84F80">
            <w:pPr>
              <w:keepNext/>
            </w:pPr>
          </w:p>
        </w:tc>
      </w:tr>
      <w:tr w:rsidR="001564F9" w14:paraId="7C58C9E7" w14:textId="77777777" w:rsidTr="00055526">
        <w:trPr>
          <w:cantSplit/>
        </w:trPr>
        <w:tc>
          <w:tcPr>
            <w:tcW w:w="567" w:type="dxa"/>
          </w:tcPr>
          <w:p w14:paraId="7C58C9E4" w14:textId="77777777" w:rsidR="001D7AF0" w:rsidRDefault="00736EA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C58C9E5" w14:textId="77777777" w:rsidR="006E04A4" w:rsidRDefault="00736EA2" w:rsidP="000326E3">
            <w:r>
              <w:t>Lars Larsson (SD) som suppleant i konstitutionsutskottet, justitieutskottet, försvarsutskottet, utbildningsutskottet och trafikut</w:t>
            </w:r>
            <w:r>
              <w:t>skottet fr.o.m. i dag t.o.m. den 8 oktober under Sara-Lena Bjälkös (SD) ledighet</w:t>
            </w:r>
          </w:p>
        </w:tc>
        <w:tc>
          <w:tcPr>
            <w:tcW w:w="2055" w:type="dxa"/>
          </w:tcPr>
          <w:p w14:paraId="7C58C9E6" w14:textId="77777777" w:rsidR="006E04A4" w:rsidRDefault="00736EA2" w:rsidP="00C84F80"/>
        </w:tc>
      </w:tr>
      <w:tr w:rsidR="001564F9" w14:paraId="7C58C9EB" w14:textId="77777777" w:rsidTr="00055526">
        <w:trPr>
          <w:cantSplit/>
        </w:trPr>
        <w:tc>
          <w:tcPr>
            <w:tcW w:w="567" w:type="dxa"/>
          </w:tcPr>
          <w:p w14:paraId="7C58C9E8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9E9" w14:textId="77777777" w:rsidR="006E04A4" w:rsidRDefault="00736EA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C58C9EA" w14:textId="77777777" w:rsidR="006E04A4" w:rsidRDefault="00736EA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564F9" w14:paraId="7C58C9EF" w14:textId="77777777" w:rsidTr="00055526">
        <w:trPr>
          <w:cantSplit/>
        </w:trPr>
        <w:tc>
          <w:tcPr>
            <w:tcW w:w="567" w:type="dxa"/>
          </w:tcPr>
          <w:p w14:paraId="7C58C9EC" w14:textId="77777777" w:rsidR="001D7AF0" w:rsidRDefault="00736EA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C58C9ED" w14:textId="77777777" w:rsidR="006E04A4" w:rsidRDefault="00736EA2" w:rsidP="000326E3">
            <w:r>
              <w:t xml:space="preserve">2023/24:FPM4 Förslag till direktiv för att upprätta ett europeiskt funktionshindersintyg och ett europeiskt parkeringstillstånd för personer med funktionsnedsättning </w:t>
            </w:r>
            <w:r>
              <w:rPr>
                <w:i/>
                <w:iCs/>
              </w:rPr>
              <w:t>COM(2023) 512</w:t>
            </w:r>
          </w:p>
        </w:tc>
        <w:tc>
          <w:tcPr>
            <w:tcW w:w="2055" w:type="dxa"/>
          </w:tcPr>
          <w:p w14:paraId="7C58C9EE" w14:textId="77777777" w:rsidR="006E04A4" w:rsidRDefault="00736EA2" w:rsidP="00C84F80">
            <w:r>
              <w:t>SoU</w:t>
            </w:r>
          </w:p>
        </w:tc>
      </w:tr>
      <w:tr w:rsidR="001564F9" w14:paraId="7C58C9F3" w14:textId="77777777" w:rsidTr="00055526">
        <w:trPr>
          <w:cantSplit/>
        </w:trPr>
        <w:tc>
          <w:tcPr>
            <w:tcW w:w="567" w:type="dxa"/>
          </w:tcPr>
          <w:p w14:paraId="7C58C9F0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9F1" w14:textId="77777777" w:rsidR="006E04A4" w:rsidRDefault="00736EA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C58C9F2" w14:textId="77777777" w:rsidR="006E04A4" w:rsidRDefault="00736EA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564F9" w14:paraId="7C58C9F7" w14:textId="77777777" w:rsidTr="00055526">
        <w:trPr>
          <w:cantSplit/>
        </w:trPr>
        <w:tc>
          <w:tcPr>
            <w:tcW w:w="567" w:type="dxa"/>
          </w:tcPr>
          <w:p w14:paraId="7C58C9F4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9F5" w14:textId="77777777" w:rsidR="006E04A4" w:rsidRDefault="00736EA2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C58C9F6" w14:textId="77777777" w:rsidR="006E04A4" w:rsidRDefault="00736EA2" w:rsidP="00C84F80">
            <w:pPr>
              <w:keepNext/>
            </w:pPr>
          </w:p>
        </w:tc>
      </w:tr>
      <w:tr w:rsidR="001564F9" w14:paraId="7C58C9FB" w14:textId="77777777" w:rsidTr="00055526">
        <w:trPr>
          <w:cantSplit/>
        </w:trPr>
        <w:tc>
          <w:tcPr>
            <w:tcW w:w="567" w:type="dxa"/>
          </w:tcPr>
          <w:p w14:paraId="7C58C9F8" w14:textId="77777777" w:rsidR="001D7AF0" w:rsidRDefault="00736EA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C58C9F9" w14:textId="77777777" w:rsidR="006E04A4" w:rsidRDefault="00736EA2" w:rsidP="000326E3">
            <w:r>
              <w:t>2023/24:11 Ändring i skatteavtalet mellan Sverige och Frankrike</w:t>
            </w:r>
          </w:p>
        </w:tc>
        <w:tc>
          <w:tcPr>
            <w:tcW w:w="2055" w:type="dxa"/>
          </w:tcPr>
          <w:p w14:paraId="7C58C9FA" w14:textId="77777777" w:rsidR="006E04A4" w:rsidRDefault="00736EA2" w:rsidP="00C84F80">
            <w:r>
              <w:t>SkU</w:t>
            </w:r>
          </w:p>
        </w:tc>
      </w:tr>
      <w:tr w:rsidR="001564F9" w14:paraId="7C58C9FF" w14:textId="77777777" w:rsidTr="00055526">
        <w:trPr>
          <w:cantSplit/>
        </w:trPr>
        <w:tc>
          <w:tcPr>
            <w:tcW w:w="567" w:type="dxa"/>
          </w:tcPr>
          <w:p w14:paraId="7C58C9FC" w14:textId="77777777" w:rsidR="001D7AF0" w:rsidRDefault="00736EA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C58C9FD" w14:textId="77777777" w:rsidR="006E04A4" w:rsidRDefault="00736EA2" w:rsidP="000326E3">
            <w:r>
              <w:t>2023/24:15 Vissa skattefrågor med anledning av nya aktiebolagsrättsliga regler om bolags rörlighet över gränserna inom EU</w:t>
            </w:r>
          </w:p>
        </w:tc>
        <w:tc>
          <w:tcPr>
            <w:tcW w:w="2055" w:type="dxa"/>
          </w:tcPr>
          <w:p w14:paraId="7C58C9FE" w14:textId="77777777" w:rsidR="006E04A4" w:rsidRDefault="00736EA2" w:rsidP="00C84F80">
            <w:r>
              <w:t>FiU</w:t>
            </w:r>
          </w:p>
        </w:tc>
      </w:tr>
      <w:tr w:rsidR="001564F9" w14:paraId="7C58CA03" w14:textId="77777777" w:rsidTr="00055526">
        <w:trPr>
          <w:cantSplit/>
        </w:trPr>
        <w:tc>
          <w:tcPr>
            <w:tcW w:w="567" w:type="dxa"/>
          </w:tcPr>
          <w:p w14:paraId="7C58CA00" w14:textId="77777777" w:rsidR="001D7AF0" w:rsidRDefault="00736EA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C58CA01" w14:textId="77777777" w:rsidR="006E04A4" w:rsidRDefault="00736EA2" w:rsidP="000326E3">
            <w:r>
              <w:t xml:space="preserve">2023/24:17 Ändrade regler om </w:t>
            </w:r>
            <w:r>
              <w:t>direkttilldelning av avtal om kollektivtrafik på järnväg</w:t>
            </w:r>
          </w:p>
        </w:tc>
        <w:tc>
          <w:tcPr>
            <w:tcW w:w="2055" w:type="dxa"/>
          </w:tcPr>
          <w:p w14:paraId="7C58CA02" w14:textId="77777777" w:rsidR="006E04A4" w:rsidRDefault="00736EA2" w:rsidP="00C84F80">
            <w:r>
              <w:t>TU</w:t>
            </w:r>
          </w:p>
        </w:tc>
      </w:tr>
      <w:tr w:rsidR="001564F9" w14:paraId="7C58CA07" w14:textId="77777777" w:rsidTr="00055526">
        <w:trPr>
          <w:cantSplit/>
        </w:trPr>
        <w:tc>
          <w:tcPr>
            <w:tcW w:w="567" w:type="dxa"/>
          </w:tcPr>
          <w:p w14:paraId="7C58CA04" w14:textId="77777777" w:rsidR="001D7AF0" w:rsidRDefault="00736EA2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7C58CA05" w14:textId="77777777" w:rsidR="006E04A4" w:rsidRDefault="00736EA2" w:rsidP="000326E3">
            <w:r>
              <w:t>2023/24:19 Ny kärnkraft i Sverige – ett första steg</w:t>
            </w:r>
          </w:p>
        </w:tc>
        <w:tc>
          <w:tcPr>
            <w:tcW w:w="2055" w:type="dxa"/>
          </w:tcPr>
          <w:p w14:paraId="7C58CA06" w14:textId="77777777" w:rsidR="006E04A4" w:rsidRDefault="00736EA2" w:rsidP="00C84F80">
            <w:r>
              <w:t>NU</w:t>
            </w:r>
          </w:p>
        </w:tc>
      </w:tr>
      <w:tr w:rsidR="001564F9" w14:paraId="7C58CA0B" w14:textId="77777777" w:rsidTr="00055526">
        <w:trPr>
          <w:cantSplit/>
        </w:trPr>
        <w:tc>
          <w:tcPr>
            <w:tcW w:w="567" w:type="dxa"/>
          </w:tcPr>
          <w:p w14:paraId="7C58CA08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A09" w14:textId="77777777" w:rsidR="006E04A4" w:rsidRDefault="00736EA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C58CA0A" w14:textId="77777777" w:rsidR="006E04A4" w:rsidRDefault="00736EA2" w:rsidP="00C84F80">
            <w:pPr>
              <w:keepNext/>
            </w:pPr>
          </w:p>
        </w:tc>
      </w:tr>
      <w:tr w:rsidR="001564F9" w14:paraId="7C58CA0F" w14:textId="77777777" w:rsidTr="00055526">
        <w:trPr>
          <w:cantSplit/>
        </w:trPr>
        <w:tc>
          <w:tcPr>
            <w:tcW w:w="567" w:type="dxa"/>
          </w:tcPr>
          <w:p w14:paraId="7C58CA0C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A0D" w14:textId="77777777" w:rsidR="006E04A4" w:rsidRDefault="00736EA2" w:rsidP="000326E3">
            <w:pPr>
              <w:pStyle w:val="Motionsrubrik"/>
            </w:pPr>
            <w:r>
              <w:t xml:space="preserve">med anledning av prop. 2022/23:143 Näringsförbud till följd av förbud att bedriva näringsverksamhet som har </w:t>
            </w:r>
            <w:r>
              <w:t>meddelats i en annan stat</w:t>
            </w:r>
          </w:p>
        </w:tc>
        <w:tc>
          <w:tcPr>
            <w:tcW w:w="2055" w:type="dxa"/>
          </w:tcPr>
          <w:p w14:paraId="7C58CA0E" w14:textId="77777777" w:rsidR="006E04A4" w:rsidRDefault="00736EA2" w:rsidP="00C84F80">
            <w:pPr>
              <w:keepNext/>
            </w:pPr>
          </w:p>
        </w:tc>
      </w:tr>
      <w:tr w:rsidR="001564F9" w14:paraId="7C58CA13" w14:textId="77777777" w:rsidTr="00055526">
        <w:trPr>
          <w:cantSplit/>
        </w:trPr>
        <w:tc>
          <w:tcPr>
            <w:tcW w:w="567" w:type="dxa"/>
          </w:tcPr>
          <w:p w14:paraId="7C58CA10" w14:textId="77777777" w:rsidR="001D7AF0" w:rsidRDefault="00736EA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C58CA11" w14:textId="77777777" w:rsidR="006E04A4" w:rsidRDefault="00736EA2" w:rsidP="000326E3">
            <w:r>
              <w:t>2023/24:85 av Mikael Eskilandersson m.fl. (SD)</w:t>
            </w:r>
          </w:p>
        </w:tc>
        <w:tc>
          <w:tcPr>
            <w:tcW w:w="2055" w:type="dxa"/>
          </w:tcPr>
          <w:p w14:paraId="7C58CA12" w14:textId="77777777" w:rsidR="006E04A4" w:rsidRDefault="00736EA2" w:rsidP="00C84F80">
            <w:r>
              <w:t>CU</w:t>
            </w:r>
          </w:p>
        </w:tc>
      </w:tr>
      <w:tr w:rsidR="001564F9" w14:paraId="7C58CA17" w14:textId="77777777" w:rsidTr="00055526">
        <w:trPr>
          <w:cantSplit/>
        </w:trPr>
        <w:tc>
          <w:tcPr>
            <w:tcW w:w="567" w:type="dxa"/>
          </w:tcPr>
          <w:p w14:paraId="7C58CA14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A15" w14:textId="77777777" w:rsidR="006E04A4" w:rsidRDefault="00736EA2" w:rsidP="000326E3">
            <w:pPr>
              <w:pStyle w:val="Motionsrubrik"/>
            </w:pPr>
            <w:r>
              <w:t>med anledning av skr. 2022/23:125 Riksrevisionens rapport om etablering av myndigheter utanför Stockholm</w:t>
            </w:r>
          </w:p>
        </w:tc>
        <w:tc>
          <w:tcPr>
            <w:tcW w:w="2055" w:type="dxa"/>
          </w:tcPr>
          <w:p w14:paraId="7C58CA16" w14:textId="77777777" w:rsidR="006E04A4" w:rsidRDefault="00736EA2" w:rsidP="00C84F80">
            <w:pPr>
              <w:keepNext/>
            </w:pPr>
          </w:p>
        </w:tc>
      </w:tr>
      <w:tr w:rsidR="001564F9" w14:paraId="7C58CA1B" w14:textId="77777777" w:rsidTr="00055526">
        <w:trPr>
          <w:cantSplit/>
        </w:trPr>
        <w:tc>
          <w:tcPr>
            <w:tcW w:w="567" w:type="dxa"/>
          </w:tcPr>
          <w:p w14:paraId="7C58CA18" w14:textId="77777777" w:rsidR="001D7AF0" w:rsidRDefault="00736EA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C58CA19" w14:textId="77777777" w:rsidR="006E04A4" w:rsidRDefault="00736EA2" w:rsidP="000326E3">
            <w:r>
              <w:t>2023/24:29 av Fredrik Olovsson m.fl. (S)</w:t>
            </w:r>
          </w:p>
        </w:tc>
        <w:tc>
          <w:tcPr>
            <w:tcW w:w="2055" w:type="dxa"/>
          </w:tcPr>
          <w:p w14:paraId="7C58CA1A" w14:textId="77777777" w:rsidR="006E04A4" w:rsidRDefault="00736EA2" w:rsidP="00C84F80">
            <w:r>
              <w:t>NU</w:t>
            </w:r>
          </w:p>
        </w:tc>
      </w:tr>
      <w:tr w:rsidR="001564F9" w14:paraId="7C58CA1F" w14:textId="77777777" w:rsidTr="00055526">
        <w:trPr>
          <w:cantSplit/>
        </w:trPr>
        <w:tc>
          <w:tcPr>
            <w:tcW w:w="567" w:type="dxa"/>
          </w:tcPr>
          <w:p w14:paraId="7C58CA1C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A1D" w14:textId="77777777" w:rsidR="006E04A4" w:rsidRDefault="00736EA2" w:rsidP="000326E3">
            <w:pPr>
              <w:pStyle w:val="HuvudrubrikEnsam"/>
              <w:keepNext/>
            </w:pPr>
            <w:r>
              <w:t xml:space="preserve">Ärende för </w:t>
            </w:r>
            <w:r>
              <w:t>debatt och avgörande</w:t>
            </w:r>
          </w:p>
        </w:tc>
        <w:tc>
          <w:tcPr>
            <w:tcW w:w="2055" w:type="dxa"/>
          </w:tcPr>
          <w:p w14:paraId="7C58CA1E" w14:textId="77777777" w:rsidR="006E04A4" w:rsidRDefault="00736EA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564F9" w14:paraId="7C58CA23" w14:textId="77777777" w:rsidTr="00055526">
        <w:trPr>
          <w:cantSplit/>
        </w:trPr>
        <w:tc>
          <w:tcPr>
            <w:tcW w:w="567" w:type="dxa"/>
          </w:tcPr>
          <w:p w14:paraId="7C58CA20" w14:textId="77777777" w:rsidR="001D7AF0" w:rsidRDefault="00736EA2" w:rsidP="00C84F80">
            <w:pPr>
              <w:keepNext/>
            </w:pPr>
          </w:p>
        </w:tc>
        <w:tc>
          <w:tcPr>
            <w:tcW w:w="6663" w:type="dxa"/>
          </w:tcPr>
          <w:p w14:paraId="7C58CA21" w14:textId="77777777" w:rsidR="006E04A4" w:rsidRDefault="00736EA2" w:rsidP="000326E3">
            <w:pPr>
              <w:pStyle w:val="renderubrik"/>
            </w:pPr>
            <w:r>
              <w:t>Konstitutionsutskottets utlåtande</w:t>
            </w:r>
          </w:p>
        </w:tc>
        <w:tc>
          <w:tcPr>
            <w:tcW w:w="2055" w:type="dxa"/>
          </w:tcPr>
          <w:p w14:paraId="7C58CA22" w14:textId="77777777" w:rsidR="006E04A4" w:rsidRDefault="00736EA2" w:rsidP="00C84F80">
            <w:pPr>
              <w:keepNext/>
            </w:pPr>
          </w:p>
        </w:tc>
      </w:tr>
      <w:tr w:rsidR="001564F9" w14:paraId="7C58CA27" w14:textId="77777777" w:rsidTr="00055526">
        <w:trPr>
          <w:cantSplit/>
        </w:trPr>
        <w:tc>
          <w:tcPr>
            <w:tcW w:w="567" w:type="dxa"/>
          </w:tcPr>
          <w:p w14:paraId="7C58CA24" w14:textId="77777777" w:rsidR="001D7AF0" w:rsidRDefault="00736EA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C58CA25" w14:textId="77777777" w:rsidR="006E04A4" w:rsidRDefault="00736EA2" w:rsidP="000326E3">
            <w:r>
              <w:t xml:space="preserve">Utl. 2023/24:KU4 Subsidiaritetsprövning av kommissionens förslag till förordning om fastställande av ytterligare förfaranderegler avseende verkställighet av </w:t>
            </w:r>
            <w:r>
              <w:t>dataskyddsförordningen</w:t>
            </w:r>
          </w:p>
        </w:tc>
        <w:tc>
          <w:tcPr>
            <w:tcW w:w="2055" w:type="dxa"/>
          </w:tcPr>
          <w:p w14:paraId="7C58CA26" w14:textId="77777777" w:rsidR="006E04A4" w:rsidRDefault="00736EA2" w:rsidP="00C84F80"/>
        </w:tc>
      </w:tr>
    </w:tbl>
    <w:p w14:paraId="7C58CA28" w14:textId="77777777" w:rsidR="00517888" w:rsidRPr="00F221DA" w:rsidRDefault="00736EA2" w:rsidP="00137840">
      <w:pPr>
        <w:pStyle w:val="Blankrad"/>
      </w:pPr>
      <w:r>
        <w:t xml:space="preserve">     </w:t>
      </w:r>
    </w:p>
    <w:p w14:paraId="7C58CA29" w14:textId="77777777" w:rsidR="00121B42" w:rsidRDefault="00736EA2" w:rsidP="00121B42">
      <w:pPr>
        <w:pStyle w:val="Blankrad"/>
      </w:pPr>
      <w:r>
        <w:t xml:space="preserve">     </w:t>
      </w:r>
    </w:p>
    <w:p w14:paraId="7C58CA2A" w14:textId="77777777" w:rsidR="006E04A4" w:rsidRPr="00F221DA" w:rsidRDefault="00736EA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564F9" w14:paraId="7C58CA2D" w14:textId="77777777" w:rsidTr="00D774A8">
        <w:tc>
          <w:tcPr>
            <w:tcW w:w="567" w:type="dxa"/>
          </w:tcPr>
          <w:p w14:paraId="7C58CA2B" w14:textId="77777777" w:rsidR="00D774A8" w:rsidRDefault="00736EA2">
            <w:pPr>
              <w:pStyle w:val="IngenText"/>
            </w:pPr>
          </w:p>
        </w:tc>
        <w:tc>
          <w:tcPr>
            <w:tcW w:w="8718" w:type="dxa"/>
          </w:tcPr>
          <w:p w14:paraId="7C58CA2C" w14:textId="77777777" w:rsidR="00D774A8" w:rsidRDefault="00736EA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C58CA2E" w14:textId="77777777" w:rsidR="006E04A4" w:rsidRPr="00852BA1" w:rsidRDefault="00736EA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CA40" w14:textId="77777777" w:rsidR="00000000" w:rsidRDefault="00736EA2">
      <w:pPr>
        <w:spacing w:line="240" w:lineRule="auto"/>
      </w:pPr>
      <w:r>
        <w:separator/>
      </w:r>
    </w:p>
  </w:endnote>
  <w:endnote w:type="continuationSeparator" w:id="0">
    <w:p w14:paraId="7C58CA42" w14:textId="77777777" w:rsidR="00000000" w:rsidRDefault="00736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CA34" w14:textId="77777777" w:rsidR="00BE217A" w:rsidRDefault="00736E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CA35" w14:textId="77777777" w:rsidR="00D73249" w:rsidRDefault="00736EA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C58CA36" w14:textId="77777777" w:rsidR="00D73249" w:rsidRDefault="00736E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CA3A" w14:textId="77777777" w:rsidR="00D73249" w:rsidRDefault="00736EA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C58CA3B" w14:textId="77777777" w:rsidR="00D73249" w:rsidRDefault="00736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CA3C" w14:textId="77777777" w:rsidR="00000000" w:rsidRDefault="00736EA2">
      <w:pPr>
        <w:spacing w:line="240" w:lineRule="auto"/>
      </w:pPr>
      <w:r>
        <w:separator/>
      </w:r>
    </w:p>
  </w:footnote>
  <w:footnote w:type="continuationSeparator" w:id="0">
    <w:p w14:paraId="7C58CA3E" w14:textId="77777777" w:rsidR="00000000" w:rsidRDefault="00736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CA2F" w14:textId="77777777" w:rsidR="00BE217A" w:rsidRDefault="00736E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CA30" w14:textId="77777777" w:rsidR="00D73249" w:rsidRDefault="00736EA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4 oktober 2023</w:t>
    </w:r>
    <w:r>
      <w:fldChar w:fldCharType="end"/>
    </w:r>
  </w:p>
  <w:p w14:paraId="7C58CA31" w14:textId="77777777" w:rsidR="00D73249" w:rsidRDefault="00736EA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C58CA32" w14:textId="77777777" w:rsidR="00D73249" w:rsidRDefault="00736EA2"/>
  <w:p w14:paraId="7C58CA33" w14:textId="77777777" w:rsidR="00D73249" w:rsidRDefault="00736E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CA37" w14:textId="77777777" w:rsidR="00D73249" w:rsidRDefault="00736EA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C58CA3C" wp14:editId="7C58CA3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8CA38" w14:textId="77777777" w:rsidR="00D73249" w:rsidRDefault="00736EA2" w:rsidP="00BE217A">
    <w:pPr>
      <w:pStyle w:val="Dokumentrubrik"/>
      <w:spacing w:after="360"/>
    </w:pPr>
    <w:r>
      <w:t>Föredragningslista</w:t>
    </w:r>
  </w:p>
  <w:p w14:paraId="7C58CA39" w14:textId="77777777" w:rsidR="00D73249" w:rsidRDefault="00736E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51EB27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048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A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48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E7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6C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C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21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64C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564F9"/>
    <w:rsid w:val="001564F9"/>
    <w:rsid w:val="007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C9C1"/>
  <w15:docId w15:val="{F380C25B-E134-485D-ABB9-CEE4EDE8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2023-10-04</SAFIR_Sammantradesdatum_Doc>
    <SAFIR_SammantradeID xmlns="C07A1A6C-0B19-41D9-BDF8-F523BA3921EB">2339a5a5-4a3e-4919-aa83-28c05b0641a5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004C0321-F086-49C0-9860-736DF4583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248</Words>
  <Characters>1645</Characters>
  <Application>Microsoft Office Word</Application>
  <DocSecurity>0</DocSecurity>
  <Lines>109</Lines>
  <Paragraphs>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4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