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80B9" w14:textId="77777777" w:rsidR="006E04A4" w:rsidRPr="00CD7560" w:rsidRDefault="00C04ED8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123</w:t>
      </w:r>
      <w:bookmarkEnd w:id="1"/>
    </w:p>
    <w:p w14:paraId="0FB580BA" w14:textId="77777777" w:rsidR="006E04A4" w:rsidRDefault="00C04ED8">
      <w:pPr>
        <w:pStyle w:val="Datum"/>
        <w:outlineLvl w:val="0"/>
      </w:pPr>
      <w:bookmarkStart w:id="2" w:name="DocumentDate"/>
      <w:r>
        <w:t>Torsdagen den 2 juni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274C9" w14:paraId="0FB580BF" w14:textId="77777777" w:rsidTr="00E47117">
        <w:trPr>
          <w:cantSplit/>
        </w:trPr>
        <w:tc>
          <w:tcPr>
            <w:tcW w:w="454" w:type="dxa"/>
          </w:tcPr>
          <w:p w14:paraId="0FB580BB" w14:textId="77777777" w:rsidR="006E04A4" w:rsidRDefault="00C04ED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FB580BC" w14:textId="77777777" w:rsidR="006E04A4" w:rsidRDefault="00C04ED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0FB580BD" w14:textId="77777777" w:rsidR="006E04A4" w:rsidRDefault="00C04ED8"/>
        </w:tc>
        <w:tc>
          <w:tcPr>
            <w:tcW w:w="7512" w:type="dxa"/>
          </w:tcPr>
          <w:p w14:paraId="0FB580BE" w14:textId="77777777" w:rsidR="006E04A4" w:rsidRDefault="00C04ED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274C9" w14:paraId="0FB580C4" w14:textId="77777777" w:rsidTr="00E47117">
        <w:trPr>
          <w:cantSplit/>
        </w:trPr>
        <w:tc>
          <w:tcPr>
            <w:tcW w:w="454" w:type="dxa"/>
          </w:tcPr>
          <w:p w14:paraId="0FB580C0" w14:textId="77777777" w:rsidR="006E04A4" w:rsidRDefault="00C04ED8"/>
        </w:tc>
        <w:tc>
          <w:tcPr>
            <w:tcW w:w="1134" w:type="dxa"/>
          </w:tcPr>
          <w:p w14:paraId="0FB580C1" w14:textId="77777777" w:rsidR="006E04A4" w:rsidRDefault="00C04ED8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0FB580C2" w14:textId="77777777" w:rsidR="006E04A4" w:rsidRDefault="00C04ED8"/>
        </w:tc>
        <w:tc>
          <w:tcPr>
            <w:tcW w:w="7512" w:type="dxa"/>
          </w:tcPr>
          <w:p w14:paraId="0FB580C3" w14:textId="77777777" w:rsidR="006E04A4" w:rsidRDefault="00C04ED8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6274C9" w14:paraId="0FB580C9" w14:textId="77777777" w:rsidTr="00E47117">
        <w:trPr>
          <w:cantSplit/>
        </w:trPr>
        <w:tc>
          <w:tcPr>
            <w:tcW w:w="454" w:type="dxa"/>
          </w:tcPr>
          <w:p w14:paraId="0FB580C5" w14:textId="77777777" w:rsidR="006E04A4" w:rsidRDefault="00C04ED8"/>
        </w:tc>
        <w:tc>
          <w:tcPr>
            <w:tcW w:w="1134" w:type="dxa"/>
          </w:tcPr>
          <w:p w14:paraId="0FB580C6" w14:textId="77777777" w:rsidR="006E04A4" w:rsidRDefault="00C04ED8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0FB580C7" w14:textId="77777777" w:rsidR="006E04A4" w:rsidRDefault="00C04ED8"/>
        </w:tc>
        <w:tc>
          <w:tcPr>
            <w:tcW w:w="7512" w:type="dxa"/>
          </w:tcPr>
          <w:p w14:paraId="0FB580C8" w14:textId="77777777" w:rsidR="006E04A4" w:rsidRDefault="00C04ED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6274C9" w14:paraId="0FB580CE" w14:textId="77777777" w:rsidTr="00E47117">
        <w:trPr>
          <w:cantSplit/>
        </w:trPr>
        <w:tc>
          <w:tcPr>
            <w:tcW w:w="454" w:type="dxa"/>
          </w:tcPr>
          <w:p w14:paraId="0FB580CA" w14:textId="77777777" w:rsidR="006E04A4" w:rsidRDefault="00C04ED8"/>
        </w:tc>
        <w:tc>
          <w:tcPr>
            <w:tcW w:w="1134" w:type="dxa"/>
          </w:tcPr>
          <w:p w14:paraId="0FB580CB" w14:textId="77777777" w:rsidR="006E04A4" w:rsidRDefault="00C04ED8">
            <w:pPr>
              <w:jc w:val="right"/>
            </w:pPr>
          </w:p>
        </w:tc>
        <w:tc>
          <w:tcPr>
            <w:tcW w:w="397" w:type="dxa"/>
          </w:tcPr>
          <w:p w14:paraId="0FB580CC" w14:textId="77777777" w:rsidR="006E04A4" w:rsidRDefault="00C04ED8"/>
        </w:tc>
        <w:tc>
          <w:tcPr>
            <w:tcW w:w="7512" w:type="dxa"/>
          </w:tcPr>
          <w:p w14:paraId="0FB580CD" w14:textId="77777777" w:rsidR="006E04A4" w:rsidRDefault="00C04ED8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 efter voteringens slut</w:t>
            </w:r>
          </w:p>
        </w:tc>
      </w:tr>
      <w:tr w:rsidR="006274C9" w14:paraId="0FB580D3" w14:textId="77777777" w:rsidTr="00E47117">
        <w:trPr>
          <w:cantSplit/>
        </w:trPr>
        <w:tc>
          <w:tcPr>
            <w:tcW w:w="454" w:type="dxa"/>
          </w:tcPr>
          <w:p w14:paraId="0FB580CF" w14:textId="77777777" w:rsidR="006E04A4" w:rsidRDefault="00C04ED8"/>
        </w:tc>
        <w:tc>
          <w:tcPr>
            <w:tcW w:w="1134" w:type="dxa"/>
          </w:tcPr>
          <w:p w14:paraId="0FB580D0" w14:textId="77777777" w:rsidR="006E04A4" w:rsidRDefault="00C04ED8">
            <w:pPr>
              <w:jc w:val="right"/>
            </w:pPr>
          </w:p>
        </w:tc>
        <w:tc>
          <w:tcPr>
            <w:tcW w:w="397" w:type="dxa"/>
          </w:tcPr>
          <w:p w14:paraId="0FB580D1" w14:textId="77777777" w:rsidR="006E04A4" w:rsidRDefault="00C04ED8"/>
        </w:tc>
        <w:tc>
          <w:tcPr>
            <w:tcW w:w="7512" w:type="dxa"/>
          </w:tcPr>
          <w:p w14:paraId="0FB580D2" w14:textId="77777777" w:rsidR="006E04A4" w:rsidRDefault="00C04ED8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FB580D4" w14:textId="77777777" w:rsidR="006E04A4" w:rsidRDefault="00C04ED8">
      <w:pPr>
        <w:pStyle w:val="StreckLngt"/>
      </w:pPr>
      <w:r>
        <w:tab/>
      </w:r>
    </w:p>
    <w:p w14:paraId="0FB580D5" w14:textId="77777777" w:rsidR="00121B42" w:rsidRDefault="00C04ED8" w:rsidP="00121B42">
      <w:pPr>
        <w:pStyle w:val="Blankrad"/>
      </w:pPr>
      <w:r>
        <w:t xml:space="preserve">      </w:t>
      </w:r>
    </w:p>
    <w:p w14:paraId="0FB580D6" w14:textId="77777777" w:rsidR="00CF242C" w:rsidRDefault="00C04ED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274C9" w14:paraId="0FB580DA" w14:textId="77777777" w:rsidTr="00055526">
        <w:trPr>
          <w:cantSplit/>
        </w:trPr>
        <w:tc>
          <w:tcPr>
            <w:tcW w:w="567" w:type="dxa"/>
          </w:tcPr>
          <w:p w14:paraId="0FB580D7" w14:textId="77777777" w:rsidR="001D7AF0" w:rsidRDefault="00C04ED8" w:rsidP="00C84F80">
            <w:pPr>
              <w:keepNext/>
            </w:pPr>
          </w:p>
        </w:tc>
        <w:tc>
          <w:tcPr>
            <w:tcW w:w="6663" w:type="dxa"/>
          </w:tcPr>
          <w:p w14:paraId="0FB580D8" w14:textId="77777777" w:rsidR="006E04A4" w:rsidRDefault="00C04ED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FB580D9" w14:textId="77777777" w:rsidR="006E04A4" w:rsidRDefault="00C04ED8" w:rsidP="00C84F80">
            <w:pPr>
              <w:keepNext/>
            </w:pPr>
          </w:p>
        </w:tc>
      </w:tr>
      <w:tr w:rsidR="006274C9" w14:paraId="0FB580DE" w14:textId="77777777" w:rsidTr="00055526">
        <w:trPr>
          <w:cantSplit/>
        </w:trPr>
        <w:tc>
          <w:tcPr>
            <w:tcW w:w="567" w:type="dxa"/>
          </w:tcPr>
          <w:p w14:paraId="0FB580DB" w14:textId="77777777" w:rsidR="001D7AF0" w:rsidRDefault="00C04ED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FB580DC" w14:textId="77777777" w:rsidR="006E04A4" w:rsidRDefault="00C04ED8" w:rsidP="000326E3">
            <w:r>
              <w:t xml:space="preserve">Justering av </w:t>
            </w:r>
            <w:r>
              <w:t>protokoll från sammanträdet torsdagen den 12 maj</w:t>
            </w:r>
          </w:p>
        </w:tc>
        <w:tc>
          <w:tcPr>
            <w:tcW w:w="2055" w:type="dxa"/>
          </w:tcPr>
          <w:p w14:paraId="0FB580DD" w14:textId="77777777" w:rsidR="006E04A4" w:rsidRDefault="00C04ED8" w:rsidP="00C84F80"/>
        </w:tc>
      </w:tr>
      <w:tr w:rsidR="006274C9" w14:paraId="0FB580E2" w14:textId="77777777" w:rsidTr="00055526">
        <w:trPr>
          <w:cantSplit/>
        </w:trPr>
        <w:tc>
          <w:tcPr>
            <w:tcW w:w="567" w:type="dxa"/>
          </w:tcPr>
          <w:p w14:paraId="0FB580DF" w14:textId="77777777" w:rsidR="001D7AF0" w:rsidRDefault="00C04ED8" w:rsidP="00C84F80">
            <w:pPr>
              <w:keepNext/>
            </w:pPr>
          </w:p>
        </w:tc>
        <w:tc>
          <w:tcPr>
            <w:tcW w:w="6663" w:type="dxa"/>
          </w:tcPr>
          <w:p w14:paraId="0FB580E0" w14:textId="77777777" w:rsidR="006E04A4" w:rsidRDefault="00C04ED8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FB580E1" w14:textId="77777777" w:rsidR="006E04A4" w:rsidRDefault="00C04ED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274C9" w14:paraId="0FB580E6" w14:textId="77777777" w:rsidTr="00055526">
        <w:trPr>
          <w:cantSplit/>
        </w:trPr>
        <w:tc>
          <w:tcPr>
            <w:tcW w:w="567" w:type="dxa"/>
          </w:tcPr>
          <w:p w14:paraId="0FB580E3" w14:textId="77777777" w:rsidR="001D7AF0" w:rsidRDefault="00C04ED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FB580E4" w14:textId="77777777" w:rsidR="006E04A4" w:rsidRDefault="00C04ED8" w:rsidP="000326E3">
            <w:r>
              <w:t>2021/22:33 Tisdagen den 31 maj</w:t>
            </w:r>
          </w:p>
        </w:tc>
        <w:tc>
          <w:tcPr>
            <w:tcW w:w="2055" w:type="dxa"/>
          </w:tcPr>
          <w:p w14:paraId="0FB580E5" w14:textId="77777777" w:rsidR="006E04A4" w:rsidRDefault="00C04ED8" w:rsidP="00C84F80">
            <w:r>
              <w:t>CU</w:t>
            </w:r>
          </w:p>
        </w:tc>
      </w:tr>
      <w:tr w:rsidR="006274C9" w14:paraId="0FB580EA" w14:textId="77777777" w:rsidTr="00055526">
        <w:trPr>
          <w:cantSplit/>
        </w:trPr>
        <w:tc>
          <w:tcPr>
            <w:tcW w:w="567" w:type="dxa"/>
          </w:tcPr>
          <w:p w14:paraId="0FB580E7" w14:textId="77777777" w:rsidR="001D7AF0" w:rsidRDefault="00C04ED8" w:rsidP="00C84F80">
            <w:pPr>
              <w:keepNext/>
            </w:pPr>
          </w:p>
        </w:tc>
        <w:tc>
          <w:tcPr>
            <w:tcW w:w="6663" w:type="dxa"/>
          </w:tcPr>
          <w:p w14:paraId="0FB580E8" w14:textId="77777777" w:rsidR="006E04A4" w:rsidRDefault="00C04ED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FB580E9" w14:textId="77777777" w:rsidR="006E04A4" w:rsidRDefault="00C04ED8" w:rsidP="00C84F80">
            <w:pPr>
              <w:keepNext/>
            </w:pPr>
          </w:p>
        </w:tc>
      </w:tr>
      <w:tr w:rsidR="006274C9" w14:paraId="0FB580EE" w14:textId="77777777" w:rsidTr="00055526">
        <w:trPr>
          <w:cantSplit/>
        </w:trPr>
        <w:tc>
          <w:tcPr>
            <w:tcW w:w="567" w:type="dxa"/>
          </w:tcPr>
          <w:p w14:paraId="0FB580EB" w14:textId="77777777" w:rsidR="001D7AF0" w:rsidRDefault="00C04ED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FB580EC" w14:textId="77777777" w:rsidR="006E04A4" w:rsidRDefault="00C04ED8" w:rsidP="000326E3">
            <w:r>
              <w:t xml:space="preserve">2021/22:512 av Julia Kronlid (SD) </w:t>
            </w:r>
            <w:r>
              <w:br/>
              <w:t>Höjd pension</w:t>
            </w:r>
          </w:p>
        </w:tc>
        <w:tc>
          <w:tcPr>
            <w:tcW w:w="2055" w:type="dxa"/>
          </w:tcPr>
          <w:p w14:paraId="0FB580ED" w14:textId="77777777" w:rsidR="006E04A4" w:rsidRDefault="00C04ED8" w:rsidP="00C84F80"/>
        </w:tc>
      </w:tr>
      <w:tr w:rsidR="006274C9" w14:paraId="0FB580F2" w14:textId="77777777" w:rsidTr="00055526">
        <w:trPr>
          <w:cantSplit/>
        </w:trPr>
        <w:tc>
          <w:tcPr>
            <w:tcW w:w="567" w:type="dxa"/>
          </w:tcPr>
          <w:p w14:paraId="0FB580EF" w14:textId="77777777" w:rsidR="001D7AF0" w:rsidRDefault="00C04ED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FB580F0" w14:textId="77777777" w:rsidR="006E04A4" w:rsidRDefault="00C04ED8" w:rsidP="000326E3">
            <w:r>
              <w:t xml:space="preserve">2021/22:513 av Julia Kronlid (SD) </w:t>
            </w:r>
            <w:r>
              <w:br/>
              <w:t>Behov av kraftfulla åtgärder för att stoppa välfärdsbrottslighet</w:t>
            </w:r>
          </w:p>
        </w:tc>
        <w:tc>
          <w:tcPr>
            <w:tcW w:w="2055" w:type="dxa"/>
          </w:tcPr>
          <w:p w14:paraId="0FB580F1" w14:textId="77777777" w:rsidR="006E04A4" w:rsidRDefault="00C04ED8" w:rsidP="00C84F80"/>
        </w:tc>
      </w:tr>
      <w:tr w:rsidR="006274C9" w14:paraId="0FB580F6" w14:textId="77777777" w:rsidTr="00055526">
        <w:trPr>
          <w:cantSplit/>
        </w:trPr>
        <w:tc>
          <w:tcPr>
            <w:tcW w:w="567" w:type="dxa"/>
          </w:tcPr>
          <w:p w14:paraId="0FB580F3" w14:textId="77777777" w:rsidR="001D7AF0" w:rsidRDefault="00C04ED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FB580F4" w14:textId="77777777" w:rsidR="006E04A4" w:rsidRDefault="00C04ED8" w:rsidP="000326E3">
            <w:r>
              <w:t xml:space="preserve">2021/22:522 av Thomas Morell (SD) </w:t>
            </w:r>
            <w:r>
              <w:br/>
              <w:t>Förbifart Stockholm</w:t>
            </w:r>
          </w:p>
        </w:tc>
        <w:tc>
          <w:tcPr>
            <w:tcW w:w="2055" w:type="dxa"/>
          </w:tcPr>
          <w:p w14:paraId="0FB580F5" w14:textId="77777777" w:rsidR="006E04A4" w:rsidRDefault="00C04ED8" w:rsidP="00C84F80"/>
        </w:tc>
      </w:tr>
      <w:tr w:rsidR="006274C9" w14:paraId="0FB580FA" w14:textId="77777777" w:rsidTr="00055526">
        <w:trPr>
          <w:cantSplit/>
        </w:trPr>
        <w:tc>
          <w:tcPr>
            <w:tcW w:w="567" w:type="dxa"/>
          </w:tcPr>
          <w:p w14:paraId="0FB580F7" w14:textId="77777777" w:rsidR="001D7AF0" w:rsidRDefault="00C04ED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FB580F8" w14:textId="77777777" w:rsidR="006E04A4" w:rsidRDefault="00C04ED8" w:rsidP="000326E3">
            <w:r>
              <w:t xml:space="preserve">2021/22:523 av Jens Holm (V) </w:t>
            </w:r>
            <w:r>
              <w:br/>
              <w:t>Arlandabanan</w:t>
            </w:r>
          </w:p>
        </w:tc>
        <w:tc>
          <w:tcPr>
            <w:tcW w:w="2055" w:type="dxa"/>
          </w:tcPr>
          <w:p w14:paraId="0FB580F9" w14:textId="77777777" w:rsidR="006E04A4" w:rsidRDefault="00C04ED8" w:rsidP="00C84F80"/>
        </w:tc>
      </w:tr>
      <w:tr w:rsidR="006274C9" w14:paraId="0FB580FE" w14:textId="77777777" w:rsidTr="00055526">
        <w:trPr>
          <w:cantSplit/>
        </w:trPr>
        <w:tc>
          <w:tcPr>
            <w:tcW w:w="567" w:type="dxa"/>
          </w:tcPr>
          <w:p w14:paraId="0FB580FB" w14:textId="77777777" w:rsidR="001D7AF0" w:rsidRDefault="00C04ED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FB580FC" w14:textId="77777777" w:rsidR="006E04A4" w:rsidRDefault="00C04ED8" w:rsidP="000326E3">
            <w:r>
              <w:t xml:space="preserve">2021/22:524 av Jens Holm (V) </w:t>
            </w:r>
            <w:r>
              <w:br/>
              <w:t xml:space="preserve">Europeiskt </w:t>
            </w:r>
            <w:r>
              <w:t>bokningssystem för tågresor</w:t>
            </w:r>
          </w:p>
        </w:tc>
        <w:tc>
          <w:tcPr>
            <w:tcW w:w="2055" w:type="dxa"/>
          </w:tcPr>
          <w:p w14:paraId="0FB580FD" w14:textId="77777777" w:rsidR="006E04A4" w:rsidRDefault="00C04ED8" w:rsidP="00C84F80"/>
        </w:tc>
      </w:tr>
      <w:tr w:rsidR="006274C9" w14:paraId="0FB58102" w14:textId="77777777" w:rsidTr="00055526">
        <w:trPr>
          <w:cantSplit/>
        </w:trPr>
        <w:tc>
          <w:tcPr>
            <w:tcW w:w="567" w:type="dxa"/>
          </w:tcPr>
          <w:p w14:paraId="0FB580FF" w14:textId="77777777" w:rsidR="001D7AF0" w:rsidRDefault="00C04ED8" w:rsidP="00C84F80">
            <w:pPr>
              <w:keepNext/>
            </w:pPr>
          </w:p>
        </w:tc>
        <w:tc>
          <w:tcPr>
            <w:tcW w:w="6663" w:type="dxa"/>
          </w:tcPr>
          <w:p w14:paraId="0FB58100" w14:textId="77777777" w:rsidR="006E04A4" w:rsidRDefault="00C04ED8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FB58101" w14:textId="77777777" w:rsidR="006E04A4" w:rsidRDefault="00C04ED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274C9" w14:paraId="0FB58106" w14:textId="77777777" w:rsidTr="00055526">
        <w:trPr>
          <w:cantSplit/>
        </w:trPr>
        <w:tc>
          <w:tcPr>
            <w:tcW w:w="567" w:type="dxa"/>
          </w:tcPr>
          <w:p w14:paraId="0FB58103" w14:textId="77777777" w:rsidR="001D7AF0" w:rsidRDefault="00C04ED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FB58104" w14:textId="77777777" w:rsidR="006E04A4" w:rsidRDefault="00C04ED8" w:rsidP="000326E3">
            <w:r>
              <w:t xml:space="preserve">2021/22:FPM94 Viseringsfrihet för Kuwait och Qatar </w:t>
            </w:r>
            <w:r>
              <w:rPr>
                <w:i/>
                <w:iCs/>
              </w:rPr>
              <w:t>COM(2022) 189</w:t>
            </w:r>
          </w:p>
        </w:tc>
        <w:tc>
          <w:tcPr>
            <w:tcW w:w="2055" w:type="dxa"/>
          </w:tcPr>
          <w:p w14:paraId="0FB58105" w14:textId="77777777" w:rsidR="006E04A4" w:rsidRDefault="00C04ED8" w:rsidP="00C84F80">
            <w:r>
              <w:t>SfU</w:t>
            </w:r>
          </w:p>
        </w:tc>
      </w:tr>
      <w:tr w:rsidR="006274C9" w14:paraId="0FB5810A" w14:textId="77777777" w:rsidTr="00055526">
        <w:trPr>
          <w:cantSplit/>
        </w:trPr>
        <w:tc>
          <w:tcPr>
            <w:tcW w:w="567" w:type="dxa"/>
          </w:tcPr>
          <w:p w14:paraId="0FB58107" w14:textId="77777777" w:rsidR="001D7AF0" w:rsidRDefault="00C04ED8" w:rsidP="00C84F80">
            <w:pPr>
              <w:keepNext/>
            </w:pPr>
          </w:p>
        </w:tc>
        <w:tc>
          <w:tcPr>
            <w:tcW w:w="6663" w:type="dxa"/>
          </w:tcPr>
          <w:p w14:paraId="0FB58108" w14:textId="77777777" w:rsidR="006E04A4" w:rsidRDefault="00C04ED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FB58109" w14:textId="77777777" w:rsidR="006E04A4" w:rsidRDefault="00C04ED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274C9" w14:paraId="0FB5810E" w14:textId="77777777" w:rsidTr="00055526">
        <w:trPr>
          <w:cantSplit/>
        </w:trPr>
        <w:tc>
          <w:tcPr>
            <w:tcW w:w="567" w:type="dxa"/>
          </w:tcPr>
          <w:p w14:paraId="0FB5810B" w14:textId="77777777" w:rsidR="001D7AF0" w:rsidRDefault="00C04ED8" w:rsidP="00C84F80">
            <w:pPr>
              <w:keepNext/>
            </w:pPr>
          </w:p>
        </w:tc>
        <w:tc>
          <w:tcPr>
            <w:tcW w:w="6663" w:type="dxa"/>
          </w:tcPr>
          <w:p w14:paraId="0FB5810C" w14:textId="77777777" w:rsidR="006E04A4" w:rsidRDefault="00C04ED8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FB5810D" w14:textId="77777777" w:rsidR="006E04A4" w:rsidRDefault="00C04ED8" w:rsidP="00C84F80">
            <w:pPr>
              <w:keepNext/>
            </w:pPr>
          </w:p>
        </w:tc>
      </w:tr>
      <w:tr w:rsidR="006274C9" w14:paraId="0FB58112" w14:textId="77777777" w:rsidTr="00055526">
        <w:trPr>
          <w:cantSplit/>
        </w:trPr>
        <w:tc>
          <w:tcPr>
            <w:tcW w:w="567" w:type="dxa"/>
          </w:tcPr>
          <w:p w14:paraId="0FB5810F" w14:textId="77777777" w:rsidR="001D7AF0" w:rsidRDefault="00C04ED8" w:rsidP="00C84F80">
            <w:pPr>
              <w:keepNext/>
            </w:pPr>
          </w:p>
        </w:tc>
        <w:tc>
          <w:tcPr>
            <w:tcW w:w="6663" w:type="dxa"/>
          </w:tcPr>
          <w:p w14:paraId="0FB58110" w14:textId="77777777" w:rsidR="006E04A4" w:rsidRDefault="00C04ED8" w:rsidP="000326E3">
            <w:pPr>
              <w:pStyle w:val="Motionsrubrik"/>
            </w:pPr>
            <w:r>
              <w:t xml:space="preserve">med anledning av prop. 2021/22:250 Åtgärder för </w:t>
            </w:r>
            <w:r>
              <w:t>en jämnare fördelning av boende för vissa skyddsbehövande</w:t>
            </w:r>
          </w:p>
        </w:tc>
        <w:tc>
          <w:tcPr>
            <w:tcW w:w="2055" w:type="dxa"/>
          </w:tcPr>
          <w:p w14:paraId="0FB58111" w14:textId="77777777" w:rsidR="006E04A4" w:rsidRDefault="00C04ED8" w:rsidP="00C84F80">
            <w:pPr>
              <w:keepNext/>
            </w:pPr>
          </w:p>
        </w:tc>
      </w:tr>
      <w:tr w:rsidR="006274C9" w14:paraId="0FB58116" w14:textId="77777777" w:rsidTr="00055526">
        <w:trPr>
          <w:cantSplit/>
        </w:trPr>
        <w:tc>
          <w:tcPr>
            <w:tcW w:w="567" w:type="dxa"/>
          </w:tcPr>
          <w:p w14:paraId="0FB58113" w14:textId="77777777" w:rsidR="001D7AF0" w:rsidRDefault="00C04ED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FB58114" w14:textId="77777777" w:rsidR="006E04A4" w:rsidRDefault="00C04ED8" w:rsidP="000326E3">
            <w:r>
              <w:t>2021/22:4754 av Tony Haddou m.fl. (V)</w:t>
            </w:r>
          </w:p>
        </w:tc>
        <w:tc>
          <w:tcPr>
            <w:tcW w:w="2055" w:type="dxa"/>
          </w:tcPr>
          <w:p w14:paraId="0FB58115" w14:textId="77777777" w:rsidR="006E04A4" w:rsidRDefault="00C04ED8" w:rsidP="00C84F80">
            <w:r>
              <w:t>SfU</w:t>
            </w:r>
          </w:p>
        </w:tc>
      </w:tr>
      <w:tr w:rsidR="006274C9" w14:paraId="0FB5811A" w14:textId="77777777" w:rsidTr="00055526">
        <w:trPr>
          <w:cantSplit/>
        </w:trPr>
        <w:tc>
          <w:tcPr>
            <w:tcW w:w="567" w:type="dxa"/>
          </w:tcPr>
          <w:p w14:paraId="0FB58117" w14:textId="77777777" w:rsidR="001D7AF0" w:rsidRDefault="00C04ED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FB58118" w14:textId="77777777" w:rsidR="006E04A4" w:rsidRDefault="00C04ED8" w:rsidP="000326E3">
            <w:r>
              <w:t>2021/22:4756 av Ludvig Aspling m.fl. (SD)</w:t>
            </w:r>
          </w:p>
        </w:tc>
        <w:tc>
          <w:tcPr>
            <w:tcW w:w="2055" w:type="dxa"/>
          </w:tcPr>
          <w:p w14:paraId="0FB58119" w14:textId="77777777" w:rsidR="006E04A4" w:rsidRDefault="00C04ED8" w:rsidP="00C84F80">
            <w:r>
              <w:t>SfU</w:t>
            </w:r>
          </w:p>
        </w:tc>
      </w:tr>
      <w:tr w:rsidR="006274C9" w14:paraId="0FB5811E" w14:textId="77777777" w:rsidTr="00055526">
        <w:trPr>
          <w:cantSplit/>
        </w:trPr>
        <w:tc>
          <w:tcPr>
            <w:tcW w:w="567" w:type="dxa"/>
          </w:tcPr>
          <w:p w14:paraId="0FB5811B" w14:textId="77777777" w:rsidR="001D7AF0" w:rsidRDefault="00C04ED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FB5811C" w14:textId="77777777" w:rsidR="006E04A4" w:rsidRDefault="00C04ED8" w:rsidP="000326E3">
            <w:r>
              <w:t>2021/22:4757 av Maria Malmer Stenergard m.fl. (M, KD)</w:t>
            </w:r>
          </w:p>
        </w:tc>
        <w:tc>
          <w:tcPr>
            <w:tcW w:w="2055" w:type="dxa"/>
          </w:tcPr>
          <w:p w14:paraId="0FB5811D" w14:textId="77777777" w:rsidR="006E04A4" w:rsidRDefault="00C04ED8" w:rsidP="00C84F80">
            <w:r>
              <w:t>SfU</w:t>
            </w:r>
          </w:p>
        </w:tc>
      </w:tr>
      <w:tr w:rsidR="006274C9" w14:paraId="0FB58122" w14:textId="77777777" w:rsidTr="00055526">
        <w:trPr>
          <w:cantSplit/>
        </w:trPr>
        <w:tc>
          <w:tcPr>
            <w:tcW w:w="567" w:type="dxa"/>
          </w:tcPr>
          <w:p w14:paraId="0FB5811F" w14:textId="77777777" w:rsidR="001D7AF0" w:rsidRDefault="00C04ED8" w:rsidP="00C84F80">
            <w:pPr>
              <w:keepNext/>
            </w:pPr>
          </w:p>
        </w:tc>
        <w:tc>
          <w:tcPr>
            <w:tcW w:w="6663" w:type="dxa"/>
          </w:tcPr>
          <w:p w14:paraId="0FB58120" w14:textId="77777777" w:rsidR="006E04A4" w:rsidRDefault="00C04ED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FB58121" w14:textId="77777777" w:rsidR="006E04A4" w:rsidRDefault="00C04ED8" w:rsidP="00C84F80">
            <w:pPr>
              <w:keepNext/>
            </w:pPr>
          </w:p>
        </w:tc>
      </w:tr>
      <w:tr w:rsidR="006274C9" w14:paraId="0FB58126" w14:textId="77777777" w:rsidTr="00055526">
        <w:trPr>
          <w:cantSplit/>
        </w:trPr>
        <w:tc>
          <w:tcPr>
            <w:tcW w:w="567" w:type="dxa"/>
          </w:tcPr>
          <w:p w14:paraId="0FB58123" w14:textId="77777777" w:rsidR="001D7AF0" w:rsidRDefault="00C04ED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FB58124" w14:textId="77777777" w:rsidR="006E04A4" w:rsidRDefault="00C04ED8" w:rsidP="000326E3">
            <w:r>
              <w:t xml:space="preserve">P9_TA(2022) </w:t>
            </w:r>
            <w:r>
              <w:t>0129 Förslag till rådets förordning om allmänna direkta val av ledamöter av Europaparlamentet, om upphävande av rådets beslut 76/787/EKSG, EEG, Euratom och den akt om allmänna direkta val av ledamöter av Europaparlamentet som utgör en bilaga till det beslu</w:t>
            </w:r>
            <w:r>
              <w:t>tet 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14 juli 2022</w:t>
            </w:r>
          </w:p>
        </w:tc>
        <w:tc>
          <w:tcPr>
            <w:tcW w:w="2055" w:type="dxa"/>
          </w:tcPr>
          <w:p w14:paraId="0FB58125" w14:textId="77777777" w:rsidR="006E04A4" w:rsidRDefault="00C04ED8" w:rsidP="00C84F80">
            <w:r>
              <w:t>KU</w:t>
            </w:r>
          </w:p>
        </w:tc>
      </w:tr>
      <w:tr w:rsidR="006274C9" w14:paraId="0FB5812A" w14:textId="77777777" w:rsidTr="00055526">
        <w:trPr>
          <w:cantSplit/>
        </w:trPr>
        <w:tc>
          <w:tcPr>
            <w:tcW w:w="567" w:type="dxa"/>
          </w:tcPr>
          <w:p w14:paraId="0FB58127" w14:textId="77777777" w:rsidR="001D7AF0" w:rsidRDefault="00C04ED8" w:rsidP="00C84F80">
            <w:pPr>
              <w:keepNext/>
            </w:pPr>
          </w:p>
        </w:tc>
        <w:tc>
          <w:tcPr>
            <w:tcW w:w="6663" w:type="dxa"/>
          </w:tcPr>
          <w:p w14:paraId="0FB58128" w14:textId="77777777" w:rsidR="006E04A4" w:rsidRDefault="00C04ED8" w:rsidP="000326E3">
            <w:pPr>
              <w:pStyle w:val="Huvudrubrik"/>
              <w:keepNext/>
            </w:pPr>
            <w:r>
              <w:t>Ärende för avgörande kl. 15.20</w:t>
            </w:r>
          </w:p>
        </w:tc>
        <w:tc>
          <w:tcPr>
            <w:tcW w:w="2055" w:type="dxa"/>
          </w:tcPr>
          <w:p w14:paraId="0FB58129" w14:textId="77777777" w:rsidR="006E04A4" w:rsidRDefault="00C04ED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274C9" w14:paraId="0FB5812F" w14:textId="77777777" w:rsidTr="00055526">
        <w:trPr>
          <w:cantSplit/>
        </w:trPr>
        <w:tc>
          <w:tcPr>
            <w:tcW w:w="567" w:type="dxa"/>
          </w:tcPr>
          <w:p w14:paraId="0FB5812B" w14:textId="77777777" w:rsidR="001D7AF0" w:rsidRDefault="00C04ED8" w:rsidP="00C84F80"/>
        </w:tc>
        <w:tc>
          <w:tcPr>
            <w:tcW w:w="6663" w:type="dxa"/>
          </w:tcPr>
          <w:p w14:paraId="0FB5812C" w14:textId="77777777" w:rsidR="006E04A4" w:rsidRDefault="00C04ED8" w:rsidP="000326E3">
            <w:pPr>
              <w:pStyle w:val="Underrubrik"/>
            </w:pPr>
            <w:r>
              <w:t xml:space="preserve"> </w:t>
            </w:r>
          </w:p>
          <w:p w14:paraId="0FB5812D" w14:textId="77777777" w:rsidR="006E04A4" w:rsidRDefault="00C04ED8" w:rsidP="000326E3">
            <w:pPr>
              <w:pStyle w:val="Underrubrik"/>
            </w:pPr>
            <w:r>
              <w:t>Tidigare slutdebatterat och bordlagt efter lika röstetal</w:t>
            </w:r>
          </w:p>
        </w:tc>
        <w:tc>
          <w:tcPr>
            <w:tcW w:w="2055" w:type="dxa"/>
          </w:tcPr>
          <w:p w14:paraId="0FB5812E" w14:textId="77777777" w:rsidR="006E04A4" w:rsidRDefault="00C04ED8" w:rsidP="00C84F80"/>
        </w:tc>
      </w:tr>
      <w:tr w:rsidR="006274C9" w14:paraId="0FB58133" w14:textId="77777777" w:rsidTr="00055526">
        <w:trPr>
          <w:cantSplit/>
        </w:trPr>
        <w:tc>
          <w:tcPr>
            <w:tcW w:w="567" w:type="dxa"/>
          </w:tcPr>
          <w:p w14:paraId="0FB58130" w14:textId="77777777" w:rsidR="001D7AF0" w:rsidRDefault="00C04ED8" w:rsidP="00C84F80">
            <w:pPr>
              <w:keepNext/>
            </w:pPr>
          </w:p>
        </w:tc>
        <w:tc>
          <w:tcPr>
            <w:tcW w:w="6663" w:type="dxa"/>
          </w:tcPr>
          <w:p w14:paraId="0FB58131" w14:textId="77777777" w:rsidR="006E04A4" w:rsidRDefault="00C04ED8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0FB58132" w14:textId="77777777" w:rsidR="006E04A4" w:rsidRDefault="00C04ED8" w:rsidP="00C84F80">
            <w:pPr>
              <w:keepNext/>
            </w:pPr>
          </w:p>
        </w:tc>
      </w:tr>
      <w:tr w:rsidR="006274C9" w:rsidRPr="007840F3" w14:paraId="0FB58137" w14:textId="77777777" w:rsidTr="00055526">
        <w:trPr>
          <w:cantSplit/>
        </w:trPr>
        <w:tc>
          <w:tcPr>
            <w:tcW w:w="567" w:type="dxa"/>
          </w:tcPr>
          <w:p w14:paraId="0FB58134" w14:textId="77777777" w:rsidR="001D7AF0" w:rsidRDefault="00C04ED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FB58135" w14:textId="77777777" w:rsidR="006E04A4" w:rsidRDefault="00C04ED8" w:rsidP="000326E3">
            <w:r>
              <w:t xml:space="preserve">Bet. 2021/22:JuU35 En </w:t>
            </w:r>
            <w:r>
              <w:t>stärkt rättsprocess och en ökad lagföring</w:t>
            </w:r>
          </w:p>
        </w:tc>
        <w:tc>
          <w:tcPr>
            <w:tcW w:w="2055" w:type="dxa"/>
          </w:tcPr>
          <w:p w14:paraId="0FB58136" w14:textId="77777777" w:rsidR="006E04A4" w:rsidRPr="007840F3" w:rsidRDefault="00C04ED8" w:rsidP="00C84F80">
            <w:pPr>
              <w:rPr>
                <w:lang w:val="en-GB"/>
              </w:rPr>
            </w:pPr>
            <w:r w:rsidRPr="007840F3">
              <w:rPr>
                <w:lang w:val="en-GB"/>
              </w:rPr>
              <w:t>16 res. (S, M, SD, C, V, KD, L, MP)</w:t>
            </w:r>
          </w:p>
        </w:tc>
      </w:tr>
      <w:tr w:rsidR="006274C9" w14:paraId="0FB5813B" w14:textId="77777777" w:rsidTr="00055526">
        <w:trPr>
          <w:cantSplit/>
        </w:trPr>
        <w:tc>
          <w:tcPr>
            <w:tcW w:w="567" w:type="dxa"/>
          </w:tcPr>
          <w:p w14:paraId="0FB58138" w14:textId="77777777" w:rsidR="001D7AF0" w:rsidRPr="007840F3" w:rsidRDefault="00C04ED8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0FB58139" w14:textId="77777777" w:rsidR="006E04A4" w:rsidRDefault="00C04ED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FB5813A" w14:textId="77777777" w:rsidR="006E04A4" w:rsidRDefault="00C04ED8" w:rsidP="00C84F80">
            <w:pPr>
              <w:keepNext/>
            </w:pPr>
          </w:p>
        </w:tc>
      </w:tr>
      <w:tr w:rsidR="006274C9" w14:paraId="0FB5813F" w14:textId="77777777" w:rsidTr="00055526">
        <w:trPr>
          <w:cantSplit/>
        </w:trPr>
        <w:tc>
          <w:tcPr>
            <w:tcW w:w="567" w:type="dxa"/>
          </w:tcPr>
          <w:p w14:paraId="0FB5813C" w14:textId="77777777" w:rsidR="001D7AF0" w:rsidRDefault="00C04ED8" w:rsidP="00C84F80">
            <w:pPr>
              <w:keepNext/>
            </w:pPr>
          </w:p>
        </w:tc>
        <w:tc>
          <w:tcPr>
            <w:tcW w:w="6663" w:type="dxa"/>
          </w:tcPr>
          <w:p w14:paraId="0FB5813D" w14:textId="77777777" w:rsidR="006E04A4" w:rsidRDefault="00C04ED8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FB5813E" w14:textId="77777777" w:rsidR="006E04A4" w:rsidRDefault="00C04ED8" w:rsidP="00C84F80">
            <w:pPr>
              <w:keepNext/>
            </w:pPr>
          </w:p>
        </w:tc>
      </w:tr>
      <w:tr w:rsidR="006274C9" w14:paraId="0FB58143" w14:textId="77777777" w:rsidTr="00055526">
        <w:trPr>
          <w:cantSplit/>
        </w:trPr>
        <w:tc>
          <w:tcPr>
            <w:tcW w:w="567" w:type="dxa"/>
          </w:tcPr>
          <w:p w14:paraId="0FB58140" w14:textId="77777777" w:rsidR="001D7AF0" w:rsidRDefault="00C04ED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FB58141" w14:textId="77777777" w:rsidR="006E04A4" w:rsidRDefault="00C04ED8" w:rsidP="000326E3">
            <w:r>
              <w:t>Bet. 2021/22:FiU43 Riksrevisionens rapport om AP-fondernas hållbarhetsarbete</w:t>
            </w:r>
          </w:p>
        </w:tc>
        <w:tc>
          <w:tcPr>
            <w:tcW w:w="2055" w:type="dxa"/>
          </w:tcPr>
          <w:p w14:paraId="0FB58142" w14:textId="77777777" w:rsidR="006E04A4" w:rsidRDefault="00C04ED8" w:rsidP="00C84F80"/>
        </w:tc>
      </w:tr>
      <w:tr w:rsidR="006274C9" w14:paraId="0FB58147" w14:textId="77777777" w:rsidTr="00055526">
        <w:trPr>
          <w:cantSplit/>
        </w:trPr>
        <w:tc>
          <w:tcPr>
            <w:tcW w:w="567" w:type="dxa"/>
          </w:tcPr>
          <w:p w14:paraId="0FB58144" w14:textId="77777777" w:rsidR="001D7AF0" w:rsidRDefault="00C04ED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FB58145" w14:textId="77777777" w:rsidR="006E04A4" w:rsidRDefault="00C04ED8" w:rsidP="000326E3">
            <w:r>
              <w:t xml:space="preserve">Bet. 2021/22:FiU28 </w:t>
            </w:r>
            <w:r>
              <w:t>Idéburen välfärd</w:t>
            </w:r>
          </w:p>
        </w:tc>
        <w:tc>
          <w:tcPr>
            <w:tcW w:w="2055" w:type="dxa"/>
          </w:tcPr>
          <w:p w14:paraId="0FB58146" w14:textId="77777777" w:rsidR="006E04A4" w:rsidRDefault="00C04ED8" w:rsidP="00C84F80">
            <w:r>
              <w:t>9 res. (M, SD, C, V, KD, L, MP)</w:t>
            </w:r>
          </w:p>
        </w:tc>
      </w:tr>
      <w:tr w:rsidR="006274C9" w14:paraId="0FB5814B" w14:textId="77777777" w:rsidTr="00055526">
        <w:trPr>
          <w:cantSplit/>
        </w:trPr>
        <w:tc>
          <w:tcPr>
            <w:tcW w:w="567" w:type="dxa"/>
          </w:tcPr>
          <w:p w14:paraId="0FB58148" w14:textId="77777777" w:rsidR="001D7AF0" w:rsidRDefault="00C04ED8" w:rsidP="00C84F80">
            <w:pPr>
              <w:keepNext/>
            </w:pPr>
          </w:p>
        </w:tc>
        <w:tc>
          <w:tcPr>
            <w:tcW w:w="6663" w:type="dxa"/>
          </w:tcPr>
          <w:p w14:paraId="0FB58149" w14:textId="77777777" w:rsidR="006E04A4" w:rsidRDefault="00C04ED8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0FB5814A" w14:textId="77777777" w:rsidR="006E04A4" w:rsidRDefault="00C04ED8" w:rsidP="00C84F80">
            <w:pPr>
              <w:keepNext/>
            </w:pPr>
          </w:p>
        </w:tc>
      </w:tr>
      <w:tr w:rsidR="006274C9" w14:paraId="0FB5814F" w14:textId="77777777" w:rsidTr="00055526">
        <w:trPr>
          <w:cantSplit/>
        </w:trPr>
        <w:tc>
          <w:tcPr>
            <w:tcW w:w="567" w:type="dxa"/>
          </w:tcPr>
          <w:p w14:paraId="0FB5814C" w14:textId="77777777" w:rsidR="001D7AF0" w:rsidRDefault="00C04ED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FB5814D" w14:textId="77777777" w:rsidR="006E04A4" w:rsidRDefault="00C04ED8" w:rsidP="000326E3">
            <w:r>
              <w:t>Bet. 2021/22:UU14 Interparlamentariska unionen</w:t>
            </w:r>
          </w:p>
        </w:tc>
        <w:tc>
          <w:tcPr>
            <w:tcW w:w="2055" w:type="dxa"/>
          </w:tcPr>
          <w:p w14:paraId="0FB5814E" w14:textId="77777777" w:rsidR="006E04A4" w:rsidRDefault="00C04ED8" w:rsidP="00C84F80"/>
        </w:tc>
      </w:tr>
      <w:tr w:rsidR="006274C9" w14:paraId="0FB58153" w14:textId="77777777" w:rsidTr="00055526">
        <w:trPr>
          <w:cantSplit/>
        </w:trPr>
        <w:tc>
          <w:tcPr>
            <w:tcW w:w="567" w:type="dxa"/>
          </w:tcPr>
          <w:p w14:paraId="0FB58150" w14:textId="77777777" w:rsidR="001D7AF0" w:rsidRDefault="00C04ED8" w:rsidP="00C84F80">
            <w:pPr>
              <w:keepNext/>
            </w:pPr>
          </w:p>
        </w:tc>
        <w:tc>
          <w:tcPr>
            <w:tcW w:w="6663" w:type="dxa"/>
          </w:tcPr>
          <w:p w14:paraId="0FB58151" w14:textId="77777777" w:rsidR="006E04A4" w:rsidRDefault="00C04ED8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0FB58152" w14:textId="77777777" w:rsidR="006E04A4" w:rsidRDefault="00C04ED8" w:rsidP="00C84F80">
            <w:pPr>
              <w:keepNext/>
            </w:pPr>
          </w:p>
        </w:tc>
      </w:tr>
      <w:tr w:rsidR="006274C9" w14:paraId="0FB58157" w14:textId="77777777" w:rsidTr="00055526">
        <w:trPr>
          <w:cantSplit/>
        </w:trPr>
        <w:tc>
          <w:tcPr>
            <w:tcW w:w="567" w:type="dxa"/>
          </w:tcPr>
          <w:p w14:paraId="0FB58154" w14:textId="77777777" w:rsidR="001D7AF0" w:rsidRDefault="00C04ED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FB58155" w14:textId="77777777" w:rsidR="006E04A4" w:rsidRDefault="00C04ED8" w:rsidP="000326E3">
            <w:r>
              <w:t>Frågor besvaras av:</w:t>
            </w:r>
            <w:r>
              <w:br/>
              <w:t>Justitie- och inrikesminister Morgan Johansson (S)</w:t>
            </w:r>
            <w:r>
              <w:br/>
              <w:t xml:space="preserve">Finansminister Mikael </w:t>
            </w:r>
            <w:r>
              <w:t>Damberg (S)</w:t>
            </w:r>
            <w:r>
              <w:br/>
              <w:t>Kulturminister Jeanette Gustafsdotter (S)</w:t>
            </w:r>
            <w:r>
              <w:br/>
              <w:t>Statsrådet Ida Karkiainen (S)</w:t>
            </w:r>
          </w:p>
        </w:tc>
        <w:tc>
          <w:tcPr>
            <w:tcW w:w="2055" w:type="dxa"/>
          </w:tcPr>
          <w:p w14:paraId="0FB58156" w14:textId="77777777" w:rsidR="006E04A4" w:rsidRDefault="00C04ED8" w:rsidP="00C84F80"/>
        </w:tc>
      </w:tr>
      <w:tr w:rsidR="006274C9" w14:paraId="0FB5815B" w14:textId="77777777" w:rsidTr="00055526">
        <w:trPr>
          <w:cantSplit/>
        </w:trPr>
        <w:tc>
          <w:tcPr>
            <w:tcW w:w="567" w:type="dxa"/>
          </w:tcPr>
          <w:p w14:paraId="0FB58158" w14:textId="77777777" w:rsidR="001D7AF0" w:rsidRDefault="00C04ED8" w:rsidP="00C84F80">
            <w:pPr>
              <w:pStyle w:val="FlistaNrRubriknr"/>
            </w:pPr>
            <w:r>
              <w:t>18</w:t>
            </w:r>
          </w:p>
        </w:tc>
        <w:tc>
          <w:tcPr>
            <w:tcW w:w="6663" w:type="dxa"/>
          </w:tcPr>
          <w:p w14:paraId="0FB58159" w14:textId="7552AE12" w:rsidR="006E04A4" w:rsidRDefault="007840F3" w:rsidP="000326E3">
            <w:pPr>
              <w:pStyle w:val="HuvudrubrikEnsam"/>
            </w:pPr>
            <w:r>
              <w:t>Efter voteringens slut</w:t>
            </w:r>
            <w:r w:rsidR="00506504">
              <w:br/>
              <w:t>Å</w:t>
            </w:r>
            <w:r w:rsidR="00C04ED8">
              <w:t xml:space="preserve">terrapportering från Europeiska rådets möte den </w:t>
            </w:r>
            <w:bookmarkStart w:id="4" w:name="_GoBack"/>
            <w:bookmarkEnd w:id="4"/>
            <w:r w:rsidR="00C04ED8">
              <w:t>30-31 maj</w:t>
            </w:r>
          </w:p>
        </w:tc>
        <w:tc>
          <w:tcPr>
            <w:tcW w:w="2055" w:type="dxa"/>
          </w:tcPr>
          <w:p w14:paraId="0FB5815A" w14:textId="77777777" w:rsidR="006E04A4" w:rsidRDefault="00C04ED8" w:rsidP="00C84F80"/>
        </w:tc>
      </w:tr>
      <w:tr w:rsidR="006274C9" w14:paraId="0FB5815F" w14:textId="77777777" w:rsidTr="00055526">
        <w:trPr>
          <w:cantSplit/>
        </w:trPr>
        <w:tc>
          <w:tcPr>
            <w:tcW w:w="567" w:type="dxa"/>
          </w:tcPr>
          <w:p w14:paraId="0FB5815C" w14:textId="77777777" w:rsidR="001D7AF0" w:rsidRDefault="00C04ED8" w:rsidP="00C84F80">
            <w:pPr>
              <w:keepNext/>
            </w:pPr>
          </w:p>
        </w:tc>
        <w:tc>
          <w:tcPr>
            <w:tcW w:w="6663" w:type="dxa"/>
          </w:tcPr>
          <w:p w14:paraId="0FB5815D" w14:textId="77777777" w:rsidR="006E04A4" w:rsidRDefault="00C04ED8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FB5815E" w14:textId="77777777" w:rsidR="006E04A4" w:rsidRDefault="00C04ED8" w:rsidP="00C84F80">
            <w:pPr>
              <w:keepNext/>
            </w:pPr>
          </w:p>
        </w:tc>
      </w:tr>
      <w:tr w:rsidR="006274C9" w14:paraId="0FB58163" w14:textId="77777777" w:rsidTr="00055526">
        <w:trPr>
          <w:cantSplit/>
        </w:trPr>
        <w:tc>
          <w:tcPr>
            <w:tcW w:w="567" w:type="dxa"/>
          </w:tcPr>
          <w:p w14:paraId="0FB58160" w14:textId="77777777" w:rsidR="001D7AF0" w:rsidRDefault="00C04ED8" w:rsidP="00C84F80">
            <w:pPr>
              <w:keepNext/>
            </w:pPr>
          </w:p>
        </w:tc>
        <w:tc>
          <w:tcPr>
            <w:tcW w:w="6663" w:type="dxa"/>
          </w:tcPr>
          <w:p w14:paraId="0FB58161" w14:textId="77777777" w:rsidR="006E04A4" w:rsidRDefault="00C04ED8" w:rsidP="000326E3">
            <w:pPr>
              <w:pStyle w:val="renderubrik"/>
            </w:pPr>
            <w:r>
              <w:t>Arbetsmarknads- och jämställdhetsminister Eva Nordmark (S)</w:t>
            </w:r>
          </w:p>
        </w:tc>
        <w:tc>
          <w:tcPr>
            <w:tcW w:w="2055" w:type="dxa"/>
          </w:tcPr>
          <w:p w14:paraId="0FB58162" w14:textId="77777777" w:rsidR="006E04A4" w:rsidRDefault="00C04ED8" w:rsidP="00C84F80">
            <w:pPr>
              <w:keepNext/>
            </w:pPr>
          </w:p>
        </w:tc>
      </w:tr>
      <w:tr w:rsidR="006274C9" w14:paraId="0FB58167" w14:textId="77777777" w:rsidTr="00055526">
        <w:trPr>
          <w:cantSplit/>
        </w:trPr>
        <w:tc>
          <w:tcPr>
            <w:tcW w:w="567" w:type="dxa"/>
          </w:tcPr>
          <w:p w14:paraId="0FB58164" w14:textId="77777777" w:rsidR="001D7AF0" w:rsidRDefault="00C04ED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FB58165" w14:textId="77777777" w:rsidR="006E04A4" w:rsidRDefault="00C04ED8" w:rsidP="000326E3">
            <w:r>
              <w:t>2021/22:491 av Ludvig Aspling (SD)</w:t>
            </w:r>
            <w:r>
              <w:br/>
              <w:t>Arbetsförmedlingens ökade närvaro i utsatta områden</w:t>
            </w:r>
          </w:p>
        </w:tc>
        <w:tc>
          <w:tcPr>
            <w:tcW w:w="2055" w:type="dxa"/>
          </w:tcPr>
          <w:p w14:paraId="0FB58166" w14:textId="77777777" w:rsidR="006E04A4" w:rsidRDefault="00C04ED8" w:rsidP="00C84F80"/>
        </w:tc>
      </w:tr>
    </w:tbl>
    <w:p w14:paraId="0FB58168" w14:textId="77777777" w:rsidR="00517888" w:rsidRPr="00F221DA" w:rsidRDefault="00C04ED8" w:rsidP="00137840">
      <w:pPr>
        <w:pStyle w:val="Blankrad"/>
      </w:pPr>
      <w:r>
        <w:t xml:space="preserve">     </w:t>
      </w:r>
    </w:p>
    <w:p w14:paraId="0FB58169" w14:textId="77777777" w:rsidR="00121B42" w:rsidRDefault="00C04ED8" w:rsidP="00121B42">
      <w:pPr>
        <w:pStyle w:val="Blankrad"/>
      </w:pPr>
      <w:r>
        <w:t xml:space="preserve">     </w:t>
      </w:r>
    </w:p>
    <w:p w14:paraId="0FB5816A" w14:textId="77777777" w:rsidR="006E04A4" w:rsidRPr="00F221DA" w:rsidRDefault="00C04ED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274C9" w14:paraId="0FB5816D" w14:textId="77777777" w:rsidTr="00D774A8">
        <w:tc>
          <w:tcPr>
            <w:tcW w:w="567" w:type="dxa"/>
          </w:tcPr>
          <w:p w14:paraId="0FB5816B" w14:textId="77777777" w:rsidR="00D774A8" w:rsidRDefault="00C04ED8">
            <w:pPr>
              <w:pStyle w:val="IngenText"/>
            </w:pPr>
          </w:p>
        </w:tc>
        <w:tc>
          <w:tcPr>
            <w:tcW w:w="8718" w:type="dxa"/>
          </w:tcPr>
          <w:p w14:paraId="0FB5816C" w14:textId="77777777" w:rsidR="00D774A8" w:rsidRDefault="00C04ED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FB5816E" w14:textId="77777777" w:rsidR="006E04A4" w:rsidRPr="00852BA1" w:rsidRDefault="00C04ED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58180" w14:textId="77777777" w:rsidR="00000000" w:rsidRDefault="00C04ED8">
      <w:pPr>
        <w:spacing w:line="240" w:lineRule="auto"/>
      </w:pPr>
      <w:r>
        <w:separator/>
      </w:r>
    </w:p>
  </w:endnote>
  <w:endnote w:type="continuationSeparator" w:id="0">
    <w:p w14:paraId="0FB58182" w14:textId="77777777" w:rsidR="00000000" w:rsidRDefault="00C04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8174" w14:textId="77777777" w:rsidR="00BE217A" w:rsidRDefault="00C04E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8175" w14:textId="77777777" w:rsidR="00D73249" w:rsidRDefault="00C04ED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FB58176" w14:textId="77777777" w:rsidR="00D73249" w:rsidRDefault="00C04ED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817A" w14:textId="77777777" w:rsidR="00D73249" w:rsidRDefault="00C04ED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FB5817B" w14:textId="77777777" w:rsidR="00D73249" w:rsidRDefault="00C04E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817C" w14:textId="77777777" w:rsidR="00000000" w:rsidRDefault="00C04ED8">
      <w:pPr>
        <w:spacing w:line="240" w:lineRule="auto"/>
      </w:pPr>
      <w:r>
        <w:separator/>
      </w:r>
    </w:p>
  </w:footnote>
  <w:footnote w:type="continuationSeparator" w:id="0">
    <w:p w14:paraId="0FB5817E" w14:textId="77777777" w:rsidR="00000000" w:rsidRDefault="00C04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816F" w14:textId="77777777" w:rsidR="00BE217A" w:rsidRDefault="00C04E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8170" w14:textId="44FB8530" w:rsidR="00D73249" w:rsidRDefault="00C04ED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995AB3">
      <w:t>Torsdagen den 2 juni 2022</w:t>
    </w:r>
    <w:r>
      <w:fldChar w:fldCharType="end"/>
    </w:r>
  </w:p>
  <w:p w14:paraId="0FB58171" w14:textId="77777777" w:rsidR="00D73249" w:rsidRDefault="00C04ED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FB58172" w14:textId="77777777" w:rsidR="00D73249" w:rsidRDefault="00C04ED8"/>
  <w:p w14:paraId="0FB58173" w14:textId="77777777" w:rsidR="00D73249" w:rsidRDefault="00C04E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8177" w14:textId="77777777" w:rsidR="00D73249" w:rsidRDefault="00C04ED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FB5817C" wp14:editId="0FB5817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58178" w14:textId="77777777" w:rsidR="00D73249" w:rsidRDefault="00C04ED8" w:rsidP="00BE217A">
    <w:pPr>
      <w:pStyle w:val="Dokumentrubrik"/>
      <w:spacing w:after="360"/>
    </w:pPr>
    <w:r>
      <w:t>Föredragningslista</w:t>
    </w:r>
  </w:p>
  <w:p w14:paraId="0FB58179" w14:textId="77777777" w:rsidR="00D73249" w:rsidRDefault="00C0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7F6FEC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8E0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CB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A2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AE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20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A7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E50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A67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274C9"/>
    <w:rsid w:val="00072B5A"/>
    <w:rsid w:val="00506504"/>
    <w:rsid w:val="006274C9"/>
    <w:rsid w:val="007840F3"/>
    <w:rsid w:val="00995AB3"/>
    <w:rsid w:val="00C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80B9"/>
  <w15:docId w15:val="{F2C401D7-ACB6-494B-A675-F7BC8875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2022-06-02</SAFIR_Sammantradesdatum_Doc>
    <SAFIR_SammantradeID xmlns="C07A1A6C-0B19-41D9-BDF8-F523BA3921EB">0e5cf772-1874-41c2-9793-a82ad3da01c0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F6A83C56-3BF7-4330-BEE6-00DBB702AA2B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FDD1C9A-822E-4FC4-A66A-14FAD4A4398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289</TotalTime>
  <Pages>3</Pages>
  <Words>294</Words>
  <Characters>2369</Characters>
  <Application>Microsoft Office Word</Application>
  <DocSecurity>0</DocSecurity>
  <Lines>112</Lines>
  <Paragraphs>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51</cp:revision>
  <cp:lastPrinted>2022-06-01T15:13:00Z</cp:lastPrinted>
  <dcterms:created xsi:type="dcterms:W3CDTF">2013-03-22T09:28:00Z</dcterms:created>
  <dcterms:modified xsi:type="dcterms:W3CDTF">2022-06-01T15:45:00Z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 juni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