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DF2CC7C" w14:textId="7ED3D582" w:rsidR="00BB5247" w:rsidRDefault="00BB5247" w:rsidP="0096348C">
      <w:pPr>
        <w:rPr>
          <w:szCs w:val="24"/>
        </w:rPr>
      </w:pPr>
    </w:p>
    <w:p w14:paraId="1FB2CA60" w14:textId="65933873" w:rsidR="005A3FA6" w:rsidRDefault="005A3FA6" w:rsidP="0096348C">
      <w:pPr>
        <w:rPr>
          <w:szCs w:val="24"/>
        </w:rPr>
      </w:pPr>
    </w:p>
    <w:p w14:paraId="5BE98C8F" w14:textId="77777777" w:rsidR="00235E4A" w:rsidRPr="00D10746" w:rsidRDefault="00235E4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1178F6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EE7B75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028716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E7B75">
              <w:rPr>
                <w:szCs w:val="24"/>
              </w:rPr>
              <w:t>01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CF39C77" w:rsidR="00A77284" w:rsidRPr="00933590" w:rsidRDefault="00140B18" w:rsidP="00EE1733">
            <w:pPr>
              <w:rPr>
                <w:szCs w:val="24"/>
              </w:rPr>
            </w:pPr>
            <w:r w:rsidRPr="00235E4A">
              <w:rPr>
                <w:szCs w:val="24"/>
              </w:rPr>
              <w:t>1</w:t>
            </w:r>
            <w:r w:rsidR="00EE7B75" w:rsidRPr="00235E4A">
              <w:rPr>
                <w:szCs w:val="24"/>
              </w:rPr>
              <w:t>1</w:t>
            </w:r>
            <w:r w:rsidR="0024734C" w:rsidRPr="00235E4A">
              <w:rPr>
                <w:szCs w:val="24"/>
              </w:rPr>
              <w:t>.</w:t>
            </w:r>
            <w:r w:rsidR="0086383E" w:rsidRPr="00235E4A">
              <w:rPr>
                <w:szCs w:val="24"/>
              </w:rPr>
              <w:t>0</w:t>
            </w:r>
            <w:r w:rsidR="003D7D74" w:rsidRPr="00235E4A">
              <w:rPr>
                <w:szCs w:val="24"/>
              </w:rPr>
              <w:t>0</w:t>
            </w:r>
            <w:r w:rsidR="00953995" w:rsidRPr="00235E4A">
              <w:rPr>
                <w:szCs w:val="24"/>
              </w:rPr>
              <w:t>–</w:t>
            </w:r>
            <w:r w:rsidR="00235E4A" w:rsidRPr="00235E4A">
              <w:rPr>
                <w:szCs w:val="24"/>
              </w:rPr>
              <w:t>12</w:t>
            </w:r>
            <w:r w:rsidR="0086383E" w:rsidRPr="00235E4A">
              <w:rPr>
                <w:szCs w:val="24"/>
              </w:rPr>
              <w:t>.</w:t>
            </w:r>
            <w:r w:rsidR="00235E4A" w:rsidRPr="00235E4A">
              <w:rPr>
                <w:szCs w:val="24"/>
              </w:rPr>
              <w:t>2</w:t>
            </w:r>
            <w:r w:rsidR="00C20FE9" w:rsidRPr="00235E4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Pr="002717A3" w:rsidRDefault="00D773C0" w:rsidP="00D773C0">
            <w:pPr>
              <w:rPr>
                <w:b/>
                <w:bCs/>
                <w:szCs w:val="24"/>
              </w:rPr>
            </w:pPr>
            <w:r w:rsidRPr="002717A3"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Pr="002717A3" w:rsidRDefault="00D773C0" w:rsidP="00D773C0">
            <w:pPr>
              <w:rPr>
                <w:bCs/>
                <w:szCs w:val="24"/>
              </w:rPr>
            </w:pPr>
          </w:p>
          <w:p w14:paraId="6E204C6D" w14:textId="30CFDC84" w:rsidR="00D773C0" w:rsidRPr="00EE7B75" w:rsidRDefault="00D773C0" w:rsidP="00D773C0">
            <w:pPr>
              <w:ind w:right="69"/>
              <w:rPr>
                <w:color w:val="FF0000"/>
                <w:szCs w:val="24"/>
              </w:rPr>
            </w:pPr>
            <w:r w:rsidRPr="002717A3">
              <w:rPr>
                <w:bCs/>
                <w:szCs w:val="24"/>
              </w:rPr>
              <w:t>Utskottet medgav deltagande på distans för följande ordinarie ledamöter och suppleanter</w:t>
            </w:r>
            <w:r w:rsidRPr="00235E4A">
              <w:rPr>
                <w:szCs w:val="24"/>
              </w:rPr>
              <w:t xml:space="preserve">: </w:t>
            </w:r>
            <w:r w:rsidR="00C20FE9" w:rsidRPr="00235E4A">
              <w:rPr>
                <w:szCs w:val="24"/>
              </w:rPr>
              <w:t xml:space="preserve">Kristina Nilsson (S), </w:t>
            </w:r>
            <w:r w:rsidRPr="00235E4A">
              <w:rPr>
                <w:szCs w:val="24"/>
              </w:rPr>
              <w:t xml:space="preserve">Camilla Waltersson Grönvall (M), </w:t>
            </w:r>
            <w:r w:rsidR="00CC704D" w:rsidRPr="00235E4A">
              <w:rPr>
                <w:szCs w:val="24"/>
              </w:rPr>
              <w:t xml:space="preserve">Ann-Christin Ahlberg (S), </w:t>
            </w:r>
            <w:r w:rsidRPr="00235E4A">
              <w:rPr>
                <w:szCs w:val="24"/>
              </w:rPr>
              <w:t xml:space="preserve">Johan Hultberg (M), </w:t>
            </w:r>
            <w:r w:rsidR="008858CA" w:rsidRPr="00235E4A">
              <w:rPr>
                <w:szCs w:val="24"/>
              </w:rPr>
              <w:t xml:space="preserve">Linda Lindberg </w:t>
            </w:r>
            <w:r w:rsidRPr="00235E4A">
              <w:rPr>
                <w:szCs w:val="24"/>
              </w:rPr>
              <w:t xml:space="preserve">(SD), Mikael Dahlqvist (S), </w:t>
            </w:r>
            <w:r w:rsidR="00490352" w:rsidRPr="00235E4A">
              <w:rPr>
                <w:szCs w:val="24"/>
              </w:rPr>
              <w:t xml:space="preserve">Sofia Nilsson (C), </w:t>
            </w:r>
            <w:r w:rsidRPr="00235E4A">
              <w:rPr>
                <w:szCs w:val="24"/>
              </w:rPr>
              <w:t xml:space="preserve">Karin Rågsjö (V), Ulrika Heindorff (M), Carina Ståhl Herrstedt (SD), </w:t>
            </w:r>
            <w:r w:rsidR="00EE7B75" w:rsidRPr="00235E4A">
              <w:rPr>
                <w:szCs w:val="24"/>
              </w:rPr>
              <w:t xml:space="preserve">Dag Larsson (S), </w:t>
            </w:r>
            <w:r w:rsidR="00C20FE9" w:rsidRPr="00235E4A">
              <w:rPr>
                <w:szCs w:val="24"/>
              </w:rPr>
              <w:t xml:space="preserve">Lina Nordquist (L), </w:t>
            </w:r>
            <w:r w:rsidR="008858CA" w:rsidRPr="00235E4A">
              <w:rPr>
                <w:szCs w:val="24"/>
              </w:rPr>
              <w:t xml:space="preserve">Clara Aranda </w:t>
            </w:r>
            <w:r w:rsidRPr="00235E4A">
              <w:rPr>
                <w:szCs w:val="24"/>
              </w:rPr>
              <w:t xml:space="preserve">(SD), </w:t>
            </w:r>
            <w:r w:rsidR="00E52D28" w:rsidRPr="00235E4A">
              <w:rPr>
                <w:szCs w:val="24"/>
              </w:rPr>
              <w:t xml:space="preserve">Margareta Fransson (MP), </w:t>
            </w:r>
            <w:r w:rsidRPr="00235E4A">
              <w:rPr>
                <w:szCs w:val="24"/>
              </w:rPr>
              <w:t xml:space="preserve">Pia Steensland (KD), Mats Wiking (S), Ulrika Jörgensen (M), </w:t>
            </w:r>
            <w:r w:rsidR="008858CA" w:rsidRPr="00235E4A">
              <w:rPr>
                <w:szCs w:val="24"/>
              </w:rPr>
              <w:t xml:space="preserve">Per Ramhorn </w:t>
            </w:r>
            <w:r w:rsidRPr="00235E4A">
              <w:rPr>
                <w:szCs w:val="24"/>
              </w:rPr>
              <w:t>(SD)</w:t>
            </w:r>
            <w:r w:rsidR="00EE7B75" w:rsidRPr="00235E4A">
              <w:rPr>
                <w:szCs w:val="24"/>
              </w:rPr>
              <w:t xml:space="preserve">, </w:t>
            </w:r>
            <w:r w:rsidR="002717A3" w:rsidRPr="00235E4A">
              <w:rPr>
                <w:szCs w:val="24"/>
              </w:rPr>
              <w:t xml:space="preserve">Maj Karlsson (V), </w:t>
            </w:r>
            <w:r w:rsidR="00490352" w:rsidRPr="00235E4A">
              <w:rPr>
                <w:szCs w:val="24"/>
              </w:rPr>
              <w:t>Barbro Westerholm (L),</w:t>
            </w:r>
            <w:r w:rsidR="008858CA" w:rsidRPr="00235E4A">
              <w:rPr>
                <w:szCs w:val="24"/>
              </w:rPr>
              <w:t xml:space="preserve"> </w:t>
            </w:r>
            <w:r w:rsidR="00235E4A" w:rsidRPr="00235E4A">
              <w:rPr>
                <w:szCs w:val="24"/>
              </w:rPr>
              <w:t xml:space="preserve">Bengt Eliasson (L), </w:t>
            </w:r>
            <w:r w:rsidR="002717A3" w:rsidRPr="00235E4A">
              <w:rPr>
                <w:szCs w:val="24"/>
              </w:rPr>
              <w:t>Aphram Melki (C)</w:t>
            </w:r>
            <w:r w:rsidR="00235E4A" w:rsidRPr="00235E4A">
              <w:rPr>
                <w:szCs w:val="24"/>
              </w:rPr>
              <w:t xml:space="preserve">, Ann-Britt Åsebol (M) </w:t>
            </w:r>
            <w:r w:rsidR="004859C2" w:rsidRPr="00235E4A">
              <w:rPr>
                <w:szCs w:val="24"/>
              </w:rPr>
              <w:t>och Sofia Amloh (S)</w:t>
            </w:r>
            <w:r w:rsidRPr="00235E4A">
              <w:rPr>
                <w:szCs w:val="24"/>
              </w:rPr>
              <w:t>.</w:t>
            </w:r>
          </w:p>
          <w:p w14:paraId="6820DB52" w14:textId="77777777" w:rsidR="00D773C0" w:rsidRPr="002717A3" w:rsidRDefault="00D773C0" w:rsidP="00D773C0">
            <w:pPr>
              <w:ind w:right="69"/>
              <w:rPr>
                <w:szCs w:val="24"/>
              </w:rPr>
            </w:pPr>
          </w:p>
          <w:p w14:paraId="4F8ABE04" w14:textId="40E67E97" w:rsidR="00D773C0" w:rsidRPr="002717A3" w:rsidRDefault="00235E4A" w:rsidP="00D773C0">
            <w:pPr>
              <w:ind w:right="69"/>
              <w:rPr>
                <w:szCs w:val="24"/>
              </w:rPr>
            </w:pPr>
            <w:r w:rsidRPr="00235E4A">
              <w:rPr>
                <w:szCs w:val="24"/>
              </w:rPr>
              <w:t>Tre</w:t>
            </w:r>
            <w:r w:rsidR="00D773C0" w:rsidRPr="00235E4A">
              <w:rPr>
                <w:szCs w:val="24"/>
              </w:rPr>
              <w:t xml:space="preserve"> tjänstemän </w:t>
            </w:r>
            <w:r w:rsidR="00D773C0" w:rsidRPr="002717A3">
              <w:rPr>
                <w:szCs w:val="24"/>
              </w:rPr>
              <w:t>från utskottets kansli var uppkopplade på distans.</w:t>
            </w:r>
          </w:p>
          <w:p w14:paraId="3BC9F155" w14:textId="77777777" w:rsidR="00D773C0" w:rsidRPr="002717A3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62422618" w14:textId="77777777" w:rsidTr="00804B3A">
        <w:tc>
          <w:tcPr>
            <w:tcW w:w="567" w:type="dxa"/>
          </w:tcPr>
          <w:p w14:paraId="4D90FF3C" w14:textId="72420A41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6A004D94" w14:textId="77777777" w:rsidR="00EE7B75" w:rsidRPr="00EE7B75" w:rsidRDefault="00EE7B75" w:rsidP="00EE7B75">
            <w:pPr>
              <w:rPr>
                <w:b/>
                <w:bCs/>
                <w:szCs w:val="24"/>
              </w:rPr>
            </w:pPr>
            <w:r w:rsidRPr="00EE7B75">
              <w:rPr>
                <w:b/>
                <w:bCs/>
                <w:szCs w:val="24"/>
              </w:rPr>
              <w:t>Information från Socialdepartementet och Sveriges Kommuner och Regioner</w:t>
            </w:r>
          </w:p>
          <w:p w14:paraId="2C4CA533" w14:textId="77777777" w:rsidR="00EE7B75" w:rsidRDefault="00EE7B75" w:rsidP="00EE7B75">
            <w:pPr>
              <w:rPr>
                <w:b/>
                <w:bCs/>
                <w:szCs w:val="24"/>
              </w:rPr>
            </w:pPr>
          </w:p>
          <w:p w14:paraId="703774C1" w14:textId="587F787A" w:rsidR="00EE7B75" w:rsidRPr="00EE7B75" w:rsidRDefault="00EE7B75" w:rsidP="00EE7B75">
            <w:pPr>
              <w:rPr>
                <w:bCs/>
                <w:szCs w:val="24"/>
              </w:rPr>
            </w:pPr>
            <w:r w:rsidRPr="00EE7B75">
              <w:rPr>
                <w:bCs/>
                <w:szCs w:val="24"/>
              </w:rPr>
              <w:t xml:space="preserve">Statssekreterare Maja Fjaestad, </w:t>
            </w:r>
            <w:r w:rsidR="00980257" w:rsidRPr="00EE7B75">
              <w:rPr>
                <w:bCs/>
                <w:szCs w:val="24"/>
              </w:rPr>
              <w:t>Socialdepartementet</w:t>
            </w:r>
            <w:r w:rsidRPr="00EE7B75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 xml:space="preserve">med medarbetare </w:t>
            </w:r>
            <w:r w:rsidRPr="00EE7B75">
              <w:rPr>
                <w:bCs/>
                <w:szCs w:val="24"/>
              </w:rPr>
              <w:t xml:space="preserve">och företrädare för Sveriges Kommuner och Regioner </w:t>
            </w:r>
            <w:r>
              <w:rPr>
                <w:bCs/>
                <w:szCs w:val="24"/>
              </w:rPr>
              <w:t>(</w:t>
            </w:r>
            <w:r w:rsidRPr="00EE7B75">
              <w:rPr>
                <w:bCs/>
                <w:szCs w:val="24"/>
              </w:rPr>
              <w:t>SKR</w:t>
            </w:r>
            <w:r>
              <w:rPr>
                <w:bCs/>
                <w:szCs w:val="24"/>
              </w:rPr>
              <w:t>)</w:t>
            </w:r>
            <w:r w:rsidRPr="00EE7B75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 på distans</w:t>
            </w:r>
            <w:r w:rsidRPr="00EE7B75">
              <w:rPr>
                <w:bCs/>
                <w:szCs w:val="24"/>
              </w:rPr>
              <w:t xml:space="preserve"> angående väntetider i vården.</w:t>
            </w:r>
          </w:p>
          <w:p w14:paraId="4E9C6E59" w14:textId="136A4DCD" w:rsidR="00EE7B75" w:rsidRPr="002717A3" w:rsidRDefault="00EE7B75" w:rsidP="00EE7B75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3E2358FC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2F20C5F4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</w:t>
            </w:r>
            <w:r w:rsidR="00EE7B75">
              <w:rPr>
                <w:bCs/>
                <w:szCs w:val="24"/>
              </w:rPr>
              <w:t>1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1A438A26" w14:textId="77777777" w:rsidTr="00804B3A">
        <w:tc>
          <w:tcPr>
            <w:tcW w:w="567" w:type="dxa"/>
          </w:tcPr>
          <w:p w14:paraId="682BF241" w14:textId="0D28A601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5B92E49A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Alkohol-, narkotika-, dopnings-, tobaks- och spelfrågor</w:t>
            </w:r>
            <w:r>
              <w:rPr>
                <w:b/>
                <w:bCs/>
                <w:szCs w:val="24"/>
              </w:rPr>
              <w:t xml:space="preserve"> (SoU10)</w:t>
            </w:r>
          </w:p>
          <w:p w14:paraId="2D58BC04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4031B7A6" w14:textId="77777777" w:rsidR="00243E32" w:rsidRPr="0072544C" w:rsidRDefault="00243E32" w:rsidP="00243E32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2544C">
              <w:rPr>
                <w:bCs/>
                <w:szCs w:val="24"/>
              </w:rPr>
              <w:t xml:space="preserve"> </w:t>
            </w:r>
            <w:r w:rsidRPr="0072544C">
              <w:rPr>
                <w:szCs w:val="24"/>
              </w:rPr>
              <w:t xml:space="preserve">motioner om </w:t>
            </w:r>
            <w:r w:rsidRPr="0072544C">
              <w:rPr>
                <w:bCs/>
                <w:szCs w:val="24"/>
              </w:rPr>
              <w:t>alkohol-, narkotika-, dopnings-, tobaks- och spelfrågor</w:t>
            </w:r>
            <w:r w:rsidRPr="0072544C">
              <w:rPr>
                <w:szCs w:val="24"/>
              </w:rPr>
              <w:t>.</w:t>
            </w:r>
            <w:r w:rsidRPr="0072544C">
              <w:t xml:space="preserve"> </w:t>
            </w:r>
          </w:p>
          <w:p w14:paraId="4E5F3F1C" w14:textId="77777777" w:rsidR="00243E32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04ECEA" w14:textId="77777777" w:rsidR="00243E32" w:rsidRPr="000956D5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8F997DA" w14:textId="77777777" w:rsidR="00243E32" w:rsidRPr="008D4FE7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6DD965A2" w14:textId="77777777" w:rsidTr="00804B3A">
        <w:tc>
          <w:tcPr>
            <w:tcW w:w="567" w:type="dxa"/>
          </w:tcPr>
          <w:p w14:paraId="4CA508B7" w14:textId="3505EBAB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615B454F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 xml:space="preserve">Stöd till personer med funktionsnedsättning (SoU12) </w:t>
            </w:r>
          </w:p>
          <w:p w14:paraId="057ED0C1" w14:textId="77777777" w:rsidR="00243E32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D1B228D" w14:textId="28E52BAB" w:rsidR="00243E32" w:rsidRPr="003504BC" w:rsidRDefault="00243E32" w:rsidP="00243E32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2544C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 xml:space="preserve">ingen av </w:t>
            </w:r>
            <w:r w:rsidRPr="003504BC">
              <w:rPr>
                <w:szCs w:val="24"/>
              </w:rPr>
              <w:t xml:space="preserve">motioner om </w:t>
            </w:r>
            <w:r w:rsidRPr="003504BC">
              <w:rPr>
                <w:bCs/>
                <w:szCs w:val="24"/>
              </w:rPr>
              <w:t>stöd till personer med funktionsnedsättning</w:t>
            </w:r>
            <w:r w:rsidRPr="003504BC">
              <w:rPr>
                <w:szCs w:val="24"/>
              </w:rPr>
              <w:t>.</w:t>
            </w:r>
            <w:r w:rsidRPr="003504BC">
              <w:t xml:space="preserve"> </w:t>
            </w:r>
          </w:p>
          <w:p w14:paraId="45095C08" w14:textId="77777777" w:rsidR="00243E32" w:rsidRPr="003504BC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31C6C76" w14:textId="77777777" w:rsidR="00243E32" w:rsidRPr="000956D5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24C22A1" w14:textId="77777777" w:rsidR="00243E32" w:rsidRPr="0072544C" w:rsidRDefault="00243E32" w:rsidP="003504B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27249651" w14:textId="77777777" w:rsidTr="00804B3A">
        <w:tc>
          <w:tcPr>
            <w:tcW w:w="567" w:type="dxa"/>
          </w:tcPr>
          <w:p w14:paraId="4D828031" w14:textId="2F89C70B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6850F0C1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E7B75">
              <w:rPr>
                <w:b/>
                <w:bCs/>
                <w:szCs w:val="24"/>
              </w:rPr>
              <w:t>Fråga om utskottsinitiativ om schablonersättning</w:t>
            </w:r>
          </w:p>
          <w:p w14:paraId="6A5789C3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B4CDECC" w14:textId="0F7D963B" w:rsidR="00EE7B75" w:rsidRPr="00EE7B75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FF0000"/>
                <w:szCs w:val="24"/>
                <w:lang w:eastAsia="en-US"/>
              </w:rPr>
            </w:pPr>
            <w:r w:rsidRPr="00EE7B75">
              <w:rPr>
                <w:rFonts w:eastAsiaTheme="minorHAnsi"/>
                <w:bCs/>
                <w:szCs w:val="24"/>
                <w:lang w:eastAsia="en-US"/>
              </w:rPr>
              <w:t>Utskottet fortsatte behandlingen av frågan om ett initiativ om</w:t>
            </w:r>
            <w:r w:rsidR="001B298E">
              <w:rPr>
                <w:rFonts w:eastAsiaTheme="minorHAnsi"/>
                <w:bCs/>
                <w:szCs w:val="24"/>
                <w:lang w:eastAsia="en-US"/>
              </w:rPr>
              <w:t xml:space="preserve"> en </w:t>
            </w:r>
            <w:r w:rsidR="001B298E" w:rsidRPr="005A3FA6">
              <w:t>beräkningsmodell för uppräkning av schablonersättningen</w:t>
            </w:r>
            <w:r w:rsidRPr="00EE7B75">
              <w:rPr>
                <w:rFonts w:eastAsiaTheme="minorHAnsi"/>
                <w:bCs/>
                <w:szCs w:val="24"/>
                <w:lang w:eastAsia="en-US"/>
              </w:rPr>
              <w:t xml:space="preserve">. </w:t>
            </w:r>
          </w:p>
          <w:p w14:paraId="0F0C139A" w14:textId="77777777" w:rsidR="00EE7B75" w:rsidRPr="00EE7B75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FF0000"/>
                <w:szCs w:val="24"/>
                <w:lang w:eastAsia="en-US"/>
              </w:rPr>
            </w:pPr>
          </w:p>
          <w:p w14:paraId="5D58A61A" w14:textId="25270E9A" w:rsidR="00EE7B75" w:rsidRPr="00560FE2" w:rsidRDefault="00560FE2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560FE2">
              <w:rPr>
                <w:rFonts w:eastAsiaTheme="minorHAnsi"/>
                <w:bCs/>
                <w:szCs w:val="24"/>
                <w:lang w:eastAsia="en-US"/>
              </w:rPr>
              <w:t xml:space="preserve">SD-ledamöterna anmälde att </w:t>
            </w:r>
            <w:r w:rsidR="009D0D97">
              <w:rPr>
                <w:rFonts w:eastAsiaTheme="minorHAnsi"/>
                <w:bCs/>
                <w:szCs w:val="24"/>
                <w:lang w:eastAsia="en-US"/>
              </w:rPr>
              <w:t>de</w:t>
            </w:r>
            <w:r w:rsidRPr="00560FE2">
              <w:rPr>
                <w:rFonts w:eastAsiaTheme="minorHAnsi"/>
                <w:bCs/>
                <w:szCs w:val="24"/>
                <w:lang w:eastAsia="en-US"/>
              </w:rPr>
              <w:t xml:space="preserve"> återtog förslaget</w:t>
            </w:r>
            <w:r w:rsidR="00EE7B75" w:rsidRPr="00560FE2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14:paraId="227CC1D4" w14:textId="0431174D" w:rsidR="00EE7B75" w:rsidRDefault="00EE7B75" w:rsidP="009D0D9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028BC96B" w14:textId="77777777" w:rsidTr="00804B3A">
        <w:tc>
          <w:tcPr>
            <w:tcW w:w="567" w:type="dxa"/>
          </w:tcPr>
          <w:p w14:paraId="5D2745F7" w14:textId="6E257B89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4D7861F5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E7B75">
              <w:rPr>
                <w:b/>
                <w:bCs/>
                <w:szCs w:val="24"/>
              </w:rPr>
              <w:t>Fråga om utskottsinitiativ om personalkrisen inom sjukvården</w:t>
            </w:r>
          </w:p>
          <w:p w14:paraId="6AFD1A23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AE09ECA" w14:textId="38949537" w:rsidR="00EE7B75" w:rsidRPr="00EE7B75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FF0000"/>
                <w:szCs w:val="24"/>
                <w:lang w:eastAsia="en-US"/>
              </w:rPr>
            </w:pPr>
            <w:r w:rsidRPr="00EE7B75">
              <w:rPr>
                <w:rFonts w:eastAsiaTheme="minorHAnsi"/>
                <w:bCs/>
                <w:szCs w:val="24"/>
                <w:lang w:eastAsia="en-US"/>
              </w:rPr>
              <w:t xml:space="preserve">Utskottet fortsatte behandlingen av frågan om ett initiativ om </w:t>
            </w:r>
            <w:r w:rsidRPr="00EE7B75">
              <w:rPr>
                <w:bCs/>
                <w:szCs w:val="24"/>
              </w:rPr>
              <w:t>personalkrisen inom sjukvården</w:t>
            </w:r>
            <w:r>
              <w:rPr>
                <w:bCs/>
                <w:szCs w:val="24"/>
              </w:rPr>
              <w:t>.</w:t>
            </w:r>
          </w:p>
          <w:p w14:paraId="6638586A" w14:textId="77777777" w:rsidR="00EE7B75" w:rsidRPr="00EE7B75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FF0000"/>
                <w:szCs w:val="24"/>
                <w:lang w:eastAsia="en-US"/>
              </w:rPr>
            </w:pPr>
          </w:p>
          <w:p w14:paraId="429AAA0B" w14:textId="77777777" w:rsidR="00560FE2" w:rsidRPr="005A7F38" w:rsidRDefault="00560FE2" w:rsidP="00560FE2">
            <w:r w:rsidRPr="005A7F38">
              <w:t xml:space="preserve">Utskottet beslutade att påbörja </w:t>
            </w:r>
            <w:r>
              <w:t>ett beredningsarbete i syfte att kunna ta ett utskottsinitiativ i frågan</w:t>
            </w:r>
            <w:r w:rsidRPr="005A7F38">
              <w:t>.</w:t>
            </w:r>
          </w:p>
          <w:p w14:paraId="64A9C52E" w14:textId="77777777" w:rsidR="00560FE2" w:rsidRDefault="00560FE2" w:rsidP="00560FE2"/>
          <w:p w14:paraId="43140476" w14:textId="27511A5D" w:rsidR="00EE7B75" w:rsidRDefault="00560FE2" w:rsidP="00560FE2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560FE2">
              <w:t>Mot beslutet reserverade sig S- och MP-ledamöterna</w:t>
            </w:r>
            <w:r>
              <w:t>.</w:t>
            </w:r>
            <w:r w:rsidRPr="00560FE2">
              <w:t xml:space="preserve"> </w:t>
            </w:r>
          </w:p>
          <w:p w14:paraId="12B0B35B" w14:textId="1FDD5B83" w:rsidR="00560FE2" w:rsidRDefault="00560FE2" w:rsidP="00560FE2"/>
          <w:p w14:paraId="0A0C85F0" w14:textId="1171A1CE" w:rsidR="00560FE2" w:rsidRPr="00560FE2" w:rsidRDefault="00560FE2" w:rsidP="00560FE2">
            <w:r>
              <w:t xml:space="preserve">Ärendet </w:t>
            </w:r>
            <w:r w:rsidRPr="005A7F38">
              <w:t xml:space="preserve">bordlades. </w:t>
            </w:r>
          </w:p>
          <w:p w14:paraId="46B400B4" w14:textId="1E52D689" w:rsidR="00EE7B75" w:rsidRDefault="00EE7B75" w:rsidP="009D0D9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7697CBD1" w14:textId="77777777" w:rsidTr="00804B3A">
        <w:tc>
          <w:tcPr>
            <w:tcW w:w="567" w:type="dxa"/>
          </w:tcPr>
          <w:p w14:paraId="1C7FDD6E" w14:textId="767DB759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4C8B9149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E7B75">
              <w:rPr>
                <w:b/>
                <w:bCs/>
                <w:szCs w:val="24"/>
              </w:rPr>
              <w:t>Förslag till Europaparlamentets och rådets direktiv om ändring av direktiven 2001/83/EG och 2001/20/EG vad gäller undantag från vissa skyldigheter avseende vissa humanläkemedel som tillhandahålls i Förenade kungariket med avseende på Nordirland samt i Cypern, Irland och Malta.</w:t>
            </w:r>
          </w:p>
          <w:p w14:paraId="4F316103" w14:textId="77777777" w:rsidR="00D825E5" w:rsidRDefault="00D825E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4639C4A" w14:textId="3CE9453C" w:rsidR="00D825E5" w:rsidRPr="000B6AB9" w:rsidRDefault="00D825E5" w:rsidP="00D825E5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1</w:t>
            </w:r>
            <w:r w:rsidRPr="00406AB0">
              <w:t xml:space="preserve">) </w:t>
            </w:r>
            <w:r>
              <w:t>997</w:t>
            </w:r>
            <w:r w:rsidRPr="000B6AB9">
              <w:t>.</w:t>
            </w:r>
          </w:p>
          <w:p w14:paraId="6C6F8172" w14:textId="77777777" w:rsidR="00D825E5" w:rsidRPr="000B6AB9" w:rsidRDefault="00D825E5" w:rsidP="00D825E5"/>
          <w:p w14:paraId="7F208D0D" w14:textId="77777777" w:rsidR="00D825E5" w:rsidRDefault="00D825E5" w:rsidP="00D825E5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</w:t>
            </w:r>
          </w:p>
          <w:p w14:paraId="705E8EC3" w14:textId="59391D29" w:rsidR="00D825E5" w:rsidRDefault="00D825E5" w:rsidP="00D825E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6D8C9ED6" w14:textId="77777777" w:rsidTr="00804B3A">
        <w:tc>
          <w:tcPr>
            <w:tcW w:w="567" w:type="dxa"/>
          </w:tcPr>
          <w:p w14:paraId="2726A615" w14:textId="4A985E77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4ECA8926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E7B75">
              <w:rPr>
                <w:b/>
                <w:bCs/>
                <w:szCs w:val="24"/>
              </w:rPr>
              <w:t>Förslag till Europaparlamentets och rådets förordning om ändring av förordning (EU) nr 536/2014 vad gäller undantag från vissa skyldigheter avseende prövningsläkemedel som tillhandahålls i Förenade kungariket med avseende på Nordirland samt i Cypern, Irland och Malta.</w:t>
            </w:r>
          </w:p>
          <w:p w14:paraId="4BB766BC" w14:textId="77777777" w:rsidR="00D825E5" w:rsidRDefault="00D825E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5ED1CD4" w14:textId="31099F82" w:rsidR="00D825E5" w:rsidRPr="000B6AB9" w:rsidRDefault="00D825E5" w:rsidP="00D825E5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1</w:t>
            </w:r>
            <w:r w:rsidRPr="00406AB0">
              <w:t xml:space="preserve">) </w:t>
            </w:r>
            <w:r>
              <w:t>998</w:t>
            </w:r>
            <w:r w:rsidRPr="000B6AB9">
              <w:t>.</w:t>
            </w:r>
          </w:p>
          <w:p w14:paraId="0477C564" w14:textId="77777777" w:rsidR="00D825E5" w:rsidRPr="000B6AB9" w:rsidRDefault="00D825E5" w:rsidP="00D825E5"/>
          <w:p w14:paraId="316049CC" w14:textId="77777777" w:rsidR="00D825E5" w:rsidRDefault="00D825E5" w:rsidP="00D825E5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</w:t>
            </w:r>
          </w:p>
          <w:p w14:paraId="10BE3F3C" w14:textId="1ED01FCA" w:rsidR="00D825E5" w:rsidRDefault="00D825E5" w:rsidP="00D825E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1C05DA" w:rsidRPr="00D10746" w14:paraId="0BA559EF" w14:textId="77777777" w:rsidTr="00804B3A">
        <w:tc>
          <w:tcPr>
            <w:tcW w:w="567" w:type="dxa"/>
          </w:tcPr>
          <w:p w14:paraId="6D50FCB5" w14:textId="77D275C2" w:rsidR="001C05DA" w:rsidRDefault="001C05D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108A1761" w14:textId="4A9D85C5" w:rsidR="001C05DA" w:rsidRPr="00F1676F" w:rsidRDefault="001C05DA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</w:t>
            </w:r>
            <w:r w:rsidRPr="00F1676F">
              <w:rPr>
                <w:b/>
                <w:bCs/>
                <w:szCs w:val="24"/>
              </w:rPr>
              <w:t xml:space="preserve"> av motion</w:t>
            </w:r>
          </w:p>
          <w:p w14:paraId="1CAFAD98" w14:textId="77777777" w:rsidR="001C05DA" w:rsidRPr="00F1676F" w:rsidRDefault="001C05DA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AA37364" w14:textId="39CD2431" w:rsidR="001C05DA" w:rsidRPr="00EE7B75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E7B75">
              <w:rPr>
                <w:bCs/>
                <w:szCs w:val="24"/>
              </w:rPr>
              <w:t xml:space="preserve">Utskottet beslutade att ta emot </w:t>
            </w:r>
            <w:r w:rsidRPr="00EE7B75">
              <w:rPr>
                <w:szCs w:val="24"/>
              </w:rPr>
              <w:t xml:space="preserve">motion </w:t>
            </w:r>
            <w:r w:rsidR="00EE7B75" w:rsidRPr="00EE7B75">
              <w:rPr>
                <w:szCs w:val="24"/>
              </w:rPr>
              <w:t>2021/22:4165 yrkande 30 av Pia Steensland m.fl. (KD) från socialförsäkringsutskottet</w:t>
            </w:r>
            <w:r w:rsidRPr="00EE7B75">
              <w:rPr>
                <w:bCs/>
                <w:szCs w:val="24"/>
              </w:rPr>
              <w:t xml:space="preserve">. </w:t>
            </w:r>
          </w:p>
          <w:p w14:paraId="0B8E8EA2" w14:textId="77777777" w:rsidR="001C05DA" w:rsidRPr="00F1676F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702A561" w14:textId="77777777" w:rsidR="001C05DA" w:rsidRPr="00F1676F" w:rsidRDefault="001C05DA" w:rsidP="001C05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Denna paragraf förklarades omedelbart justerad. </w:t>
            </w:r>
          </w:p>
          <w:p w14:paraId="3DDF1948" w14:textId="77777777" w:rsidR="001C05DA" w:rsidRDefault="001C05DA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34ABAF3" w14:textId="77777777" w:rsidR="009D0D97" w:rsidRDefault="009D0D97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3B986D0" w14:textId="77777777" w:rsidR="009D0D97" w:rsidRDefault="009D0D97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ECFA65B" w14:textId="77777777" w:rsidR="009D0D97" w:rsidRDefault="009D0D97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6FB8EE2" w14:textId="6F75A1DE" w:rsidR="009D0D97" w:rsidRPr="008D4FE7" w:rsidRDefault="009D0D97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2E0BC2C6" w14:textId="77777777" w:rsidTr="00804B3A">
        <w:tc>
          <w:tcPr>
            <w:tcW w:w="567" w:type="dxa"/>
          </w:tcPr>
          <w:p w14:paraId="71D0094A" w14:textId="09008875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7159" w:type="dxa"/>
          </w:tcPr>
          <w:p w14:paraId="7183DC07" w14:textId="77777777" w:rsidR="00EE7B75" w:rsidRPr="00F1676F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</w:t>
            </w:r>
            <w:r w:rsidRPr="00F1676F">
              <w:rPr>
                <w:b/>
                <w:bCs/>
                <w:szCs w:val="24"/>
              </w:rPr>
              <w:t xml:space="preserve"> av motion</w:t>
            </w:r>
          </w:p>
          <w:p w14:paraId="6A9CF958" w14:textId="77777777" w:rsidR="00EE7B75" w:rsidRPr="00235E4A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316881A" w14:textId="365E1EFF" w:rsidR="00EE7B75" w:rsidRPr="00235E4A" w:rsidRDefault="00EE7B75" w:rsidP="00EE7B7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35E4A">
              <w:rPr>
                <w:bCs/>
                <w:szCs w:val="24"/>
              </w:rPr>
              <w:t xml:space="preserve">Utskottet beslutade under förutsättning att det överlämnande utskottet beslutar att överlämna motionen att ta emot </w:t>
            </w:r>
            <w:r w:rsidRPr="00235E4A">
              <w:rPr>
                <w:szCs w:val="24"/>
              </w:rPr>
              <w:t>2021/22:627 yrkande 1 och 2 av Markus Wiechel (SD) från justitieutskottet</w:t>
            </w:r>
            <w:r w:rsidRPr="00235E4A">
              <w:rPr>
                <w:bCs/>
                <w:szCs w:val="24"/>
              </w:rPr>
              <w:t xml:space="preserve">. </w:t>
            </w:r>
          </w:p>
          <w:p w14:paraId="32700CD6" w14:textId="77777777" w:rsidR="00EE7B75" w:rsidRPr="00F1676F" w:rsidRDefault="00EE7B75" w:rsidP="00EE7B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FA93AD9" w14:textId="77777777" w:rsidR="00EE7B75" w:rsidRPr="00F1676F" w:rsidRDefault="00EE7B75" w:rsidP="00EE7B7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Denna paragraf förklarades omedelbart justerad. </w:t>
            </w:r>
          </w:p>
          <w:p w14:paraId="55014D9F" w14:textId="77777777" w:rsidR="00EE7B75" w:rsidRDefault="00EE7B75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79398D9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2ECFA75D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457DF529" w14:textId="77777777" w:rsidTr="00804B3A">
        <w:tc>
          <w:tcPr>
            <w:tcW w:w="567" w:type="dxa"/>
          </w:tcPr>
          <w:p w14:paraId="522CE3AE" w14:textId="25AC70B4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7159" w:type="dxa"/>
          </w:tcPr>
          <w:p w14:paraId="47856CC0" w14:textId="77777777" w:rsidR="00243E32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65AA26E2" w14:textId="77777777" w:rsidR="00243E32" w:rsidRPr="00243E32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546B13F3" w14:textId="3FFA0B0D" w:rsidR="00235E4A" w:rsidRPr="00560FE2" w:rsidRDefault="00235E4A" w:rsidP="00235E4A">
            <w:pPr>
              <w:tabs>
                <w:tab w:val="left" w:pos="1701"/>
              </w:tabs>
              <w:rPr>
                <w:szCs w:val="24"/>
              </w:rPr>
            </w:pPr>
            <w:r w:rsidRPr="00560FE2">
              <w:rPr>
                <w:szCs w:val="24"/>
              </w:rPr>
              <w:t xml:space="preserve">M-, C-, KD- och L-ledamöterna föreslog att utskottet skulle ta ett initiativ </w:t>
            </w:r>
            <w:r w:rsidR="008C137F">
              <w:rPr>
                <w:szCs w:val="24"/>
              </w:rPr>
              <w:t xml:space="preserve">om </w:t>
            </w:r>
            <w:r w:rsidR="009D0D97">
              <w:rPr>
                <w:szCs w:val="24"/>
              </w:rPr>
              <w:t>vårdfrågor</w:t>
            </w:r>
            <w:r w:rsidRPr="00560FE2">
              <w:rPr>
                <w:szCs w:val="24"/>
              </w:rPr>
              <w:t>, se bilaga 3.</w:t>
            </w:r>
          </w:p>
          <w:p w14:paraId="72CAD6CE" w14:textId="70FA7BC4" w:rsidR="00235E4A" w:rsidRPr="00560FE2" w:rsidRDefault="00235E4A" w:rsidP="00235E4A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  <w:r w:rsidRPr="00560FE2">
              <w:rPr>
                <w:szCs w:val="24"/>
              </w:rPr>
              <w:t xml:space="preserve"> </w:t>
            </w:r>
          </w:p>
          <w:p w14:paraId="5947FEAA" w14:textId="071C289C" w:rsidR="001B298E" w:rsidRPr="00560FE2" w:rsidRDefault="00235E4A" w:rsidP="00235E4A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  <w:r w:rsidRPr="00560FE2">
              <w:rPr>
                <w:szCs w:val="24"/>
              </w:rPr>
              <w:t xml:space="preserve">Frågan bordlades. </w:t>
            </w:r>
          </w:p>
          <w:p w14:paraId="1F2765ED" w14:textId="284424E4" w:rsidR="001B298E" w:rsidRPr="001B298E" w:rsidRDefault="001B298E" w:rsidP="001B298E">
            <w:pPr>
              <w:tabs>
                <w:tab w:val="left" w:pos="1701"/>
              </w:tabs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11A3D2AC" w:rsidR="007C30FA" w:rsidRPr="007D7C1F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D7C1F"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7159" w:type="dxa"/>
          </w:tcPr>
          <w:p w14:paraId="0981A518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D7C1F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4256158E" w:rsidR="007C30FA" w:rsidRPr="001C05DA" w:rsidRDefault="007C30FA" w:rsidP="007C30FA">
            <w:pPr>
              <w:rPr>
                <w:szCs w:val="24"/>
              </w:rPr>
            </w:pPr>
            <w:r w:rsidRPr="001C05DA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 w:rsidRPr="001C05DA">
              <w:rPr>
                <w:szCs w:val="24"/>
              </w:rPr>
              <w:t>t</w:t>
            </w:r>
            <w:r w:rsidR="00EE7B75">
              <w:rPr>
                <w:szCs w:val="24"/>
              </w:rPr>
              <w:t>ors</w:t>
            </w:r>
            <w:r w:rsidRPr="001C05DA">
              <w:rPr>
                <w:szCs w:val="24"/>
              </w:rPr>
              <w:t xml:space="preserve">dag den </w:t>
            </w:r>
            <w:r w:rsidR="00EE7B75">
              <w:rPr>
                <w:szCs w:val="24"/>
              </w:rPr>
              <w:t>3</w:t>
            </w:r>
            <w:r w:rsidR="00243E32" w:rsidRPr="001C05DA">
              <w:rPr>
                <w:szCs w:val="24"/>
              </w:rPr>
              <w:t xml:space="preserve"> febr</w:t>
            </w:r>
            <w:r w:rsidR="00796FBA" w:rsidRPr="001C05DA">
              <w:rPr>
                <w:szCs w:val="24"/>
              </w:rPr>
              <w:t>uari</w:t>
            </w:r>
            <w:r w:rsidRPr="001C05DA">
              <w:rPr>
                <w:szCs w:val="24"/>
              </w:rPr>
              <w:t xml:space="preserve"> 202</w:t>
            </w:r>
            <w:r w:rsidR="00796FBA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 xml:space="preserve"> kl. </w:t>
            </w:r>
            <w:r w:rsidR="0007528D" w:rsidRPr="001C05DA">
              <w:rPr>
                <w:szCs w:val="24"/>
              </w:rPr>
              <w:t>1</w:t>
            </w:r>
            <w:r w:rsidR="00EE7B75">
              <w:rPr>
                <w:szCs w:val="24"/>
              </w:rPr>
              <w:t>0</w:t>
            </w:r>
            <w:r w:rsidR="0007528D" w:rsidRPr="001C05DA">
              <w:rPr>
                <w:szCs w:val="24"/>
              </w:rPr>
              <w:t>.</w:t>
            </w:r>
            <w:r w:rsidR="00EE7B75">
              <w:rPr>
                <w:szCs w:val="24"/>
              </w:rPr>
              <w:t>3</w:t>
            </w:r>
            <w:r w:rsidR="0007528D" w:rsidRPr="001C05DA">
              <w:rPr>
                <w:szCs w:val="24"/>
              </w:rPr>
              <w:t>0</w:t>
            </w:r>
            <w:r w:rsidRPr="001C05DA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7D7C1F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7D7C1F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F929EB" w:rsidRPr="007D7C1F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Pr="007D7C1F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3363BA7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 xml:space="preserve">Justeras </w:t>
            </w:r>
            <w:r w:rsidRPr="001C05DA">
              <w:rPr>
                <w:szCs w:val="24"/>
              </w:rPr>
              <w:t xml:space="preserve">den </w:t>
            </w:r>
            <w:r w:rsidR="00EE7B75">
              <w:rPr>
                <w:snapToGrid w:val="0"/>
                <w:szCs w:val="24"/>
              </w:rPr>
              <w:t>3</w:t>
            </w:r>
            <w:r w:rsidR="00243E32" w:rsidRPr="001C05DA">
              <w:rPr>
                <w:snapToGrid w:val="0"/>
                <w:szCs w:val="24"/>
              </w:rPr>
              <w:t xml:space="preserve"> febr</w:t>
            </w:r>
            <w:r w:rsidR="00796FBA" w:rsidRPr="001C05DA">
              <w:rPr>
                <w:snapToGrid w:val="0"/>
                <w:szCs w:val="24"/>
              </w:rPr>
              <w:t>uari</w:t>
            </w:r>
            <w:r w:rsidRPr="001C05DA">
              <w:rPr>
                <w:snapToGrid w:val="0"/>
                <w:szCs w:val="24"/>
              </w:rPr>
              <w:t xml:space="preserve"> 202</w:t>
            </w:r>
            <w:r w:rsidR="00796FBA" w:rsidRPr="001C05DA">
              <w:rPr>
                <w:snapToGrid w:val="0"/>
                <w:szCs w:val="24"/>
              </w:rPr>
              <w:t>2</w:t>
            </w:r>
          </w:p>
          <w:p w14:paraId="0D4B93D6" w14:textId="72086A46" w:rsidR="00FA6D18" w:rsidRPr="007D7C1F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ABC061A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EE7B75">
              <w:rPr>
                <w:sz w:val="22"/>
                <w:szCs w:val="22"/>
              </w:rPr>
              <w:t>2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BAD6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3B4F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65812A6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CB0E8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2CFA90A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CB0E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7C3A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proofErr w:type="gramStart"/>
            <w:r w:rsidR="00CB0E83">
              <w:rPr>
                <w:sz w:val="22"/>
                <w:szCs w:val="22"/>
              </w:rPr>
              <w:t>5-6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B044DD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CB0E83">
              <w:rPr>
                <w:sz w:val="22"/>
                <w:szCs w:val="22"/>
              </w:rPr>
              <w:t>7-15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CC5F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44F18E7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4E2A797B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17EDFD93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22BA276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57B47004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2AE34F74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CB0E83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9D0D97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FA6D1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791DA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3634350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53598F3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7814F0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837C37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A417F35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720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337F85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F85CA6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7C29AA5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4A7E6CB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2E3828F3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B655167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C592CA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23DC398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09C40B4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151618B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DD648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A7C59AB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67D982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779FD1A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835D170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B4D23FA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26AA1D4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94CC1A2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1DF25B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FD3098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1DB54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14B44C2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3BA881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A62222B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FA729A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25A9E3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0E4B618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EC5DC85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54D97EE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57CCB055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A3766C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76BDA50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26DE6A1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80F0D39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E58258A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27F68E19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658BCDD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58EC48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7124245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E7BA978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6CBDD6FA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F8E6312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04EA44D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F8D808D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F24C0DF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FF5598C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54CA75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89FCB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838083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99E47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0058CC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6036160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CDA9BB4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B2AE9D0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10C28D9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39CADDD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9179F19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F0646D7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AE19831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2FDEDF05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7AE038" w:rsidR="008344E2" w:rsidRPr="00FA6D18" w:rsidRDefault="00CB0E8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73288F1" w:rsidR="002309B2" w:rsidRPr="00FA6D18" w:rsidRDefault="00CB0E8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40242C1" w:rsidR="002309B2" w:rsidRPr="00FA6D18" w:rsidRDefault="00CB0E8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9E9E501" w:rsidR="002309B2" w:rsidRPr="00FA6D18" w:rsidRDefault="00CB0E8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740ED45" w:rsidR="002309B2" w:rsidRPr="00FA6D18" w:rsidRDefault="00CB0E8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42668B41" w:rsidR="002309B2" w:rsidRPr="00FA6D18" w:rsidRDefault="00CB0E8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033F17F1" w:rsidR="00E52D2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D2E15FC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5A3E70E9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2FBA3B63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5C20BF7A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BFA7B24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810EB4B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57180036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EFE3A46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179D4A1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D623577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17E58EF9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F530F89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70B2E5C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04231F1E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17187C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8A5F3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EED82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68D1F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25373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7A5D3EF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A9C8FA3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1544A4B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F1CF302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68B20EE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BCB6CA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9EC5D7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FC594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F299272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FBA47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115436C9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018BE8B8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4E3D13B8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985C78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06EDA3A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405F41F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6141EA5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E6DB12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CF90230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410CC0C4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538A68BD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48CD56C0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76DE45D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42A87CDC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668B92A1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25E9A5F8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0859E2D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0B9F7B1A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66AB0F61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5E4A" w:rsidRPr="00143F56" w14:paraId="6A60C3D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450" w14:textId="6BC8FD56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25B1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CEF8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C780" w14:textId="0A66A54F" w:rsidR="00235E4A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74F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5B6D" w14:textId="30ABBF53" w:rsidR="00235E4A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2364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6F0B" w14:textId="24CBF4AA" w:rsidR="00235E4A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F048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DA97" w14:textId="7EE09618" w:rsidR="00235E4A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3ED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A978" w14:textId="4335FC94" w:rsidR="00235E4A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296D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35A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BD9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FBDF9BE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622B38E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3E01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8A18" w14:textId="77777777" w:rsidR="00235E4A" w:rsidRPr="00FA6D18" w:rsidRDefault="00235E4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2DE7A167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2791852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4E7749A3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621F56A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3529172" w:rsidR="00E52D28" w:rsidRPr="00FA6D18" w:rsidRDefault="00CB0E8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7A6D123" w14:textId="250B4555" w:rsidR="00235E4A" w:rsidRPr="00B178F7" w:rsidRDefault="00235E4A" w:rsidP="00985C78">
      <w:pPr>
        <w:widowControl/>
        <w:rPr>
          <w:b/>
          <w:szCs w:val="24"/>
        </w:rPr>
      </w:pPr>
      <w:bookmarkStart w:id="0" w:name="_GoBack"/>
      <w:bookmarkEnd w:id="0"/>
    </w:p>
    <w:sectPr w:rsidR="00235E4A" w:rsidRPr="00B178F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78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B3B0-0CF5-4A0A-83B2-E244F5D5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3364</TotalTime>
  <Pages>4</Pages>
  <Words>837</Words>
  <Characters>5313</Characters>
  <Application>Microsoft Office Word</Application>
  <DocSecurity>0</DocSecurity>
  <Lines>590</Lines>
  <Paragraphs>153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839</cp:revision>
  <cp:lastPrinted>2022-01-27T12:47:00Z</cp:lastPrinted>
  <dcterms:created xsi:type="dcterms:W3CDTF">2020-06-26T09:11:00Z</dcterms:created>
  <dcterms:modified xsi:type="dcterms:W3CDTF">2022-02-03T12:11:00Z</dcterms:modified>
</cp:coreProperties>
</file>