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D4AB" w14:textId="77777777" w:rsidR="006E04A4" w:rsidRPr="00CD7560" w:rsidRDefault="00077CB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141</w:t>
      </w:r>
      <w:bookmarkEnd w:id="1"/>
    </w:p>
    <w:p w14:paraId="52A5D4AC" w14:textId="77777777" w:rsidR="006E04A4" w:rsidRDefault="00077CB0">
      <w:pPr>
        <w:pStyle w:val="Datum"/>
        <w:outlineLvl w:val="0"/>
      </w:pPr>
      <w:bookmarkStart w:id="2" w:name="DocumentDate"/>
      <w:r>
        <w:t>Tisdagen den 15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144C9" w14:paraId="52A5D4B1" w14:textId="77777777" w:rsidTr="00E47117">
        <w:trPr>
          <w:cantSplit/>
        </w:trPr>
        <w:tc>
          <w:tcPr>
            <w:tcW w:w="454" w:type="dxa"/>
          </w:tcPr>
          <w:p w14:paraId="52A5D4AD" w14:textId="77777777" w:rsidR="006E04A4" w:rsidRDefault="00077CB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2A5D4AE" w14:textId="77777777" w:rsidR="006E04A4" w:rsidRDefault="00077CB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2A5D4AF" w14:textId="77777777" w:rsidR="006E04A4" w:rsidRDefault="00077CB0"/>
        </w:tc>
        <w:tc>
          <w:tcPr>
            <w:tcW w:w="7512" w:type="dxa"/>
            <w:gridSpan w:val="2"/>
          </w:tcPr>
          <w:p w14:paraId="52A5D4B0" w14:textId="77777777" w:rsidR="006E04A4" w:rsidRDefault="00077CB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B144C9" w14:paraId="52A5D4B6" w14:textId="77777777" w:rsidTr="00E47117">
        <w:trPr>
          <w:cantSplit/>
        </w:trPr>
        <w:tc>
          <w:tcPr>
            <w:tcW w:w="454" w:type="dxa"/>
          </w:tcPr>
          <w:p w14:paraId="52A5D4B2" w14:textId="77777777" w:rsidR="006E04A4" w:rsidRDefault="00077CB0"/>
        </w:tc>
        <w:tc>
          <w:tcPr>
            <w:tcW w:w="1134" w:type="dxa"/>
            <w:gridSpan w:val="2"/>
          </w:tcPr>
          <w:p w14:paraId="52A5D4B3" w14:textId="77777777" w:rsidR="006E04A4" w:rsidRDefault="00077CB0">
            <w:pPr>
              <w:jc w:val="right"/>
            </w:pPr>
          </w:p>
        </w:tc>
        <w:tc>
          <w:tcPr>
            <w:tcW w:w="397" w:type="dxa"/>
            <w:gridSpan w:val="2"/>
          </w:tcPr>
          <w:p w14:paraId="52A5D4B4" w14:textId="77777777" w:rsidR="006E04A4" w:rsidRDefault="00077CB0"/>
        </w:tc>
        <w:tc>
          <w:tcPr>
            <w:tcW w:w="7512" w:type="dxa"/>
            <w:gridSpan w:val="2"/>
          </w:tcPr>
          <w:p w14:paraId="52A5D4B5" w14:textId="77777777" w:rsidR="006E04A4" w:rsidRDefault="00077CB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144C9" w14:paraId="52A5D4B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2A5D4B7" w14:textId="77777777" w:rsidR="006E04A4" w:rsidRDefault="00077CB0"/>
        </w:tc>
        <w:tc>
          <w:tcPr>
            <w:tcW w:w="851" w:type="dxa"/>
          </w:tcPr>
          <w:p w14:paraId="52A5D4B8" w14:textId="77777777" w:rsidR="006E04A4" w:rsidRDefault="00077CB0">
            <w:pPr>
              <w:jc w:val="right"/>
            </w:pPr>
          </w:p>
        </w:tc>
        <w:tc>
          <w:tcPr>
            <w:tcW w:w="397" w:type="dxa"/>
            <w:gridSpan w:val="2"/>
          </w:tcPr>
          <w:p w14:paraId="52A5D4B9" w14:textId="77777777" w:rsidR="006E04A4" w:rsidRDefault="00077CB0"/>
        </w:tc>
        <w:tc>
          <w:tcPr>
            <w:tcW w:w="7512" w:type="dxa"/>
            <w:gridSpan w:val="2"/>
          </w:tcPr>
          <w:p w14:paraId="52A5D4BA" w14:textId="77777777" w:rsidR="006E04A4" w:rsidRDefault="00077CB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2A5D4BC" w14:textId="77777777" w:rsidR="006E04A4" w:rsidRDefault="00077CB0">
      <w:pPr>
        <w:pStyle w:val="StreckLngt"/>
      </w:pPr>
      <w:r>
        <w:tab/>
      </w:r>
    </w:p>
    <w:p w14:paraId="52A5D4BD" w14:textId="77777777" w:rsidR="00121B42" w:rsidRDefault="00077CB0" w:rsidP="00121B42">
      <w:pPr>
        <w:pStyle w:val="Blankrad"/>
      </w:pPr>
      <w:r>
        <w:t xml:space="preserve">      </w:t>
      </w:r>
    </w:p>
    <w:p w14:paraId="52A5D4BE" w14:textId="77777777" w:rsidR="00CF242C" w:rsidRDefault="00077CB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144C9" w14:paraId="52A5D4C2" w14:textId="77777777" w:rsidTr="00055526">
        <w:trPr>
          <w:cantSplit/>
        </w:trPr>
        <w:tc>
          <w:tcPr>
            <w:tcW w:w="567" w:type="dxa"/>
          </w:tcPr>
          <w:p w14:paraId="52A5D4BF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4C0" w14:textId="77777777" w:rsidR="006E04A4" w:rsidRDefault="00077CB0" w:rsidP="000326E3">
            <w:pPr>
              <w:pStyle w:val="Huvudrubrik"/>
              <w:keepNext/>
            </w:pPr>
            <w:r>
              <w:t>Ärenden för avgörande kl. 13.00</w:t>
            </w:r>
          </w:p>
        </w:tc>
        <w:tc>
          <w:tcPr>
            <w:tcW w:w="2055" w:type="dxa"/>
          </w:tcPr>
          <w:p w14:paraId="52A5D4C1" w14:textId="77777777" w:rsidR="006E04A4" w:rsidRDefault="00077CB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144C9" w14:paraId="52A5D4C7" w14:textId="77777777" w:rsidTr="00055526">
        <w:trPr>
          <w:cantSplit/>
        </w:trPr>
        <w:tc>
          <w:tcPr>
            <w:tcW w:w="567" w:type="dxa"/>
          </w:tcPr>
          <w:p w14:paraId="52A5D4C3" w14:textId="77777777" w:rsidR="001D7AF0" w:rsidRDefault="00077CB0" w:rsidP="00C84F80"/>
        </w:tc>
        <w:tc>
          <w:tcPr>
            <w:tcW w:w="6663" w:type="dxa"/>
          </w:tcPr>
          <w:p w14:paraId="52A5D4C4" w14:textId="77777777" w:rsidR="006E04A4" w:rsidRDefault="00077CB0" w:rsidP="000326E3">
            <w:pPr>
              <w:pStyle w:val="Underrubrik"/>
            </w:pPr>
            <w:r>
              <w:t xml:space="preserve"> </w:t>
            </w:r>
          </w:p>
          <w:p w14:paraId="52A5D4C5" w14:textId="77777777" w:rsidR="006E04A4" w:rsidRDefault="00077CB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2A5D4C6" w14:textId="77777777" w:rsidR="006E04A4" w:rsidRDefault="00077CB0" w:rsidP="00C84F80"/>
        </w:tc>
      </w:tr>
      <w:tr w:rsidR="00B144C9" w14:paraId="52A5D4CB" w14:textId="77777777" w:rsidTr="00055526">
        <w:trPr>
          <w:cantSplit/>
        </w:trPr>
        <w:tc>
          <w:tcPr>
            <w:tcW w:w="567" w:type="dxa"/>
          </w:tcPr>
          <w:p w14:paraId="52A5D4C8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4C9" w14:textId="77777777" w:rsidR="006E04A4" w:rsidRDefault="00077CB0" w:rsidP="000326E3">
            <w:pPr>
              <w:pStyle w:val="renderubrik"/>
            </w:pPr>
            <w:r>
              <w:t xml:space="preserve">Arbetsmarknadsutskottets </w:t>
            </w:r>
            <w:r>
              <w:t>betänkanden</w:t>
            </w:r>
          </w:p>
        </w:tc>
        <w:tc>
          <w:tcPr>
            <w:tcW w:w="2055" w:type="dxa"/>
          </w:tcPr>
          <w:p w14:paraId="52A5D4CA" w14:textId="77777777" w:rsidR="006E04A4" w:rsidRDefault="00077CB0" w:rsidP="00C84F80">
            <w:pPr>
              <w:keepNext/>
            </w:pPr>
          </w:p>
        </w:tc>
      </w:tr>
      <w:tr w:rsidR="00B144C9" w14:paraId="52A5D4CF" w14:textId="77777777" w:rsidTr="00055526">
        <w:trPr>
          <w:cantSplit/>
        </w:trPr>
        <w:tc>
          <w:tcPr>
            <w:tcW w:w="567" w:type="dxa"/>
          </w:tcPr>
          <w:p w14:paraId="52A5D4CC" w14:textId="77777777" w:rsidR="001D7AF0" w:rsidRDefault="00077CB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2A5D4CD" w14:textId="77777777" w:rsidR="006E04A4" w:rsidRDefault="00077CB0" w:rsidP="000326E3">
            <w:r>
              <w:t>Bet. 2020/21:AU11 En god arbetsmiljö för framtiden – regeringens arbetsmiljöstrategi 2021–2025 m.m.</w:t>
            </w:r>
          </w:p>
        </w:tc>
        <w:tc>
          <w:tcPr>
            <w:tcW w:w="2055" w:type="dxa"/>
          </w:tcPr>
          <w:p w14:paraId="52A5D4CE" w14:textId="77777777" w:rsidR="006E04A4" w:rsidRDefault="00077CB0" w:rsidP="00C84F80">
            <w:r>
              <w:t>29 res. (M, SD, C, V, KD, L)</w:t>
            </w:r>
          </w:p>
        </w:tc>
      </w:tr>
      <w:tr w:rsidR="00B144C9" w14:paraId="52A5D4D3" w14:textId="77777777" w:rsidTr="00055526">
        <w:trPr>
          <w:cantSplit/>
        </w:trPr>
        <w:tc>
          <w:tcPr>
            <w:tcW w:w="567" w:type="dxa"/>
          </w:tcPr>
          <w:p w14:paraId="52A5D4D0" w14:textId="77777777" w:rsidR="001D7AF0" w:rsidRDefault="00077CB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2A5D4D1" w14:textId="77777777" w:rsidR="006E04A4" w:rsidRDefault="00077CB0" w:rsidP="000326E3">
            <w:r>
              <w:t>Bet. 2020/21:AU12 Riksrevisionens rapport om statens insatser mot exploatering av arbetskraft</w:t>
            </w:r>
          </w:p>
        </w:tc>
        <w:tc>
          <w:tcPr>
            <w:tcW w:w="2055" w:type="dxa"/>
          </w:tcPr>
          <w:p w14:paraId="52A5D4D2" w14:textId="77777777" w:rsidR="006E04A4" w:rsidRDefault="00077CB0" w:rsidP="00C84F80">
            <w:r>
              <w:t>2 res. (SD, V)</w:t>
            </w:r>
          </w:p>
        </w:tc>
      </w:tr>
      <w:tr w:rsidR="00B144C9" w14:paraId="52A5D4D7" w14:textId="77777777" w:rsidTr="00055526">
        <w:trPr>
          <w:cantSplit/>
        </w:trPr>
        <w:tc>
          <w:tcPr>
            <w:tcW w:w="567" w:type="dxa"/>
          </w:tcPr>
          <w:p w14:paraId="52A5D4D4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4D5" w14:textId="77777777" w:rsidR="006E04A4" w:rsidRDefault="00077CB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2A5D4D6" w14:textId="77777777" w:rsidR="006E04A4" w:rsidRDefault="00077CB0" w:rsidP="00C84F80">
            <w:pPr>
              <w:keepNext/>
            </w:pPr>
          </w:p>
        </w:tc>
      </w:tr>
      <w:tr w:rsidR="00B144C9" w14:paraId="52A5D4DB" w14:textId="77777777" w:rsidTr="00055526">
        <w:trPr>
          <w:cantSplit/>
        </w:trPr>
        <w:tc>
          <w:tcPr>
            <w:tcW w:w="567" w:type="dxa"/>
          </w:tcPr>
          <w:p w14:paraId="52A5D4D8" w14:textId="77777777" w:rsidR="001D7AF0" w:rsidRDefault="00077CB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2A5D4D9" w14:textId="77777777" w:rsidR="006E04A4" w:rsidRDefault="00077CB0" w:rsidP="000326E3">
            <w:r>
              <w:t>Bet. 2020/21:SoU24 Socialtjänst- och barnfrågor</w:t>
            </w:r>
          </w:p>
        </w:tc>
        <w:tc>
          <w:tcPr>
            <w:tcW w:w="2055" w:type="dxa"/>
          </w:tcPr>
          <w:p w14:paraId="52A5D4DA" w14:textId="77777777" w:rsidR="006E04A4" w:rsidRDefault="00077CB0" w:rsidP="00C84F80">
            <w:r>
              <w:t>71 res. (S, M, SD, C, V, KD, L, MP)</w:t>
            </w:r>
          </w:p>
        </w:tc>
      </w:tr>
      <w:tr w:rsidR="00B144C9" w14:paraId="52A5D4DF" w14:textId="77777777" w:rsidTr="00055526">
        <w:trPr>
          <w:cantSplit/>
        </w:trPr>
        <w:tc>
          <w:tcPr>
            <w:tcW w:w="567" w:type="dxa"/>
          </w:tcPr>
          <w:p w14:paraId="52A5D4DC" w14:textId="77777777" w:rsidR="001D7AF0" w:rsidRDefault="00077CB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A5D4DD" w14:textId="77777777" w:rsidR="006E04A4" w:rsidRDefault="00077CB0" w:rsidP="000326E3">
            <w:r>
              <w:t>Bet. 2020/21:SoU12 Internationella adoptioner</w:t>
            </w:r>
          </w:p>
        </w:tc>
        <w:tc>
          <w:tcPr>
            <w:tcW w:w="2055" w:type="dxa"/>
          </w:tcPr>
          <w:p w14:paraId="52A5D4DE" w14:textId="77777777" w:rsidR="006E04A4" w:rsidRDefault="00077CB0" w:rsidP="00C84F80">
            <w:r>
              <w:t>1 res. (S, MP)</w:t>
            </w:r>
          </w:p>
        </w:tc>
      </w:tr>
      <w:tr w:rsidR="00B144C9" w14:paraId="52A5D4E3" w14:textId="77777777" w:rsidTr="00055526">
        <w:trPr>
          <w:cantSplit/>
        </w:trPr>
        <w:tc>
          <w:tcPr>
            <w:tcW w:w="567" w:type="dxa"/>
          </w:tcPr>
          <w:p w14:paraId="52A5D4E0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4E1" w14:textId="77777777" w:rsidR="006E04A4" w:rsidRDefault="00077CB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2A5D4E2" w14:textId="77777777" w:rsidR="006E04A4" w:rsidRDefault="00077CB0" w:rsidP="00C84F80">
            <w:pPr>
              <w:keepNext/>
            </w:pPr>
          </w:p>
        </w:tc>
      </w:tr>
      <w:tr w:rsidR="00B144C9" w14:paraId="52A5D4E7" w14:textId="77777777" w:rsidTr="00055526">
        <w:trPr>
          <w:cantSplit/>
        </w:trPr>
        <w:tc>
          <w:tcPr>
            <w:tcW w:w="567" w:type="dxa"/>
          </w:tcPr>
          <w:p w14:paraId="52A5D4E4" w14:textId="77777777" w:rsidR="001D7AF0" w:rsidRDefault="00077CB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A5D4E5" w14:textId="77777777" w:rsidR="006E04A4" w:rsidRDefault="00077CB0" w:rsidP="000326E3">
            <w:r>
              <w:t>Bet. 2020/21:KU21 Behandlingen</w:t>
            </w:r>
            <w:r>
              <w:t xml:space="preserve"> av riksdagens skrivelser</w:t>
            </w:r>
          </w:p>
        </w:tc>
        <w:tc>
          <w:tcPr>
            <w:tcW w:w="2055" w:type="dxa"/>
          </w:tcPr>
          <w:p w14:paraId="52A5D4E6" w14:textId="77777777" w:rsidR="006E04A4" w:rsidRDefault="00077CB0" w:rsidP="00C84F80"/>
        </w:tc>
      </w:tr>
      <w:tr w:rsidR="00B144C9" w14:paraId="52A5D4EB" w14:textId="77777777" w:rsidTr="00055526">
        <w:trPr>
          <w:cantSplit/>
        </w:trPr>
        <w:tc>
          <w:tcPr>
            <w:tcW w:w="567" w:type="dxa"/>
          </w:tcPr>
          <w:p w14:paraId="52A5D4E8" w14:textId="77777777" w:rsidR="001D7AF0" w:rsidRDefault="00077CB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2A5D4E9" w14:textId="77777777" w:rsidR="006E04A4" w:rsidRDefault="00077CB0" w:rsidP="000326E3">
            <w:r>
              <w:t>Bet. 2020/21:KU32 Undantag från sekretess för vissa beslut som rör stöd vid korttidsarbete</w:t>
            </w:r>
          </w:p>
        </w:tc>
        <w:tc>
          <w:tcPr>
            <w:tcW w:w="2055" w:type="dxa"/>
          </w:tcPr>
          <w:p w14:paraId="52A5D4EA" w14:textId="77777777" w:rsidR="006E04A4" w:rsidRDefault="00077CB0" w:rsidP="00C84F80"/>
        </w:tc>
      </w:tr>
      <w:tr w:rsidR="00B144C9" w14:paraId="52A5D4EF" w14:textId="77777777" w:rsidTr="00055526">
        <w:trPr>
          <w:cantSplit/>
        </w:trPr>
        <w:tc>
          <w:tcPr>
            <w:tcW w:w="567" w:type="dxa"/>
          </w:tcPr>
          <w:p w14:paraId="52A5D4EC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4ED" w14:textId="77777777" w:rsidR="006E04A4" w:rsidRDefault="00077CB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2A5D4EE" w14:textId="77777777" w:rsidR="006E04A4" w:rsidRDefault="00077CB0" w:rsidP="00C84F80">
            <w:pPr>
              <w:keepNext/>
            </w:pPr>
          </w:p>
        </w:tc>
      </w:tr>
      <w:tr w:rsidR="00B144C9" w14:paraId="52A5D4F3" w14:textId="77777777" w:rsidTr="00055526">
        <w:trPr>
          <w:cantSplit/>
        </w:trPr>
        <w:tc>
          <w:tcPr>
            <w:tcW w:w="567" w:type="dxa"/>
          </w:tcPr>
          <w:p w14:paraId="52A5D4F0" w14:textId="77777777" w:rsidR="001D7AF0" w:rsidRDefault="00077CB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A5D4F1" w14:textId="77777777" w:rsidR="006E04A4" w:rsidRDefault="00077CB0" w:rsidP="000326E3">
            <w:r>
              <w:t xml:space="preserve">Bet. 2020/21:MJU24 Hållbarhetskriterier – genomförande av det omarbetade </w:t>
            </w:r>
            <w:r>
              <w:t>förnybartdirektivet</w:t>
            </w:r>
          </w:p>
        </w:tc>
        <w:tc>
          <w:tcPr>
            <w:tcW w:w="2055" w:type="dxa"/>
          </w:tcPr>
          <w:p w14:paraId="52A5D4F2" w14:textId="77777777" w:rsidR="006E04A4" w:rsidRDefault="00077CB0" w:rsidP="00C84F80">
            <w:r>
              <w:t>3 res. (M, SD, V, KD)</w:t>
            </w:r>
          </w:p>
        </w:tc>
      </w:tr>
      <w:tr w:rsidR="00B144C9" w14:paraId="52A5D4F7" w14:textId="77777777" w:rsidTr="00055526">
        <w:trPr>
          <w:cantSplit/>
        </w:trPr>
        <w:tc>
          <w:tcPr>
            <w:tcW w:w="567" w:type="dxa"/>
          </w:tcPr>
          <w:p w14:paraId="52A5D4F4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4F5" w14:textId="77777777" w:rsidR="006E04A4" w:rsidRDefault="00077CB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2A5D4F6" w14:textId="77777777" w:rsidR="006E04A4" w:rsidRDefault="00077CB0" w:rsidP="00C84F80">
            <w:pPr>
              <w:keepNext/>
            </w:pPr>
          </w:p>
        </w:tc>
      </w:tr>
      <w:tr w:rsidR="00B144C9" w14:paraId="52A5D4FB" w14:textId="77777777" w:rsidTr="00055526">
        <w:trPr>
          <w:cantSplit/>
        </w:trPr>
        <w:tc>
          <w:tcPr>
            <w:tcW w:w="567" w:type="dxa"/>
          </w:tcPr>
          <w:p w14:paraId="52A5D4F8" w14:textId="77777777" w:rsidR="001D7AF0" w:rsidRDefault="00077CB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A5D4F9" w14:textId="77777777" w:rsidR="006E04A4" w:rsidRDefault="00077CB0" w:rsidP="000326E3">
            <w:r>
              <w:t>Bet. 2020/21:SoU25 En förnyad strategi för politiken avseende alkohol, narkotika, dopning, tobak och nikotin samt spel om pengar 2021–2025</w:t>
            </w:r>
          </w:p>
        </w:tc>
        <w:tc>
          <w:tcPr>
            <w:tcW w:w="2055" w:type="dxa"/>
          </w:tcPr>
          <w:p w14:paraId="52A5D4FA" w14:textId="77777777" w:rsidR="006E04A4" w:rsidRDefault="00077CB0" w:rsidP="00C84F80">
            <w:r>
              <w:t>46 res. (S, M, SD, C, V, KD, L, MP)</w:t>
            </w:r>
          </w:p>
        </w:tc>
      </w:tr>
      <w:tr w:rsidR="00B144C9" w14:paraId="52A5D4FF" w14:textId="77777777" w:rsidTr="00055526">
        <w:trPr>
          <w:cantSplit/>
        </w:trPr>
        <w:tc>
          <w:tcPr>
            <w:tcW w:w="567" w:type="dxa"/>
          </w:tcPr>
          <w:p w14:paraId="52A5D4FC" w14:textId="77777777" w:rsidR="001D7AF0" w:rsidRDefault="00077CB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2A5D4FD" w14:textId="77777777" w:rsidR="006E04A4" w:rsidRDefault="00077CB0" w:rsidP="000326E3">
            <w:r>
              <w:t>Bet. 2020/21:SoU30 Stärkt kompetens i vård och omsorg – reglering av undersköterskeyrket</w:t>
            </w:r>
          </w:p>
        </w:tc>
        <w:tc>
          <w:tcPr>
            <w:tcW w:w="2055" w:type="dxa"/>
          </w:tcPr>
          <w:p w14:paraId="52A5D4FE" w14:textId="77777777" w:rsidR="006E04A4" w:rsidRDefault="00077CB0" w:rsidP="00C84F80">
            <w:r>
              <w:t>8 res. (M, SD, C, V, KD)</w:t>
            </w:r>
          </w:p>
        </w:tc>
      </w:tr>
      <w:tr w:rsidR="00B144C9" w14:paraId="52A5D503" w14:textId="77777777" w:rsidTr="00055526">
        <w:trPr>
          <w:cantSplit/>
        </w:trPr>
        <w:tc>
          <w:tcPr>
            <w:tcW w:w="567" w:type="dxa"/>
          </w:tcPr>
          <w:p w14:paraId="52A5D500" w14:textId="77777777" w:rsidR="001D7AF0" w:rsidRDefault="00077CB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2A5D501" w14:textId="77777777" w:rsidR="006E04A4" w:rsidRDefault="00077CB0" w:rsidP="000326E3">
            <w:r>
              <w:t>Bet. 2020/21:SoU32 Anpassningar till EU:s nya förordningar om medicintekniska produkter – del 2</w:t>
            </w:r>
          </w:p>
        </w:tc>
        <w:tc>
          <w:tcPr>
            <w:tcW w:w="2055" w:type="dxa"/>
          </w:tcPr>
          <w:p w14:paraId="52A5D502" w14:textId="77777777" w:rsidR="006E04A4" w:rsidRDefault="00077CB0" w:rsidP="00C84F80">
            <w:r>
              <w:t>1 res. (M, SD, KD)</w:t>
            </w:r>
          </w:p>
        </w:tc>
      </w:tr>
      <w:tr w:rsidR="00B144C9" w14:paraId="52A5D507" w14:textId="77777777" w:rsidTr="00055526">
        <w:trPr>
          <w:cantSplit/>
        </w:trPr>
        <w:tc>
          <w:tcPr>
            <w:tcW w:w="567" w:type="dxa"/>
          </w:tcPr>
          <w:p w14:paraId="52A5D504" w14:textId="77777777" w:rsidR="001D7AF0" w:rsidRDefault="00077CB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2A5D505" w14:textId="77777777" w:rsidR="006E04A4" w:rsidRDefault="00077CB0" w:rsidP="000326E3">
            <w:r>
              <w:t xml:space="preserve">Bet. 2020/21:SoU38 </w:t>
            </w:r>
            <w:r>
              <w:t>Frågor om tvångsvård</w:t>
            </w:r>
          </w:p>
        </w:tc>
        <w:tc>
          <w:tcPr>
            <w:tcW w:w="2055" w:type="dxa"/>
          </w:tcPr>
          <w:p w14:paraId="52A5D506" w14:textId="77777777" w:rsidR="006E04A4" w:rsidRDefault="00077CB0" w:rsidP="00C84F80">
            <w:r>
              <w:t>1 res. (S, MP)</w:t>
            </w:r>
          </w:p>
        </w:tc>
      </w:tr>
      <w:tr w:rsidR="00B144C9" w14:paraId="52A5D50B" w14:textId="77777777" w:rsidTr="00055526">
        <w:trPr>
          <w:cantSplit/>
        </w:trPr>
        <w:tc>
          <w:tcPr>
            <w:tcW w:w="567" w:type="dxa"/>
          </w:tcPr>
          <w:p w14:paraId="52A5D508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09" w14:textId="77777777" w:rsidR="006E04A4" w:rsidRDefault="00077CB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2A5D50A" w14:textId="77777777" w:rsidR="006E04A4" w:rsidRDefault="00077CB0" w:rsidP="00C84F80">
            <w:pPr>
              <w:keepNext/>
            </w:pPr>
          </w:p>
        </w:tc>
      </w:tr>
      <w:tr w:rsidR="00B144C9" w14:paraId="52A5D50F" w14:textId="77777777" w:rsidTr="00055526">
        <w:trPr>
          <w:cantSplit/>
        </w:trPr>
        <w:tc>
          <w:tcPr>
            <w:tcW w:w="567" w:type="dxa"/>
          </w:tcPr>
          <w:p w14:paraId="52A5D50C" w14:textId="77777777" w:rsidR="001D7AF0" w:rsidRDefault="00077CB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2A5D50D" w14:textId="77777777" w:rsidR="006E04A4" w:rsidRDefault="00077CB0" w:rsidP="000326E3">
            <w:r>
              <w:t>Justering av protokoll från sammanträdet tisdagen den 25 maj</w:t>
            </w:r>
          </w:p>
        </w:tc>
        <w:tc>
          <w:tcPr>
            <w:tcW w:w="2055" w:type="dxa"/>
          </w:tcPr>
          <w:p w14:paraId="52A5D50E" w14:textId="77777777" w:rsidR="006E04A4" w:rsidRDefault="00077CB0" w:rsidP="00C84F80"/>
        </w:tc>
      </w:tr>
      <w:tr w:rsidR="00B144C9" w14:paraId="52A5D513" w14:textId="77777777" w:rsidTr="00055526">
        <w:trPr>
          <w:cantSplit/>
        </w:trPr>
        <w:tc>
          <w:tcPr>
            <w:tcW w:w="567" w:type="dxa"/>
          </w:tcPr>
          <w:p w14:paraId="52A5D510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11" w14:textId="77777777" w:rsidR="006E04A4" w:rsidRDefault="00077CB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2A5D512" w14:textId="77777777" w:rsidR="006E04A4" w:rsidRDefault="00077CB0" w:rsidP="00C84F80">
            <w:pPr>
              <w:keepNext/>
            </w:pPr>
          </w:p>
        </w:tc>
      </w:tr>
      <w:tr w:rsidR="00B144C9" w14:paraId="52A5D517" w14:textId="77777777" w:rsidTr="00055526">
        <w:trPr>
          <w:cantSplit/>
        </w:trPr>
        <w:tc>
          <w:tcPr>
            <w:tcW w:w="567" w:type="dxa"/>
          </w:tcPr>
          <w:p w14:paraId="52A5D514" w14:textId="77777777" w:rsidR="001D7AF0" w:rsidRDefault="00077CB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2A5D515" w14:textId="77777777" w:rsidR="006E04A4" w:rsidRDefault="00077CB0" w:rsidP="000326E3">
            <w:r>
              <w:t xml:space="preserve">2020/21:752 av Alexandra Anstrell (M) </w:t>
            </w:r>
            <w:r>
              <w:br/>
              <w:t>Buller från vindkraftverk</w:t>
            </w:r>
          </w:p>
        </w:tc>
        <w:tc>
          <w:tcPr>
            <w:tcW w:w="2055" w:type="dxa"/>
          </w:tcPr>
          <w:p w14:paraId="52A5D516" w14:textId="77777777" w:rsidR="006E04A4" w:rsidRDefault="00077CB0" w:rsidP="00C84F80"/>
        </w:tc>
      </w:tr>
      <w:tr w:rsidR="00B144C9" w14:paraId="52A5D51B" w14:textId="77777777" w:rsidTr="00055526">
        <w:trPr>
          <w:cantSplit/>
        </w:trPr>
        <w:tc>
          <w:tcPr>
            <w:tcW w:w="567" w:type="dxa"/>
          </w:tcPr>
          <w:p w14:paraId="52A5D518" w14:textId="77777777" w:rsidR="001D7AF0" w:rsidRDefault="00077CB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2A5D519" w14:textId="77777777" w:rsidR="006E04A4" w:rsidRDefault="00077CB0" w:rsidP="000326E3">
            <w:r>
              <w:t xml:space="preserve">2020/21:800 av Alexandra Anstrell (M) </w:t>
            </w:r>
            <w:r>
              <w:br/>
              <w:t>Hanteringen av elbilsbränder</w:t>
            </w:r>
          </w:p>
        </w:tc>
        <w:tc>
          <w:tcPr>
            <w:tcW w:w="2055" w:type="dxa"/>
          </w:tcPr>
          <w:p w14:paraId="52A5D51A" w14:textId="77777777" w:rsidR="006E04A4" w:rsidRDefault="00077CB0" w:rsidP="00C84F80"/>
        </w:tc>
      </w:tr>
      <w:tr w:rsidR="00B144C9" w14:paraId="52A5D51F" w14:textId="77777777" w:rsidTr="00055526">
        <w:trPr>
          <w:cantSplit/>
        </w:trPr>
        <w:tc>
          <w:tcPr>
            <w:tcW w:w="567" w:type="dxa"/>
          </w:tcPr>
          <w:p w14:paraId="52A5D51C" w14:textId="77777777" w:rsidR="001D7AF0" w:rsidRDefault="00077CB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2A5D51D" w14:textId="77777777" w:rsidR="006E04A4" w:rsidRDefault="00077CB0" w:rsidP="000326E3">
            <w:r>
              <w:t xml:space="preserve">2020/21:808 av Alexandra Anstrell (M) </w:t>
            </w:r>
            <w:r>
              <w:br/>
              <w:t>Svenska Jägareförbundets uppdrag att sköta jakt- och viltvård</w:t>
            </w:r>
          </w:p>
        </w:tc>
        <w:tc>
          <w:tcPr>
            <w:tcW w:w="2055" w:type="dxa"/>
          </w:tcPr>
          <w:p w14:paraId="52A5D51E" w14:textId="77777777" w:rsidR="006E04A4" w:rsidRDefault="00077CB0" w:rsidP="00C84F80"/>
        </w:tc>
      </w:tr>
      <w:tr w:rsidR="00B144C9" w14:paraId="52A5D523" w14:textId="77777777" w:rsidTr="00055526">
        <w:trPr>
          <w:cantSplit/>
        </w:trPr>
        <w:tc>
          <w:tcPr>
            <w:tcW w:w="567" w:type="dxa"/>
          </w:tcPr>
          <w:p w14:paraId="52A5D520" w14:textId="77777777" w:rsidR="001D7AF0" w:rsidRDefault="00077CB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2A5D521" w14:textId="77777777" w:rsidR="006E04A4" w:rsidRDefault="00077CB0" w:rsidP="000326E3">
            <w:r>
              <w:t xml:space="preserve">2020/21:809 av Alexandra Anstrell (M) </w:t>
            </w:r>
            <w:r>
              <w:br/>
              <w:t>Behovet av att minska vargstammen</w:t>
            </w:r>
          </w:p>
        </w:tc>
        <w:tc>
          <w:tcPr>
            <w:tcW w:w="2055" w:type="dxa"/>
          </w:tcPr>
          <w:p w14:paraId="52A5D522" w14:textId="77777777" w:rsidR="006E04A4" w:rsidRDefault="00077CB0" w:rsidP="00C84F80"/>
        </w:tc>
      </w:tr>
      <w:tr w:rsidR="00B144C9" w14:paraId="52A5D527" w14:textId="77777777" w:rsidTr="00055526">
        <w:trPr>
          <w:cantSplit/>
        </w:trPr>
        <w:tc>
          <w:tcPr>
            <w:tcW w:w="567" w:type="dxa"/>
          </w:tcPr>
          <w:p w14:paraId="52A5D524" w14:textId="77777777" w:rsidR="001D7AF0" w:rsidRDefault="00077CB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2A5D525" w14:textId="77777777" w:rsidR="006E04A4" w:rsidRDefault="00077CB0" w:rsidP="000326E3">
            <w:r>
              <w:t xml:space="preserve">2020/21:816 av Angelica Lundberg (SD) </w:t>
            </w:r>
            <w:r>
              <w:br/>
              <w:t>Överskuldsättning</w:t>
            </w:r>
          </w:p>
        </w:tc>
        <w:tc>
          <w:tcPr>
            <w:tcW w:w="2055" w:type="dxa"/>
          </w:tcPr>
          <w:p w14:paraId="52A5D526" w14:textId="77777777" w:rsidR="006E04A4" w:rsidRDefault="00077CB0" w:rsidP="00C84F80"/>
        </w:tc>
      </w:tr>
      <w:tr w:rsidR="00B144C9" w14:paraId="52A5D52B" w14:textId="77777777" w:rsidTr="00055526">
        <w:trPr>
          <w:cantSplit/>
        </w:trPr>
        <w:tc>
          <w:tcPr>
            <w:tcW w:w="567" w:type="dxa"/>
          </w:tcPr>
          <w:p w14:paraId="52A5D528" w14:textId="77777777" w:rsidR="001D7AF0" w:rsidRDefault="00077CB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2A5D529" w14:textId="77777777" w:rsidR="006E04A4" w:rsidRDefault="00077CB0" w:rsidP="000326E3">
            <w:r>
              <w:t xml:space="preserve">2020/21:820 av Lars Thomsson (C) </w:t>
            </w:r>
            <w:r>
              <w:br/>
              <w:t>Biogasbilars status som miljöbilar</w:t>
            </w:r>
          </w:p>
        </w:tc>
        <w:tc>
          <w:tcPr>
            <w:tcW w:w="2055" w:type="dxa"/>
          </w:tcPr>
          <w:p w14:paraId="52A5D52A" w14:textId="77777777" w:rsidR="006E04A4" w:rsidRDefault="00077CB0" w:rsidP="00C84F80"/>
        </w:tc>
      </w:tr>
      <w:tr w:rsidR="00B144C9" w14:paraId="52A5D52F" w14:textId="77777777" w:rsidTr="00055526">
        <w:trPr>
          <w:cantSplit/>
        </w:trPr>
        <w:tc>
          <w:tcPr>
            <w:tcW w:w="567" w:type="dxa"/>
          </w:tcPr>
          <w:p w14:paraId="52A5D52C" w14:textId="77777777" w:rsidR="001D7AF0" w:rsidRDefault="00077CB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2A5D52D" w14:textId="77777777" w:rsidR="006E04A4" w:rsidRDefault="00077CB0" w:rsidP="000326E3">
            <w:r>
              <w:t xml:space="preserve">2020/21:822 av Ilona Szatmari Waldau (V) </w:t>
            </w:r>
            <w:r>
              <w:br/>
              <w:t>Säkerhetspolisens utredningar om personer med kurdiskt ursprung</w:t>
            </w:r>
          </w:p>
        </w:tc>
        <w:tc>
          <w:tcPr>
            <w:tcW w:w="2055" w:type="dxa"/>
          </w:tcPr>
          <w:p w14:paraId="52A5D52E" w14:textId="77777777" w:rsidR="006E04A4" w:rsidRDefault="00077CB0" w:rsidP="00C84F80"/>
        </w:tc>
      </w:tr>
      <w:tr w:rsidR="00B144C9" w14:paraId="52A5D533" w14:textId="77777777" w:rsidTr="00055526">
        <w:trPr>
          <w:cantSplit/>
        </w:trPr>
        <w:tc>
          <w:tcPr>
            <w:tcW w:w="567" w:type="dxa"/>
          </w:tcPr>
          <w:p w14:paraId="52A5D530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31" w14:textId="77777777" w:rsidR="006E04A4" w:rsidRDefault="00077CB0" w:rsidP="000326E3">
            <w:pPr>
              <w:pStyle w:val="HuvudrubrikEnsam"/>
              <w:keepNext/>
            </w:pPr>
            <w:r>
              <w:t xml:space="preserve">Ärenden </w:t>
            </w:r>
            <w:r>
              <w:t>för hänvisning till utskott</w:t>
            </w:r>
          </w:p>
        </w:tc>
        <w:tc>
          <w:tcPr>
            <w:tcW w:w="2055" w:type="dxa"/>
          </w:tcPr>
          <w:p w14:paraId="52A5D532" w14:textId="77777777" w:rsidR="006E04A4" w:rsidRDefault="00077CB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144C9" w14:paraId="52A5D537" w14:textId="77777777" w:rsidTr="00055526">
        <w:trPr>
          <w:cantSplit/>
        </w:trPr>
        <w:tc>
          <w:tcPr>
            <w:tcW w:w="567" w:type="dxa"/>
          </w:tcPr>
          <w:p w14:paraId="52A5D534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35" w14:textId="77777777" w:rsidR="006E04A4" w:rsidRDefault="00077CB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2A5D536" w14:textId="77777777" w:rsidR="006E04A4" w:rsidRDefault="00077CB0" w:rsidP="00C84F80">
            <w:pPr>
              <w:keepNext/>
            </w:pPr>
          </w:p>
        </w:tc>
      </w:tr>
      <w:tr w:rsidR="00B144C9" w14:paraId="52A5D53B" w14:textId="77777777" w:rsidTr="00055526">
        <w:trPr>
          <w:cantSplit/>
        </w:trPr>
        <w:tc>
          <w:tcPr>
            <w:tcW w:w="567" w:type="dxa"/>
          </w:tcPr>
          <w:p w14:paraId="52A5D538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39" w14:textId="77777777" w:rsidR="006E04A4" w:rsidRDefault="00077CB0" w:rsidP="000326E3">
            <w:pPr>
              <w:pStyle w:val="Motionsrubrik"/>
            </w:pPr>
            <w:r>
              <w:t>med anledning av prop. 2020/21:193 Genomförande av visselblåsardirektivet</w:t>
            </w:r>
          </w:p>
        </w:tc>
        <w:tc>
          <w:tcPr>
            <w:tcW w:w="2055" w:type="dxa"/>
          </w:tcPr>
          <w:p w14:paraId="52A5D53A" w14:textId="77777777" w:rsidR="006E04A4" w:rsidRDefault="00077CB0" w:rsidP="00C84F80">
            <w:pPr>
              <w:keepNext/>
            </w:pPr>
          </w:p>
        </w:tc>
      </w:tr>
      <w:tr w:rsidR="00B144C9" w14:paraId="52A5D53F" w14:textId="77777777" w:rsidTr="00055526">
        <w:trPr>
          <w:cantSplit/>
        </w:trPr>
        <w:tc>
          <w:tcPr>
            <w:tcW w:w="567" w:type="dxa"/>
          </w:tcPr>
          <w:p w14:paraId="52A5D53C" w14:textId="77777777" w:rsidR="001D7AF0" w:rsidRDefault="00077CB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2A5D53D" w14:textId="77777777" w:rsidR="006E04A4" w:rsidRDefault="00077CB0" w:rsidP="000326E3">
            <w:r>
              <w:t>2020/21:4086 av Ali Esbati m.fl. (V)</w:t>
            </w:r>
          </w:p>
        </w:tc>
        <w:tc>
          <w:tcPr>
            <w:tcW w:w="2055" w:type="dxa"/>
          </w:tcPr>
          <w:p w14:paraId="52A5D53E" w14:textId="77777777" w:rsidR="006E04A4" w:rsidRDefault="00077CB0" w:rsidP="00C84F80">
            <w:r>
              <w:t>AU</w:t>
            </w:r>
          </w:p>
        </w:tc>
      </w:tr>
      <w:tr w:rsidR="00B144C9" w14:paraId="52A5D543" w14:textId="77777777" w:rsidTr="00055526">
        <w:trPr>
          <w:cantSplit/>
        </w:trPr>
        <w:tc>
          <w:tcPr>
            <w:tcW w:w="567" w:type="dxa"/>
          </w:tcPr>
          <w:p w14:paraId="52A5D540" w14:textId="77777777" w:rsidR="001D7AF0" w:rsidRDefault="00077CB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2A5D541" w14:textId="77777777" w:rsidR="006E04A4" w:rsidRDefault="00077CB0" w:rsidP="000326E3">
            <w:r>
              <w:t>2020/21:4091 av Arman Teimouri m.fl. (L)</w:t>
            </w:r>
          </w:p>
        </w:tc>
        <w:tc>
          <w:tcPr>
            <w:tcW w:w="2055" w:type="dxa"/>
          </w:tcPr>
          <w:p w14:paraId="52A5D542" w14:textId="77777777" w:rsidR="006E04A4" w:rsidRDefault="00077CB0" w:rsidP="00C84F80">
            <w:r>
              <w:t>AU</w:t>
            </w:r>
          </w:p>
        </w:tc>
      </w:tr>
      <w:tr w:rsidR="00B144C9" w14:paraId="52A5D547" w14:textId="77777777" w:rsidTr="00055526">
        <w:trPr>
          <w:cantSplit/>
        </w:trPr>
        <w:tc>
          <w:tcPr>
            <w:tcW w:w="567" w:type="dxa"/>
          </w:tcPr>
          <w:p w14:paraId="52A5D544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45" w14:textId="77777777" w:rsidR="006E04A4" w:rsidRDefault="00077CB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2A5D546" w14:textId="77777777" w:rsidR="006E04A4" w:rsidRDefault="00077CB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144C9" w14:paraId="52A5D54B" w14:textId="77777777" w:rsidTr="00055526">
        <w:trPr>
          <w:cantSplit/>
        </w:trPr>
        <w:tc>
          <w:tcPr>
            <w:tcW w:w="567" w:type="dxa"/>
          </w:tcPr>
          <w:p w14:paraId="52A5D548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49" w14:textId="77777777" w:rsidR="006E04A4" w:rsidRDefault="00077CB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2A5D54A" w14:textId="77777777" w:rsidR="006E04A4" w:rsidRDefault="00077CB0" w:rsidP="00C84F80">
            <w:pPr>
              <w:keepNext/>
            </w:pPr>
          </w:p>
        </w:tc>
      </w:tr>
      <w:tr w:rsidR="00B144C9" w14:paraId="52A5D54F" w14:textId="77777777" w:rsidTr="00055526">
        <w:trPr>
          <w:cantSplit/>
        </w:trPr>
        <w:tc>
          <w:tcPr>
            <w:tcW w:w="567" w:type="dxa"/>
          </w:tcPr>
          <w:p w14:paraId="52A5D54C" w14:textId="77777777" w:rsidR="001D7AF0" w:rsidRDefault="00077CB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2A5D54D" w14:textId="77777777" w:rsidR="006E04A4" w:rsidRDefault="00077CB0" w:rsidP="000326E3">
            <w:r>
              <w:t>Bet. 2020/21:FiU20 Riktlinjer för den ekonomiska politiken</w:t>
            </w:r>
          </w:p>
        </w:tc>
        <w:tc>
          <w:tcPr>
            <w:tcW w:w="2055" w:type="dxa"/>
          </w:tcPr>
          <w:p w14:paraId="52A5D54E" w14:textId="77777777" w:rsidR="006E04A4" w:rsidRDefault="00077CB0" w:rsidP="00C84F80">
            <w:r>
              <w:t>4 res. (M, SD, V, KD)</w:t>
            </w:r>
          </w:p>
        </w:tc>
      </w:tr>
      <w:tr w:rsidR="00B144C9" w14:paraId="52A5D553" w14:textId="77777777" w:rsidTr="00055526">
        <w:trPr>
          <w:cantSplit/>
        </w:trPr>
        <w:tc>
          <w:tcPr>
            <w:tcW w:w="567" w:type="dxa"/>
          </w:tcPr>
          <w:p w14:paraId="52A5D550" w14:textId="77777777" w:rsidR="001D7AF0" w:rsidRDefault="00077CB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2A5D551" w14:textId="77777777" w:rsidR="006E04A4" w:rsidRDefault="00077CB0" w:rsidP="000326E3">
            <w:r>
              <w:t xml:space="preserve">Bet. 2020/21:FiU21 Vårändringsbudget för 2021 samt extra ändringsbudget – förstärkt nedsättning av arbetsgivaravgifterna </w:t>
            </w:r>
            <w:r>
              <w:t>för 19–23-åringar under juni–augusti 2021</w:t>
            </w:r>
          </w:p>
        </w:tc>
        <w:tc>
          <w:tcPr>
            <w:tcW w:w="2055" w:type="dxa"/>
          </w:tcPr>
          <w:p w14:paraId="52A5D552" w14:textId="77777777" w:rsidR="006E04A4" w:rsidRDefault="00077CB0" w:rsidP="00C84F80">
            <w:r>
              <w:t>1 res. (SD)</w:t>
            </w:r>
          </w:p>
        </w:tc>
      </w:tr>
      <w:tr w:rsidR="00B144C9" w14:paraId="52A5D557" w14:textId="77777777" w:rsidTr="00055526">
        <w:trPr>
          <w:cantSplit/>
        </w:trPr>
        <w:tc>
          <w:tcPr>
            <w:tcW w:w="567" w:type="dxa"/>
          </w:tcPr>
          <w:p w14:paraId="52A5D554" w14:textId="77777777" w:rsidR="001D7AF0" w:rsidRDefault="00077CB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2A5D555" w14:textId="77777777" w:rsidR="006E04A4" w:rsidRDefault="00077CB0" w:rsidP="000326E3">
            <w:r>
              <w:t>Bet. 2020/21:FiU24 Utvärdering av penningpolitiken för perioden 2018–2020</w:t>
            </w:r>
          </w:p>
        </w:tc>
        <w:tc>
          <w:tcPr>
            <w:tcW w:w="2055" w:type="dxa"/>
          </w:tcPr>
          <w:p w14:paraId="52A5D556" w14:textId="77777777" w:rsidR="006E04A4" w:rsidRDefault="00077CB0" w:rsidP="00C84F80"/>
        </w:tc>
      </w:tr>
      <w:tr w:rsidR="00B144C9" w14:paraId="52A5D55B" w14:textId="77777777" w:rsidTr="00055526">
        <w:trPr>
          <w:cantSplit/>
        </w:trPr>
        <w:tc>
          <w:tcPr>
            <w:tcW w:w="567" w:type="dxa"/>
          </w:tcPr>
          <w:p w14:paraId="52A5D558" w14:textId="77777777" w:rsidR="001D7AF0" w:rsidRDefault="00077CB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2A5D559" w14:textId="77777777" w:rsidR="006E04A4" w:rsidRDefault="00077CB0" w:rsidP="000326E3">
            <w:r>
              <w:t>Bet. 2020/21:FiU30 Årsredovisning för staten 2020</w:t>
            </w:r>
          </w:p>
        </w:tc>
        <w:tc>
          <w:tcPr>
            <w:tcW w:w="2055" w:type="dxa"/>
          </w:tcPr>
          <w:p w14:paraId="52A5D55A" w14:textId="77777777" w:rsidR="006E04A4" w:rsidRDefault="00077CB0" w:rsidP="00C84F80"/>
        </w:tc>
      </w:tr>
      <w:tr w:rsidR="00B144C9" w14:paraId="52A5D55F" w14:textId="77777777" w:rsidTr="00055526">
        <w:trPr>
          <w:cantSplit/>
        </w:trPr>
        <w:tc>
          <w:tcPr>
            <w:tcW w:w="567" w:type="dxa"/>
          </w:tcPr>
          <w:p w14:paraId="52A5D55C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5D" w14:textId="77777777" w:rsidR="006E04A4" w:rsidRDefault="00077CB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2A5D55E" w14:textId="77777777" w:rsidR="006E04A4" w:rsidRDefault="00077CB0" w:rsidP="00C84F80">
            <w:pPr>
              <w:keepNext/>
            </w:pPr>
          </w:p>
        </w:tc>
      </w:tr>
      <w:tr w:rsidR="00B144C9" w14:paraId="52A5D563" w14:textId="77777777" w:rsidTr="00055526">
        <w:trPr>
          <w:cantSplit/>
        </w:trPr>
        <w:tc>
          <w:tcPr>
            <w:tcW w:w="567" w:type="dxa"/>
          </w:tcPr>
          <w:p w14:paraId="52A5D560" w14:textId="77777777" w:rsidR="001D7AF0" w:rsidRDefault="00077CB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2A5D561" w14:textId="77777777" w:rsidR="006E04A4" w:rsidRDefault="00077CB0" w:rsidP="000326E3">
            <w:r>
              <w:t>Bet. 2020/21:JuU41 Åtgärder för</w:t>
            </w:r>
            <w:r>
              <w:t xml:space="preserve"> att förbättra polisens effektivitet</w:t>
            </w:r>
          </w:p>
        </w:tc>
        <w:tc>
          <w:tcPr>
            <w:tcW w:w="2055" w:type="dxa"/>
          </w:tcPr>
          <w:p w14:paraId="52A5D562" w14:textId="77777777" w:rsidR="006E04A4" w:rsidRDefault="00077CB0" w:rsidP="00C84F80">
            <w:r>
              <w:t>5 res. (S, C, V, MP)</w:t>
            </w:r>
          </w:p>
        </w:tc>
      </w:tr>
      <w:tr w:rsidR="00B144C9" w14:paraId="52A5D567" w14:textId="77777777" w:rsidTr="00055526">
        <w:trPr>
          <w:cantSplit/>
        </w:trPr>
        <w:tc>
          <w:tcPr>
            <w:tcW w:w="567" w:type="dxa"/>
          </w:tcPr>
          <w:p w14:paraId="52A5D564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65" w14:textId="77777777" w:rsidR="006E04A4" w:rsidRDefault="00077CB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2A5D566" w14:textId="77777777" w:rsidR="006E04A4" w:rsidRDefault="00077CB0" w:rsidP="00C84F80">
            <w:pPr>
              <w:keepNext/>
            </w:pPr>
          </w:p>
        </w:tc>
      </w:tr>
      <w:tr w:rsidR="00B144C9" w14:paraId="52A5D56B" w14:textId="77777777" w:rsidTr="00055526">
        <w:trPr>
          <w:cantSplit/>
        </w:trPr>
        <w:tc>
          <w:tcPr>
            <w:tcW w:w="567" w:type="dxa"/>
          </w:tcPr>
          <w:p w14:paraId="52A5D568" w14:textId="77777777" w:rsidR="001D7AF0" w:rsidRDefault="00077CB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2A5D569" w14:textId="77777777" w:rsidR="006E04A4" w:rsidRDefault="00077CB0" w:rsidP="000326E3">
            <w:r>
              <w:t>Bet. 2020/21:UbU13 Gymnasieskolan</w:t>
            </w:r>
          </w:p>
        </w:tc>
        <w:tc>
          <w:tcPr>
            <w:tcW w:w="2055" w:type="dxa"/>
          </w:tcPr>
          <w:p w14:paraId="52A5D56A" w14:textId="77777777" w:rsidR="006E04A4" w:rsidRDefault="00077CB0" w:rsidP="00C84F80">
            <w:r>
              <w:t>8 res. (M, SD, C, V, KD, L)</w:t>
            </w:r>
          </w:p>
        </w:tc>
      </w:tr>
      <w:tr w:rsidR="00B144C9" w14:paraId="52A5D56F" w14:textId="77777777" w:rsidTr="00055526">
        <w:trPr>
          <w:cantSplit/>
        </w:trPr>
        <w:tc>
          <w:tcPr>
            <w:tcW w:w="567" w:type="dxa"/>
          </w:tcPr>
          <w:p w14:paraId="52A5D56C" w14:textId="77777777" w:rsidR="001D7AF0" w:rsidRDefault="00077CB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2A5D56D" w14:textId="77777777" w:rsidR="006E04A4" w:rsidRDefault="00077CB0" w:rsidP="000326E3">
            <w:r>
              <w:t>Bet. 2020/21:UbU20 Stiftelsen Riksbankens Jubileumsfonds verksamhet och årsredovisning 2020</w:t>
            </w:r>
          </w:p>
        </w:tc>
        <w:tc>
          <w:tcPr>
            <w:tcW w:w="2055" w:type="dxa"/>
          </w:tcPr>
          <w:p w14:paraId="52A5D56E" w14:textId="77777777" w:rsidR="006E04A4" w:rsidRDefault="00077CB0" w:rsidP="00C84F80"/>
        </w:tc>
      </w:tr>
      <w:tr w:rsidR="00B144C9" w14:paraId="52A5D573" w14:textId="77777777" w:rsidTr="00055526">
        <w:trPr>
          <w:cantSplit/>
        </w:trPr>
        <w:tc>
          <w:tcPr>
            <w:tcW w:w="567" w:type="dxa"/>
          </w:tcPr>
          <w:p w14:paraId="52A5D570" w14:textId="77777777" w:rsidR="001D7AF0" w:rsidRDefault="00077CB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2A5D571" w14:textId="77777777" w:rsidR="006E04A4" w:rsidRDefault="00077CB0" w:rsidP="000326E3">
            <w:r>
              <w:t>Bet. 2020/21:UbU21 Riksrevisionens rapport om styrning av ämneslärarutbildningen vid Högskolan i Gävle, Linnéuniversitetet och Stockholms universitet</w:t>
            </w:r>
          </w:p>
        </w:tc>
        <w:tc>
          <w:tcPr>
            <w:tcW w:w="2055" w:type="dxa"/>
          </w:tcPr>
          <w:p w14:paraId="52A5D572" w14:textId="77777777" w:rsidR="006E04A4" w:rsidRDefault="00077CB0" w:rsidP="00C84F80">
            <w:r>
              <w:t>1 res. (M)</w:t>
            </w:r>
          </w:p>
        </w:tc>
      </w:tr>
      <w:tr w:rsidR="00B144C9" w14:paraId="52A5D577" w14:textId="77777777" w:rsidTr="00055526">
        <w:trPr>
          <w:cantSplit/>
        </w:trPr>
        <w:tc>
          <w:tcPr>
            <w:tcW w:w="567" w:type="dxa"/>
          </w:tcPr>
          <w:p w14:paraId="52A5D574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75" w14:textId="0702B21B" w:rsidR="006E04A4" w:rsidRDefault="00077CB0" w:rsidP="000326E3">
            <w:pPr>
              <w:pStyle w:val="HuvudrubrikEnsam"/>
              <w:keepNext/>
            </w:pPr>
            <w:r>
              <w:t>Ärenden för debatt</w:t>
            </w:r>
            <w:r w:rsidR="0043499D">
              <w:br/>
            </w:r>
            <w:r w:rsidR="0043499D" w:rsidRPr="0043499D">
              <w:t xml:space="preserve">avgörs </w:t>
            </w:r>
            <w:r>
              <w:t>onsdagen</w:t>
            </w:r>
            <w:bookmarkStart w:id="4" w:name="_GoBack"/>
            <w:bookmarkEnd w:id="4"/>
            <w:r w:rsidR="0043499D" w:rsidRPr="0043499D">
              <w:t xml:space="preserve"> den 1</w:t>
            </w:r>
            <w:r>
              <w:t>6</w:t>
            </w:r>
            <w:r w:rsidR="0043499D" w:rsidRPr="0043499D">
              <w:t xml:space="preserve"> juni kl. 1</w:t>
            </w:r>
            <w:r>
              <w:t>6</w:t>
            </w:r>
            <w:r w:rsidR="0043499D" w:rsidRPr="0043499D">
              <w:t>.00</w:t>
            </w:r>
          </w:p>
        </w:tc>
        <w:tc>
          <w:tcPr>
            <w:tcW w:w="2055" w:type="dxa"/>
          </w:tcPr>
          <w:p w14:paraId="52A5D576" w14:textId="77777777" w:rsidR="006E04A4" w:rsidRDefault="00077CB0" w:rsidP="00C84F80">
            <w:pPr>
              <w:keepNext/>
            </w:pPr>
          </w:p>
        </w:tc>
      </w:tr>
      <w:tr w:rsidR="00B144C9" w14:paraId="52A5D57B" w14:textId="77777777" w:rsidTr="00055526">
        <w:trPr>
          <w:cantSplit/>
        </w:trPr>
        <w:tc>
          <w:tcPr>
            <w:tcW w:w="567" w:type="dxa"/>
          </w:tcPr>
          <w:p w14:paraId="52A5D578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79" w14:textId="77777777" w:rsidR="006E04A4" w:rsidRDefault="00077CB0" w:rsidP="000326E3">
            <w:pPr>
              <w:pStyle w:val="renderubrik"/>
            </w:pPr>
            <w:r>
              <w:t>Trafikutskottets betänkanden och utlåtande</w:t>
            </w:r>
          </w:p>
        </w:tc>
        <w:tc>
          <w:tcPr>
            <w:tcW w:w="2055" w:type="dxa"/>
          </w:tcPr>
          <w:p w14:paraId="52A5D57A" w14:textId="77777777" w:rsidR="006E04A4" w:rsidRDefault="00077CB0" w:rsidP="00C84F80">
            <w:pPr>
              <w:keepNext/>
            </w:pPr>
          </w:p>
        </w:tc>
      </w:tr>
      <w:tr w:rsidR="00B144C9" w14:paraId="52A5D57F" w14:textId="77777777" w:rsidTr="00055526">
        <w:trPr>
          <w:cantSplit/>
        </w:trPr>
        <w:tc>
          <w:tcPr>
            <w:tcW w:w="567" w:type="dxa"/>
          </w:tcPr>
          <w:p w14:paraId="52A5D57C" w14:textId="77777777" w:rsidR="001D7AF0" w:rsidRDefault="00077CB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2A5D57D" w14:textId="77777777" w:rsidR="006E04A4" w:rsidRDefault="00077CB0" w:rsidP="000326E3">
            <w:r>
              <w:t>Bet. 2020/21:TU12</w:t>
            </w:r>
            <w:r>
              <w:t xml:space="preserve"> Förarbevis för vattenskoter</w:t>
            </w:r>
          </w:p>
        </w:tc>
        <w:tc>
          <w:tcPr>
            <w:tcW w:w="2055" w:type="dxa"/>
          </w:tcPr>
          <w:p w14:paraId="52A5D57E" w14:textId="77777777" w:rsidR="006E04A4" w:rsidRDefault="00077CB0" w:rsidP="00C84F80">
            <w:r>
              <w:t>9 res. (S, M, SD, V, KD, MP)</w:t>
            </w:r>
          </w:p>
        </w:tc>
      </w:tr>
      <w:tr w:rsidR="00B144C9" w14:paraId="52A5D583" w14:textId="77777777" w:rsidTr="00055526">
        <w:trPr>
          <w:cantSplit/>
        </w:trPr>
        <w:tc>
          <w:tcPr>
            <w:tcW w:w="567" w:type="dxa"/>
          </w:tcPr>
          <w:p w14:paraId="52A5D580" w14:textId="77777777" w:rsidR="001D7AF0" w:rsidRDefault="00077CB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2A5D581" w14:textId="77777777" w:rsidR="006E04A4" w:rsidRDefault="00077CB0" w:rsidP="000326E3">
            <w:r>
              <w:t>Bet. 2020/21:TU15 Järnvägsfrågor</w:t>
            </w:r>
          </w:p>
        </w:tc>
        <w:tc>
          <w:tcPr>
            <w:tcW w:w="2055" w:type="dxa"/>
          </w:tcPr>
          <w:p w14:paraId="52A5D582" w14:textId="77777777" w:rsidR="006E04A4" w:rsidRDefault="00077CB0" w:rsidP="00C84F80">
            <w:r>
              <w:t>19 res. (M, SD, C, KD, L)</w:t>
            </w:r>
          </w:p>
        </w:tc>
      </w:tr>
      <w:tr w:rsidR="00B144C9" w14:paraId="52A5D587" w14:textId="77777777" w:rsidTr="00055526">
        <w:trPr>
          <w:cantSplit/>
        </w:trPr>
        <w:tc>
          <w:tcPr>
            <w:tcW w:w="567" w:type="dxa"/>
          </w:tcPr>
          <w:p w14:paraId="52A5D584" w14:textId="77777777" w:rsidR="001D7AF0" w:rsidRDefault="00077CB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2A5D585" w14:textId="77777777" w:rsidR="006E04A4" w:rsidRDefault="00077CB0" w:rsidP="000326E3">
            <w:r>
              <w:t>Utl. 2020/21:TU17 En strategi för hållbar och smart mobilitet</w:t>
            </w:r>
          </w:p>
        </w:tc>
        <w:tc>
          <w:tcPr>
            <w:tcW w:w="2055" w:type="dxa"/>
          </w:tcPr>
          <w:p w14:paraId="52A5D586" w14:textId="77777777" w:rsidR="006E04A4" w:rsidRDefault="00077CB0" w:rsidP="00C84F80"/>
        </w:tc>
      </w:tr>
      <w:tr w:rsidR="00B144C9" w14:paraId="52A5D58B" w14:textId="77777777" w:rsidTr="00055526">
        <w:trPr>
          <w:cantSplit/>
        </w:trPr>
        <w:tc>
          <w:tcPr>
            <w:tcW w:w="567" w:type="dxa"/>
          </w:tcPr>
          <w:p w14:paraId="52A5D588" w14:textId="77777777" w:rsidR="001D7AF0" w:rsidRDefault="00077CB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2A5D589" w14:textId="77777777" w:rsidR="006E04A4" w:rsidRDefault="00077CB0" w:rsidP="000326E3">
            <w:r>
              <w:t>Bet. 2020/21:TU18 Förlängd giltighetstid för yrkeskompetensbevis</w:t>
            </w:r>
          </w:p>
        </w:tc>
        <w:tc>
          <w:tcPr>
            <w:tcW w:w="2055" w:type="dxa"/>
          </w:tcPr>
          <w:p w14:paraId="52A5D58A" w14:textId="77777777" w:rsidR="006E04A4" w:rsidRDefault="00077CB0" w:rsidP="00C84F80"/>
        </w:tc>
      </w:tr>
      <w:tr w:rsidR="00B144C9" w14:paraId="52A5D58F" w14:textId="77777777" w:rsidTr="00055526">
        <w:trPr>
          <w:cantSplit/>
        </w:trPr>
        <w:tc>
          <w:tcPr>
            <w:tcW w:w="567" w:type="dxa"/>
          </w:tcPr>
          <w:p w14:paraId="52A5D58C" w14:textId="77777777" w:rsidR="001D7AF0" w:rsidRDefault="00077CB0" w:rsidP="00C84F80">
            <w:pPr>
              <w:keepNext/>
            </w:pPr>
          </w:p>
        </w:tc>
        <w:tc>
          <w:tcPr>
            <w:tcW w:w="6663" w:type="dxa"/>
          </w:tcPr>
          <w:p w14:paraId="52A5D58D" w14:textId="77777777" w:rsidR="006E04A4" w:rsidRDefault="00077CB0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2A5D58E" w14:textId="77777777" w:rsidR="006E04A4" w:rsidRDefault="00077CB0" w:rsidP="00C84F80">
            <w:pPr>
              <w:keepNext/>
            </w:pPr>
          </w:p>
        </w:tc>
      </w:tr>
      <w:tr w:rsidR="00B144C9" w14:paraId="52A5D593" w14:textId="77777777" w:rsidTr="00055526">
        <w:trPr>
          <w:cantSplit/>
        </w:trPr>
        <w:tc>
          <w:tcPr>
            <w:tcW w:w="567" w:type="dxa"/>
          </w:tcPr>
          <w:p w14:paraId="52A5D590" w14:textId="77777777" w:rsidR="001D7AF0" w:rsidRDefault="00077CB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2A5D591" w14:textId="77777777" w:rsidR="006E04A4" w:rsidRDefault="00077CB0" w:rsidP="000326E3">
            <w:r>
              <w:t>Bet. 2020/21:NU17 Regelförenkling för företag</w:t>
            </w:r>
          </w:p>
        </w:tc>
        <w:tc>
          <w:tcPr>
            <w:tcW w:w="2055" w:type="dxa"/>
          </w:tcPr>
          <w:p w14:paraId="52A5D592" w14:textId="77777777" w:rsidR="006E04A4" w:rsidRDefault="00077CB0" w:rsidP="00C84F80">
            <w:r>
              <w:t>30 res. (M, SD, C, KD, L)</w:t>
            </w:r>
          </w:p>
        </w:tc>
      </w:tr>
      <w:tr w:rsidR="00B144C9" w14:paraId="52A5D597" w14:textId="77777777" w:rsidTr="00055526">
        <w:trPr>
          <w:cantSplit/>
        </w:trPr>
        <w:tc>
          <w:tcPr>
            <w:tcW w:w="567" w:type="dxa"/>
          </w:tcPr>
          <w:p w14:paraId="52A5D594" w14:textId="77777777" w:rsidR="001D7AF0" w:rsidRDefault="00077CB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2A5D595" w14:textId="77777777" w:rsidR="006E04A4" w:rsidRDefault="00077CB0" w:rsidP="000326E3">
            <w:r>
              <w:t>Bet. 2020/21:NU26 Riksrevisionens rapport om effektutvärderingar av näringspolitiken</w:t>
            </w:r>
          </w:p>
        </w:tc>
        <w:tc>
          <w:tcPr>
            <w:tcW w:w="2055" w:type="dxa"/>
          </w:tcPr>
          <w:p w14:paraId="52A5D596" w14:textId="77777777" w:rsidR="006E04A4" w:rsidRDefault="00077CB0" w:rsidP="00C84F80">
            <w:r>
              <w:t>3 res. (M, SD, KD)</w:t>
            </w:r>
          </w:p>
        </w:tc>
      </w:tr>
      <w:tr w:rsidR="00B144C9" w14:paraId="52A5D59B" w14:textId="77777777" w:rsidTr="00055526">
        <w:trPr>
          <w:cantSplit/>
        </w:trPr>
        <w:tc>
          <w:tcPr>
            <w:tcW w:w="567" w:type="dxa"/>
          </w:tcPr>
          <w:p w14:paraId="52A5D598" w14:textId="77777777" w:rsidR="001D7AF0" w:rsidRDefault="00077CB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2A5D599" w14:textId="77777777" w:rsidR="006E04A4" w:rsidRDefault="00077CB0" w:rsidP="000326E3">
            <w:r>
              <w:t xml:space="preserve">Bet. 2020/21:NU29 Anpassningar </w:t>
            </w:r>
            <w:r>
              <w:t>till EU:s marknadskontrollförordning</w:t>
            </w:r>
          </w:p>
        </w:tc>
        <w:tc>
          <w:tcPr>
            <w:tcW w:w="2055" w:type="dxa"/>
          </w:tcPr>
          <w:p w14:paraId="52A5D59A" w14:textId="77777777" w:rsidR="006E04A4" w:rsidRDefault="00077CB0" w:rsidP="00C84F80"/>
        </w:tc>
      </w:tr>
    </w:tbl>
    <w:p w14:paraId="52A5D59C" w14:textId="77777777" w:rsidR="00517888" w:rsidRPr="00F221DA" w:rsidRDefault="00077CB0" w:rsidP="00137840">
      <w:pPr>
        <w:pStyle w:val="Blankrad"/>
      </w:pPr>
      <w:r>
        <w:t xml:space="preserve">     </w:t>
      </w:r>
    </w:p>
    <w:p w14:paraId="52A5D59D" w14:textId="77777777" w:rsidR="00121B42" w:rsidRDefault="00077CB0" w:rsidP="00121B42">
      <w:pPr>
        <w:pStyle w:val="Blankrad"/>
      </w:pPr>
      <w:r>
        <w:t xml:space="preserve">     </w:t>
      </w:r>
    </w:p>
    <w:p w14:paraId="52A5D59E" w14:textId="77777777" w:rsidR="006E04A4" w:rsidRPr="00F221DA" w:rsidRDefault="00077CB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144C9" w14:paraId="52A5D5A1" w14:textId="77777777" w:rsidTr="00D774A8">
        <w:tc>
          <w:tcPr>
            <w:tcW w:w="567" w:type="dxa"/>
          </w:tcPr>
          <w:p w14:paraId="52A5D59F" w14:textId="77777777" w:rsidR="00D774A8" w:rsidRDefault="00077CB0">
            <w:pPr>
              <w:pStyle w:val="IngenText"/>
            </w:pPr>
          </w:p>
        </w:tc>
        <w:tc>
          <w:tcPr>
            <w:tcW w:w="8718" w:type="dxa"/>
          </w:tcPr>
          <w:p w14:paraId="52A5D5A0" w14:textId="77777777" w:rsidR="00D774A8" w:rsidRDefault="00077CB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A5D5A2" w14:textId="77777777" w:rsidR="006E04A4" w:rsidRPr="00852BA1" w:rsidRDefault="00077CB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D5B4" w14:textId="77777777" w:rsidR="00000000" w:rsidRDefault="00077CB0">
      <w:pPr>
        <w:spacing w:line="240" w:lineRule="auto"/>
      </w:pPr>
      <w:r>
        <w:separator/>
      </w:r>
    </w:p>
  </w:endnote>
  <w:endnote w:type="continuationSeparator" w:id="0">
    <w:p w14:paraId="52A5D5B6" w14:textId="77777777" w:rsidR="00000000" w:rsidRDefault="00077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5A8" w14:textId="77777777" w:rsidR="00BE217A" w:rsidRDefault="00077C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5A9" w14:textId="77777777" w:rsidR="00D73249" w:rsidRDefault="00077C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2A5D5AA" w14:textId="77777777" w:rsidR="00D73249" w:rsidRDefault="00077C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5AE" w14:textId="77777777" w:rsidR="00D73249" w:rsidRDefault="00077C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2A5D5AF" w14:textId="77777777" w:rsidR="00D73249" w:rsidRDefault="00077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D5B0" w14:textId="77777777" w:rsidR="00000000" w:rsidRDefault="00077CB0">
      <w:pPr>
        <w:spacing w:line="240" w:lineRule="auto"/>
      </w:pPr>
      <w:r>
        <w:separator/>
      </w:r>
    </w:p>
  </w:footnote>
  <w:footnote w:type="continuationSeparator" w:id="0">
    <w:p w14:paraId="52A5D5B2" w14:textId="77777777" w:rsidR="00000000" w:rsidRDefault="00077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5A3" w14:textId="77777777" w:rsidR="00BE217A" w:rsidRDefault="00077C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5A4" w14:textId="17D077C5" w:rsidR="00D73249" w:rsidRDefault="00077CB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juni 2021</w:t>
    </w:r>
    <w:r>
      <w:fldChar w:fldCharType="end"/>
    </w:r>
  </w:p>
  <w:p w14:paraId="52A5D5A5" w14:textId="77777777" w:rsidR="00D73249" w:rsidRDefault="00077CB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A5D5A6" w14:textId="77777777" w:rsidR="00D73249" w:rsidRDefault="00077CB0"/>
  <w:p w14:paraId="52A5D5A7" w14:textId="77777777" w:rsidR="00D73249" w:rsidRDefault="00077C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D5AB" w14:textId="77777777" w:rsidR="00D73249" w:rsidRDefault="00077CB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A5D5B0" wp14:editId="52A5D5B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5D5AC" w14:textId="77777777" w:rsidR="00D73249" w:rsidRDefault="00077CB0" w:rsidP="00BE217A">
    <w:pPr>
      <w:pStyle w:val="Dokumentrubrik"/>
      <w:spacing w:after="360"/>
    </w:pPr>
    <w:r>
      <w:t>Föredragningslista</w:t>
    </w:r>
  </w:p>
  <w:p w14:paraId="52A5D5AD" w14:textId="77777777" w:rsidR="00D73249" w:rsidRDefault="00077C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D7E23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C0C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E6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23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A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C5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8D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0F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C7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144C9"/>
    <w:rsid w:val="00077CB0"/>
    <w:rsid w:val="0043499D"/>
    <w:rsid w:val="00B144C9"/>
    <w:rsid w:val="00E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D4AB"/>
  <w15:docId w15:val="{57F05729-6E40-4BAE-88C3-4D7AB016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2021-06-15</SAFIR_Sammantradesdatum_Doc>
    <SAFIR_SammantradeID xmlns="C07A1A6C-0B19-41D9-BDF8-F523BA3921EB">f3bc4788-58fb-4a0b-892d-45eb7ca6c687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0D373F0-4A0A-4C55-8743-B441E14AEB7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4C2EB24-C807-4775-8A75-A43F0273E3A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569</Words>
  <Characters>3580</Characters>
  <Application>Microsoft Office Word</Application>
  <DocSecurity>0</DocSecurity>
  <Lines>238</Lines>
  <Paragraphs>143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50</cp:revision>
  <cp:lastPrinted>2021-06-14T12:41:00Z</cp:lastPrinted>
  <dcterms:created xsi:type="dcterms:W3CDTF">2013-03-22T09:28:00Z</dcterms:created>
  <dcterms:modified xsi:type="dcterms:W3CDTF">2021-06-14T12:42:00Z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