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5A8D07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82795F82AAD454F9330A4AE51612AD7"/>
        </w:placeholder>
        <w15:appearance w15:val="hidden"/>
        <w:text/>
      </w:sdtPr>
      <w:sdtEndPr/>
      <w:sdtContent>
        <w:p w:rsidR="00AF30DD" w:rsidP="00CC4C93" w:rsidRDefault="00AF30DD" w14:paraId="35A8D07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283a75f-45b0-4351-ab36-b1ee59bdcaeb"/>
        <w:id w:val="-415172254"/>
        <w:lock w:val="sdtLocked"/>
      </w:sdtPr>
      <w:sdtEndPr/>
      <w:sdtContent>
        <w:p w:rsidR="009A5992" w:rsidRDefault="00D75A31" w14:paraId="35A8D07B" w14:textId="5BAF2E2F">
          <w:pPr>
            <w:pStyle w:val="Frslagstext"/>
          </w:pPr>
          <w:r>
            <w:t xml:space="preserve">Riksdagen tillkännager för regeringen som sin mening vad som anförs i motionen om Migrationsverket och </w:t>
          </w:r>
          <w:proofErr w:type="spellStart"/>
          <w:r>
            <w:t>hbtq</w:t>
          </w:r>
          <w:proofErr w:type="spellEnd"/>
          <w:r>
            <w:t>-frågor.</w:t>
          </w:r>
        </w:p>
      </w:sdtContent>
    </w:sdt>
    <w:p w:rsidR="00AF30DD" w:rsidP="00AF30DD" w:rsidRDefault="000156D9" w14:paraId="35A8D07C" w14:textId="77777777">
      <w:pPr>
        <w:pStyle w:val="Rubrik1"/>
      </w:pPr>
      <w:bookmarkStart w:name="MotionsStart" w:id="0"/>
      <w:bookmarkEnd w:id="0"/>
      <w:r>
        <w:t>Motivering</w:t>
      </w:r>
    </w:p>
    <w:p w:rsidRPr="00B14EF7" w:rsidR="00B14EF7" w:rsidP="00C45263" w:rsidRDefault="00B14EF7" w14:paraId="35A8D07D" w14:textId="4BF8476C">
      <w:pPr>
        <w:pStyle w:val="Normalutanindragellerluft"/>
      </w:pPr>
      <w:r w:rsidRPr="00B14EF7">
        <w:t xml:space="preserve">Många människor kommer till vårt land för att söka skydd. När man kommer till Sverige förväntas man svara öppet och ärligt på ett stort antal frågor </w:t>
      </w:r>
      <w:r w:rsidR="00285889">
        <w:t xml:space="preserve">som Migrationsverket ställer. Svaren </w:t>
      </w:r>
      <w:r w:rsidRPr="00B14EF7">
        <w:t>ligger</w:t>
      </w:r>
      <w:r w:rsidR="00285889">
        <w:t xml:space="preserve"> sedan</w:t>
      </w:r>
      <w:r w:rsidR="00D6283C">
        <w:t xml:space="preserve"> till</w:t>
      </w:r>
      <w:r w:rsidRPr="00B14EF7">
        <w:t xml:space="preserve"> grund för </w:t>
      </w:r>
      <w:r w:rsidR="00285889">
        <w:t>om man</w:t>
      </w:r>
      <w:r w:rsidRPr="00B14EF7">
        <w:t xml:space="preserve"> få stanna</w:t>
      </w:r>
      <w:r w:rsidR="00285889">
        <w:t xml:space="preserve"> eller inte</w:t>
      </w:r>
      <w:r w:rsidRPr="00B14EF7">
        <w:t>. Om personen le</w:t>
      </w:r>
      <w:r w:rsidR="003A5CE6">
        <w:t xml:space="preserve">vt i ett land där frågor runt </w:t>
      </w:r>
      <w:proofErr w:type="spellStart"/>
      <w:r w:rsidR="003A5CE6">
        <w:t>hbtq</w:t>
      </w:r>
      <w:proofErr w:type="spellEnd"/>
      <w:r w:rsidR="003A5CE6">
        <w:t xml:space="preserve"> är förbjudna att tala om och</w:t>
      </w:r>
      <w:r w:rsidRPr="00B14EF7">
        <w:t xml:space="preserve"> är belagt med högt straff, ibland dödsstraff</w:t>
      </w:r>
      <w:r w:rsidR="00285889">
        <w:t>,</w:t>
      </w:r>
      <w:r w:rsidRPr="00B14EF7">
        <w:t xml:space="preserve"> </w:t>
      </w:r>
      <w:r w:rsidR="00285889">
        <w:t>kan det vara svårt at</w:t>
      </w:r>
      <w:r w:rsidR="00D6283C">
        <w:t xml:space="preserve">t svara öppet och ärligt på </w:t>
      </w:r>
      <w:r w:rsidR="002C6612">
        <w:t>frågor om sin sexuella läggning</w:t>
      </w:r>
      <w:r w:rsidR="00D6283C">
        <w:t>.</w:t>
      </w:r>
      <w:r w:rsidR="00285889">
        <w:t xml:space="preserve"> Det kan också finnas </w:t>
      </w:r>
      <w:r w:rsidR="002C6612">
        <w:t xml:space="preserve">en rädsla för att möta </w:t>
      </w:r>
      <w:r w:rsidR="003A5CE6">
        <w:t>myndighetspersoner. K</w:t>
      </w:r>
      <w:r w:rsidR="0039479E">
        <w:t>a</w:t>
      </w:r>
      <w:r w:rsidR="003A5CE6">
        <w:t>n man lita</w:t>
      </w:r>
      <w:bookmarkStart w:name="_GoBack" w:id="1"/>
      <w:bookmarkEnd w:id="1"/>
      <w:r w:rsidR="0039479E">
        <w:t xml:space="preserve"> på dem eller inte?</w:t>
      </w:r>
      <w:r w:rsidR="00285889">
        <w:t xml:space="preserve"> För att människor ska känna trygghet i att svara öppet och ärligt krävs det en viss förförståelse från Migrationsverkets sida. </w:t>
      </w:r>
      <w:r w:rsidR="00C45263">
        <w:t>Därför är det angeläget att</w:t>
      </w:r>
      <w:r w:rsidRPr="00B14EF7">
        <w:t xml:space="preserve"> Migrationsverkets personal </w:t>
      </w:r>
      <w:r w:rsidR="00C45263">
        <w:t>får de redskap och kunskaper som de behöver för att kunna bemöta, ställa de svåra frågorna samt</w:t>
      </w:r>
      <w:r w:rsidR="002C6612">
        <w:t xml:space="preserve"> förstå den</w:t>
      </w:r>
      <w:r w:rsidRPr="00285889" w:rsidR="00285889">
        <w:t xml:space="preserve"> komplexa situation som många människor lever under.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184F65E005D4B2D87C379064BE007B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B262F" w:rsidRDefault="00BD362E" w14:paraId="35A8D07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3AC4" w:rsidRDefault="00EF3AC4" w14:paraId="35A8D082" w14:textId="77777777"/>
    <w:sectPr w:rsidR="00EF3AC4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8D084" w14:textId="77777777" w:rsidR="000C444E" w:rsidRDefault="000C444E" w:rsidP="000C1CAD">
      <w:pPr>
        <w:spacing w:line="240" w:lineRule="auto"/>
      </w:pPr>
      <w:r>
        <w:separator/>
      </w:r>
    </w:p>
  </w:endnote>
  <w:endnote w:type="continuationSeparator" w:id="0">
    <w:p w14:paraId="35A8D085" w14:textId="77777777" w:rsidR="000C444E" w:rsidRDefault="000C44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8D08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16E5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8D090" w14:textId="77777777" w:rsidR="00410EA0" w:rsidRDefault="00410EA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8D082" w14:textId="77777777" w:rsidR="000C444E" w:rsidRDefault="000C444E" w:rsidP="000C1CAD">
      <w:pPr>
        <w:spacing w:line="240" w:lineRule="auto"/>
      </w:pPr>
      <w:r>
        <w:separator/>
      </w:r>
    </w:p>
  </w:footnote>
  <w:footnote w:type="continuationSeparator" w:id="0">
    <w:p w14:paraId="35A8D083" w14:textId="77777777" w:rsidR="000C444E" w:rsidRDefault="000C44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5A8D08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3A5CE6" w14:paraId="35A8D08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1142</w:t>
        </w:r>
      </w:sdtContent>
    </w:sdt>
  </w:p>
  <w:p w:rsidR="00467151" w:rsidP="00283E0F" w:rsidRDefault="003A5CE6" w14:paraId="35A8D08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D75A31" w14:paraId="35A8D08E" w14:textId="46245089">
        <w:pPr>
          <w:pStyle w:val="FSHRub2"/>
        </w:pPr>
        <w:r>
          <w:t>Migrationsverket och hbtq-frågor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5A8D0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BFB9DB7-FE07-4210-9CC3-31717FA11381}"/>
  </w:docVars>
  <w:rsids>
    <w:rsidRoot w:val="000C444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444E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57B02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16E58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5889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6612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79E"/>
    <w:rsid w:val="00394AAE"/>
    <w:rsid w:val="00395026"/>
    <w:rsid w:val="00396398"/>
    <w:rsid w:val="00396C72"/>
    <w:rsid w:val="00397D42"/>
    <w:rsid w:val="003A4576"/>
    <w:rsid w:val="003A50FA"/>
    <w:rsid w:val="003A517F"/>
    <w:rsid w:val="003A5CE6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0EA0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3B1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3EAE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A5992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4EF7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273C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362E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5263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283C"/>
    <w:rsid w:val="00D66118"/>
    <w:rsid w:val="00D6617B"/>
    <w:rsid w:val="00D662B2"/>
    <w:rsid w:val="00D672D6"/>
    <w:rsid w:val="00D6740C"/>
    <w:rsid w:val="00D70A56"/>
    <w:rsid w:val="00D75A31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7822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3AC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8D079"/>
  <w15:chartTrackingRefBased/>
  <w15:docId w15:val="{648CC943-B269-4953-A9A8-F06ACD9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795F82AAD454F9330A4AE51612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82FD3-4193-4F80-BB81-D8F8A5A81E61}"/>
      </w:docPartPr>
      <w:docPartBody>
        <w:p w:rsidR="00915DA8" w:rsidRDefault="00915DA8">
          <w:pPr>
            <w:pStyle w:val="C82795F82AAD454F9330A4AE51612AD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84F65E005D4B2D87C379064BE00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F095F-9879-48C8-8E2A-26BC1FA61FEE}"/>
      </w:docPartPr>
      <w:docPartBody>
        <w:p w:rsidR="00915DA8" w:rsidRDefault="00915DA8">
          <w:pPr>
            <w:pStyle w:val="9184F65E005D4B2D87C379064BE007B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A8"/>
    <w:rsid w:val="0091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82795F82AAD454F9330A4AE51612AD7">
    <w:name w:val="C82795F82AAD454F9330A4AE51612AD7"/>
  </w:style>
  <w:style w:type="paragraph" w:customStyle="1" w:styleId="5E59DDEFF1AD47CA8009AEF73A9219C4">
    <w:name w:val="5E59DDEFF1AD47CA8009AEF73A9219C4"/>
  </w:style>
  <w:style w:type="paragraph" w:customStyle="1" w:styleId="9184F65E005D4B2D87C379064BE007BD">
    <w:name w:val="9184F65E005D4B2D87C379064BE00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1176</RubrikLookup>
    <MotionGuid xmlns="00d11361-0b92-4bae-a181-288d6a55b763">2293ebef-0ace-421c-830b-149b45ccb196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7BFDE-655A-44DD-97BD-A2307EA107B7}"/>
</file>

<file path=customXml/itemProps2.xml><?xml version="1.0" encoding="utf-8"?>
<ds:datastoreItem xmlns:ds="http://schemas.openxmlformats.org/officeDocument/2006/customXml" ds:itemID="{5C3920E1-9FCD-40F9-8B1B-D33010032A6F}"/>
</file>

<file path=customXml/itemProps3.xml><?xml version="1.0" encoding="utf-8"?>
<ds:datastoreItem xmlns:ds="http://schemas.openxmlformats.org/officeDocument/2006/customXml" ds:itemID="{F9BC2C36-EAB4-4D2D-A830-A3E34DBEB119}"/>
</file>

<file path=customXml/itemProps4.xml><?xml version="1.0" encoding="utf-8"?>
<ds:datastoreItem xmlns:ds="http://schemas.openxmlformats.org/officeDocument/2006/customXml" ds:itemID="{8EA7DF92-D1C8-4F82-8E95-CCA9838ABEE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26</TotalTime>
  <Pages>1</Pages>
  <Words>174</Words>
  <Characters>897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201415S19103 Migrationsverket och HBTQ</vt:lpstr>
      <vt:lpstr/>
    </vt:vector>
  </TitlesOfParts>
  <Company>Riksdagen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201415S19103 Migrationsverket och HBTQ</dc:title>
  <dc:subject/>
  <dc:creator>It-avdelningen</dc:creator>
  <cp:keywords/>
  <dc:description/>
  <cp:lastModifiedBy>Eva Lindqvist</cp:lastModifiedBy>
  <cp:revision>13</cp:revision>
  <cp:lastPrinted>2014-11-06T12:44:00Z</cp:lastPrinted>
  <dcterms:created xsi:type="dcterms:W3CDTF">2014-11-04T13:52:00Z</dcterms:created>
  <dcterms:modified xsi:type="dcterms:W3CDTF">2015-07-30T10:39:00Z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*TBCB973E90343*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http://filur.riksdagen.se/drop/DropOffLibrary/TBCB973E90343.docx</vt:lpwstr>
  </property>
</Properties>
</file>