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04C00" w14:textId="77777777" w:rsidR="006E04A4" w:rsidRPr="00CD7560" w:rsidRDefault="00973BA3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80</w:t>
      </w:r>
      <w:bookmarkEnd w:id="1"/>
    </w:p>
    <w:p w14:paraId="24304C01" w14:textId="77777777" w:rsidR="006E04A4" w:rsidRDefault="00973BA3">
      <w:pPr>
        <w:pStyle w:val="Datum"/>
        <w:outlineLvl w:val="0"/>
      </w:pPr>
      <w:bookmarkStart w:id="2" w:name="DocumentDate"/>
      <w:r>
        <w:t>Tisdagen den 15 mars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C665C" w14:paraId="24304C06" w14:textId="77777777" w:rsidTr="00E47117">
        <w:trPr>
          <w:cantSplit/>
        </w:trPr>
        <w:tc>
          <w:tcPr>
            <w:tcW w:w="454" w:type="dxa"/>
          </w:tcPr>
          <w:p w14:paraId="24304C02" w14:textId="77777777" w:rsidR="006E04A4" w:rsidRDefault="00973BA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4304C03" w14:textId="77777777" w:rsidR="006E04A4" w:rsidRDefault="00973BA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4304C04" w14:textId="77777777" w:rsidR="006E04A4" w:rsidRDefault="00973BA3"/>
        </w:tc>
        <w:tc>
          <w:tcPr>
            <w:tcW w:w="7512" w:type="dxa"/>
            <w:gridSpan w:val="2"/>
          </w:tcPr>
          <w:p w14:paraId="24304C05" w14:textId="77777777" w:rsidR="006E04A4" w:rsidRDefault="00973BA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C665C" w14:paraId="24304C0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4304C07" w14:textId="77777777" w:rsidR="006E04A4" w:rsidRDefault="00973BA3"/>
        </w:tc>
        <w:tc>
          <w:tcPr>
            <w:tcW w:w="851" w:type="dxa"/>
          </w:tcPr>
          <w:p w14:paraId="24304C08" w14:textId="77777777" w:rsidR="006E04A4" w:rsidRDefault="00973BA3">
            <w:pPr>
              <w:jc w:val="right"/>
            </w:pPr>
          </w:p>
        </w:tc>
        <w:tc>
          <w:tcPr>
            <w:tcW w:w="397" w:type="dxa"/>
            <w:gridSpan w:val="2"/>
          </w:tcPr>
          <w:p w14:paraId="24304C09" w14:textId="77777777" w:rsidR="006E04A4" w:rsidRDefault="00973BA3"/>
        </w:tc>
        <w:tc>
          <w:tcPr>
            <w:tcW w:w="7512" w:type="dxa"/>
            <w:gridSpan w:val="2"/>
          </w:tcPr>
          <w:p w14:paraId="24304C0A" w14:textId="01C352F8" w:rsidR="006E04A4" w:rsidRDefault="00973BA3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24304C0C" w14:textId="77777777" w:rsidR="006E04A4" w:rsidRDefault="00973BA3">
      <w:pPr>
        <w:pStyle w:val="StreckLngt"/>
      </w:pPr>
      <w:r>
        <w:tab/>
      </w:r>
    </w:p>
    <w:p w14:paraId="24304C0D" w14:textId="77777777" w:rsidR="00121B42" w:rsidRDefault="00973BA3" w:rsidP="00121B42">
      <w:pPr>
        <w:pStyle w:val="Blankrad"/>
      </w:pPr>
      <w:r>
        <w:t xml:space="preserve">      </w:t>
      </w:r>
    </w:p>
    <w:p w14:paraId="24304C0E" w14:textId="77777777" w:rsidR="00CF242C" w:rsidRDefault="00973BA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C665C" w14:paraId="24304C12" w14:textId="77777777" w:rsidTr="00055526">
        <w:trPr>
          <w:cantSplit/>
        </w:trPr>
        <w:tc>
          <w:tcPr>
            <w:tcW w:w="567" w:type="dxa"/>
          </w:tcPr>
          <w:p w14:paraId="24304C0F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10" w14:textId="77777777" w:rsidR="006E04A4" w:rsidRDefault="00973BA3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4304C11" w14:textId="77777777" w:rsidR="006E04A4" w:rsidRDefault="00973BA3" w:rsidP="00C84F80">
            <w:pPr>
              <w:keepNext/>
            </w:pPr>
          </w:p>
        </w:tc>
      </w:tr>
      <w:tr w:rsidR="00FC665C" w14:paraId="24304C16" w14:textId="77777777" w:rsidTr="00055526">
        <w:trPr>
          <w:cantSplit/>
        </w:trPr>
        <w:tc>
          <w:tcPr>
            <w:tcW w:w="567" w:type="dxa"/>
          </w:tcPr>
          <w:p w14:paraId="24304C13" w14:textId="77777777" w:rsidR="001D7AF0" w:rsidRDefault="00973BA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4304C14" w14:textId="77777777" w:rsidR="006E04A4" w:rsidRDefault="00973BA3" w:rsidP="000326E3">
            <w:r>
              <w:t>Peter Jeppsson (S) som suppleant i EU-nämnden fr.o.m. den 18 mars</w:t>
            </w:r>
          </w:p>
        </w:tc>
        <w:tc>
          <w:tcPr>
            <w:tcW w:w="2055" w:type="dxa"/>
          </w:tcPr>
          <w:p w14:paraId="24304C15" w14:textId="77777777" w:rsidR="006E04A4" w:rsidRDefault="00973BA3" w:rsidP="00C84F80"/>
        </w:tc>
      </w:tr>
      <w:tr w:rsidR="00FC665C" w14:paraId="24304C1A" w14:textId="77777777" w:rsidTr="00055526">
        <w:trPr>
          <w:cantSplit/>
        </w:trPr>
        <w:tc>
          <w:tcPr>
            <w:tcW w:w="567" w:type="dxa"/>
          </w:tcPr>
          <w:p w14:paraId="24304C17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18" w14:textId="77777777" w:rsidR="006E04A4" w:rsidRDefault="00973BA3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4304C19" w14:textId="77777777" w:rsidR="006E04A4" w:rsidRDefault="00973BA3" w:rsidP="00C84F80">
            <w:pPr>
              <w:keepNext/>
            </w:pPr>
          </w:p>
        </w:tc>
      </w:tr>
      <w:tr w:rsidR="00FC665C" w14:paraId="24304C1E" w14:textId="77777777" w:rsidTr="00055526">
        <w:trPr>
          <w:cantSplit/>
        </w:trPr>
        <w:tc>
          <w:tcPr>
            <w:tcW w:w="567" w:type="dxa"/>
          </w:tcPr>
          <w:p w14:paraId="24304C1B" w14:textId="77777777" w:rsidR="001D7AF0" w:rsidRDefault="00973BA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4304C1C" w14:textId="77777777" w:rsidR="006E04A4" w:rsidRDefault="00973BA3" w:rsidP="000326E3">
            <w:r>
              <w:t>Fredrik Malm (L) som suppleant i civilutskottet</w:t>
            </w:r>
          </w:p>
        </w:tc>
        <w:tc>
          <w:tcPr>
            <w:tcW w:w="2055" w:type="dxa"/>
          </w:tcPr>
          <w:p w14:paraId="24304C1D" w14:textId="77777777" w:rsidR="006E04A4" w:rsidRDefault="00973BA3" w:rsidP="00C84F80"/>
        </w:tc>
      </w:tr>
      <w:tr w:rsidR="00FC665C" w14:paraId="24304C22" w14:textId="77777777" w:rsidTr="00055526">
        <w:trPr>
          <w:cantSplit/>
        </w:trPr>
        <w:tc>
          <w:tcPr>
            <w:tcW w:w="567" w:type="dxa"/>
          </w:tcPr>
          <w:p w14:paraId="24304C1F" w14:textId="77777777" w:rsidR="001D7AF0" w:rsidRDefault="00973BA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4304C20" w14:textId="77777777" w:rsidR="006E04A4" w:rsidRDefault="00973BA3" w:rsidP="000326E3">
            <w:r>
              <w:t>Alexandra Völker (S) som suppleant i EU-nämnden fr.o.m. den 18 mars</w:t>
            </w:r>
          </w:p>
        </w:tc>
        <w:tc>
          <w:tcPr>
            <w:tcW w:w="2055" w:type="dxa"/>
          </w:tcPr>
          <w:p w14:paraId="24304C21" w14:textId="77777777" w:rsidR="006E04A4" w:rsidRDefault="00973BA3" w:rsidP="00C84F80"/>
        </w:tc>
      </w:tr>
      <w:tr w:rsidR="00FC665C" w14:paraId="24304C26" w14:textId="77777777" w:rsidTr="00055526">
        <w:trPr>
          <w:cantSplit/>
        </w:trPr>
        <w:tc>
          <w:tcPr>
            <w:tcW w:w="567" w:type="dxa"/>
          </w:tcPr>
          <w:p w14:paraId="24304C23" w14:textId="77777777" w:rsidR="001D7AF0" w:rsidRDefault="00973BA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4304C24" w14:textId="77777777" w:rsidR="006E04A4" w:rsidRDefault="00973BA3" w:rsidP="000326E3">
            <w:r>
              <w:t>Johan Andersson (S) som suppleant i EU-nämnden fr.o.m. den 31 mars</w:t>
            </w:r>
          </w:p>
        </w:tc>
        <w:tc>
          <w:tcPr>
            <w:tcW w:w="2055" w:type="dxa"/>
          </w:tcPr>
          <w:p w14:paraId="24304C25" w14:textId="77777777" w:rsidR="006E04A4" w:rsidRDefault="00973BA3" w:rsidP="00C84F80"/>
        </w:tc>
      </w:tr>
      <w:tr w:rsidR="00FC665C" w14:paraId="24304C2A" w14:textId="77777777" w:rsidTr="00055526">
        <w:trPr>
          <w:cantSplit/>
        </w:trPr>
        <w:tc>
          <w:tcPr>
            <w:tcW w:w="567" w:type="dxa"/>
          </w:tcPr>
          <w:p w14:paraId="24304C27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28" w14:textId="77777777" w:rsidR="006E04A4" w:rsidRDefault="00973BA3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4304C29" w14:textId="77777777" w:rsidR="006E04A4" w:rsidRDefault="00973BA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C665C" w14:paraId="24304C2E" w14:textId="77777777" w:rsidTr="00055526">
        <w:trPr>
          <w:cantSplit/>
        </w:trPr>
        <w:tc>
          <w:tcPr>
            <w:tcW w:w="567" w:type="dxa"/>
          </w:tcPr>
          <w:p w14:paraId="24304C2B" w14:textId="77777777" w:rsidR="001D7AF0" w:rsidRDefault="00973BA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4304C2C" w14:textId="77777777" w:rsidR="006E04A4" w:rsidRDefault="00973BA3" w:rsidP="000326E3">
            <w:r>
              <w:t>2015/16:26 Torsdagen den 10 mars</w:t>
            </w:r>
          </w:p>
        </w:tc>
        <w:tc>
          <w:tcPr>
            <w:tcW w:w="2055" w:type="dxa"/>
          </w:tcPr>
          <w:p w14:paraId="24304C2D" w14:textId="77777777" w:rsidR="006E04A4" w:rsidRDefault="00973BA3" w:rsidP="00C84F80">
            <w:r>
              <w:t>TU</w:t>
            </w:r>
          </w:p>
        </w:tc>
      </w:tr>
      <w:tr w:rsidR="00FC665C" w14:paraId="24304C32" w14:textId="77777777" w:rsidTr="00055526">
        <w:trPr>
          <w:cantSplit/>
        </w:trPr>
        <w:tc>
          <w:tcPr>
            <w:tcW w:w="567" w:type="dxa"/>
          </w:tcPr>
          <w:p w14:paraId="24304C2F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30" w14:textId="77777777" w:rsidR="006E04A4" w:rsidRDefault="00973BA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4304C31" w14:textId="77777777" w:rsidR="006E04A4" w:rsidRDefault="00973BA3" w:rsidP="00C84F80">
            <w:pPr>
              <w:keepNext/>
            </w:pPr>
          </w:p>
        </w:tc>
      </w:tr>
      <w:tr w:rsidR="00FC665C" w14:paraId="24304C36" w14:textId="77777777" w:rsidTr="00055526">
        <w:trPr>
          <w:cantSplit/>
        </w:trPr>
        <w:tc>
          <w:tcPr>
            <w:tcW w:w="567" w:type="dxa"/>
          </w:tcPr>
          <w:p w14:paraId="24304C33" w14:textId="77777777" w:rsidR="001D7AF0" w:rsidRDefault="00973BA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4304C34" w14:textId="77777777" w:rsidR="006E04A4" w:rsidRDefault="00973BA3" w:rsidP="000326E3">
            <w:r>
              <w:t xml:space="preserve">2015/16:454 av Kerstin Lundgren (C) </w:t>
            </w:r>
            <w:r>
              <w:br/>
              <w:t>Samarbetet med AWEPA</w:t>
            </w:r>
          </w:p>
        </w:tc>
        <w:tc>
          <w:tcPr>
            <w:tcW w:w="2055" w:type="dxa"/>
          </w:tcPr>
          <w:p w14:paraId="24304C35" w14:textId="77777777" w:rsidR="006E04A4" w:rsidRDefault="00973BA3" w:rsidP="00C84F80"/>
        </w:tc>
      </w:tr>
      <w:tr w:rsidR="00FC665C" w14:paraId="24304C3A" w14:textId="77777777" w:rsidTr="00055526">
        <w:trPr>
          <w:cantSplit/>
        </w:trPr>
        <w:tc>
          <w:tcPr>
            <w:tcW w:w="567" w:type="dxa"/>
          </w:tcPr>
          <w:p w14:paraId="24304C37" w14:textId="77777777" w:rsidR="001D7AF0" w:rsidRDefault="00973BA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4304C38" w14:textId="77777777" w:rsidR="006E04A4" w:rsidRDefault="00973BA3" w:rsidP="000326E3">
            <w:r>
              <w:t xml:space="preserve">2015/16:472 av Sten Bergheden (M) </w:t>
            </w:r>
            <w:r>
              <w:br/>
              <w:t>Jägarnas finansiering av det allmänna uppdraget om viltvård</w:t>
            </w:r>
          </w:p>
        </w:tc>
        <w:tc>
          <w:tcPr>
            <w:tcW w:w="2055" w:type="dxa"/>
          </w:tcPr>
          <w:p w14:paraId="24304C39" w14:textId="77777777" w:rsidR="006E04A4" w:rsidRDefault="00973BA3" w:rsidP="00C84F80"/>
        </w:tc>
      </w:tr>
      <w:tr w:rsidR="00FC665C" w14:paraId="24304C3E" w14:textId="77777777" w:rsidTr="00055526">
        <w:trPr>
          <w:cantSplit/>
        </w:trPr>
        <w:tc>
          <w:tcPr>
            <w:tcW w:w="567" w:type="dxa"/>
          </w:tcPr>
          <w:p w14:paraId="24304C3B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3C" w14:textId="77777777" w:rsidR="006E04A4" w:rsidRDefault="00973BA3" w:rsidP="000326E3">
            <w:pPr>
              <w:pStyle w:val="HuvudrubrikEnsam"/>
              <w:keepNext/>
            </w:pPr>
            <w:r>
              <w:t xml:space="preserve">Anmälan </w:t>
            </w:r>
            <w:r>
              <w:t>om faktapromemoria</w:t>
            </w:r>
          </w:p>
        </w:tc>
        <w:tc>
          <w:tcPr>
            <w:tcW w:w="2055" w:type="dxa"/>
          </w:tcPr>
          <w:p w14:paraId="24304C3D" w14:textId="77777777" w:rsidR="006E04A4" w:rsidRDefault="00973BA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C665C" w14:paraId="24304C42" w14:textId="77777777" w:rsidTr="00055526">
        <w:trPr>
          <w:cantSplit/>
        </w:trPr>
        <w:tc>
          <w:tcPr>
            <w:tcW w:w="567" w:type="dxa"/>
          </w:tcPr>
          <w:p w14:paraId="24304C3F" w14:textId="77777777" w:rsidR="001D7AF0" w:rsidRDefault="00973BA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4304C40" w14:textId="77777777" w:rsidR="006E04A4" w:rsidRDefault="00973BA3" w:rsidP="000326E3">
            <w:r>
              <w:t xml:space="preserve">2015/16:FPM54 Direktiv och förordning om ändring av datum i vissa EU-rättsakter på värdepappersmarknadsområdet </w:t>
            </w:r>
            <w:r>
              <w:rPr>
                <w:i/>
                <w:iCs/>
              </w:rPr>
              <w:t>KOM(2016) 56, KOM(2016) 57</w:t>
            </w:r>
          </w:p>
        </w:tc>
        <w:tc>
          <w:tcPr>
            <w:tcW w:w="2055" w:type="dxa"/>
          </w:tcPr>
          <w:p w14:paraId="24304C41" w14:textId="77777777" w:rsidR="006E04A4" w:rsidRDefault="00973BA3" w:rsidP="00C84F80">
            <w:r>
              <w:t>FiU</w:t>
            </w:r>
          </w:p>
        </w:tc>
      </w:tr>
      <w:tr w:rsidR="00FC665C" w14:paraId="24304C46" w14:textId="77777777" w:rsidTr="00055526">
        <w:trPr>
          <w:cantSplit/>
        </w:trPr>
        <w:tc>
          <w:tcPr>
            <w:tcW w:w="567" w:type="dxa"/>
          </w:tcPr>
          <w:p w14:paraId="24304C43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44" w14:textId="77777777" w:rsidR="006E04A4" w:rsidRDefault="00973BA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4304C45" w14:textId="77777777" w:rsidR="006E04A4" w:rsidRDefault="00973BA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C665C" w14:paraId="24304C4A" w14:textId="77777777" w:rsidTr="00055526">
        <w:trPr>
          <w:cantSplit/>
        </w:trPr>
        <w:tc>
          <w:tcPr>
            <w:tcW w:w="567" w:type="dxa"/>
          </w:tcPr>
          <w:p w14:paraId="24304C47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48" w14:textId="77777777" w:rsidR="006E04A4" w:rsidRDefault="00973BA3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4304C49" w14:textId="77777777" w:rsidR="006E04A4" w:rsidRDefault="00973BA3" w:rsidP="00C84F80">
            <w:pPr>
              <w:keepNext/>
            </w:pPr>
          </w:p>
        </w:tc>
      </w:tr>
      <w:tr w:rsidR="00FC665C" w14:paraId="24304C4E" w14:textId="77777777" w:rsidTr="00055526">
        <w:trPr>
          <w:cantSplit/>
        </w:trPr>
        <w:tc>
          <w:tcPr>
            <w:tcW w:w="567" w:type="dxa"/>
          </w:tcPr>
          <w:p w14:paraId="24304C4B" w14:textId="77777777" w:rsidR="001D7AF0" w:rsidRDefault="00973BA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4304C4C" w14:textId="77777777" w:rsidR="006E04A4" w:rsidRDefault="00973BA3" w:rsidP="000326E3">
            <w:r>
              <w:t>Bet. 2015/16:NU11 Genomförande av mätinstrumentdirektivet och direktivet om icke-automatiska vågar</w:t>
            </w:r>
          </w:p>
        </w:tc>
        <w:tc>
          <w:tcPr>
            <w:tcW w:w="2055" w:type="dxa"/>
          </w:tcPr>
          <w:p w14:paraId="24304C4D" w14:textId="77777777" w:rsidR="006E04A4" w:rsidRDefault="00973BA3" w:rsidP="00C84F80"/>
        </w:tc>
      </w:tr>
      <w:tr w:rsidR="00FC665C" w14:paraId="24304C52" w14:textId="77777777" w:rsidTr="00055526">
        <w:trPr>
          <w:cantSplit/>
        </w:trPr>
        <w:tc>
          <w:tcPr>
            <w:tcW w:w="567" w:type="dxa"/>
          </w:tcPr>
          <w:p w14:paraId="24304C4F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50" w14:textId="77777777" w:rsidR="006E04A4" w:rsidRDefault="00973BA3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24304C51" w14:textId="77777777" w:rsidR="006E04A4" w:rsidRDefault="00973BA3" w:rsidP="00C84F80">
            <w:pPr>
              <w:keepNext/>
            </w:pPr>
          </w:p>
        </w:tc>
      </w:tr>
      <w:tr w:rsidR="00FC665C" w14:paraId="24304C56" w14:textId="77777777" w:rsidTr="00055526">
        <w:trPr>
          <w:cantSplit/>
        </w:trPr>
        <w:tc>
          <w:tcPr>
            <w:tcW w:w="567" w:type="dxa"/>
          </w:tcPr>
          <w:p w14:paraId="24304C53" w14:textId="77777777" w:rsidR="001D7AF0" w:rsidRDefault="00973BA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4304C54" w14:textId="77777777" w:rsidR="006E04A4" w:rsidRDefault="00973BA3" w:rsidP="000326E3">
            <w:r>
              <w:t>Bet. 2015/16:AU6 Integration</w:t>
            </w:r>
          </w:p>
        </w:tc>
        <w:tc>
          <w:tcPr>
            <w:tcW w:w="2055" w:type="dxa"/>
          </w:tcPr>
          <w:p w14:paraId="24304C55" w14:textId="77777777" w:rsidR="006E04A4" w:rsidRDefault="00973BA3" w:rsidP="00C84F80">
            <w:r>
              <w:t>6 res. (M, SD, C, L, KD)</w:t>
            </w:r>
          </w:p>
        </w:tc>
      </w:tr>
      <w:tr w:rsidR="00FC665C" w14:paraId="24304C5A" w14:textId="77777777" w:rsidTr="00055526">
        <w:trPr>
          <w:cantSplit/>
        </w:trPr>
        <w:tc>
          <w:tcPr>
            <w:tcW w:w="567" w:type="dxa"/>
          </w:tcPr>
          <w:p w14:paraId="24304C57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58" w14:textId="77777777" w:rsidR="006E04A4" w:rsidRDefault="00973BA3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4304C59" w14:textId="77777777" w:rsidR="006E04A4" w:rsidRDefault="00973BA3" w:rsidP="00C84F80">
            <w:pPr>
              <w:keepNext/>
            </w:pPr>
          </w:p>
        </w:tc>
      </w:tr>
      <w:tr w:rsidR="00FC665C" w14:paraId="24304C5E" w14:textId="77777777" w:rsidTr="00055526">
        <w:trPr>
          <w:cantSplit/>
        </w:trPr>
        <w:tc>
          <w:tcPr>
            <w:tcW w:w="567" w:type="dxa"/>
          </w:tcPr>
          <w:p w14:paraId="24304C5B" w14:textId="77777777" w:rsidR="001D7AF0" w:rsidRDefault="00973BA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4304C5C" w14:textId="77777777" w:rsidR="006E04A4" w:rsidRDefault="00973BA3" w:rsidP="000326E3">
            <w:r>
              <w:t xml:space="preserve">Bet. 2015/16:FöU7 </w:t>
            </w:r>
            <w:r>
              <w:t>Beredskap för kris och krig</w:t>
            </w:r>
          </w:p>
        </w:tc>
        <w:tc>
          <w:tcPr>
            <w:tcW w:w="2055" w:type="dxa"/>
          </w:tcPr>
          <w:p w14:paraId="24304C5D" w14:textId="77777777" w:rsidR="006E04A4" w:rsidRDefault="00973BA3" w:rsidP="00C84F80">
            <w:r>
              <w:t>25 res. (M, SD, C, V, L, KD)</w:t>
            </w:r>
          </w:p>
        </w:tc>
      </w:tr>
      <w:tr w:rsidR="00FC665C" w14:paraId="24304C62" w14:textId="77777777" w:rsidTr="00055526">
        <w:trPr>
          <w:cantSplit/>
        </w:trPr>
        <w:tc>
          <w:tcPr>
            <w:tcW w:w="567" w:type="dxa"/>
          </w:tcPr>
          <w:p w14:paraId="24304C5F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60" w14:textId="77777777" w:rsidR="006E04A4" w:rsidRDefault="00973BA3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24304C61" w14:textId="77777777" w:rsidR="006E04A4" w:rsidRDefault="00973BA3" w:rsidP="00C84F80">
            <w:pPr>
              <w:keepNext/>
            </w:pPr>
          </w:p>
        </w:tc>
      </w:tr>
      <w:tr w:rsidR="00FC665C" w:rsidRPr="00973BA3" w14:paraId="24304C66" w14:textId="77777777" w:rsidTr="00055526">
        <w:trPr>
          <w:cantSplit/>
        </w:trPr>
        <w:tc>
          <w:tcPr>
            <w:tcW w:w="567" w:type="dxa"/>
          </w:tcPr>
          <w:p w14:paraId="24304C63" w14:textId="77777777" w:rsidR="001D7AF0" w:rsidRDefault="00973BA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4304C64" w14:textId="77777777" w:rsidR="006E04A4" w:rsidRDefault="00973BA3" w:rsidP="000326E3">
            <w:r>
              <w:t>Bet. 2015/16:JuU21 Kriminalvårdsfrågor</w:t>
            </w:r>
          </w:p>
        </w:tc>
        <w:tc>
          <w:tcPr>
            <w:tcW w:w="2055" w:type="dxa"/>
          </w:tcPr>
          <w:p w14:paraId="24304C65" w14:textId="77777777" w:rsidR="006E04A4" w:rsidRPr="00973BA3" w:rsidRDefault="00973BA3" w:rsidP="00C84F80">
            <w:pPr>
              <w:rPr>
                <w:lang w:val="en-GB"/>
              </w:rPr>
            </w:pPr>
            <w:r w:rsidRPr="00973BA3">
              <w:rPr>
                <w:lang w:val="en-GB"/>
              </w:rPr>
              <w:t>16 res. (S, M, SD, MP, C, V, L, KD)</w:t>
            </w:r>
          </w:p>
        </w:tc>
      </w:tr>
      <w:tr w:rsidR="00FC665C" w14:paraId="24304C6A" w14:textId="77777777" w:rsidTr="00055526">
        <w:trPr>
          <w:cantSplit/>
        </w:trPr>
        <w:tc>
          <w:tcPr>
            <w:tcW w:w="567" w:type="dxa"/>
          </w:tcPr>
          <w:p w14:paraId="24304C67" w14:textId="77777777" w:rsidR="001D7AF0" w:rsidRPr="00973BA3" w:rsidRDefault="00973BA3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24304C68" w14:textId="77777777" w:rsidR="006E04A4" w:rsidRDefault="00973BA3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24304C69" w14:textId="77777777" w:rsidR="006E04A4" w:rsidRDefault="00973BA3" w:rsidP="00C84F80">
            <w:pPr>
              <w:keepNext/>
            </w:pPr>
          </w:p>
        </w:tc>
      </w:tr>
      <w:tr w:rsidR="00FC665C" w14:paraId="24304C6E" w14:textId="77777777" w:rsidTr="00055526">
        <w:trPr>
          <w:cantSplit/>
        </w:trPr>
        <w:tc>
          <w:tcPr>
            <w:tcW w:w="567" w:type="dxa"/>
          </w:tcPr>
          <w:p w14:paraId="24304C6B" w14:textId="77777777" w:rsidR="001D7AF0" w:rsidRDefault="00973BA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4304C6C" w14:textId="77777777" w:rsidR="006E04A4" w:rsidRDefault="00973BA3" w:rsidP="000326E3">
            <w:r>
              <w:t>Bet. 2015/16:SfU12 Socialavgifter</w:t>
            </w:r>
          </w:p>
        </w:tc>
        <w:tc>
          <w:tcPr>
            <w:tcW w:w="2055" w:type="dxa"/>
          </w:tcPr>
          <w:p w14:paraId="24304C6D" w14:textId="77777777" w:rsidR="006E04A4" w:rsidRDefault="00973BA3" w:rsidP="00C84F80">
            <w:r>
              <w:t xml:space="preserve">2 res. </w:t>
            </w:r>
            <w:r>
              <w:t>(M, SD)</w:t>
            </w:r>
          </w:p>
        </w:tc>
      </w:tr>
      <w:tr w:rsidR="00FC665C" w14:paraId="24304C72" w14:textId="77777777" w:rsidTr="00055526">
        <w:trPr>
          <w:cantSplit/>
        </w:trPr>
        <w:tc>
          <w:tcPr>
            <w:tcW w:w="567" w:type="dxa"/>
          </w:tcPr>
          <w:p w14:paraId="24304C6F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70" w14:textId="77777777" w:rsidR="006E04A4" w:rsidRDefault="00973BA3" w:rsidP="000326E3">
            <w:pPr>
              <w:pStyle w:val="renderubrik"/>
            </w:pPr>
            <w:r>
              <w:t>Miljö- och jordbruksutskottets betänkande och utlåtande</w:t>
            </w:r>
          </w:p>
        </w:tc>
        <w:tc>
          <w:tcPr>
            <w:tcW w:w="2055" w:type="dxa"/>
          </w:tcPr>
          <w:p w14:paraId="24304C71" w14:textId="77777777" w:rsidR="006E04A4" w:rsidRDefault="00973BA3" w:rsidP="00C84F80">
            <w:pPr>
              <w:keepNext/>
            </w:pPr>
          </w:p>
        </w:tc>
      </w:tr>
      <w:tr w:rsidR="00FC665C" w:rsidRPr="00973BA3" w14:paraId="24304C76" w14:textId="77777777" w:rsidTr="00055526">
        <w:trPr>
          <w:cantSplit/>
        </w:trPr>
        <w:tc>
          <w:tcPr>
            <w:tcW w:w="567" w:type="dxa"/>
          </w:tcPr>
          <w:p w14:paraId="24304C73" w14:textId="77777777" w:rsidR="001D7AF0" w:rsidRDefault="00973BA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4304C74" w14:textId="77777777" w:rsidR="006E04A4" w:rsidRDefault="00973BA3" w:rsidP="000326E3">
            <w:r>
              <w:t>Bet. 2015/16:MJU10 Skogspolitik</w:t>
            </w:r>
          </w:p>
        </w:tc>
        <w:tc>
          <w:tcPr>
            <w:tcW w:w="2055" w:type="dxa"/>
          </w:tcPr>
          <w:p w14:paraId="24304C75" w14:textId="77777777" w:rsidR="006E04A4" w:rsidRPr="00973BA3" w:rsidRDefault="00973BA3" w:rsidP="00C84F80">
            <w:pPr>
              <w:rPr>
                <w:lang w:val="en-GB"/>
              </w:rPr>
            </w:pPr>
            <w:r w:rsidRPr="00973BA3">
              <w:rPr>
                <w:lang w:val="en-GB"/>
              </w:rPr>
              <w:t>10 res. (S, M, SD, MP, C, V, L, KD)</w:t>
            </w:r>
          </w:p>
        </w:tc>
      </w:tr>
      <w:tr w:rsidR="00FC665C" w14:paraId="24304C7A" w14:textId="77777777" w:rsidTr="00055526">
        <w:trPr>
          <w:cantSplit/>
        </w:trPr>
        <w:tc>
          <w:tcPr>
            <w:tcW w:w="567" w:type="dxa"/>
          </w:tcPr>
          <w:p w14:paraId="24304C77" w14:textId="77777777" w:rsidR="001D7AF0" w:rsidRDefault="00973BA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4304C78" w14:textId="77777777" w:rsidR="006E04A4" w:rsidRDefault="00973BA3" w:rsidP="000326E3">
            <w:r>
              <w:t>Utl. 2015/16:MJU13 Cirkulär ekonomi</w:t>
            </w:r>
          </w:p>
        </w:tc>
        <w:tc>
          <w:tcPr>
            <w:tcW w:w="2055" w:type="dxa"/>
          </w:tcPr>
          <w:p w14:paraId="24304C79" w14:textId="77777777" w:rsidR="006E04A4" w:rsidRDefault="00973BA3" w:rsidP="00C84F80"/>
        </w:tc>
      </w:tr>
      <w:tr w:rsidR="00FC665C" w14:paraId="24304C7E" w14:textId="77777777" w:rsidTr="00055526">
        <w:trPr>
          <w:cantSplit/>
        </w:trPr>
        <w:tc>
          <w:tcPr>
            <w:tcW w:w="567" w:type="dxa"/>
          </w:tcPr>
          <w:p w14:paraId="24304C7B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7C" w14:textId="77777777" w:rsidR="006E04A4" w:rsidRDefault="00973BA3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4304C7D" w14:textId="77777777" w:rsidR="006E04A4" w:rsidRDefault="00973BA3" w:rsidP="00C84F80">
            <w:pPr>
              <w:keepNext/>
            </w:pPr>
          </w:p>
        </w:tc>
      </w:tr>
      <w:tr w:rsidR="00FC665C" w14:paraId="24304C82" w14:textId="77777777" w:rsidTr="00055526">
        <w:trPr>
          <w:cantSplit/>
        </w:trPr>
        <w:tc>
          <w:tcPr>
            <w:tcW w:w="567" w:type="dxa"/>
          </w:tcPr>
          <w:p w14:paraId="24304C7F" w14:textId="77777777" w:rsidR="001D7AF0" w:rsidRDefault="00973BA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4304C80" w14:textId="77777777" w:rsidR="006E04A4" w:rsidRDefault="00973BA3" w:rsidP="000326E3">
            <w:r>
              <w:t>Bet. 2015/16:FiU26 Kommunala frågor</w:t>
            </w:r>
          </w:p>
        </w:tc>
        <w:tc>
          <w:tcPr>
            <w:tcW w:w="2055" w:type="dxa"/>
          </w:tcPr>
          <w:p w14:paraId="24304C81" w14:textId="77777777" w:rsidR="006E04A4" w:rsidRDefault="00973BA3" w:rsidP="00C84F80">
            <w:r>
              <w:t xml:space="preserve">3 </w:t>
            </w:r>
            <w:r>
              <w:t>res. (S, M, MP, V)</w:t>
            </w:r>
          </w:p>
        </w:tc>
      </w:tr>
      <w:tr w:rsidR="00FC665C" w14:paraId="24304C86" w14:textId="77777777" w:rsidTr="00055526">
        <w:trPr>
          <w:cantSplit/>
        </w:trPr>
        <w:tc>
          <w:tcPr>
            <w:tcW w:w="567" w:type="dxa"/>
          </w:tcPr>
          <w:p w14:paraId="24304C83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84" w14:textId="77777777" w:rsidR="006E04A4" w:rsidRDefault="00973BA3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24304C85" w14:textId="77777777" w:rsidR="006E04A4" w:rsidRDefault="00973BA3" w:rsidP="00C84F80">
            <w:pPr>
              <w:keepNext/>
            </w:pPr>
          </w:p>
        </w:tc>
      </w:tr>
      <w:tr w:rsidR="00FC665C" w14:paraId="24304C8A" w14:textId="77777777" w:rsidTr="00055526">
        <w:trPr>
          <w:cantSplit/>
        </w:trPr>
        <w:tc>
          <w:tcPr>
            <w:tcW w:w="567" w:type="dxa"/>
          </w:tcPr>
          <w:p w14:paraId="24304C87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88" w14:textId="77777777" w:rsidR="006E04A4" w:rsidRDefault="00973BA3" w:rsidP="000326E3">
            <w:pPr>
              <w:pStyle w:val="renderubrik"/>
            </w:pPr>
            <w:r>
              <w:t>Klimat- och miljöminister Åsa Romson (MP)</w:t>
            </w:r>
          </w:p>
        </w:tc>
        <w:tc>
          <w:tcPr>
            <w:tcW w:w="2055" w:type="dxa"/>
          </w:tcPr>
          <w:p w14:paraId="24304C89" w14:textId="77777777" w:rsidR="006E04A4" w:rsidRDefault="00973BA3" w:rsidP="00C84F80">
            <w:pPr>
              <w:keepNext/>
            </w:pPr>
          </w:p>
        </w:tc>
      </w:tr>
      <w:tr w:rsidR="00FC665C" w14:paraId="24304C8E" w14:textId="77777777" w:rsidTr="00055526">
        <w:trPr>
          <w:cantSplit/>
        </w:trPr>
        <w:tc>
          <w:tcPr>
            <w:tcW w:w="567" w:type="dxa"/>
          </w:tcPr>
          <w:p w14:paraId="24304C8B" w14:textId="77777777" w:rsidR="001D7AF0" w:rsidRDefault="00973BA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4304C8C" w14:textId="77777777" w:rsidR="006E04A4" w:rsidRDefault="00973BA3" w:rsidP="000326E3">
            <w:r>
              <w:t>2015/16:425 av Edward Riedl (M)</w:t>
            </w:r>
            <w:r>
              <w:br/>
              <w:t>Strandskyddet</w:t>
            </w:r>
          </w:p>
        </w:tc>
        <w:tc>
          <w:tcPr>
            <w:tcW w:w="2055" w:type="dxa"/>
          </w:tcPr>
          <w:p w14:paraId="24304C8D" w14:textId="77777777" w:rsidR="006E04A4" w:rsidRDefault="00973BA3" w:rsidP="00C84F80"/>
        </w:tc>
      </w:tr>
      <w:tr w:rsidR="00FC665C" w14:paraId="24304C92" w14:textId="77777777" w:rsidTr="00055526">
        <w:trPr>
          <w:cantSplit/>
        </w:trPr>
        <w:tc>
          <w:tcPr>
            <w:tcW w:w="567" w:type="dxa"/>
          </w:tcPr>
          <w:p w14:paraId="24304C8F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90" w14:textId="77777777" w:rsidR="006E04A4" w:rsidRDefault="00973BA3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24304C91" w14:textId="77777777" w:rsidR="006E04A4" w:rsidRDefault="00973BA3" w:rsidP="00C84F80">
            <w:pPr>
              <w:keepNext/>
            </w:pPr>
          </w:p>
        </w:tc>
      </w:tr>
      <w:tr w:rsidR="00FC665C" w14:paraId="24304C96" w14:textId="77777777" w:rsidTr="00055526">
        <w:trPr>
          <w:cantSplit/>
        </w:trPr>
        <w:tc>
          <w:tcPr>
            <w:tcW w:w="567" w:type="dxa"/>
          </w:tcPr>
          <w:p w14:paraId="24304C93" w14:textId="77777777" w:rsidR="001D7AF0" w:rsidRDefault="00973BA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4304C94" w14:textId="77777777" w:rsidR="006E04A4" w:rsidRDefault="00973BA3" w:rsidP="000326E3">
            <w:r>
              <w:t>2015/16:448 av Lars Hjälmered (M)</w:t>
            </w:r>
            <w:r>
              <w:br/>
              <w:t>Energipolitiken</w:t>
            </w:r>
          </w:p>
        </w:tc>
        <w:tc>
          <w:tcPr>
            <w:tcW w:w="2055" w:type="dxa"/>
          </w:tcPr>
          <w:p w14:paraId="24304C95" w14:textId="77777777" w:rsidR="006E04A4" w:rsidRDefault="00973BA3" w:rsidP="00C84F80"/>
        </w:tc>
      </w:tr>
      <w:tr w:rsidR="00FC665C" w14:paraId="24304C9A" w14:textId="77777777" w:rsidTr="00055526">
        <w:trPr>
          <w:cantSplit/>
        </w:trPr>
        <w:tc>
          <w:tcPr>
            <w:tcW w:w="567" w:type="dxa"/>
          </w:tcPr>
          <w:p w14:paraId="24304C97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98" w14:textId="77777777" w:rsidR="006E04A4" w:rsidRDefault="00973BA3" w:rsidP="000326E3">
            <w:pPr>
              <w:pStyle w:val="renderubrik"/>
            </w:pPr>
            <w:r>
              <w:t xml:space="preserve">Finansminister Magdalena </w:t>
            </w:r>
            <w:r>
              <w:t>Andersson (S)</w:t>
            </w:r>
          </w:p>
        </w:tc>
        <w:tc>
          <w:tcPr>
            <w:tcW w:w="2055" w:type="dxa"/>
          </w:tcPr>
          <w:p w14:paraId="24304C99" w14:textId="77777777" w:rsidR="006E04A4" w:rsidRDefault="00973BA3" w:rsidP="00C84F80">
            <w:pPr>
              <w:keepNext/>
            </w:pPr>
          </w:p>
        </w:tc>
      </w:tr>
      <w:tr w:rsidR="00FC665C" w14:paraId="24304C9E" w14:textId="77777777" w:rsidTr="00055526">
        <w:trPr>
          <w:cantSplit/>
        </w:trPr>
        <w:tc>
          <w:tcPr>
            <w:tcW w:w="567" w:type="dxa"/>
          </w:tcPr>
          <w:p w14:paraId="24304C9B" w14:textId="77777777" w:rsidR="001D7AF0" w:rsidRDefault="00973BA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4304C9C" w14:textId="77777777" w:rsidR="006E04A4" w:rsidRDefault="00973BA3" w:rsidP="000326E3">
            <w:r>
              <w:t>2015/16:416 av Niklas Wykman (M)</w:t>
            </w:r>
            <w:r>
              <w:br/>
              <w:t>Mehmet Kaplans uttalande om arbetet på Finansdepartementet</w:t>
            </w:r>
          </w:p>
        </w:tc>
        <w:tc>
          <w:tcPr>
            <w:tcW w:w="2055" w:type="dxa"/>
          </w:tcPr>
          <w:p w14:paraId="24304C9D" w14:textId="77777777" w:rsidR="006E04A4" w:rsidRDefault="00973BA3" w:rsidP="00C84F80"/>
        </w:tc>
      </w:tr>
      <w:tr w:rsidR="00FC665C" w14:paraId="24304CA2" w14:textId="77777777" w:rsidTr="00055526">
        <w:trPr>
          <w:cantSplit/>
        </w:trPr>
        <w:tc>
          <w:tcPr>
            <w:tcW w:w="567" w:type="dxa"/>
          </w:tcPr>
          <w:p w14:paraId="24304C9F" w14:textId="77777777" w:rsidR="001D7AF0" w:rsidRDefault="00973BA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4304CA0" w14:textId="77777777" w:rsidR="006E04A4" w:rsidRDefault="00973BA3" w:rsidP="000326E3">
            <w:r>
              <w:t>2015/16:420 av Niklas Wykman (M)</w:t>
            </w:r>
            <w:r>
              <w:br/>
              <w:t>De statligt ägda företagens förluster</w:t>
            </w:r>
          </w:p>
        </w:tc>
        <w:tc>
          <w:tcPr>
            <w:tcW w:w="2055" w:type="dxa"/>
          </w:tcPr>
          <w:p w14:paraId="24304CA1" w14:textId="77777777" w:rsidR="006E04A4" w:rsidRDefault="00973BA3" w:rsidP="00C84F80"/>
        </w:tc>
      </w:tr>
      <w:tr w:rsidR="00FC665C" w14:paraId="24304CA6" w14:textId="77777777" w:rsidTr="00055526">
        <w:trPr>
          <w:cantSplit/>
        </w:trPr>
        <w:tc>
          <w:tcPr>
            <w:tcW w:w="567" w:type="dxa"/>
          </w:tcPr>
          <w:p w14:paraId="24304CA3" w14:textId="77777777" w:rsidR="001D7AF0" w:rsidRDefault="00973BA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4304CA4" w14:textId="77777777" w:rsidR="006E04A4" w:rsidRDefault="00973BA3" w:rsidP="000326E3">
            <w:r>
              <w:t>2015/16:428 av Fredrik Schulte (M)</w:t>
            </w:r>
            <w:r>
              <w:br/>
              <w:t xml:space="preserve">Skatter som stimulerar jobb </w:t>
            </w:r>
            <w:r>
              <w:t>och tillväxt</w:t>
            </w:r>
          </w:p>
        </w:tc>
        <w:tc>
          <w:tcPr>
            <w:tcW w:w="2055" w:type="dxa"/>
          </w:tcPr>
          <w:p w14:paraId="24304CA5" w14:textId="77777777" w:rsidR="006E04A4" w:rsidRDefault="00973BA3" w:rsidP="00C84F80"/>
        </w:tc>
      </w:tr>
      <w:tr w:rsidR="00FC665C" w14:paraId="24304CAA" w14:textId="77777777" w:rsidTr="00055526">
        <w:trPr>
          <w:cantSplit/>
        </w:trPr>
        <w:tc>
          <w:tcPr>
            <w:tcW w:w="567" w:type="dxa"/>
          </w:tcPr>
          <w:p w14:paraId="24304CA7" w14:textId="77777777" w:rsidR="001D7AF0" w:rsidRDefault="00973BA3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24304CA8" w14:textId="77777777" w:rsidR="006E04A4" w:rsidRDefault="00973BA3" w:rsidP="000326E3">
            <w:r>
              <w:t>2015/16:430 av Fredrik Schulte (M)</w:t>
            </w:r>
            <w:r>
              <w:br/>
              <w:t>Tillståndet i Sveriges ekonomi</w:t>
            </w:r>
          </w:p>
        </w:tc>
        <w:tc>
          <w:tcPr>
            <w:tcW w:w="2055" w:type="dxa"/>
          </w:tcPr>
          <w:p w14:paraId="24304CA9" w14:textId="77777777" w:rsidR="006E04A4" w:rsidRDefault="00973BA3" w:rsidP="00C84F80"/>
        </w:tc>
      </w:tr>
      <w:tr w:rsidR="00FC665C" w14:paraId="24304CAE" w14:textId="77777777" w:rsidTr="00055526">
        <w:trPr>
          <w:cantSplit/>
        </w:trPr>
        <w:tc>
          <w:tcPr>
            <w:tcW w:w="567" w:type="dxa"/>
          </w:tcPr>
          <w:p w14:paraId="24304CAB" w14:textId="77777777" w:rsidR="001D7AF0" w:rsidRDefault="00973BA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4304CAC" w14:textId="77777777" w:rsidR="006E04A4" w:rsidRDefault="00973BA3" w:rsidP="000326E3">
            <w:r>
              <w:t>2015/16:461 av Niklas Wykman (M)</w:t>
            </w:r>
            <w:r>
              <w:br/>
              <w:t>Bedömningar av kostnadstrycket i offentlig sektor</w:t>
            </w:r>
          </w:p>
        </w:tc>
        <w:tc>
          <w:tcPr>
            <w:tcW w:w="2055" w:type="dxa"/>
          </w:tcPr>
          <w:p w14:paraId="24304CAD" w14:textId="77777777" w:rsidR="006E04A4" w:rsidRDefault="00973BA3" w:rsidP="00C84F80"/>
        </w:tc>
      </w:tr>
      <w:tr w:rsidR="00FC665C" w14:paraId="24304CB2" w14:textId="77777777" w:rsidTr="00055526">
        <w:trPr>
          <w:cantSplit/>
        </w:trPr>
        <w:tc>
          <w:tcPr>
            <w:tcW w:w="567" w:type="dxa"/>
          </w:tcPr>
          <w:p w14:paraId="24304CAF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B0" w14:textId="77777777" w:rsidR="006E04A4" w:rsidRDefault="00973BA3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24304CB1" w14:textId="77777777" w:rsidR="006E04A4" w:rsidRDefault="00973BA3" w:rsidP="00C84F80">
            <w:pPr>
              <w:keepNext/>
            </w:pPr>
          </w:p>
        </w:tc>
      </w:tr>
      <w:tr w:rsidR="00FC665C" w14:paraId="24304CB6" w14:textId="77777777" w:rsidTr="00055526">
        <w:trPr>
          <w:cantSplit/>
        </w:trPr>
        <w:tc>
          <w:tcPr>
            <w:tcW w:w="567" w:type="dxa"/>
          </w:tcPr>
          <w:p w14:paraId="24304CB3" w14:textId="77777777" w:rsidR="001D7AF0" w:rsidRDefault="00973BA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4304CB4" w14:textId="77777777" w:rsidR="006E04A4" w:rsidRDefault="00973BA3" w:rsidP="000326E3">
            <w:r>
              <w:t>2015/16:437 av Carl-Oskar Bohlin (M)</w:t>
            </w:r>
            <w:r>
              <w:br/>
            </w:r>
            <w:r>
              <w:t>Transportstyrelsens hantering av broavgift</w:t>
            </w:r>
          </w:p>
        </w:tc>
        <w:tc>
          <w:tcPr>
            <w:tcW w:w="2055" w:type="dxa"/>
          </w:tcPr>
          <w:p w14:paraId="24304CB5" w14:textId="77777777" w:rsidR="006E04A4" w:rsidRDefault="00973BA3" w:rsidP="00C84F80"/>
        </w:tc>
      </w:tr>
      <w:tr w:rsidR="00FC665C" w14:paraId="24304CBA" w14:textId="77777777" w:rsidTr="00055526">
        <w:trPr>
          <w:cantSplit/>
        </w:trPr>
        <w:tc>
          <w:tcPr>
            <w:tcW w:w="567" w:type="dxa"/>
          </w:tcPr>
          <w:p w14:paraId="24304CB7" w14:textId="77777777" w:rsidR="001D7AF0" w:rsidRDefault="00973BA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4304CB8" w14:textId="77777777" w:rsidR="006E04A4" w:rsidRDefault="00973BA3" w:rsidP="000326E3">
            <w:r>
              <w:t>2015/16:449 av Lars Hjälmered (M)</w:t>
            </w:r>
            <w:r>
              <w:br/>
              <w:t>Moderna bussar i kollektivtrafiken i Göteborg</w:t>
            </w:r>
          </w:p>
        </w:tc>
        <w:tc>
          <w:tcPr>
            <w:tcW w:w="2055" w:type="dxa"/>
          </w:tcPr>
          <w:p w14:paraId="24304CB9" w14:textId="77777777" w:rsidR="006E04A4" w:rsidRDefault="00973BA3" w:rsidP="00C84F80"/>
        </w:tc>
      </w:tr>
      <w:tr w:rsidR="00FC665C" w14:paraId="24304CBE" w14:textId="77777777" w:rsidTr="00055526">
        <w:trPr>
          <w:cantSplit/>
        </w:trPr>
        <w:tc>
          <w:tcPr>
            <w:tcW w:w="567" w:type="dxa"/>
          </w:tcPr>
          <w:p w14:paraId="24304CBB" w14:textId="77777777" w:rsidR="001D7AF0" w:rsidRDefault="00973BA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4304CBC" w14:textId="77777777" w:rsidR="006E04A4" w:rsidRDefault="00973BA3" w:rsidP="000326E3">
            <w:r>
              <w:t>2015/16:451 av Johan Hultberg (M)</w:t>
            </w:r>
            <w:r>
              <w:br/>
              <w:t>Internationella styrmedel för minskade utsläpp från flyg</w:t>
            </w:r>
          </w:p>
        </w:tc>
        <w:tc>
          <w:tcPr>
            <w:tcW w:w="2055" w:type="dxa"/>
          </w:tcPr>
          <w:p w14:paraId="24304CBD" w14:textId="77777777" w:rsidR="006E04A4" w:rsidRDefault="00973BA3" w:rsidP="00C84F80"/>
        </w:tc>
      </w:tr>
      <w:tr w:rsidR="00FC665C" w14:paraId="24304CC2" w14:textId="77777777" w:rsidTr="00055526">
        <w:trPr>
          <w:cantSplit/>
        </w:trPr>
        <w:tc>
          <w:tcPr>
            <w:tcW w:w="567" w:type="dxa"/>
          </w:tcPr>
          <w:p w14:paraId="24304CBF" w14:textId="77777777" w:rsidR="001D7AF0" w:rsidRDefault="00973BA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4304CC0" w14:textId="77777777" w:rsidR="006E04A4" w:rsidRDefault="00973BA3" w:rsidP="000326E3">
            <w:r>
              <w:t xml:space="preserve">2015/16:452 av Johan </w:t>
            </w:r>
            <w:r>
              <w:t>Hultberg (M)</w:t>
            </w:r>
            <w:r>
              <w:br/>
              <w:t>Hållbara städer och hållbara transporter</w:t>
            </w:r>
          </w:p>
        </w:tc>
        <w:tc>
          <w:tcPr>
            <w:tcW w:w="2055" w:type="dxa"/>
          </w:tcPr>
          <w:p w14:paraId="24304CC1" w14:textId="77777777" w:rsidR="006E04A4" w:rsidRDefault="00973BA3" w:rsidP="00C84F80"/>
        </w:tc>
      </w:tr>
      <w:tr w:rsidR="00FC665C" w14:paraId="24304CC6" w14:textId="77777777" w:rsidTr="00055526">
        <w:trPr>
          <w:cantSplit/>
        </w:trPr>
        <w:tc>
          <w:tcPr>
            <w:tcW w:w="567" w:type="dxa"/>
          </w:tcPr>
          <w:p w14:paraId="24304CC3" w14:textId="77777777" w:rsidR="001D7AF0" w:rsidRDefault="00973BA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4304CC4" w14:textId="77777777" w:rsidR="006E04A4" w:rsidRDefault="00973BA3" w:rsidP="000326E3">
            <w:r>
              <w:t>2015/16:459 av Erik Ottoson (M)</w:t>
            </w:r>
            <w:r>
              <w:br/>
              <w:t>Lastbilar som väger 90 ton</w:t>
            </w:r>
          </w:p>
        </w:tc>
        <w:tc>
          <w:tcPr>
            <w:tcW w:w="2055" w:type="dxa"/>
          </w:tcPr>
          <w:p w14:paraId="24304CC5" w14:textId="77777777" w:rsidR="006E04A4" w:rsidRDefault="00973BA3" w:rsidP="00C84F80"/>
        </w:tc>
      </w:tr>
      <w:tr w:rsidR="00FC665C" w14:paraId="24304CCA" w14:textId="77777777" w:rsidTr="00055526">
        <w:trPr>
          <w:cantSplit/>
        </w:trPr>
        <w:tc>
          <w:tcPr>
            <w:tcW w:w="567" w:type="dxa"/>
          </w:tcPr>
          <w:p w14:paraId="24304CC7" w14:textId="77777777" w:rsidR="001D7AF0" w:rsidRDefault="00973BA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4304CC8" w14:textId="77777777" w:rsidR="006E04A4" w:rsidRDefault="00973BA3" w:rsidP="000326E3">
            <w:r>
              <w:t>2015/16:463 av Emma Wallrup (V)</w:t>
            </w:r>
            <w:r>
              <w:br/>
              <w:t>Infrastrukturplanering mot klimatmål</w:t>
            </w:r>
          </w:p>
        </w:tc>
        <w:tc>
          <w:tcPr>
            <w:tcW w:w="2055" w:type="dxa"/>
          </w:tcPr>
          <w:p w14:paraId="24304CC9" w14:textId="77777777" w:rsidR="006E04A4" w:rsidRDefault="00973BA3" w:rsidP="00C84F80"/>
        </w:tc>
      </w:tr>
      <w:tr w:rsidR="00FC665C" w14:paraId="24304CCE" w14:textId="77777777" w:rsidTr="00055526">
        <w:trPr>
          <w:cantSplit/>
        </w:trPr>
        <w:tc>
          <w:tcPr>
            <w:tcW w:w="567" w:type="dxa"/>
          </w:tcPr>
          <w:p w14:paraId="24304CCB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CC" w14:textId="77777777" w:rsidR="006E04A4" w:rsidRDefault="00973BA3" w:rsidP="000326E3">
            <w:pPr>
              <w:pStyle w:val="renderubrik"/>
            </w:pPr>
            <w:r>
              <w:t>Statsrådet Mehmet Kaplan (MP)</w:t>
            </w:r>
          </w:p>
        </w:tc>
        <w:tc>
          <w:tcPr>
            <w:tcW w:w="2055" w:type="dxa"/>
          </w:tcPr>
          <w:p w14:paraId="24304CCD" w14:textId="77777777" w:rsidR="006E04A4" w:rsidRDefault="00973BA3" w:rsidP="00C84F80">
            <w:pPr>
              <w:keepNext/>
            </w:pPr>
          </w:p>
        </w:tc>
      </w:tr>
      <w:tr w:rsidR="00FC665C" w14:paraId="24304CD2" w14:textId="77777777" w:rsidTr="00055526">
        <w:trPr>
          <w:cantSplit/>
        </w:trPr>
        <w:tc>
          <w:tcPr>
            <w:tcW w:w="567" w:type="dxa"/>
          </w:tcPr>
          <w:p w14:paraId="24304CCF" w14:textId="77777777" w:rsidR="001D7AF0" w:rsidRDefault="00973BA3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4304CD0" w14:textId="77777777" w:rsidR="006E04A4" w:rsidRDefault="00973BA3" w:rsidP="000326E3">
            <w:r>
              <w:t xml:space="preserve">2015/16:444 av Ewa Thalén </w:t>
            </w:r>
            <w:r>
              <w:t>Finné (M)</w:t>
            </w:r>
            <w:r>
              <w:br/>
              <w:t>Ytterligare regelförenklingar för ett ökat bostadsbyggande</w:t>
            </w:r>
          </w:p>
        </w:tc>
        <w:tc>
          <w:tcPr>
            <w:tcW w:w="2055" w:type="dxa"/>
          </w:tcPr>
          <w:p w14:paraId="24304CD1" w14:textId="77777777" w:rsidR="006E04A4" w:rsidRDefault="00973BA3" w:rsidP="00C84F80"/>
        </w:tc>
      </w:tr>
      <w:tr w:rsidR="00FC665C" w14:paraId="24304CD6" w14:textId="77777777" w:rsidTr="00055526">
        <w:trPr>
          <w:cantSplit/>
        </w:trPr>
        <w:tc>
          <w:tcPr>
            <w:tcW w:w="567" w:type="dxa"/>
          </w:tcPr>
          <w:p w14:paraId="24304CD3" w14:textId="77777777" w:rsidR="001D7AF0" w:rsidRDefault="00973BA3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4304CD4" w14:textId="77777777" w:rsidR="006E04A4" w:rsidRDefault="00973BA3" w:rsidP="000326E3">
            <w:r>
              <w:t>2015/16:456 av Erik Ottoson (M)</w:t>
            </w:r>
            <w:r>
              <w:br/>
              <w:t>Kommunala wifi-nät</w:t>
            </w:r>
          </w:p>
        </w:tc>
        <w:tc>
          <w:tcPr>
            <w:tcW w:w="2055" w:type="dxa"/>
          </w:tcPr>
          <w:p w14:paraId="24304CD5" w14:textId="77777777" w:rsidR="006E04A4" w:rsidRDefault="00973BA3" w:rsidP="00C84F80"/>
        </w:tc>
      </w:tr>
      <w:tr w:rsidR="00FC665C" w14:paraId="24304CDA" w14:textId="77777777" w:rsidTr="00055526">
        <w:trPr>
          <w:cantSplit/>
        </w:trPr>
        <w:tc>
          <w:tcPr>
            <w:tcW w:w="567" w:type="dxa"/>
          </w:tcPr>
          <w:p w14:paraId="24304CD7" w14:textId="77777777" w:rsidR="001D7AF0" w:rsidRDefault="00973BA3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4304CD8" w14:textId="77777777" w:rsidR="006E04A4" w:rsidRDefault="00973BA3" w:rsidP="000326E3">
            <w:r>
              <w:t>2015/16:457 av Nooshi Dadgostar (V)</w:t>
            </w:r>
            <w:r>
              <w:br/>
              <w:t>Vinstuttag ur allmännyttan</w:t>
            </w:r>
          </w:p>
        </w:tc>
        <w:tc>
          <w:tcPr>
            <w:tcW w:w="2055" w:type="dxa"/>
          </w:tcPr>
          <w:p w14:paraId="24304CD9" w14:textId="77777777" w:rsidR="006E04A4" w:rsidRDefault="00973BA3" w:rsidP="00C84F80"/>
        </w:tc>
      </w:tr>
      <w:tr w:rsidR="00FC665C" w14:paraId="24304CDE" w14:textId="77777777" w:rsidTr="00055526">
        <w:trPr>
          <w:cantSplit/>
        </w:trPr>
        <w:tc>
          <w:tcPr>
            <w:tcW w:w="567" w:type="dxa"/>
          </w:tcPr>
          <w:p w14:paraId="24304CDB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DC" w14:textId="77777777" w:rsidR="006E04A4" w:rsidRDefault="00973BA3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24304CDD" w14:textId="77777777" w:rsidR="006E04A4" w:rsidRDefault="00973BA3" w:rsidP="00C84F80">
            <w:pPr>
              <w:keepNext/>
            </w:pPr>
          </w:p>
        </w:tc>
      </w:tr>
      <w:tr w:rsidR="00FC665C" w14:paraId="24304CE2" w14:textId="77777777" w:rsidTr="00055526">
        <w:trPr>
          <w:cantSplit/>
        </w:trPr>
        <w:tc>
          <w:tcPr>
            <w:tcW w:w="567" w:type="dxa"/>
          </w:tcPr>
          <w:p w14:paraId="24304CDF" w14:textId="77777777" w:rsidR="001D7AF0" w:rsidRDefault="00973BA3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4304CE0" w14:textId="77777777" w:rsidR="006E04A4" w:rsidRDefault="00973BA3" w:rsidP="000326E3">
            <w:r>
              <w:t>2015/16:433 av Jesper Skalberg Karlsson (M)</w:t>
            </w:r>
            <w:r>
              <w:br/>
              <w:t>Kalkutvinning på norra Gotland</w:t>
            </w:r>
          </w:p>
        </w:tc>
        <w:tc>
          <w:tcPr>
            <w:tcW w:w="2055" w:type="dxa"/>
          </w:tcPr>
          <w:p w14:paraId="24304CE1" w14:textId="77777777" w:rsidR="006E04A4" w:rsidRDefault="00973BA3" w:rsidP="00C84F80"/>
        </w:tc>
      </w:tr>
      <w:tr w:rsidR="00FC665C" w14:paraId="24304CE6" w14:textId="77777777" w:rsidTr="00055526">
        <w:trPr>
          <w:cantSplit/>
        </w:trPr>
        <w:tc>
          <w:tcPr>
            <w:tcW w:w="567" w:type="dxa"/>
          </w:tcPr>
          <w:p w14:paraId="24304CE3" w14:textId="77777777" w:rsidR="001D7AF0" w:rsidRDefault="00973BA3" w:rsidP="00C84F80">
            <w:pPr>
              <w:keepNext/>
            </w:pPr>
          </w:p>
        </w:tc>
        <w:tc>
          <w:tcPr>
            <w:tcW w:w="6663" w:type="dxa"/>
          </w:tcPr>
          <w:p w14:paraId="24304CE4" w14:textId="77777777" w:rsidR="006E04A4" w:rsidRDefault="00973BA3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24304CE5" w14:textId="77777777" w:rsidR="006E04A4" w:rsidRDefault="00973BA3" w:rsidP="00C84F80">
            <w:pPr>
              <w:keepNext/>
            </w:pPr>
          </w:p>
        </w:tc>
      </w:tr>
      <w:tr w:rsidR="00FC665C" w14:paraId="24304CEA" w14:textId="77777777" w:rsidTr="00055526">
        <w:trPr>
          <w:cantSplit/>
        </w:trPr>
        <w:tc>
          <w:tcPr>
            <w:tcW w:w="567" w:type="dxa"/>
          </w:tcPr>
          <w:p w14:paraId="24304CE7" w14:textId="77777777" w:rsidR="001D7AF0" w:rsidRDefault="00973BA3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4304CE8" w14:textId="77777777" w:rsidR="006E04A4" w:rsidRDefault="00973BA3" w:rsidP="000326E3">
            <w:r>
              <w:t>2015/16:415 av Lotta Finstorp (M)</w:t>
            </w:r>
            <w:r>
              <w:br/>
              <w:t>Framtidens cancervård och Försäkringskassan</w:t>
            </w:r>
          </w:p>
        </w:tc>
        <w:tc>
          <w:tcPr>
            <w:tcW w:w="2055" w:type="dxa"/>
          </w:tcPr>
          <w:p w14:paraId="24304CE9" w14:textId="77777777" w:rsidR="006E04A4" w:rsidRDefault="00973BA3" w:rsidP="00C84F80"/>
        </w:tc>
      </w:tr>
    </w:tbl>
    <w:p w14:paraId="24304CEB" w14:textId="77777777" w:rsidR="00517888" w:rsidRPr="00F221DA" w:rsidRDefault="00973BA3" w:rsidP="00137840">
      <w:pPr>
        <w:pStyle w:val="Blankrad"/>
      </w:pPr>
      <w:r>
        <w:t xml:space="preserve">     </w:t>
      </w:r>
    </w:p>
    <w:p w14:paraId="24304CEC" w14:textId="77777777" w:rsidR="00121B42" w:rsidRDefault="00973BA3" w:rsidP="00121B42">
      <w:pPr>
        <w:pStyle w:val="Blankrad"/>
      </w:pPr>
      <w:r>
        <w:t xml:space="preserve">     </w:t>
      </w:r>
    </w:p>
    <w:p w14:paraId="24304CED" w14:textId="77777777" w:rsidR="006E04A4" w:rsidRPr="00F221DA" w:rsidRDefault="00973BA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C665C" w14:paraId="24304CF0" w14:textId="77777777" w:rsidTr="00D774A8">
        <w:tc>
          <w:tcPr>
            <w:tcW w:w="567" w:type="dxa"/>
          </w:tcPr>
          <w:p w14:paraId="24304CEE" w14:textId="77777777" w:rsidR="00D774A8" w:rsidRDefault="00973BA3">
            <w:pPr>
              <w:pStyle w:val="IngenText"/>
            </w:pPr>
          </w:p>
        </w:tc>
        <w:tc>
          <w:tcPr>
            <w:tcW w:w="8718" w:type="dxa"/>
          </w:tcPr>
          <w:p w14:paraId="24304CEF" w14:textId="77777777" w:rsidR="00D774A8" w:rsidRDefault="00973BA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4304CF1" w14:textId="77777777" w:rsidR="006E04A4" w:rsidRPr="00852BA1" w:rsidRDefault="00973BA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04D03" w14:textId="77777777" w:rsidR="00000000" w:rsidRDefault="00973BA3">
      <w:pPr>
        <w:spacing w:line="240" w:lineRule="auto"/>
      </w:pPr>
      <w:r>
        <w:separator/>
      </w:r>
    </w:p>
  </w:endnote>
  <w:endnote w:type="continuationSeparator" w:id="0">
    <w:p w14:paraId="24304D05" w14:textId="77777777" w:rsidR="00000000" w:rsidRDefault="00973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4CF7" w14:textId="77777777" w:rsidR="00BE217A" w:rsidRDefault="00973BA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4CF8" w14:textId="77777777" w:rsidR="00D73249" w:rsidRDefault="00973BA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4304CF9" w14:textId="77777777" w:rsidR="00D73249" w:rsidRDefault="00973BA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4CFD" w14:textId="77777777" w:rsidR="00D73249" w:rsidRDefault="00973BA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4304CFE" w14:textId="77777777" w:rsidR="00D73249" w:rsidRDefault="00973B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04CFF" w14:textId="77777777" w:rsidR="00000000" w:rsidRDefault="00973BA3">
      <w:pPr>
        <w:spacing w:line="240" w:lineRule="auto"/>
      </w:pPr>
      <w:r>
        <w:separator/>
      </w:r>
    </w:p>
  </w:footnote>
  <w:footnote w:type="continuationSeparator" w:id="0">
    <w:p w14:paraId="24304D01" w14:textId="77777777" w:rsidR="00000000" w:rsidRDefault="00973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4CF2" w14:textId="77777777" w:rsidR="00BE217A" w:rsidRDefault="00973BA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4CF3" w14:textId="77777777" w:rsidR="00D73249" w:rsidRDefault="00973BA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15 mars 2016</w:t>
    </w:r>
    <w:r>
      <w:fldChar w:fldCharType="end"/>
    </w:r>
  </w:p>
  <w:p w14:paraId="24304CF4" w14:textId="77777777" w:rsidR="00D73249" w:rsidRDefault="00973BA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4304CF5" w14:textId="77777777" w:rsidR="00D73249" w:rsidRDefault="00973BA3"/>
  <w:p w14:paraId="24304CF6" w14:textId="77777777" w:rsidR="00D73249" w:rsidRDefault="00973B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4CFA" w14:textId="77777777" w:rsidR="00D73249" w:rsidRDefault="00973BA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4304CFF" wp14:editId="24304D0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04CFB" w14:textId="77777777" w:rsidR="00D73249" w:rsidRDefault="00973BA3" w:rsidP="00BE217A">
    <w:pPr>
      <w:pStyle w:val="Dokumentrubrik"/>
      <w:spacing w:after="360"/>
    </w:pPr>
    <w:r>
      <w:t>Föredragningslista</w:t>
    </w:r>
  </w:p>
  <w:p w14:paraId="24304CFC" w14:textId="77777777" w:rsidR="00D73249" w:rsidRDefault="00973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94E95F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1E03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29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B8E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2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5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C1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E8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29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C665C"/>
    <w:rsid w:val="00973BA3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4C00"/>
  <w15:docId w15:val="{D29EB0B1-47FB-47DE-82E8-7E4B1026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2016-03-15</SAFIR_Sammantradesdatum_Doc>
    <SAFIR_SammantradeID xmlns="C07A1A6C-0B19-41D9-BDF8-F523BA3921EB">8d4989b8-4af4-47fa-8053-8abaeaef6cf6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1D0EFBA-4AED-4227-AF04-7F30F1CF923A}"/>
</file>

<file path=customXml/itemProps4.xml><?xml version="1.0" encoding="utf-8"?>
<ds:datastoreItem xmlns:ds="http://schemas.openxmlformats.org/officeDocument/2006/customXml" ds:itemID="{39BBE53E-1FA2-4F62-944C-6466DAAA8CD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485</Words>
  <Characters>3037</Characters>
  <Application>Microsoft Office Word</Application>
  <DocSecurity>0</DocSecurity>
  <Lines>233</Lines>
  <Paragraphs>125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2016-03-14T13:40:00Z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