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D55CA7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476306">
              <w:t>05-1</w:t>
            </w:r>
            <w:r w:rsidR="00D55CA7">
              <w:t>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76306" w:rsidP="0096348C">
            <w:r>
              <w:t>11.00–</w:t>
            </w:r>
            <w:r w:rsidR="00CF720A" w:rsidRPr="00B6563E">
              <w:t>11.</w:t>
            </w:r>
            <w:r w:rsidR="00B6563E">
              <w:t>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55CA7" w:rsidTr="00D12EAD">
        <w:tc>
          <w:tcPr>
            <w:tcW w:w="567" w:type="dxa"/>
          </w:tcPr>
          <w:p w:rsidR="00D55CA7" w:rsidRDefault="005F493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631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55CA7" w:rsidRPr="001E1FAC" w:rsidRDefault="00D55CA7" w:rsidP="00D55C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D55CA7" w:rsidRDefault="00D55CA7" w:rsidP="00D55CA7">
            <w:pPr>
              <w:tabs>
                <w:tab w:val="left" w:pos="1701"/>
              </w:tabs>
              <w:rPr>
                <w:snapToGrid w:val="0"/>
              </w:rPr>
            </w:pPr>
          </w:p>
          <w:p w:rsidR="00D55CA7" w:rsidRDefault="00D55CA7" w:rsidP="00D55C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2021/22:29.</w:t>
            </w:r>
          </w:p>
          <w:p w:rsidR="00D55CA7" w:rsidRPr="00D55CA7" w:rsidRDefault="00D55CA7" w:rsidP="00B10EA0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Cs w:val="26"/>
                <w:highlight w:val="yellow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20129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93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63CD0" w:rsidRDefault="00D55CA7" w:rsidP="00263CD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bCs/>
                <w:color w:val="000000"/>
                <w:szCs w:val="24"/>
              </w:rPr>
              <w:t>Redovisning av skatteutgifter 2022 (SkU30)</w:t>
            </w:r>
          </w:p>
          <w:p w:rsidR="000D3043" w:rsidRDefault="000D3043" w:rsidP="00D55C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43034F" w:rsidRDefault="0043034F" w:rsidP="004303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2021/22:98.</w:t>
            </w:r>
          </w:p>
          <w:p w:rsidR="0043034F" w:rsidRDefault="0043034F" w:rsidP="004303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D55CA7" w:rsidRDefault="0043034F" w:rsidP="0043034F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:rsidR="00D55CA7" w:rsidRPr="009C2ED3" w:rsidRDefault="00D55CA7" w:rsidP="00D55C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0129D">
              <w:rPr>
                <w:b/>
                <w:snapToGrid w:val="0"/>
              </w:rPr>
              <w:t xml:space="preserve"> </w:t>
            </w:r>
            <w:r w:rsidR="005F493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57DF8" w:rsidRDefault="00D55CA7" w:rsidP="00723D6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2022 års ekonomiska vårproposition (SkU6y)</w:t>
            </w:r>
          </w:p>
          <w:p w:rsidR="00176315" w:rsidRDefault="00176315" w:rsidP="00723D6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76315" w:rsidRPr="00EC4698" w:rsidRDefault="00176315" w:rsidP="0017631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C4698">
              <w:rPr>
                <w:szCs w:val="24"/>
              </w:rPr>
              <w:t>Utskottet behandlade fråga om yttrande till</w:t>
            </w:r>
            <w:r>
              <w:rPr>
                <w:szCs w:val="24"/>
              </w:rPr>
              <w:t xml:space="preserve"> finansutskottet</w:t>
            </w: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 xml:space="preserve">över </w:t>
            </w:r>
            <w:r>
              <w:rPr>
                <w:szCs w:val="24"/>
              </w:rPr>
              <w:t>proposition</w:t>
            </w:r>
            <w:r w:rsidRPr="00EC4698">
              <w:rPr>
                <w:szCs w:val="24"/>
              </w:rPr>
              <w:t xml:space="preserve"> 2021/22:1</w:t>
            </w:r>
            <w:r>
              <w:rPr>
                <w:szCs w:val="24"/>
              </w:rPr>
              <w:t>00</w:t>
            </w:r>
            <w:r w:rsidRPr="00EC4698">
              <w:rPr>
                <w:szCs w:val="24"/>
              </w:rPr>
              <w:t xml:space="preserve"> och motion</w:t>
            </w:r>
            <w:r>
              <w:rPr>
                <w:szCs w:val="24"/>
              </w:rPr>
              <w:t>er</w:t>
            </w:r>
            <w:r w:rsidRPr="00EC4698">
              <w:rPr>
                <w:szCs w:val="24"/>
              </w:rPr>
              <w:t>.</w:t>
            </w: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</w:p>
          <w:p w:rsidR="00176315" w:rsidRDefault="00176315" w:rsidP="00176315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>Utskottet beslutade att yttra sig.</w:t>
            </w:r>
          </w:p>
          <w:p w:rsidR="00B6563E" w:rsidRDefault="00B6563E" w:rsidP="00176315">
            <w:pPr>
              <w:tabs>
                <w:tab w:val="left" w:pos="1701"/>
              </w:tabs>
              <w:rPr>
                <w:szCs w:val="24"/>
              </w:rPr>
            </w:pPr>
          </w:p>
          <w:p w:rsidR="00B6563E" w:rsidRPr="00EC4698" w:rsidRDefault="00B6563E" w:rsidP="0017631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D55CA7" w:rsidRPr="00D55CA7" w:rsidRDefault="00D55CA7" w:rsidP="00B6563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93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75CD2" w:rsidRDefault="00D55CA7" w:rsidP="00EE7FF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för 2022 (SkU7y)</w:t>
            </w:r>
          </w:p>
          <w:p w:rsidR="00D55CA7" w:rsidRDefault="00D55CA7" w:rsidP="00EE7FFE">
            <w:pPr>
              <w:tabs>
                <w:tab w:val="left" w:pos="1701"/>
              </w:tabs>
              <w:rPr>
                <w:snapToGrid w:val="0"/>
              </w:rPr>
            </w:pPr>
          </w:p>
          <w:p w:rsidR="00176315" w:rsidRPr="00EC4698" w:rsidRDefault="00176315" w:rsidP="0017631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C4698">
              <w:rPr>
                <w:szCs w:val="24"/>
              </w:rPr>
              <w:t>Utskottet behandlade fråga om yttrande till</w:t>
            </w:r>
            <w:r>
              <w:rPr>
                <w:szCs w:val="24"/>
              </w:rPr>
              <w:t xml:space="preserve"> finansutskottet</w:t>
            </w:r>
          </w:p>
          <w:p w:rsidR="00176315" w:rsidRDefault="00176315" w:rsidP="00176315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 xml:space="preserve">över </w:t>
            </w:r>
            <w:r>
              <w:rPr>
                <w:szCs w:val="24"/>
              </w:rPr>
              <w:t>proposition</w:t>
            </w:r>
            <w:r w:rsidRPr="00EC4698">
              <w:rPr>
                <w:szCs w:val="24"/>
              </w:rPr>
              <w:t xml:space="preserve"> 2021/22:</w:t>
            </w:r>
            <w:r>
              <w:rPr>
                <w:szCs w:val="24"/>
              </w:rPr>
              <w:t>99</w:t>
            </w:r>
            <w:r w:rsidRPr="00EC4698">
              <w:rPr>
                <w:szCs w:val="24"/>
              </w:rPr>
              <w:t xml:space="preserve"> och motion</w:t>
            </w:r>
            <w:r>
              <w:rPr>
                <w:szCs w:val="24"/>
              </w:rPr>
              <w:t xml:space="preserve">er samt förslag till utskottsinitiativ i finansutskottet. </w:t>
            </w: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>Utskottet beslutade att</w:t>
            </w:r>
            <w:r w:rsidR="00B6563E">
              <w:rPr>
                <w:szCs w:val="24"/>
              </w:rPr>
              <w:t xml:space="preserve"> </w:t>
            </w:r>
            <w:r w:rsidRPr="00EC4698">
              <w:rPr>
                <w:szCs w:val="24"/>
              </w:rPr>
              <w:t>yttra sig.</w:t>
            </w: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</w:p>
          <w:p w:rsidR="00176315" w:rsidRDefault="00B6563E" w:rsidP="00EE7F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Ärendet bordlades.</w:t>
            </w:r>
          </w:p>
          <w:p w:rsidR="00D55CA7" w:rsidRDefault="00D55CA7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93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63CD0" w:rsidRDefault="00D55CA7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Årsredovisning för staten 2021</w:t>
            </w:r>
          </w:p>
          <w:p w:rsidR="00D55CA7" w:rsidRDefault="00D55CA7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76315" w:rsidRPr="00EC4698" w:rsidRDefault="00176315" w:rsidP="0017631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EC4698">
              <w:rPr>
                <w:szCs w:val="24"/>
              </w:rPr>
              <w:t>Utskottet behandlade fråga om yttrande till</w:t>
            </w:r>
            <w:r>
              <w:rPr>
                <w:szCs w:val="24"/>
              </w:rPr>
              <w:t xml:space="preserve"> finansutskottet</w:t>
            </w: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 xml:space="preserve">över </w:t>
            </w:r>
            <w:r>
              <w:rPr>
                <w:szCs w:val="24"/>
              </w:rPr>
              <w:t>proposition</w:t>
            </w:r>
            <w:r w:rsidRPr="00EC4698">
              <w:rPr>
                <w:szCs w:val="24"/>
              </w:rPr>
              <w:t xml:space="preserve"> 2021/22:1</w:t>
            </w:r>
            <w:r>
              <w:rPr>
                <w:szCs w:val="24"/>
              </w:rPr>
              <w:t>01.</w:t>
            </w: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</w:p>
          <w:p w:rsidR="00176315" w:rsidRDefault="00176315" w:rsidP="00176315">
            <w:pPr>
              <w:tabs>
                <w:tab w:val="left" w:pos="1701"/>
              </w:tabs>
              <w:rPr>
                <w:szCs w:val="24"/>
              </w:rPr>
            </w:pPr>
            <w:r w:rsidRPr="00EC4698">
              <w:rPr>
                <w:szCs w:val="24"/>
              </w:rPr>
              <w:t xml:space="preserve">Utskottet beslutade </w:t>
            </w:r>
            <w:r w:rsidRPr="00B6563E">
              <w:rPr>
                <w:szCs w:val="24"/>
              </w:rPr>
              <w:t>att inte</w:t>
            </w:r>
            <w:r w:rsidRPr="00EC4698">
              <w:rPr>
                <w:szCs w:val="24"/>
              </w:rPr>
              <w:t xml:space="preserve"> yttra sig.</w:t>
            </w:r>
          </w:p>
          <w:p w:rsidR="00176315" w:rsidRPr="00EC4698" w:rsidRDefault="00176315" w:rsidP="00176315">
            <w:pPr>
              <w:tabs>
                <w:tab w:val="left" w:pos="1701"/>
              </w:tabs>
              <w:rPr>
                <w:szCs w:val="24"/>
              </w:rPr>
            </w:pPr>
          </w:p>
          <w:p w:rsidR="00D55CA7" w:rsidRDefault="00D55CA7" w:rsidP="00B6563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F493D" w:rsidRDefault="005F493D" w:rsidP="00B6563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F493D" w:rsidRPr="00D55CA7" w:rsidRDefault="005F493D" w:rsidP="00B6563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F493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D55CA7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663F3F">
              <w:rPr>
                <w:snapToGrid w:val="0"/>
              </w:rPr>
              <w:t>1</w:t>
            </w:r>
            <w:r w:rsidR="00D55CA7">
              <w:rPr>
                <w:snapToGrid w:val="0"/>
              </w:rPr>
              <w:t>9</w:t>
            </w:r>
            <w:r w:rsidR="00663F3F">
              <w:rPr>
                <w:snapToGrid w:val="0"/>
              </w:rPr>
              <w:t xml:space="preserve">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663F3F">
              <w:rPr>
                <w:snapToGrid w:val="0"/>
              </w:rPr>
              <w:t>1</w:t>
            </w:r>
            <w:r w:rsidR="00D55CA7">
              <w:rPr>
                <w:snapToGrid w:val="0"/>
              </w:rPr>
              <w:t>0</w:t>
            </w:r>
            <w:r w:rsidR="00663F3F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63F3F">
              <w:t>1</w:t>
            </w:r>
            <w:r w:rsidR="00D55CA7">
              <w:t>9</w:t>
            </w:r>
            <w:r w:rsidR="00663F3F">
              <w:t xml:space="preserve">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176315">
              <w:t>30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5F493D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F493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 w:rsidRPr="00FD5CC3"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5F493D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9A06C3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176315">
      <w:pPr>
        <w:widowControl/>
      </w:pPr>
    </w:p>
    <w:sectPr w:rsidR="000C0F16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76315"/>
    <w:rsid w:val="00186BCD"/>
    <w:rsid w:val="0019207A"/>
    <w:rsid w:val="0019469E"/>
    <w:rsid w:val="001A1578"/>
    <w:rsid w:val="001B463E"/>
    <w:rsid w:val="001C74B4"/>
    <w:rsid w:val="001E1FAC"/>
    <w:rsid w:val="001F67F5"/>
    <w:rsid w:val="0020129D"/>
    <w:rsid w:val="002174A8"/>
    <w:rsid w:val="002348E1"/>
    <w:rsid w:val="002373C0"/>
    <w:rsid w:val="00245992"/>
    <w:rsid w:val="00246D79"/>
    <w:rsid w:val="00246FAC"/>
    <w:rsid w:val="002544E0"/>
    <w:rsid w:val="00256C69"/>
    <w:rsid w:val="002624FF"/>
    <w:rsid w:val="00263CD0"/>
    <w:rsid w:val="00271FF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3034F"/>
    <w:rsid w:val="00445589"/>
    <w:rsid w:val="00446353"/>
    <w:rsid w:val="00446C86"/>
    <w:rsid w:val="004673D5"/>
    <w:rsid w:val="00476306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45FEE"/>
    <w:rsid w:val="00555EB7"/>
    <w:rsid w:val="00565087"/>
    <w:rsid w:val="00574036"/>
    <w:rsid w:val="00574897"/>
    <w:rsid w:val="00581568"/>
    <w:rsid w:val="00585B29"/>
    <w:rsid w:val="00586108"/>
    <w:rsid w:val="00592BE9"/>
    <w:rsid w:val="005932E1"/>
    <w:rsid w:val="005B0262"/>
    <w:rsid w:val="005C1541"/>
    <w:rsid w:val="005C2F5F"/>
    <w:rsid w:val="005C3A33"/>
    <w:rsid w:val="005E13C8"/>
    <w:rsid w:val="005E28B9"/>
    <w:rsid w:val="005E439C"/>
    <w:rsid w:val="005F493C"/>
    <w:rsid w:val="005F493D"/>
    <w:rsid w:val="005F57D4"/>
    <w:rsid w:val="00614540"/>
    <w:rsid w:val="00614844"/>
    <w:rsid w:val="006150AA"/>
    <w:rsid w:val="00663F3F"/>
    <w:rsid w:val="00697EB5"/>
    <w:rsid w:val="006A511D"/>
    <w:rsid w:val="006B7B0C"/>
    <w:rsid w:val="006C21FA"/>
    <w:rsid w:val="006C34A5"/>
    <w:rsid w:val="006D3126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4DB"/>
    <w:rsid w:val="00815B5B"/>
    <w:rsid w:val="00820AC7"/>
    <w:rsid w:val="00834B38"/>
    <w:rsid w:val="008378F7"/>
    <w:rsid w:val="008422FE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0B76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0EA0"/>
    <w:rsid w:val="00B15788"/>
    <w:rsid w:val="00B17955"/>
    <w:rsid w:val="00B30F51"/>
    <w:rsid w:val="00B3204F"/>
    <w:rsid w:val="00B40535"/>
    <w:rsid w:val="00B54D41"/>
    <w:rsid w:val="00B60B32"/>
    <w:rsid w:val="00B64A91"/>
    <w:rsid w:val="00B6563E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0E39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CF720A"/>
    <w:rsid w:val="00D12EAD"/>
    <w:rsid w:val="00D226B6"/>
    <w:rsid w:val="00D360F7"/>
    <w:rsid w:val="00D44270"/>
    <w:rsid w:val="00D47AB1"/>
    <w:rsid w:val="00D52626"/>
    <w:rsid w:val="00D5385D"/>
    <w:rsid w:val="00D55CA7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E2E50"/>
    <w:rsid w:val="00E04DAF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3BD6"/>
    <w:rsid w:val="00FB538C"/>
    <w:rsid w:val="00FC7B39"/>
    <w:rsid w:val="00FD13A3"/>
    <w:rsid w:val="00FD5CC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7640-39B7-4128-9174-97C18889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363</Words>
  <Characters>2847</Characters>
  <Application>Microsoft Office Word</Application>
  <DocSecurity>0</DocSecurity>
  <Lines>1423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2022-05-10T08:15:00Z</cp:lastPrinted>
  <dcterms:created xsi:type="dcterms:W3CDTF">2022-05-31T12:49:00Z</dcterms:created>
  <dcterms:modified xsi:type="dcterms:W3CDTF">2022-05-31T12:49:00Z</dcterms:modified>
</cp:coreProperties>
</file>