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25098B40F94B3CA86CEA659B7D6433"/>
        </w:placeholder>
        <w:text/>
      </w:sdtPr>
      <w:sdtEndPr/>
      <w:sdtContent>
        <w:p w:rsidRPr="009B062B" w:rsidR="00AF30DD" w:rsidP="00DA28CE" w:rsidRDefault="00AF30DD" w14:paraId="60960A7C" w14:textId="77777777">
          <w:pPr>
            <w:pStyle w:val="Rubrik1"/>
            <w:spacing w:after="300"/>
          </w:pPr>
          <w:r w:rsidRPr="009B062B">
            <w:t>Förslag till riksdagsbeslut</w:t>
          </w:r>
        </w:p>
      </w:sdtContent>
    </w:sdt>
    <w:sdt>
      <w:sdtPr>
        <w:alias w:val="Yrkande 1"/>
        <w:tag w:val="f86a4129-386c-4b6a-b750-ed2504161878"/>
        <w:id w:val="1799953788"/>
        <w:lock w:val="sdtLocked"/>
      </w:sdtPr>
      <w:sdtEndPr/>
      <w:sdtContent>
        <w:p w:rsidR="002B2FBA" w:rsidRDefault="00F103EB" w14:paraId="60960A7D" w14:textId="77777777">
          <w:pPr>
            <w:pStyle w:val="Frslagstext"/>
            <w:numPr>
              <w:ilvl w:val="0"/>
              <w:numId w:val="0"/>
            </w:numPr>
          </w:pPr>
          <w:r>
            <w:t>Riksdagen ställer sig bakom det som anförs i motionen om trafikbrott vid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9347EB38F54D5E986155190175EE3C"/>
        </w:placeholder>
        <w:text/>
      </w:sdtPr>
      <w:sdtEndPr/>
      <w:sdtContent>
        <w:p w:rsidRPr="009B062B" w:rsidR="006D79C9" w:rsidP="00333E95" w:rsidRDefault="006D79C9" w14:paraId="60960A7E" w14:textId="77777777">
          <w:pPr>
            <w:pStyle w:val="Rubrik1"/>
          </w:pPr>
          <w:r>
            <w:t>Motivering</w:t>
          </w:r>
        </w:p>
      </w:sdtContent>
    </w:sdt>
    <w:p w:rsidR="00B70514" w:rsidP="007C2AF4" w:rsidRDefault="00B70514" w14:paraId="60960A7F" w14:textId="0777F494">
      <w:pPr>
        <w:pStyle w:val="Normalutanindragellerluft"/>
      </w:pPr>
      <w:r>
        <w:t>Arbetsmiljöproblem ser olika ut för olika yrkesgrupper. Vägarbetarnas arbetssituation är väldigt utsatt. Den höga hastigheten förbi vägarbetsplatser är det enskilt största arbets</w:t>
      </w:r>
      <w:r w:rsidR="00664788">
        <w:softHyphen/>
      </w:r>
      <w:bookmarkStart w:name="_GoBack" w:id="1"/>
      <w:bookmarkEnd w:id="1"/>
      <w:r>
        <w:t xml:space="preserve">miljöproblemet för vägarbetarna. </w:t>
      </w:r>
    </w:p>
    <w:p w:rsidRPr="00ED6505" w:rsidR="00B70514" w:rsidP="007C2AF4" w:rsidRDefault="00B70514" w14:paraId="60960A80" w14:textId="02D640AC">
      <w:r w:rsidRPr="00ED6505">
        <w:t>Fackförbundet Seko, som organiserar vägarbetarna</w:t>
      </w:r>
      <w:r w:rsidR="00B16F5F">
        <w:t>, redovisar i en undersökning som gjordes i maj 2016 att 82 procent</w:t>
      </w:r>
      <w:r w:rsidRPr="00ED6505">
        <w:t xml:space="preserve"> oroar sig för att arbeta på vägen på grund av bristande säkerhet.</w:t>
      </w:r>
    </w:p>
    <w:p w:rsidRPr="00ED6505" w:rsidR="00B70514" w:rsidP="00ED6505" w:rsidRDefault="00B70514" w14:paraId="60960A81" w14:textId="28BF487D">
      <w:r w:rsidRPr="00ED6505">
        <w:t>Nio av tio, 91 procent, tycker inte att trafikanterna tar tillräcklig hänsyn till dem som arbetar på vägen. Vid mätningar som gjorts vid enskilda vägarbeten har man kunnat se att drygt två av tre trafikanter brutit mot den gällande hastighetsbegränsningen. Under flera år har fackförbundet Seko</w:t>
      </w:r>
      <w:r w:rsidR="00B16F5F">
        <w:t>,</w:t>
      </w:r>
      <w:r w:rsidRPr="00ED6505">
        <w:t xml:space="preserve"> som organiserar vägarbetarna</w:t>
      </w:r>
      <w:r w:rsidR="00B16F5F">
        <w:t>,</w:t>
      </w:r>
      <w:r w:rsidRPr="00ED6505">
        <w:t xml:space="preserve"> krävt åtgärder för att minimera säkerhetsproblemen runt vägarbetsplatserna.</w:t>
      </w:r>
    </w:p>
    <w:p w:rsidRPr="00ED6505" w:rsidR="00ED6505" w:rsidP="00ED6505" w:rsidRDefault="00B70514" w14:paraId="60960A82" w14:textId="6BE6E716">
      <w:r w:rsidRPr="00ED6505">
        <w:t xml:space="preserve">Man har ställt krav på väghållarens ansvar att vid större vägar, och där det är möjligt, alltid leda </w:t>
      </w:r>
      <w:r w:rsidRPr="00ED6505" w:rsidR="00B16F5F">
        <w:t>om</w:t>
      </w:r>
      <w:r w:rsidR="00B16F5F">
        <w:t xml:space="preserve"> </w:t>
      </w:r>
      <w:r w:rsidRPr="00ED6505">
        <w:t>trafiken.</w:t>
      </w:r>
    </w:p>
    <w:p w:rsidRPr="00ED6505" w:rsidR="00BB6339" w:rsidP="00ED6505" w:rsidRDefault="00B70514" w14:paraId="60960A83" w14:textId="77777777">
      <w:r w:rsidRPr="00ED6505">
        <w:t xml:space="preserve">För att stävja fortkörning krävs kraftigt höjt bötesbelopp vid hastighetsöverträdelse förbi vägarbetsplatser. Ytterligare åtgärd är att införa utökad hastighetsövervakning vid vägarbetsplatser. </w:t>
      </w:r>
    </w:p>
    <w:sdt>
      <w:sdtPr>
        <w:rPr>
          <w:i/>
          <w:noProof/>
        </w:rPr>
        <w:alias w:val="CC_Underskrifter"/>
        <w:tag w:val="CC_Underskrifter"/>
        <w:id w:val="583496634"/>
        <w:lock w:val="sdtContentLocked"/>
        <w:placeholder>
          <w:docPart w:val="54B1DD673AF140248E42BA592DC619D0"/>
        </w:placeholder>
      </w:sdtPr>
      <w:sdtEndPr>
        <w:rPr>
          <w:i w:val="0"/>
          <w:noProof w:val="0"/>
        </w:rPr>
      </w:sdtEndPr>
      <w:sdtContent>
        <w:p w:rsidR="00ED6505" w:rsidP="00ED6505" w:rsidRDefault="00ED6505" w14:paraId="60960A84" w14:textId="77777777"/>
        <w:p w:rsidRPr="008E0FE2" w:rsidR="004801AC" w:rsidP="00ED6505" w:rsidRDefault="00664788" w14:paraId="60960A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 </w:t>
            </w:r>
          </w:p>
        </w:tc>
      </w:tr>
    </w:tbl>
    <w:p w:rsidR="00AD16AE" w:rsidRDefault="00AD16AE" w14:paraId="60960A89" w14:textId="77777777"/>
    <w:sectPr w:rsidR="00AD16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0A8B" w14:textId="77777777" w:rsidR="00B70514" w:rsidRDefault="00B70514" w:rsidP="000C1CAD">
      <w:pPr>
        <w:spacing w:line="240" w:lineRule="auto"/>
      </w:pPr>
      <w:r>
        <w:separator/>
      </w:r>
    </w:p>
  </w:endnote>
  <w:endnote w:type="continuationSeparator" w:id="0">
    <w:p w14:paraId="60960A8C" w14:textId="77777777" w:rsidR="00B70514" w:rsidRDefault="00B705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0A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0A92" w14:textId="664E4BF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2A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0A89" w14:textId="77777777" w:rsidR="00B70514" w:rsidRDefault="00B70514" w:rsidP="000C1CAD">
      <w:pPr>
        <w:spacing w:line="240" w:lineRule="auto"/>
      </w:pPr>
      <w:r>
        <w:separator/>
      </w:r>
    </w:p>
  </w:footnote>
  <w:footnote w:type="continuationSeparator" w:id="0">
    <w:p w14:paraId="60960A8A" w14:textId="77777777" w:rsidR="00B70514" w:rsidRDefault="00B705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960A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60A9C" wp14:anchorId="60960A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4788" w14:paraId="60960A9F" w14:textId="77777777">
                          <w:pPr>
                            <w:jc w:val="right"/>
                          </w:pPr>
                          <w:sdt>
                            <w:sdtPr>
                              <w:alias w:val="CC_Noformat_Partikod"/>
                              <w:tag w:val="CC_Noformat_Partikod"/>
                              <w:id w:val="-53464382"/>
                              <w:placeholder>
                                <w:docPart w:val="0B68DF5CBD554BF29ECF72476C75950C"/>
                              </w:placeholder>
                              <w:text/>
                            </w:sdtPr>
                            <w:sdtEndPr/>
                            <w:sdtContent>
                              <w:r w:rsidR="00B70514">
                                <w:t>S</w:t>
                              </w:r>
                            </w:sdtContent>
                          </w:sdt>
                          <w:sdt>
                            <w:sdtPr>
                              <w:alias w:val="CC_Noformat_Partinummer"/>
                              <w:tag w:val="CC_Noformat_Partinummer"/>
                              <w:id w:val="-1709555926"/>
                              <w:placeholder>
                                <w:docPart w:val="165B601EE828476BB9AB201CE81E2C81"/>
                              </w:placeholder>
                              <w:text/>
                            </w:sdtPr>
                            <w:sdtEndPr/>
                            <w:sdtContent>
                              <w:r w:rsidR="00B70514">
                                <w:t>1845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60A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4788" w14:paraId="60960A9F" w14:textId="77777777">
                    <w:pPr>
                      <w:jc w:val="right"/>
                    </w:pPr>
                    <w:sdt>
                      <w:sdtPr>
                        <w:alias w:val="CC_Noformat_Partikod"/>
                        <w:tag w:val="CC_Noformat_Partikod"/>
                        <w:id w:val="-53464382"/>
                        <w:placeholder>
                          <w:docPart w:val="0B68DF5CBD554BF29ECF72476C75950C"/>
                        </w:placeholder>
                        <w:text/>
                      </w:sdtPr>
                      <w:sdtEndPr/>
                      <w:sdtContent>
                        <w:r w:rsidR="00B70514">
                          <w:t>S</w:t>
                        </w:r>
                      </w:sdtContent>
                    </w:sdt>
                    <w:sdt>
                      <w:sdtPr>
                        <w:alias w:val="CC_Noformat_Partinummer"/>
                        <w:tag w:val="CC_Noformat_Partinummer"/>
                        <w:id w:val="-1709555926"/>
                        <w:placeholder>
                          <w:docPart w:val="165B601EE828476BB9AB201CE81E2C81"/>
                        </w:placeholder>
                        <w:text/>
                      </w:sdtPr>
                      <w:sdtEndPr/>
                      <w:sdtContent>
                        <w:r w:rsidR="00B70514">
                          <w:t>1845</w:t>
                        </w:r>
                      </w:sdtContent>
                    </w:sdt>
                  </w:p>
                </w:txbxContent>
              </v:textbox>
              <w10:wrap anchorx="page"/>
            </v:shape>
          </w:pict>
        </mc:Fallback>
      </mc:AlternateContent>
    </w:r>
  </w:p>
  <w:p w:rsidRPr="00293C4F" w:rsidR="00262EA3" w:rsidP="00776B74" w:rsidRDefault="00262EA3" w14:paraId="60960A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960A8F" w14:textId="77777777">
    <w:pPr>
      <w:jc w:val="right"/>
    </w:pPr>
  </w:p>
  <w:p w:rsidR="00262EA3" w:rsidP="00776B74" w:rsidRDefault="00262EA3" w14:paraId="60960A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4788" w14:paraId="60960A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960A9E" wp14:anchorId="60960A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4788" w14:paraId="60960A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0514">
          <w:t>S</w:t>
        </w:r>
      </w:sdtContent>
    </w:sdt>
    <w:sdt>
      <w:sdtPr>
        <w:alias w:val="CC_Noformat_Partinummer"/>
        <w:tag w:val="CC_Noformat_Partinummer"/>
        <w:id w:val="-2014525982"/>
        <w:text/>
      </w:sdtPr>
      <w:sdtEndPr/>
      <w:sdtContent>
        <w:r w:rsidR="00B70514">
          <w:t>1845</w:t>
        </w:r>
      </w:sdtContent>
    </w:sdt>
  </w:p>
  <w:p w:rsidRPr="008227B3" w:rsidR="00262EA3" w:rsidP="008227B3" w:rsidRDefault="00664788" w14:paraId="60960A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4788" w14:paraId="60960A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:1598</w:t>
        </w:r>
      </w:sdtContent>
    </w:sdt>
  </w:p>
  <w:p w:rsidR="00262EA3" w:rsidP="00E03A3D" w:rsidRDefault="00664788" w14:paraId="60960A97" w14:textId="77777777">
    <w:pPr>
      <w:pStyle w:val="Motionr"/>
    </w:pPr>
    <w:sdt>
      <w:sdtPr>
        <w:alias w:val="CC_Noformat_Avtext"/>
        <w:tag w:val="CC_Noformat_Avtext"/>
        <w:id w:val="-2020768203"/>
        <w:lock w:val="sdtContentLocked"/>
        <w15:appearance w15:val="hidden"/>
        <w:text/>
      </w:sdtPr>
      <w:sdtEndPr/>
      <w:sdtContent>
        <w:r>
          <w:t>av Kadir Kasirga (S)</w:t>
        </w:r>
      </w:sdtContent>
    </w:sdt>
  </w:p>
  <w:sdt>
    <w:sdtPr>
      <w:alias w:val="CC_Noformat_Rubtext"/>
      <w:tag w:val="CC_Noformat_Rubtext"/>
      <w:id w:val="-218060500"/>
      <w:lock w:val="sdtLocked"/>
      <w:text/>
    </w:sdtPr>
    <w:sdtEndPr/>
    <w:sdtContent>
      <w:p w:rsidR="00262EA3" w:rsidP="00283E0F" w:rsidRDefault="00F103EB" w14:paraId="60960A98" w14:textId="09447266">
        <w:pPr>
          <w:pStyle w:val="FSHRub2"/>
        </w:pPr>
        <w:r>
          <w:t>Högre bötesbelopp och utökad hastighetsövervakning vid vägarbetsplatser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960A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05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37"/>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205"/>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2FBA"/>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43"/>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8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AF4"/>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6AE"/>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5F"/>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514"/>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07"/>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505"/>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3E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60A7B"/>
  <w15:chartTrackingRefBased/>
  <w15:docId w15:val="{F870CD32-FFF7-45B6-AFDC-C074CF4D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25098B40F94B3CA86CEA659B7D6433"/>
        <w:category>
          <w:name w:val="Allmänt"/>
          <w:gallery w:val="placeholder"/>
        </w:category>
        <w:types>
          <w:type w:val="bbPlcHdr"/>
        </w:types>
        <w:behaviors>
          <w:behavior w:val="content"/>
        </w:behaviors>
        <w:guid w:val="{4726BD28-AEE4-4F17-BD1D-34CD3F350E60}"/>
      </w:docPartPr>
      <w:docPartBody>
        <w:p w:rsidR="00C83E15" w:rsidRDefault="00C83E15">
          <w:pPr>
            <w:pStyle w:val="C925098B40F94B3CA86CEA659B7D6433"/>
          </w:pPr>
          <w:r w:rsidRPr="005A0A93">
            <w:rPr>
              <w:rStyle w:val="Platshllartext"/>
            </w:rPr>
            <w:t>Förslag till riksdagsbeslut</w:t>
          </w:r>
        </w:p>
      </w:docPartBody>
    </w:docPart>
    <w:docPart>
      <w:docPartPr>
        <w:name w:val="279347EB38F54D5E986155190175EE3C"/>
        <w:category>
          <w:name w:val="Allmänt"/>
          <w:gallery w:val="placeholder"/>
        </w:category>
        <w:types>
          <w:type w:val="bbPlcHdr"/>
        </w:types>
        <w:behaviors>
          <w:behavior w:val="content"/>
        </w:behaviors>
        <w:guid w:val="{E13B9352-32CD-4238-9F75-66156020EF62}"/>
      </w:docPartPr>
      <w:docPartBody>
        <w:p w:rsidR="00C83E15" w:rsidRDefault="00C83E15">
          <w:pPr>
            <w:pStyle w:val="279347EB38F54D5E986155190175EE3C"/>
          </w:pPr>
          <w:r w:rsidRPr="005A0A93">
            <w:rPr>
              <w:rStyle w:val="Platshllartext"/>
            </w:rPr>
            <w:t>Motivering</w:t>
          </w:r>
        </w:p>
      </w:docPartBody>
    </w:docPart>
    <w:docPart>
      <w:docPartPr>
        <w:name w:val="0B68DF5CBD554BF29ECF72476C75950C"/>
        <w:category>
          <w:name w:val="Allmänt"/>
          <w:gallery w:val="placeholder"/>
        </w:category>
        <w:types>
          <w:type w:val="bbPlcHdr"/>
        </w:types>
        <w:behaviors>
          <w:behavior w:val="content"/>
        </w:behaviors>
        <w:guid w:val="{F6D1EE64-F98F-4272-A2C0-2818A33C2929}"/>
      </w:docPartPr>
      <w:docPartBody>
        <w:p w:rsidR="00C83E15" w:rsidRDefault="00C83E15">
          <w:pPr>
            <w:pStyle w:val="0B68DF5CBD554BF29ECF72476C75950C"/>
          </w:pPr>
          <w:r>
            <w:rPr>
              <w:rStyle w:val="Platshllartext"/>
            </w:rPr>
            <w:t xml:space="preserve"> </w:t>
          </w:r>
        </w:p>
      </w:docPartBody>
    </w:docPart>
    <w:docPart>
      <w:docPartPr>
        <w:name w:val="165B601EE828476BB9AB201CE81E2C81"/>
        <w:category>
          <w:name w:val="Allmänt"/>
          <w:gallery w:val="placeholder"/>
        </w:category>
        <w:types>
          <w:type w:val="bbPlcHdr"/>
        </w:types>
        <w:behaviors>
          <w:behavior w:val="content"/>
        </w:behaviors>
        <w:guid w:val="{640F9503-7649-4B56-AD2C-A3DADA531E0A}"/>
      </w:docPartPr>
      <w:docPartBody>
        <w:p w:rsidR="00C83E15" w:rsidRDefault="00C83E15">
          <w:pPr>
            <w:pStyle w:val="165B601EE828476BB9AB201CE81E2C81"/>
          </w:pPr>
          <w:r>
            <w:t xml:space="preserve"> </w:t>
          </w:r>
        </w:p>
      </w:docPartBody>
    </w:docPart>
    <w:docPart>
      <w:docPartPr>
        <w:name w:val="54B1DD673AF140248E42BA592DC619D0"/>
        <w:category>
          <w:name w:val="Allmänt"/>
          <w:gallery w:val="placeholder"/>
        </w:category>
        <w:types>
          <w:type w:val="bbPlcHdr"/>
        </w:types>
        <w:behaviors>
          <w:behavior w:val="content"/>
        </w:behaviors>
        <w:guid w:val="{962E09C6-D59D-432F-91B5-66FBB43EE963}"/>
      </w:docPartPr>
      <w:docPartBody>
        <w:p w:rsidR="00B13C76" w:rsidRDefault="00B13C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15"/>
    <w:rsid w:val="00B13C76"/>
    <w:rsid w:val="00C83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25098B40F94B3CA86CEA659B7D6433">
    <w:name w:val="C925098B40F94B3CA86CEA659B7D6433"/>
  </w:style>
  <w:style w:type="paragraph" w:customStyle="1" w:styleId="243ED2187BC944CEB8EDDFD1B4392A90">
    <w:name w:val="243ED2187BC944CEB8EDDFD1B4392A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8A573C716C492685E5E56673DDCC68">
    <w:name w:val="238A573C716C492685E5E56673DDCC68"/>
  </w:style>
  <w:style w:type="paragraph" w:customStyle="1" w:styleId="279347EB38F54D5E986155190175EE3C">
    <w:name w:val="279347EB38F54D5E986155190175EE3C"/>
  </w:style>
  <w:style w:type="paragraph" w:customStyle="1" w:styleId="F7DAFCC2C72F45B198B734DF8CD3DE84">
    <w:name w:val="F7DAFCC2C72F45B198B734DF8CD3DE84"/>
  </w:style>
  <w:style w:type="paragraph" w:customStyle="1" w:styleId="FF86CECFB19047BEA8ABBBD3E616F11C">
    <w:name w:val="FF86CECFB19047BEA8ABBBD3E616F11C"/>
  </w:style>
  <w:style w:type="paragraph" w:customStyle="1" w:styleId="0B68DF5CBD554BF29ECF72476C75950C">
    <w:name w:val="0B68DF5CBD554BF29ECF72476C75950C"/>
  </w:style>
  <w:style w:type="paragraph" w:customStyle="1" w:styleId="165B601EE828476BB9AB201CE81E2C81">
    <w:name w:val="165B601EE828476BB9AB201CE81E2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E83EA-EC4C-4D42-824C-37241F327E3C}"/>
</file>

<file path=customXml/itemProps2.xml><?xml version="1.0" encoding="utf-8"?>
<ds:datastoreItem xmlns:ds="http://schemas.openxmlformats.org/officeDocument/2006/customXml" ds:itemID="{2B76A535-147A-467E-8E8C-93FE5BFB6741}"/>
</file>

<file path=customXml/itemProps3.xml><?xml version="1.0" encoding="utf-8"?>
<ds:datastoreItem xmlns:ds="http://schemas.openxmlformats.org/officeDocument/2006/customXml" ds:itemID="{0E3F3B2C-DA8F-4D3B-8F16-3DF4487FCFB3}"/>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1121</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S1845 Högre bötesbelopp och utökad hastighetsövervakning vid vägarbetsplatser</vt:lpstr>
      <vt:lpstr>
      </vt:lpstr>
    </vt:vector>
  </TitlesOfParts>
  <Company>Sveriges riksdag</Company>
  <LinksUpToDate>false</LinksUpToDate>
  <CharactersWithSpaces>1289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