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DE5C2A80F847FE87C41930B5EEB2C3"/>
        </w:placeholder>
        <w15:appearance w15:val="hidden"/>
        <w:text/>
      </w:sdtPr>
      <w:sdtEndPr/>
      <w:sdtContent>
        <w:p w:rsidRPr="009B062B" w:rsidR="00AF30DD" w:rsidP="007B5802" w:rsidRDefault="00AF30DD" w14:paraId="6DA2E7BC" w14:textId="77777777">
          <w:pPr>
            <w:pStyle w:val="RubrikFrslagTIllRiksdagsbeslut"/>
            <w:spacing w:before="240"/>
          </w:pPr>
          <w:r w:rsidRPr="009B062B">
            <w:t>Förslag till riksdagsbeslut</w:t>
          </w:r>
        </w:p>
      </w:sdtContent>
    </w:sdt>
    <w:sdt>
      <w:sdtPr>
        <w:alias w:val="Yrkande 1"/>
        <w:tag w:val="9a0bfd99-3ad1-418e-9090-a7b0648c633f"/>
        <w:id w:val="209153375"/>
        <w:lock w:val="sdtLocked"/>
      </w:sdtPr>
      <w:sdtEndPr/>
      <w:sdtContent>
        <w:p w:rsidR="00357A38" w:rsidRDefault="00FB20EC" w14:paraId="6DA2E7BD" w14:textId="77777777">
          <w:pPr>
            <w:pStyle w:val="Frslagstext"/>
            <w:numPr>
              <w:ilvl w:val="0"/>
              <w:numId w:val="0"/>
            </w:numPr>
          </w:pPr>
          <w:r>
            <w:t>Riksdagen ställer sig bakom det som anförs i motionen om att utreda möjligheten att dela kommunalskatten mellan flera kommuner och tillkännager detta för regeringen.</w:t>
          </w:r>
        </w:p>
      </w:sdtContent>
    </w:sdt>
    <w:p w:rsidRPr="009B062B" w:rsidR="00AF30DD" w:rsidP="009B062B" w:rsidRDefault="000156D9" w14:paraId="6DA2E7BE" w14:textId="77777777">
      <w:pPr>
        <w:pStyle w:val="Rubrik1"/>
      </w:pPr>
      <w:bookmarkStart w:name="MotionsStart" w:id="0"/>
      <w:bookmarkEnd w:id="0"/>
      <w:r w:rsidRPr="009B062B">
        <w:t>Motivering</w:t>
      </w:r>
    </w:p>
    <w:p w:rsidR="000107FC" w:rsidP="000107FC" w:rsidRDefault="000107FC" w14:paraId="6DA2E7BF" w14:textId="77777777">
      <w:pPr>
        <w:pStyle w:val="Normalutanindragellerluft"/>
      </w:pPr>
      <w:r>
        <w:t xml:space="preserve">Urbaniseringen leder till att många människor flyttar från turist- och landsbygdskommunen till storstadsregioner för högre studier och arbete. I många turist- och landsbygdskommuner finns därför en negativ befolkningsutveckling som leder till ett lägre skatteunderlag.  </w:t>
      </w:r>
    </w:p>
    <w:p w:rsidRPr="007B5802" w:rsidR="000107FC" w:rsidP="007B5802" w:rsidRDefault="000107FC" w14:paraId="6DA2E7C1" w14:textId="3F64BA3F">
      <w:r w:rsidRPr="007B5802">
        <w:t>I dessa kommuner finns också många delårsboende som spenderar helger och semestrar där, samtidigt som de under veckorna bor, arbetar och bet</w:t>
      </w:r>
      <w:r w:rsidR="007B5802">
        <w:t xml:space="preserve">alar skatt i en annan kommun. </w:t>
      </w:r>
      <w:r w:rsidRPr="007B5802">
        <w:t xml:space="preserve">Denna struktur skapar utmaningar för turist- och landsbygdskommuner vars skatteintäkter inte matchar det faktiska befolkningsunderlaget.  </w:t>
      </w:r>
    </w:p>
    <w:p w:rsidRPr="007B5802" w:rsidR="000107FC" w:rsidP="007B5802" w:rsidRDefault="000107FC" w14:paraId="6DA2E7C3" w14:textId="77777777">
      <w:r w:rsidRPr="007B5802">
        <w:lastRenderedPageBreak/>
        <w:t xml:space="preserve">Den ökade rörligheten är bra. Det blir allt vanligare att människor växer upp i en kommun, bor och arbetar i en annan kommun samt spenderar helger och semestrar i en tredje kommun. Det tar inte dagens skatteutjämningssystem hänsyn till och skapar en orättvis fördelning som missgynnar turist- och landsbygdskommuner. Det påverkar även respektive region och landsting.  </w:t>
      </w:r>
    </w:p>
    <w:p w:rsidRPr="007B5802" w:rsidR="00093F48" w:rsidP="007B5802" w:rsidRDefault="000107FC" w14:paraId="6DA2E7C5" w14:textId="77777777">
      <w:r w:rsidRPr="007B5802">
        <w:t xml:space="preserve">Ett förslag för en rättvisare skattefördelning är att ge människor själva möjlighet att fördela hur stor andel av skatten som ska gå till de kommuner man har en koppling till. Det kan t.ex. vara kommunen man är uppväxt i, har bott i, bor i eller äger en fastighet i. Människor har ofta ett starkt band till både kommunen man är uppväxt i och den där de har sitt fritidshus eller näringsfastighet och vill se en positiv utveckling även där. För dessa turist- och landsbygdskommuner skulle ökat skatteunderlag leda till bättre service och infrastruktur som är mer anpassad till det faktiska befolkningsunderlaget. </w:t>
      </w:r>
    </w:p>
    <w:sdt>
      <w:sdtPr>
        <w:alias w:val="CC_Underskrifter"/>
        <w:tag w:val="CC_Underskrifter"/>
        <w:id w:val="583496634"/>
        <w:lock w:val="sdtContentLocked"/>
        <w:placeholder>
          <w:docPart w:val="3EDCAE8AD0A546D59165BEEB85500193"/>
        </w:placeholder>
        <w15:appearance w15:val="hidden"/>
      </w:sdtPr>
      <w:sdtEndPr/>
      <w:sdtContent>
        <w:p w:rsidR="004801AC" w:rsidP="00957BB7" w:rsidRDefault="007B5802" w14:paraId="6DA2E7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Peter Helander (C)</w:t>
            </w:r>
          </w:p>
        </w:tc>
      </w:tr>
    </w:tbl>
    <w:p w:rsidR="008574FD" w:rsidRDefault="008574FD" w14:paraId="6DA2E7CA" w14:textId="77777777"/>
    <w:sectPr w:rsidR="008574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2E7CC" w14:textId="77777777" w:rsidR="0057715C" w:rsidRDefault="0057715C" w:rsidP="000C1CAD">
      <w:pPr>
        <w:spacing w:line="240" w:lineRule="auto"/>
      </w:pPr>
      <w:r>
        <w:separator/>
      </w:r>
    </w:p>
  </w:endnote>
  <w:endnote w:type="continuationSeparator" w:id="0">
    <w:p w14:paraId="6DA2E7CD" w14:textId="77777777" w:rsidR="0057715C" w:rsidRDefault="005771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E7D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E7D3" w14:textId="2ADEEB9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58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2E7CA" w14:textId="77777777" w:rsidR="0057715C" w:rsidRDefault="0057715C" w:rsidP="000C1CAD">
      <w:pPr>
        <w:spacing w:line="240" w:lineRule="auto"/>
      </w:pPr>
      <w:r>
        <w:separator/>
      </w:r>
    </w:p>
  </w:footnote>
  <w:footnote w:type="continuationSeparator" w:id="0">
    <w:p w14:paraId="6DA2E7CB" w14:textId="77777777" w:rsidR="0057715C" w:rsidRDefault="005771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DA2E7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A2E7DE" wp14:anchorId="6DA2E7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5802" w14:paraId="6DA2E7DF" w14:textId="77777777">
                          <w:pPr>
                            <w:jc w:val="right"/>
                          </w:pPr>
                          <w:sdt>
                            <w:sdtPr>
                              <w:alias w:val="CC_Noformat_Partikod"/>
                              <w:tag w:val="CC_Noformat_Partikod"/>
                              <w:id w:val="-53464382"/>
                              <w:placeholder>
                                <w:docPart w:val="56BF3ED4667C4D7BA6489059ECB1FAA5"/>
                              </w:placeholder>
                              <w:text/>
                            </w:sdtPr>
                            <w:sdtEndPr/>
                            <w:sdtContent>
                              <w:r w:rsidR="000107FC">
                                <w:t>C</w:t>
                              </w:r>
                            </w:sdtContent>
                          </w:sdt>
                          <w:sdt>
                            <w:sdtPr>
                              <w:alias w:val="CC_Noformat_Partinummer"/>
                              <w:tag w:val="CC_Noformat_Partinummer"/>
                              <w:id w:val="-1709555926"/>
                              <w:placeholder>
                                <w:docPart w:val="B1ED2DA7D8D04CBDA8D66CAA522C2C9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A2E7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5802" w14:paraId="6DA2E7DF" w14:textId="77777777">
                    <w:pPr>
                      <w:jc w:val="right"/>
                    </w:pPr>
                    <w:sdt>
                      <w:sdtPr>
                        <w:alias w:val="CC_Noformat_Partikod"/>
                        <w:tag w:val="CC_Noformat_Partikod"/>
                        <w:id w:val="-53464382"/>
                        <w:placeholder>
                          <w:docPart w:val="56BF3ED4667C4D7BA6489059ECB1FAA5"/>
                        </w:placeholder>
                        <w:text/>
                      </w:sdtPr>
                      <w:sdtEndPr/>
                      <w:sdtContent>
                        <w:r w:rsidR="000107FC">
                          <w:t>C</w:t>
                        </w:r>
                      </w:sdtContent>
                    </w:sdt>
                    <w:sdt>
                      <w:sdtPr>
                        <w:alias w:val="CC_Noformat_Partinummer"/>
                        <w:tag w:val="CC_Noformat_Partinummer"/>
                        <w:id w:val="-1709555926"/>
                        <w:placeholder>
                          <w:docPart w:val="B1ED2DA7D8D04CBDA8D66CAA522C2C9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DA2E7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B5802" w14:paraId="6DA2E7D0" w14:textId="77777777">
    <w:pPr>
      <w:jc w:val="right"/>
    </w:pPr>
    <w:sdt>
      <w:sdtPr>
        <w:alias w:val="CC_Noformat_Partikod"/>
        <w:tag w:val="CC_Noformat_Partikod"/>
        <w:id w:val="559911109"/>
        <w:text/>
      </w:sdtPr>
      <w:sdtEndPr/>
      <w:sdtContent>
        <w:r w:rsidR="000107F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DA2E7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B5802" w14:paraId="6DA2E7D4" w14:textId="77777777">
    <w:pPr>
      <w:jc w:val="right"/>
    </w:pPr>
    <w:sdt>
      <w:sdtPr>
        <w:alias w:val="CC_Noformat_Partikod"/>
        <w:tag w:val="CC_Noformat_Partikod"/>
        <w:id w:val="1471015553"/>
        <w:text/>
      </w:sdtPr>
      <w:sdtEndPr/>
      <w:sdtContent>
        <w:r w:rsidR="000107F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B5802" w14:paraId="12950C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B5802" w14:paraId="6DA2E7D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B5802" w14:paraId="6DA2E7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:2953</w:t>
        </w:r>
      </w:sdtContent>
    </w:sdt>
  </w:p>
  <w:p w:rsidR="007A5507" w:rsidP="00E03A3D" w:rsidRDefault="007B5802" w14:paraId="6DA2E7D9" w14:textId="77777777">
    <w:pPr>
      <w:pStyle w:val="Motionr"/>
    </w:pPr>
    <w:sdt>
      <w:sdtPr>
        <w:alias w:val="CC_Noformat_Avtext"/>
        <w:tag w:val="CC_Noformat_Avtext"/>
        <w:id w:val="-2020768203"/>
        <w:lock w:val="sdtContentLocked"/>
        <w15:appearance w15:val="hidden"/>
        <w:text/>
      </w:sdtPr>
      <w:sdtEndPr/>
      <w:sdtContent>
        <w:r>
          <w:t>av Fredrik Christensson och Peter Helander (båda C)</w:t>
        </w:r>
      </w:sdtContent>
    </w:sdt>
  </w:p>
  <w:sdt>
    <w:sdtPr>
      <w:alias w:val="CC_Noformat_Rubtext"/>
      <w:tag w:val="CC_Noformat_Rubtext"/>
      <w:id w:val="-218060500"/>
      <w:lock w:val="sdtLocked"/>
      <w15:appearance w15:val="hidden"/>
      <w:text/>
    </w:sdtPr>
    <w:sdtEndPr/>
    <w:sdtContent>
      <w:p w:rsidR="007A5507" w:rsidP="00283E0F" w:rsidRDefault="000107FC" w14:paraId="6DA2E7DA" w14:textId="77777777">
        <w:pPr>
          <w:pStyle w:val="FSHRub2"/>
        </w:pPr>
        <w:r>
          <w:t xml:space="preserve">Möjligheten att dela kommunalskatten mellan flera kommuner </w:t>
        </w:r>
      </w:p>
    </w:sdtContent>
  </w:sdt>
  <w:sdt>
    <w:sdtPr>
      <w:alias w:val="CC_Boilerplate_3"/>
      <w:tag w:val="CC_Boilerplate_3"/>
      <w:id w:val="1606463544"/>
      <w:lock w:val="sdtContentLocked"/>
      <w15:appearance w15:val="hidden"/>
      <w:text w:multiLine="1"/>
    </w:sdtPr>
    <w:sdtEndPr/>
    <w:sdtContent>
      <w:p w:rsidR="007A5507" w:rsidP="00283E0F" w:rsidRDefault="007A5507" w14:paraId="6DA2E7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07FC"/>
    <w:rsid w:val="000014AF"/>
    <w:rsid w:val="000030B6"/>
    <w:rsid w:val="00003CCB"/>
    <w:rsid w:val="00006BF0"/>
    <w:rsid w:val="00010168"/>
    <w:rsid w:val="000107FC"/>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34F"/>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A38"/>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15C"/>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5802"/>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4FD"/>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F96"/>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BB7"/>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6BD"/>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265"/>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EFB"/>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0EC"/>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A2E7BB"/>
  <w15:chartTrackingRefBased/>
  <w15:docId w15:val="{CAF3D306-6808-45F2-9842-A423CBB0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DE5C2A80F847FE87C41930B5EEB2C3"/>
        <w:category>
          <w:name w:val="Allmänt"/>
          <w:gallery w:val="placeholder"/>
        </w:category>
        <w:types>
          <w:type w:val="bbPlcHdr"/>
        </w:types>
        <w:behaviors>
          <w:behavior w:val="content"/>
        </w:behaviors>
        <w:guid w:val="{A09F9A19-D2CB-49CE-999C-7B491D5F679C}"/>
      </w:docPartPr>
      <w:docPartBody>
        <w:p w:rsidR="00BB7354" w:rsidRDefault="006875A4">
          <w:pPr>
            <w:pStyle w:val="A8DE5C2A80F847FE87C41930B5EEB2C3"/>
          </w:pPr>
          <w:r w:rsidRPr="009A726D">
            <w:rPr>
              <w:rStyle w:val="Platshllartext"/>
            </w:rPr>
            <w:t>Klicka här för att ange text.</w:t>
          </w:r>
        </w:p>
      </w:docPartBody>
    </w:docPart>
    <w:docPart>
      <w:docPartPr>
        <w:name w:val="3EDCAE8AD0A546D59165BEEB85500193"/>
        <w:category>
          <w:name w:val="Allmänt"/>
          <w:gallery w:val="placeholder"/>
        </w:category>
        <w:types>
          <w:type w:val="bbPlcHdr"/>
        </w:types>
        <w:behaviors>
          <w:behavior w:val="content"/>
        </w:behaviors>
        <w:guid w:val="{E373E6A9-3A86-4643-8740-654B26A52D01}"/>
      </w:docPartPr>
      <w:docPartBody>
        <w:p w:rsidR="00BB7354" w:rsidRDefault="006875A4">
          <w:pPr>
            <w:pStyle w:val="3EDCAE8AD0A546D59165BEEB85500193"/>
          </w:pPr>
          <w:r w:rsidRPr="002551EA">
            <w:rPr>
              <w:rStyle w:val="Platshllartext"/>
              <w:color w:val="808080" w:themeColor="background1" w:themeShade="80"/>
            </w:rPr>
            <w:t>[Motionärernas namn]</w:t>
          </w:r>
        </w:p>
      </w:docPartBody>
    </w:docPart>
    <w:docPart>
      <w:docPartPr>
        <w:name w:val="56BF3ED4667C4D7BA6489059ECB1FAA5"/>
        <w:category>
          <w:name w:val="Allmänt"/>
          <w:gallery w:val="placeholder"/>
        </w:category>
        <w:types>
          <w:type w:val="bbPlcHdr"/>
        </w:types>
        <w:behaviors>
          <w:behavior w:val="content"/>
        </w:behaviors>
        <w:guid w:val="{C4F0CD95-BBA4-447A-A225-B5257BEF4AC6}"/>
      </w:docPartPr>
      <w:docPartBody>
        <w:p w:rsidR="00BB7354" w:rsidRDefault="006875A4">
          <w:pPr>
            <w:pStyle w:val="56BF3ED4667C4D7BA6489059ECB1FAA5"/>
          </w:pPr>
          <w:r>
            <w:rPr>
              <w:rStyle w:val="Platshllartext"/>
            </w:rPr>
            <w:t xml:space="preserve"> </w:t>
          </w:r>
        </w:p>
      </w:docPartBody>
    </w:docPart>
    <w:docPart>
      <w:docPartPr>
        <w:name w:val="B1ED2DA7D8D04CBDA8D66CAA522C2C98"/>
        <w:category>
          <w:name w:val="Allmänt"/>
          <w:gallery w:val="placeholder"/>
        </w:category>
        <w:types>
          <w:type w:val="bbPlcHdr"/>
        </w:types>
        <w:behaviors>
          <w:behavior w:val="content"/>
        </w:behaviors>
        <w:guid w:val="{71968489-F82B-4023-9D96-A846764AF8B5}"/>
      </w:docPartPr>
      <w:docPartBody>
        <w:p w:rsidR="00BB7354" w:rsidRDefault="006875A4">
          <w:pPr>
            <w:pStyle w:val="B1ED2DA7D8D04CBDA8D66CAA522C2C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A4"/>
    <w:rsid w:val="006875A4"/>
    <w:rsid w:val="00BB73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DE5C2A80F847FE87C41930B5EEB2C3">
    <w:name w:val="A8DE5C2A80F847FE87C41930B5EEB2C3"/>
  </w:style>
  <w:style w:type="paragraph" w:customStyle="1" w:styleId="3D7F80ECCEBF4F9C8AA5CC7D08DF02D8">
    <w:name w:val="3D7F80ECCEBF4F9C8AA5CC7D08DF02D8"/>
  </w:style>
  <w:style w:type="paragraph" w:customStyle="1" w:styleId="05F9B79307FE4937BE03B8D29EE643EB">
    <w:name w:val="05F9B79307FE4937BE03B8D29EE643EB"/>
  </w:style>
  <w:style w:type="paragraph" w:customStyle="1" w:styleId="3EDCAE8AD0A546D59165BEEB85500193">
    <w:name w:val="3EDCAE8AD0A546D59165BEEB85500193"/>
  </w:style>
  <w:style w:type="paragraph" w:customStyle="1" w:styleId="56BF3ED4667C4D7BA6489059ECB1FAA5">
    <w:name w:val="56BF3ED4667C4D7BA6489059ECB1FAA5"/>
  </w:style>
  <w:style w:type="paragraph" w:customStyle="1" w:styleId="B1ED2DA7D8D04CBDA8D66CAA522C2C98">
    <w:name w:val="B1ED2DA7D8D04CBDA8D66CAA522C2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24FFD-8E39-4527-ACC8-F72230E91B56}"/>
</file>

<file path=customXml/itemProps2.xml><?xml version="1.0" encoding="utf-8"?>
<ds:datastoreItem xmlns:ds="http://schemas.openxmlformats.org/officeDocument/2006/customXml" ds:itemID="{FAAB1BF4-A374-4570-B6CB-3FF36C7FD3F3}"/>
</file>

<file path=customXml/itemProps3.xml><?xml version="1.0" encoding="utf-8"?>
<ds:datastoreItem xmlns:ds="http://schemas.openxmlformats.org/officeDocument/2006/customXml" ds:itemID="{D9553BAB-D95E-452E-9FEE-9ED87C37BDB7}"/>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1554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Möjligheten att dela kommunalskatten mellan flera kommuner</vt:lpstr>
      <vt:lpstr>
      </vt:lpstr>
    </vt:vector>
  </TitlesOfParts>
  <Company>Sveriges riksdag</Company>
  <LinksUpToDate>false</LinksUpToDate>
  <CharactersWithSpaces>1813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