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0EDCC9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404CAA">
              <w:rPr>
                <w:b/>
                <w:lang w:eastAsia="en-US"/>
              </w:rPr>
              <w:t>7</w:t>
            </w:r>
            <w:r w:rsidR="00B17379">
              <w:rPr>
                <w:b/>
                <w:lang w:eastAsia="en-US"/>
              </w:rPr>
              <w:t xml:space="preserve"> 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D460F0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EE6C6B">
              <w:rPr>
                <w:lang w:eastAsia="en-US"/>
              </w:rPr>
              <w:t>2-</w:t>
            </w:r>
            <w:r w:rsidR="00556187">
              <w:rPr>
                <w:lang w:eastAsia="en-US"/>
              </w:rPr>
              <w:t>2</w:t>
            </w:r>
            <w:r w:rsidR="00B17379">
              <w:rPr>
                <w:lang w:eastAsia="en-US"/>
              </w:rPr>
              <w:t xml:space="preserve">1 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0F40482" w:rsidR="00DF4413" w:rsidRPr="00EE6C6B" w:rsidRDefault="007531F4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20.30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– 20.</w:t>
            </w:r>
            <w:r w:rsidR="009C5EB3">
              <w:rPr>
                <w:color w:val="000000" w:themeColor="text1"/>
                <w:lang w:eastAsia="en-US"/>
              </w:rPr>
              <w:t>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0D2C8333" w14:textId="215B1241" w:rsidR="005136FC" w:rsidRPr="007531F4" w:rsidRDefault="005136FC" w:rsidP="005136FC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7531F4"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informerade </w:t>
            </w:r>
            <w:r w:rsidR="007531F4">
              <w:rPr>
                <w:snapToGrid w:val="0"/>
                <w:color w:val="000000" w:themeColor="text1"/>
                <w:lang w:eastAsia="en-US"/>
              </w:rPr>
              <w:t>under pågående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möte i </w:t>
            </w:r>
            <w:r w:rsidR="009F053B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r>
              <w:rPr>
                <w:snapToGrid w:val="0"/>
                <w:color w:val="000000" w:themeColor="text1"/>
                <w:lang w:eastAsia="en-US"/>
              </w:rPr>
              <w:t>2</w:t>
            </w:r>
            <w:r w:rsidR="00B17379">
              <w:rPr>
                <w:snapToGrid w:val="0"/>
                <w:color w:val="000000" w:themeColor="text1"/>
                <w:lang w:eastAsia="en-US"/>
              </w:rPr>
              <w:t>1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februari 202</w:t>
            </w:r>
            <w:r w:rsidR="00473500">
              <w:rPr>
                <w:snapToGrid w:val="0"/>
                <w:color w:val="000000" w:themeColor="text1"/>
                <w:lang w:eastAsia="en-US"/>
              </w:rPr>
              <w:t>0</w:t>
            </w:r>
            <w:r w:rsidR="007531F4">
              <w:rPr>
                <w:snapToGrid w:val="0"/>
                <w:color w:val="000000" w:themeColor="text1"/>
                <w:lang w:eastAsia="en-US"/>
              </w:rPr>
              <w:t>.</w:t>
            </w:r>
          </w:p>
          <w:p w14:paraId="2C2754B9" w14:textId="7DF3E52C" w:rsidR="00160203" w:rsidRDefault="005136FC" w:rsidP="005136FC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57594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Information </w:t>
            </w:r>
            <w:r w:rsidR="007531F4">
              <w:rPr>
                <w:rFonts w:eastAsiaTheme="minorHAnsi"/>
                <w:color w:val="000000"/>
                <w:lang w:eastAsia="en-US"/>
              </w:rPr>
              <w:t>under pågående möte</w:t>
            </w:r>
            <w:r>
              <w:rPr>
                <w:rFonts w:eastAsiaTheme="minorHAnsi"/>
                <w:color w:val="000000"/>
                <w:lang w:eastAsia="en-US"/>
              </w:rPr>
              <w:t xml:space="preserve"> i Europeiska rådet den 2</w:t>
            </w:r>
            <w:r w:rsidR="00B17379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februari 2020</w:t>
            </w:r>
            <w:r w:rsidR="00685AB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0DA3AAC7" w:rsidR="00252CE5" w:rsidRPr="00FB792F" w:rsidRDefault="0047350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73500">
              <w:rPr>
                <w:b/>
                <w:snapToGrid w:val="0"/>
                <w:lang w:eastAsia="en-US"/>
              </w:rPr>
              <w:t>Helena Fridman Konstantinidou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09A7DE00" w:rsidR="00EE6C6B" w:rsidRDefault="00EE6C6B">
      <w:pPr>
        <w:widowControl/>
        <w:spacing w:after="160" w:line="259" w:lineRule="auto"/>
      </w:pPr>
    </w:p>
    <w:p w14:paraId="07FC5821" w14:textId="33579CDE" w:rsidR="00EE6C6B" w:rsidRDefault="00EE6C6B">
      <w:pPr>
        <w:widowControl/>
        <w:spacing w:after="160" w:line="259" w:lineRule="auto"/>
      </w:pPr>
    </w:p>
    <w:p w14:paraId="4329AE8A" w14:textId="77777777" w:rsidR="007531F4" w:rsidRDefault="007531F4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2C374164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473500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921B7B7" w:rsidR="006B4A80" w:rsidRPr="00CE06E8" w:rsidRDefault="007531F4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B7194F0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98654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BC6823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86E70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4DF31E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603DA62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D68AC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3976AEE3" w:rsidR="00407CC3" w:rsidRPr="00CE06E8" w:rsidRDefault="0060428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2143D8A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685A66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171B7612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E54838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6F4DA5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B909FD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D1EC7E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47C8C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10DBFA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2081B2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1E41A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3AB9A88E" w:rsidR="00407CC3" w:rsidRPr="00407CC3" w:rsidRDefault="00B93E3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00B9E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D0EC1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EC59D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236B7A9" w:rsidR="00407CC3" w:rsidRPr="006F67DA" w:rsidRDefault="0098654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9256338" w:rsidR="00407CC3" w:rsidRPr="00407CC3" w:rsidRDefault="00B93E3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2F4D2E4F" w:rsidR="00407CC3" w:rsidRPr="00407CC3" w:rsidRDefault="00B93E3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98654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C36DE41" w:rsidR="00407CC3" w:rsidRPr="00407CC3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59E1F5E" w:rsidR="00407CC3" w:rsidRPr="00407CC3" w:rsidRDefault="00B93E3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060E72E6" w:rsidR="007A63F0" w:rsidRPr="00407CC3" w:rsidRDefault="00B93E3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98654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027ADC55" w:rsidR="00784875" w:rsidRPr="00407CC3" w:rsidRDefault="00B93E3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7EA8ECCD" w:rsidR="009F7055" w:rsidRPr="00243D42" w:rsidRDefault="00D21F0A" w:rsidP="00004023">
      <w:pPr>
        <w:rPr>
          <w:sz w:val="22"/>
          <w:szCs w:val="22"/>
        </w:rPr>
      </w:pPr>
      <w:r>
        <w:rPr>
          <w:b/>
        </w:rPr>
        <w:br/>
      </w: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3E37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D96C-2B2E-4BB7-87E9-FD58C1C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</TotalTime>
  <Pages>5</Pages>
  <Words>728</Words>
  <Characters>3976</Characters>
  <Application>Microsoft Office Word</Application>
  <DocSecurity>0</DocSecurity>
  <Lines>1988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8</cp:revision>
  <cp:lastPrinted>2020-02-19T14:41:00Z</cp:lastPrinted>
  <dcterms:created xsi:type="dcterms:W3CDTF">2020-02-21T19:14:00Z</dcterms:created>
  <dcterms:modified xsi:type="dcterms:W3CDTF">2020-08-31T08:42:00Z</dcterms:modified>
</cp:coreProperties>
</file>