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17CA" w14:textId="77777777" w:rsidR="006E04A4" w:rsidRPr="00CD7560" w:rsidRDefault="00120EE7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62</w:t>
      </w:r>
      <w:bookmarkEnd w:id="1"/>
    </w:p>
    <w:p w14:paraId="6FD317CB" w14:textId="77777777" w:rsidR="006E04A4" w:rsidRDefault="00120EE7">
      <w:pPr>
        <w:pStyle w:val="Datum"/>
        <w:outlineLvl w:val="0"/>
      </w:pPr>
      <w:bookmarkStart w:id="2" w:name="DocumentDate"/>
      <w:r>
        <w:t>Onsdagen den 18 februari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D0925" w14:paraId="6FD317D0" w14:textId="77777777" w:rsidTr="00E47117">
        <w:trPr>
          <w:cantSplit/>
        </w:trPr>
        <w:tc>
          <w:tcPr>
            <w:tcW w:w="454" w:type="dxa"/>
          </w:tcPr>
          <w:p w14:paraId="6FD317CC" w14:textId="77777777" w:rsidR="006E04A4" w:rsidRDefault="00120EE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6FD317CD" w14:textId="77777777" w:rsidR="006E04A4" w:rsidRDefault="00120EE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FD317CE" w14:textId="77777777" w:rsidR="006E04A4" w:rsidRDefault="00120EE7"/>
        </w:tc>
        <w:tc>
          <w:tcPr>
            <w:tcW w:w="7512" w:type="dxa"/>
          </w:tcPr>
          <w:p w14:paraId="6FD317CF" w14:textId="77777777" w:rsidR="006E04A4" w:rsidRDefault="00120EE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D0925" w14:paraId="6FD317D5" w14:textId="77777777" w:rsidTr="00E47117">
        <w:trPr>
          <w:cantSplit/>
        </w:trPr>
        <w:tc>
          <w:tcPr>
            <w:tcW w:w="454" w:type="dxa"/>
          </w:tcPr>
          <w:p w14:paraId="6FD317D1" w14:textId="77777777" w:rsidR="006E04A4" w:rsidRDefault="00120EE7"/>
        </w:tc>
        <w:tc>
          <w:tcPr>
            <w:tcW w:w="851" w:type="dxa"/>
          </w:tcPr>
          <w:p w14:paraId="6FD317D2" w14:textId="77777777" w:rsidR="006E04A4" w:rsidRDefault="00120EE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FD317D3" w14:textId="77777777" w:rsidR="006E04A4" w:rsidRDefault="00120EE7"/>
        </w:tc>
        <w:tc>
          <w:tcPr>
            <w:tcW w:w="7512" w:type="dxa"/>
          </w:tcPr>
          <w:p w14:paraId="6FD317D4" w14:textId="77777777" w:rsidR="006E04A4" w:rsidRDefault="00120EE7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0D0925" w14:paraId="6FD317DA" w14:textId="77777777" w:rsidTr="00E47117">
        <w:trPr>
          <w:cantSplit/>
        </w:trPr>
        <w:tc>
          <w:tcPr>
            <w:tcW w:w="454" w:type="dxa"/>
          </w:tcPr>
          <w:p w14:paraId="6FD317D6" w14:textId="77777777" w:rsidR="006E04A4" w:rsidRDefault="00120EE7"/>
        </w:tc>
        <w:tc>
          <w:tcPr>
            <w:tcW w:w="851" w:type="dxa"/>
          </w:tcPr>
          <w:p w14:paraId="6FD317D7" w14:textId="68FA2FF4" w:rsidR="006E04A4" w:rsidRDefault="00120EE7" w:rsidP="00120EE7"/>
        </w:tc>
        <w:tc>
          <w:tcPr>
            <w:tcW w:w="397" w:type="dxa"/>
          </w:tcPr>
          <w:p w14:paraId="6FD317D8" w14:textId="77777777" w:rsidR="006E04A4" w:rsidRDefault="00120EE7"/>
        </w:tc>
        <w:tc>
          <w:tcPr>
            <w:tcW w:w="7512" w:type="dxa"/>
          </w:tcPr>
          <w:p w14:paraId="6FD317D9" w14:textId="7C910E0B" w:rsidR="006E04A4" w:rsidRDefault="00120EE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45188F">
              <w:t xml:space="preserve"> (efter förrättande av val kl. 16.00)</w:t>
            </w:r>
          </w:p>
        </w:tc>
      </w:tr>
    </w:tbl>
    <w:p w14:paraId="6FD317DB" w14:textId="77777777" w:rsidR="006E04A4" w:rsidRDefault="00120EE7">
      <w:pPr>
        <w:pStyle w:val="StreckLngt"/>
      </w:pPr>
      <w:r>
        <w:tab/>
      </w:r>
    </w:p>
    <w:p w14:paraId="6FD317DC" w14:textId="77777777" w:rsidR="00121B42" w:rsidRDefault="00120EE7" w:rsidP="00121B42">
      <w:pPr>
        <w:pStyle w:val="Blankrad"/>
      </w:pPr>
      <w:r>
        <w:t xml:space="preserve">      </w:t>
      </w:r>
    </w:p>
    <w:p w14:paraId="6FD317DD" w14:textId="77777777" w:rsidR="00CF242C" w:rsidRDefault="00120EE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D0925" w14:paraId="6FD317E1" w14:textId="77777777" w:rsidTr="00055526">
        <w:trPr>
          <w:cantSplit/>
        </w:trPr>
        <w:tc>
          <w:tcPr>
            <w:tcW w:w="567" w:type="dxa"/>
          </w:tcPr>
          <w:p w14:paraId="6FD317DE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7DF" w14:textId="77777777" w:rsidR="006E04A4" w:rsidRDefault="00120EE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FD317E0" w14:textId="77777777" w:rsidR="006E04A4" w:rsidRDefault="00120EE7" w:rsidP="00C84F80">
            <w:pPr>
              <w:keepNext/>
            </w:pPr>
          </w:p>
        </w:tc>
      </w:tr>
      <w:tr w:rsidR="000D0925" w14:paraId="6FD317E5" w14:textId="77777777" w:rsidTr="00055526">
        <w:trPr>
          <w:cantSplit/>
        </w:trPr>
        <w:tc>
          <w:tcPr>
            <w:tcW w:w="567" w:type="dxa"/>
          </w:tcPr>
          <w:p w14:paraId="6FD317E2" w14:textId="77777777" w:rsidR="001D7AF0" w:rsidRDefault="00120EE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FD317E3" w14:textId="77777777" w:rsidR="006E04A4" w:rsidRDefault="00120EE7" w:rsidP="000326E3">
            <w:r>
              <w:t>Protokollen från sammanträdena torsdagen den 5 och fredagen den 6 februari</w:t>
            </w:r>
          </w:p>
        </w:tc>
        <w:tc>
          <w:tcPr>
            <w:tcW w:w="2055" w:type="dxa"/>
          </w:tcPr>
          <w:p w14:paraId="6FD317E4" w14:textId="77777777" w:rsidR="006E04A4" w:rsidRDefault="00120EE7" w:rsidP="00C84F80"/>
        </w:tc>
      </w:tr>
      <w:tr w:rsidR="000D0925" w14:paraId="6FD317E9" w14:textId="77777777" w:rsidTr="00055526">
        <w:trPr>
          <w:cantSplit/>
        </w:trPr>
        <w:tc>
          <w:tcPr>
            <w:tcW w:w="567" w:type="dxa"/>
          </w:tcPr>
          <w:p w14:paraId="6FD317E6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7E7" w14:textId="77777777" w:rsidR="006E04A4" w:rsidRDefault="00120EE7" w:rsidP="000326E3">
            <w:pPr>
              <w:pStyle w:val="HuvudrubrikEnsam"/>
              <w:keepNext/>
            </w:pPr>
            <w:r>
              <w:t>Avsägelse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FD317E8" w14:textId="77777777" w:rsidR="006E04A4" w:rsidRDefault="00120EE7" w:rsidP="00C84F80">
            <w:pPr>
              <w:keepNext/>
            </w:pPr>
          </w:p>
        </w:tc>
      </w:tr>
      <w:tr w:rsidR="000D0925" w14:paraId="6FD317ED" w14:textId="77777777" w:rsidTr="00055526">
        <w:trPr>
          <w:cantSplit/>
        </w:trPr>
        <w:tc>
          <w:tcPr>
            <w:tcW w:w="567" w:type="dxa"/>
          </w:tcPr>
          <w:p w14:paraId="6FD317EA" w14:textId="77777777" w:rsidR="001D7AF0" w:rsidRDefault="00120EE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FD317EB" w14:textId="77777777" w:rsidR="006E04A4" w:rsidRDefault="00120EE7" w:rsidP="000326E3">
            <w:r>
              <w:t xml:space="preserve">Niclas Malmberg (MP) som </w:t>
            </w:r>
            <w:r>
              <w:t>suppleant i civilutskottet</w:t>
            </w:r>
          </w:p>
        </w:tc>
        <w:tc>
          <w:tcPr>
            <w:tcW w:w="2055" w:type="dxa"/>
          </w:tcPr>
          <w:p w14:paraId="6FD317EC" w14:textId="77777777" w:rsidR="006E04A4" w:rsidRDefault="00120EE7" w:rsidP="00C84F80"/>
        </w:tc>
      </w:tr>
      <w:tr w:rsidR="000D0925" w14:paraId="6FD317F1" w14:textId="77777777" w:rsidTr="00055526">
        <w:trPr>
          <w:cantSplit/>
        </w:trPr>
        <w:tc>
          <w:tcPr>
            <w:tcW w:w="567" w:type="dxa"/>
          </w:tcPr>
          <w:p w14:paraId="6FD317EE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7EF" w14:textId="77777777" w:rsidR="006E04A4" w:rsidRDefault="00120EE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FD317F0" w14:textId="77777777" w:rsidR="006E04A4" w:rsidRDefault="00120EE7" w:rsidP="00C84F80">
            <w:pPr>
              <w:keepNext/>
            </w:pPr>
          </w:p>
        </w:tc>
      </w:tr>
      <w:tr w:rsidR="000D0925" w14:paraId="6FD317F5" w14:textId="77777777" w:rsidTr="00055526">
        <w:trPr>
          <w:cantSplit/>
        </w:trPr>
        <w:tc>
          <w:tcPr>
            <w:tcW w:w="567" w:type="dxa"/>
          </w:tcPr>
          <w:p w14:paraId="6FD317F2" w14:textId="77777777" w:rsidR="001D7AF0" w:rsidRDefault="00120EE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FD317F3" w14:textId="77777777" w:rsidR="006E04A4" w:rsidRDefault="00120EE7" w:rsidP="000326E3">
            <w:r>
              <w:t>Rasmus Ling (MP) som suppleant i civilutskottet</w:t>
            </w:r>
          </w:p>
        </w:tc>
        <w:tc>
          <w:tcPr>
            <w:tcW w:w="2055" w:type="dxa"/>
          </w:tcPr>
          <w:p w14:paraId="6FD317F4" w14:textId="77777777" w:rsidR="006E04A4" w:rsidRDefault="00120EE7" w:rsidP="00C84F80"/>
        </w:tc>
      </w:tr>
      <w:tr w:rsidR="000D0925" w14:paraId="6FD317F9" w14:textId="77777777" w:rsidTr="00055526">
        <w:trPr>
          <w:cantSplit/>
        </w:trPr>
        <w:tc>
          <w:tcPr>
            <w:tcW w:w="567" w:type="dxa"/>
          </w:tcPr>
          <w:p w14:paraId="6FD317F6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7F7" w14:textId="77777777" w:rsidR="006E04A4" w:rsidRDefault="00120EE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FD317F8" w14:textId="77777777" w:rsidR="006E04A4" w:rsidRDefault="00120EE7" w:rsidP="00C84F80">
            <w:pPr>
              <w:keepNext/>
            </w:pPr>
          </w:p>
        </w:tc>
      </w:tr>
      <w:tr w:rsidR="000D0925" w14:paraId="6FD317FD" w14:textId="77777777" w:rsidTr="00055526">
        <w:trPr>
          <w:cantSplit/>
        </w:trPr>
        <w:tc>
          <w:tcPr>
            <w:tcW w:w="567" w:type="dxa"/>
          </w:tcPr>
          <w:p w14:paraId="6FD317FA" w14:textId="77777777" w:rsidR="001D7AF0" w:rsidRDefault="00120EE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FD317FB" w14:textId="77777777" w:rsidR="006E04A4" w:rsidRDefault="00120EE7" w:rsidP="000326E3">
            <w:r>
              <w:t xml:space="preserve">2014/15:264 av Ulf Berg (M) </w:t>
            </w:r>
            <w:r>
              <w:br/>
              <w:t>Skogsnäringens konkurrenskraft</w:t>
            </w:r>
          </w:p>
        </w:tc>
        <w:tc>
          <w:tcPr>
            <w:tcW w:w="2055" w:type="dxa"/>
          </w:tcPr>
          <w:p w14:paraId="6FD317FC" w14:textId="77777777" w:rsidR="006E04A4" w:rsidRDefault="00120EE7" w:rsidP="00C84F80"/>
        </w:tc>
      </w:tr>
      <w:tr w:rsidR="000D0925" w14:paraId="6FD31801" w14:textId="77777777" w:rsidTr="00055526">
        <w:trPr>
          <w:cantSplit/>
        </w:trPr>
        <w:tc>
          <w:tcPr>
            <w:tcW w:w="567" w:type="dxa"/>
          </w:tcPr>
          <w:p w14:paraId="6FD317FE" w14:textId="77777777" w:rsidR="001D7AF0" w:rsidRDefault="00120EE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FD317FF" w14:textId="77777777" w:rsidR="006E04A4" w:rsidRDefault="00120EE7" w:rsidP="000326E3">
            <w:r>
              <w:t xml:space="preserve">2014/15:296 av Mikael Oscarsson (KD) </w:t>
            </w:r>
            <w:r>
              <w:br/>
              <w:t>Bekämpningen av stickmyggan</w:t>
            </w:r>
          </w:p>
        </w:tc>
        <w:tc>
          <w:tcPr>
            <w:tcW w:w="2055" w:type="dxa"/>
          </w:tcPr>
          <w:p w14:paraId="6FD31800" w14:textId="77777777" w:rsidR="006E04A4" w:rsidRDefault="00120EE7" w:rsidP="00C84F80"/>
        </w:tc>
      </w:tr>
      <w:tr w:rsidR="000D0925" w14:paraId="6FD31805" w14:textId="77777777" w:rsidTr="00055526">
        <w:trPr>
          <w:cantSplit/>
        </w:trPr>
        <w:tc>
          <w:tcPr>
            <w:tcW w:w="567" w:type="dxa"/>
          </w:tcPr>
          <w:p w14:paraId="6FD31802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03" w14:textId="77777777" w:rsidR="006E04A4" w:rsidRDefault="00120EE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FD31804" w14:textId="77777777" w:rsidR="006E04A4" w:rsidRDefault="00120EE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D0925" w14:paraId="6FD31809" w14:textId="77777777" w:rsidTr="00055526">
        <w:trPr>
          <w:cantSplit/>
        </w:trPr>
        <w:tc>
          <w:tcPr>
            <w:tcW w:w="567" w:type="dxa"/>
          </w:tcPr>
          <w:p w14:paraId="6FD31806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07" w14:textId="77777777" w:rsidR="006E04A4" w:rsidRDefault="00120EE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FD31808" w14:textId="77777777" w:rsidR="006E04A4" w:rsidRDefault="00120EE7" w:rsidP="00C84F80">
            <w:pPr>
              <w:keepNext/>
            </w:pPr>
          </w:p>
        </w:tc>
      </w:tr>
      <w:tr w:rsidR="000D0925" w14:paraId="6FD3180D" w14:textId="77777777" w:rsidTr="00055526">
        <w:trPr>
          <w:cantSplit/>
        </w:trPr>
        <w:tc>
          <w:tcPr>
            <w:tcW w:w="567" w:type="dxa"/>
          </w:tcPr>
          <w:p w14:paraId="6FD3180A" w14:textId="77777777" w:rsidR="001D7AF0" w:rsidRDefault="00120EE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FD3180B" w14:textId="77777777" w:rsidR="006E04A4" w:rsidRDefault="00120EE7" w:rsidP="000326E3">
            <w:r>
              <w:t>Bet. 2014/15:SoU5 Infektion med ebolavirus</w:t>
            </w:r>
          </w:p>
        </w:tc>
        <w:tc>
          <w:tcPr>
            <w:tcW w:w="2055" w:type="dxa"/>
          </w:tcPr>
          <w:p w14:paraId="6FD3180C" w14:textId="77777777" w:rsidR="006E04A4" w:rsidRDefault="00120EE7" w:rsidP="00C84F80">
            <w:r>
              <w:t>1 res. (SD)</w:t>
            </w:r>
          </w:p>
        </w:tc>
      </w:tr>
      <w:tr w:rsidR="000D0925" w14:paraId="6FD31811" w14:textId="77777777" w:rsidTr="00055526">
        <w:trPr>
          <w:cantSplit/>
        </w:trPr>
        <w:tc>
          <w:tcPr>
            <w:tcW w:w="567" w:type="dxa"/>
          </w:tcPr>
          <w:p w14:paraId="6FD3180E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0F" w14:textId="77777777" w:rsidR="006E04A4" w:rsidRDefault="00120EE7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FD31810" w14:textId="77777777" w:rsidR="006E04A4" w:rsidRDefault="00120EE7" w:rsidP="00C84F80">
            <w:pPr>
              <w:keepNext/>
            </w:pPr>
          </w:p>
        </w:tc>
      </w:tr>
      <w:tr w:rsidR="000D0925" w14:paraId="6FD31815" w14:textId="77777777" w:rsidTr="00055526">
        <w:trPr>
          <w:cantSplit/>
        </w:trPr>
        <w:tc>
          <w:tcPr>
            <w:tcW w:w="567" w:type="dxa"/>
          </w:tcPr>
          <w:p w14:paraId="6FD31812" w14:textId="77777777" w:rsidR="001D7AF0" w:rsidRDefault="00120EE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FD31813" w14:textId="77777777" w:rsidR="006E04A4" w:rsidRDefault="00120EE7" w:rsidP="000326E3">
            <w:r>
              <w:t xml:space="preserve">Bet. 2014/15:NU7 </w:t>
            </w:r>
            <w:r>
              <w:t>Regional tillväxtpolitik</w:t>
            </w:r>
          </w:p>
        </w:tc>
        <w:tc>
          <w:tcPr>
            <w:tcW w:w="2055" w:type="dxa"/>
          </w:tcPr>
          <w:p w14:paraId="6FD31814" w14:textId="77777777" w:rsidR="006E04A4" w:rsidRDefault="00120EE7" w:rsidP="00C84F80">
            <w:r>
              <w:t>8 res. (M, SD, C, V, FP, KD)</w:t>
            </w:r>
          </w:p>
        </w:tc>
      </w:tr>
      <w:tr w:rsidR="000D0925" w14:paraId="6FD31819" w14:textId="77777777" w:rsidTr="00055526">
        <w:trPr>
          <w:cantSplit/>
        </w:trPr>
        <w:tc>
          <w:tcPr>
            <w:tcW w:w="567" w:type="dxa"/>
          </w:tcPr>
          <w:p w14:paraId="6FD31816" w14:textId="77777777" w:rsidR="001D7AF0" w:rsidRDefault="00120EE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FD31817" w14:textId="77777777" w:rsidR="006E04A4" w:rsidRDefault="00120EE7" w:rsidP="000326E3">
            <w:r>
              <w:t>Bet. 2014/15:NU9 Energipolitik</w:t>
            </w:r>
          </w:p>
        </w:tc>
        <w:tc>
          <w:tcPr>
            <w:tcW w:w="2055" w:type="dxa"/>
          </w:tcPr>
          <w:p w14:paraId="6FD31818" w14:textId="77777777" w:rsidR="006E04A4" w:rsidRDefault="00120EE7" w:rsidP="00C84F80">
            <w:r>
              <w:t>7 res. (M, SD, C, V, FP, KD)</w:t>
            </w:r>
          </w:p>
        </w:tc>
      </w:tr>
      <w:tr w:rsidR="000D0925" w14:paraId="6FD3181D" w14:textId="77777777" w:rsidTr="00055526">
        <w:trPr>
          <w:cantSplit/>
        </w:trPr>
        <w:tc>
          <w:tcPr>
            <w:tcW w:w="567" w:type="dxa"/>
          </w:tcPr>
          <w:p w14:paraId="6FD3181A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1B" w14:textId="77777777" w:rsidR="006E04A4" w:rsidRDefault="00120EE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FD3181C" w14:textId="77777777" w:rsidR="006E04A4" w:rsidRDefault="00120EE7" w:rsidP="00C84F80">
            <w:pPr>
              <w:keepNext/>
            </w:pPr>
          </w:p>
        </w:tc>
      </w:tr>
      <w:tr w:rsidR="000D0925" w14:paraId="6FD31821" w14:textId="77777777" w:rsidTr="00055526">
        <w:trPr>
          <w:cantSplit/>
        </w:trPr>
        <w:tc>
          <w:tcPr>
            <w:tcW w:w="567" w:type="dxa"/>
          </w:tcPr>
          <w:p w14:paraId="6FD3181E" w14:textId="77777777" w:rsidR="001D7AF0" w:rsidRDefault="00120EE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FD3181F" w14:textId="77777777" w:rsidR="006E04A4" w:rsidRDefault="00120EE7" w:rsidP="000326E3">
            <w:r>
              <w:t>Bet. 2014/15:UU8 Riksrevisionens rapport om Swedfund International AB</w:t>
            </w:r>
          </w:p>
        </w:tc>
        <w:tc>
          <w:tcPr>
            <w:tcW w:w="2055" w:type="dxa"/>
          </w:tcPr>
          <w:p w14:paraId="6FD31820" w14:textId="77777777" w:rsidR="006E04A4" w:rsidRDefault="00120EE7" w:rsidP="00C84F80"/>
        </w:tc>
      </w:tr>
      <w:tr w:rsidR="000D0925" w14:paraId="6FD31825" w14:textId="77777777" w:rsidTr="00055526">
        <w:trPr>
          <w:cantSplit/>
        </w:trPr>
        <w:tc>
          <w:tcPr>
            <w:tcW w:w="567" w:type="dxa"/>
          </w:tcPr>
          <w:p w14:paraId="6FD31822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23" w14:textId="77777777" w:rsidR="006E04A4" w:rsidRDefault="00120EE7" w:rsidP="000326E3">
            <w:pPr>
              <w:pStyle w:val="renderubrik"/>
            </w:pPr>
            <w:r>
              <w:t xml:space="preserve">Socialförsäkringsutskottets </w:t>
            </w:r>
            <w:r>
              <w:t>betänkanden</w:t>
            </w:r>
          </w:p>
        </w:tc>
        <w:tc>
          <w:tcPr>
            <w:tcW w:w="2055" w:type="dxa"/>
          </w:tcPr>
          <w:p w14:paraId="6FD31824" w14:textId="77777777" w:rsidR="006E04A4" w:rsidRDefault="00120EE7" w:rsidP="00C84F80">
            <w:pPr>
              <w:keepNext/>
            </w:pPr>
          </w:p>
        </w:tc>
      </w:tr>
      <w:tr w:rsidR="000D0925" w14:paraId="6FD31829" w14:textId="77777777" w:rsidTr="00055526">
        <w:trPr>
          <w:cantSplit/>
        </w:trPr>
        <w:tc>
          <w:tcPr>
            <w:tcW w:w="567" w:type="dxa"/>
          </w:tcPr>
          <w:p w14:paraId="6FD31826" w14:textId="77777777" w:rsidR="001D7AF0" w:rsidRDefault="00120EE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FD31827" w14:textId="77777777" w:rsidR="006E04A4" w:rsidRDefault="00120EE7" w:rsidP="000326E3">
            <w:r>
              <w:t>Bet. 2014/15:SfU8 Riksrevisonens rapport om att gå i pension</w:t>
            </w:r>
          </w:p>
        </w:tc>
        <w:tc>
          <w:tcPr>
            <w:tcW w:w="2055" w:type="dxa"/>
          </w:tcPr>
          <w:p w14:paraId="6FD31828" w14:textId="77777777" w:rsidR="006E04A4" w:rsidRDefault="00120EE7" w:rsidP="00C84F80"/>
        </w:tc>
      </w:tr>
      <w:tr w:rsidR="000D0925" w14:paraId="6FD3182D" w14:textId="77777777" w:rsidTr="00055526">
        <w:trPr>
          <w:cantSplit/>
        </w:trPr>
        <w:tc>
          <w:tcPr>
            <w:tcW w:w="567" w:type="dxa"/>
          </w:tcPr>
          <w:p w14:paraId="6FD3182A" w14:textId="77777777" w:rsidR="001D7AF0" w:rsidRDefault="00120EE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FD3182B" w14:textId="77777777" w:rsidR="006E04A4" w:rsidRDefault="00120EE7" w:rsidP="000326E3">
            <w:r>
              <w:t>Bet. 2014/15:SfU9 Riksrevisionens rapport om granskningen av det allmänna pensionssystemet</w:t>
            </w:r>
          </w:p>
        </w:tc>
        <w:tc>
          <w:tcPr>
            <w:tcW w:w="2055" w:type="dxa"/>
          </w:tcPr>
          <w:p w14:paraId="6FD3182C" w14:textId="77777777" w:rsidR="006E04A4" w:rsidRDefault="00120EE7" w:rsidP="00C84F80"/>
        </w:tc>
      </w:tr>
      <w:tr w:rsidR="000D0925" w14:paraId="6FD31831" w14:textId="77777777" w:rsidTr="00055526">
        <w:trPr>
          <w:cantSplit/>
        </w:trPr>
        <w:tc>
          <w:tcPr>
            <w:tcW w:w="567" w:type="dxa"/>
          </w:tcPr>
          <w:p w14:paraId="6FD3182E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2F" w14:textId="77777777" w:rsidR="006E04A4" w:rsidRDefault="00120EE7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efter förrättande av val kl. 16.00</w:t>
            </w:r>
          </w:p>
        </w:tc>
        <w:tc>
          <w:tcPr>
            <w:tcW w:w="2055" w:type="dxa"/>
          </w:tcPr>
          <w:p w14:paraId="6FD31830" w14:textId="77777777" w:rsidR="006E04A4" w:rsidRDefault="00120EE7" w:rsidP="00C84F80">
            <w:pPr>
              <w:keepNext/>
            </w:pPr>
          </w:p>
        </w:tc>
      </w:tr>
      <w:tr w:rsidR="000D0925" w14:paraId="6FD31836" w14:textId="77777777" w:rsidTr="00055526">
        <w:trPr>
          <w:cantSplit/>
        </w:trPr>
        <w:tc>
          <w:tcPr>
            <w:tcW w:w="567" w:type="dxa"/>
          </w:tcPr>
          <w:p w14:paraId="6FD31832" w14:textId="77777777" w:rsidR="001D7AF0" w:rsidRDefault="00120EE7" w:rsidP="00C84F80"/>
        </w:tc>
        <w:tc>
          <w:tcPr>
            <w:tcW w:w="6663" w:type="dxa"/>
          </w:tcPr>
          <w:p w14:paraId="6FD31833" w14:textId="77777777" w:rsidR="006E04A4" w:rsidRDefault="00120EE7" w:rsidP="000326E3">
            <w:pPr>
              <w:pStyle w:val="Underrubrik"/>
            </w:pPr>
            <w:r>
              <w:t xml:space="preserve"> </w:t>
            </w:r>
          </w:p>
          <w:p w14:paraId="6FD31834" w14:textId="77777777" w:rsidR="006E04A4" w:rsidRDefault="00120EE7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6FD31835" w14:textId="77777777" w:rsidR="006E04A4" w:rsidRDefault="00120EE7" w:rsidP="00C84F80"/>
        </w:tc>
      </w:tr>
      <w:tr w:rsidR="000D0925" w14:paraId="6FD3183A" w14:textId="77777777" w:rsidTr="00055526">
        <w:trPr>
          <w:cantSplit/>
        </w:trPr>
        <w:tc>
          <w:tcPr>
            <w:tcW w:w="567" w:type="dxa"/>
          </w:tcPr>
          <w:p w14:paraId="6FD31837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38" w14:textId="77777777" w:rsidR="006E04A4" w:rsidRDefault="00120EE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FD31839" w14:textId="77777777" w:rsidR="006E04A4" w:rsidRDefault="00120EE7" w:rsidP="00C84F80">
            <w:pPr>
              <w:keepNext/>
            </w:pPr>
          </w:p>
        </w:tc>
      </w:tr>
      <w:tr w:rsidR="000D0925" w14:paraId="6FD3183E" w14:textId="77777777" w:rsidTr="00055526">
        <w:trPr>
          <w:cantSplit/>
        </w:trPr>
        <w:tc>
          <w:tcPr>
            <w:tcW w:w="567" w:type="dxa"/>
          </w:tcPr>
          <w:p w14:paraId="6FD3183B" w14:textId="77777777" w:rsidR="001D7AF0" w:rsidRDefault="00120EE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FD3183C" w14:textId="77777777" w:rsidR="006E04A4" w:rsidRDefault="00120EE7" w:rsidP="000326E3">
            <w:r>
              <w:t>Bet. 2014/15:JuU6 Register över tillträdesförbud vid idrottsarrangemang</w:t>
            </w:r>
          </w:p>
        </w:tc>
        <w:tc>
          <w:tcPr>
            <w:tcW w:w="2055" w:type="dxa"/>
          </w:tcPr>
          <w:p w14:paraId="6FD3183D" w14:textId="77777777" w:rsidR="006E04A4" w:rsidRDefault="00120EE7" w:rsidP="00C84F80">
            <w:r>
              <w:t>1 res. (V)</w:t>
            </w:r>
          </w:p>
        </w:tc>
      </w:tr>
      <w:tr w:rsidR="000D0925" w:rsidRPr="0045188F" w14:paraId="6FD31842" w14:textId="77777777" w:rsidTr="00055526">
        <w:trPr>
          <w:cantSplit/>
        </w:trPr>
        <w:tc>
          <w:tcPr>
            <w:tcW w:w="567" w:type="dxa"/>
          </w:tcPr>
          <w:p w14:paraId="6FD3183F" w14:textId="77777777" w:rsidR="001D7AF0" w:rsidRDefault="00120EE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FD31840" w14:textId="77777777" w:rsidR="006E04A4" w:rsidRDefault="00120EE7" w:rsidP="000326E3">
            <w:r>
              <w:t>Bet. 2014/15:JuU9 Tydligare reaktioner på ungas brottslighet</w:t>
            </w:r>
          </w:p>
        </w:tc>
        <w:tc>
          <w:tcPr>
            <w:tcW w:w="2055" w:type="dxa"/>
          </w:tcPr>
          <w:p w14:paraId="6FD31841" w14:textId="77777777" w:rsidR="006E04A4" w:rsidRPr="0045188F" w:rsidRDefault="00120EE7" w:rsidP="00C84F80">
            <w:pPr>
              <w:rPr>
                <w:lang w:val="en-US"/>
              </w:rPr>
            </w:pPr>
            <w:r w:rsidRPr="0045188F">
              <w:rPr>
                <w:lang w:val="en-US"/>
              </w:rPr>
              <w:t>5 res. (S, M, SD, MP, C, V, KD)</w:t>
            </w:r>
          </w:p>
        </w:tc>
      </w:tr>
      <w:tr w:rsidR="000D0925" w14:paraId="6FD31846" w14:textId="77777777" w:rsidTr="00055526">
        <w:trPr>
          <w:cantSplit/>
        </w:trPr>
        <w:tc>
          <w:tcPr>
            <w:tcW w:w="567" w:type="dxa"/>
          </w:tcPr>
          <w:p w14:paraId="6FD31843" w14:textId="77777777" w:rsidR="001D7AF0" w:rsidRPr="0045188F" w:rsidRDefault="00120EE7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FD31844" w14:textId="77777777" w:rsidR="006E04A4" w:rsidRDefault="00120EE7" w:rsidP="000326E3">
            <w:pPr>
              <w:pStyle w:val="renderubrik"/>
            </w:pPr>
            <w:r>
              <w:t xml:space="preserve">Försvarsutskottets </w:t>
            </w:r>
            <w:r>
              <w:t>betänkanden</w:t>
            </w:r>
          </w:p>
        </w:tc>
        <w:tc>
          <w:tcPr>
            <w:tcW w:w="2055" w:type="dxa"/>
          </w:tcPr>
          <w:p w14:paraId="6FD31845" w14:textId="77777777" w:rsidR="006E04A4" w:rsidRDefault="00120EE7" w:rsidP="00C84F80">
            <w:pPr>
              <w:keepNext/>
            </w:pPr>
          </w:p>
        </w:tc>
      </w:tr>
      <w:tr w:rsidR="000D0925" w14:paraId="6FD3184A" w14:textId="77777777" w:rsidTr="00055526">
        <w:trPr>
          <w:cantSplit/>
        </w:trPr>
        <w:tc>
          <w:tcPr>
            <w:tcW w:w="567" w:type="dxa"/>
          </w:tcPr>
          <w:p w14:paraId="6FD31847" w14:textId="77777777" w:rsidR="001D7AF0" w:rsidRDefault="00120EE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FD31848" w14:textId="77777777" w:rsidR="006E04A4" w:rsidRDefault="00120EE7" w:rsidP="000326E3">
            <w:r>
              <w:t>Bet. 2014/15:FöU3 Riksrevisionens rapporter under 2014 om regeringens och Försvarsmaktens genomförande av riksdagens beslut om försvaret</w:t>
            </w:r>
          </w:p>
        </w:tc>
        <w:tc>
          <w:tcPr>
            <w:tcW w:w="2055" w:type="dxa"/>
          </w:tcPr>
          <w:p w14:paraId="6FD31849" w14:textId="77777777" w:rsidR="006E04A4" w:rsidRDefault="00120EE7" w:rsidP="00C84F80">
            <w:r>
              <w:t>3 res. (SD)</w:t>
            </w:r>
          </w:p>
        </w:tc>
      </w:tr>
      <w:tr w:rsidR="000D0925" w14:paraId="6FD3184E" w14:textId="77777777" w:rsidTr="00055526">
        <w:trPr>
          <w:cantSplit/>
        </w:trPr>
        <w:tc>
          <w:tcPr>
            <w:tcW w:w="567" w:type="dxa"/>
          </w:tcPr>
          <w:p w14:paraId="6FD3184B" w14:textId="77777777" w:rsidR="001D7AF0" w:rsidRDefault="00120EE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FD3184C" w14:textId="77777777" w:rsidR="006E04A4" w:rsidRDefault="00120EE7" w:rsidP="000326E3">
            <w:r>
              <w:t>Bet. 2014/15:FöU6 Samhällets krisberedskap</w:t>
            </w:r>
          </w:p>
        </w:tc>
        <w:tc>
          <w:tcPr>
            <w:tcW w:w="2055" w:type="dxa"/>
          </w:tcPr>
          <w:p w14:paraId="6FD3184D" w14:textId="77777777" w:rsidR="006E04A4" w:rsidRDefault="00120EE7" w:rsidP="00C84F80">
            <w:r>
              <w:t>13 res. (SD, V)</w:t>
            </w:r>
          </w:p>
        </w:tc>
      </w:tr>
      <w:tr w:rsidR="000D0925" w14:paraId="6FD31852" w14:textId="77777777" w:rsidTr="00055526">
        <w:trPr>
          <w:cantSplit/>
        </w:trPr>
        <w:tc>
          <w:tcPr>
            <w:tcW w:w="567" w:type="dxa"/>
          </w:tcPr>
          <w:p w14:paraId="6FD3184F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50" w14:textId="77777777" w:rsidR="006E04A4" w:rsidRDefault="00120EE7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6FD31851" w14:textId="77777777" w:rsidR="006E04A4" w:rsidRDefault="00120EE7" w:rsidP="00C84F80">
            <w:pPr>
              <w:keepNext/>
            </w:pPr>
          </w:p>
        </w:tc>
      </w:tr>
      <w:tr w:rsidR="000D0925" w14:paraId="6FD31856" w14:textId="77777777" w:rsidTr="00055526">
        <w:trPr>
          <w:cantSplit/>
        </w:trPr>
        <w:tc>
          <w:tcPr>
            <w:tcW w:w="567" w:type="dxa"/>
          </w:tcPr>
          <w:p w14:paraId="6FD31853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54" w14:textId="77777777" w:rsidR="006E04A4" w:rsidRDefault="00120EE7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FD31855" w14:textId="77777777" w:rsidR="006E04A4" w:rsidRDefault="00120EE7" w:rsidP="00C84F80">
            <w:pPr>
              <w:keepNext/>
            </w:pPr>
          </w:p>
        </w:tc>
      </w:tr>
      <w:tr w:rsidR="000D0925" w14:paraId="6FD3185A" w14:textId="77777777" w:rsidTr="00055526">
        <w:trPr>
          <w:cantSplit/>
        </w:trPr>
        <w:tc>
          <w:tcPr>
            <w:tcW w:w="567" w:type="dxa"/>
          </w:tcPr>
          <w:p w14:paraId="6FD31857" w14:textId="77777777" w:rsidR="001D7AF0" w:rsidRDefault="00120EE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FD31858" w14:textId="77777777" w:rsidR="006E04A4" w:rsidRDefault="00120EE7" w:rsidP="000326E3">
            <w:r>
              <w:t>Bet. 2014/15:SkU13 Genomförande av avtal mellan Sveriges regering och Amerikas förenta staters regering för att förbättra internationell efterlevnad av skatteregler och för att genomföra Fatca</w:t>
            </w:r>
          </w:p>
        </w:tc>
        <w:tc>
          <w:tcPr>
            <w:tcW w:w="2055" w:type="dxa"/>
          </w:tcPr>
          <w:p w14:paraId="6FD31859" w14:textId="77777777" w:rsidR="006E04A4" w:rsidRDefault="00120EE7" w:rsidP="00C84F80">
            <w:r>
              <w:t>1 res. (SD)</w:t>
            </w:r>
          </w:p>
        </w:tc>
      </w:tr>
      <w:tr w:rsidR="000D0925" w14:paraId="6FD3185E" w14:textId="77777777" w:rsidTr="00055526">
        <w:trPr>
          <w:cantSplit/>
        </w:trPr>
        <w:tc>
          <w:tcPr>
            <w:tcW w:w="567" w:type="dxa"/>
          </w:tcPr>
          <w:p w14:paraId="6FD3185B" w14:textId="77777777" w:rsidR="001D7AF0" w:rsidRDefault="00120EE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FD3185C" w14:textId="77777777" w:rsidR="006E04A4" w:rsidRDefault="00120EE7" w:rsidP="000326E3">
            <w:r>
              <w:t>Bet. 2014/15:SkU14 Informationsutbytesavtal med Uruguay</w:t>
            </w:r>
          </w:p>
        </w:tc>
        <w:tc>
          <w:tcPr>
            <w:tcW w:w="2055" w:type="dxa"/>
          </w:tcPr>
          <w:p w14:paraId="6FD3185D" w14:textId="77777777" w:rsidR="006E04A4" w:rsidRDefault="00120EE7" w:rsidP="00C84F80"/>
        </w:tc>
      </w:tr>
      <w:tr w:rsidR="000D0925" w14:paraId="6FD31862" w14:textId="77777777" w:rsidTr="00055526">
        <w:trPr>
          <w:cantSplit/>
        </w:trPr>
        <w:tc>
          <w:tcPr>
            <w:tcW w:w="567" w:type="dxa"/>
          </w:tcPr>
          <w:p w14:paraId="6FD3185F" w14:textId="77777777" w:rsidR="001D7AF0" w:rsidRDefault="00120EE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FD31860" w14:textId="77777777" w:rsidR="006E04A4" w:rsidRDefault="00120EE7" w:rsidP="000326E3">
            <w:r>
              <w:t>Bet. 2014/15:SkU15 Informationsutbytesavtal med Dominica</w:t>
            </w:r>
          </w:p>
        </w:tc>
        <w:tc>
          <w:tcPr>
            <w:tcW w:w="2055" w:type="dxa"/>
          </w:tcPr>
          <w:p w14:paraId="6FD31861" w14:textId="77777777" w:rsidR="006E04A4" w:rsidRDefault="00120EE7" w:rsidP="00C84F80"/>
        </w:tc>
      </w:tr>
      <w:tr w:rsidR="000D0925" w14:paraId="6FD31866" w14:textId="77777777" w:rsidTr="00055526">
        <w:trPr>
          <w:cantSplit/>
        </w:trPr>
        <w:tc>
          <w:tcPr>
            <w:tcW w:w="567" w:type="dxa"/>
          </w:tcPr>
          <w:p w14:paraId="6FD31863" w14:textId="77777777" w:rsidR="001D7AF0" w:rsidRDefault="00120EE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FD31864" w14:textId="77777777" w:rsidR="006E04A4" w:rsidRDefault="00120EE7" w:rsidP="000326E3">
            <w:r>
              <w:t>Bet. 2014/15:SkU21 Vissa fastighetstaxeringsfrågor inför den allmänna fastighetstaxeringen 2017</w:t>
            </w:r>
          </w:p>
        </w:tc>
        <w:tc>
          <w:tcPr>
            <w:tcW w:w="2055" w:type="dxa"/>
          </w:tcPr>
          <w:p w14:paraId="6FD31865" w14:textId="77777777" w:rsidR="006E04A4" w:rsidRDefault="00120EE7" w:rsidP="00C84F80"/>
        </w:tc>
      </w:tr>
      <w:tr w:rsidR="000D0925" w14:paraId="6FD3186A" w14:textId="77777777" w:rsidTr="00055526">
        <w:trPr>
          <w:cantSplit/>
        </w:trPr>
        <w:tc>
          <w:tcPr>
            <w:tcW w:w="567" w:type="dxa"/>
          </w:tcPr>
          <w:p w14:paraId="6FD31867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68" w14:textId="77777777" w:rsidR="006E04A4" w:rsidRDefault="00120EE7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FD31869" w14:textId="77777777" w:rsidR="006E04A4" w:rsidRDefault="00120EE7" w:rsidP="00C84F80">
            <w:pPr>
              <w:keepNext/>
            </w:pPr>
          </w:p>
        </w:tc>
      </w:tr>
      <w:tr w:rsidR="000D0925" w14:paraId="6FD3186E" w14:textId="77777777" w:rsidTr="00055526">
        <w:trPr>
          <w:cantSplit/>
        </w:trPr>
        <w:tc>
          <w:tcPr>
            <w:tcW w:w="567" w:type="dxa"/>
          </w:tcPr>
          <w:p w14:paraId="6FD3186B" w14:textId="77777777" w:rsidR="001D7AF0" w:rsidRDefault="00120EE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FD3186C" w14:textId="77777777" w:rsidR="006E04A4" w:rsidRDefault="00120EE7" w:rsidP="000326E3">
            <w:r>
              <w:t>Bet. 2014/15:UbU5 Vissa frågor om utlandssvenska elevers utbildning i Sverige</w:t>
            </w:r>
          </w:p>
        </w:tc>
        <w:tc>
          <w:tcPr>
            <w:tcW w:w="2055" w:type="dxa"/>
          </w:tcPr>
          <w:p w14:paraId="6FD3186D" w14:textId="77777777" w:rsidR="006E04A4" w:rsidRDefault="00120EE7" w:rsidP="00C84F80">
            <w:r>
              <w:t>1 res. (SD)</w:t>
            </w:r>
          </w:p>
        </w:tc>
      </w:tr>
      <w:tr w:rsidR="000D0925" w14:paraId="6FD31872" w14:textId="77777777" w:rsidTr="00055526">
        <w:trPr>
          <w:cantSplit/>
        </w:trPr>
        <w:tc>
          <w:tcPr>
            <w:tcW w:w="567" w:type="dxa"/>
          </w:tcPr>
          <w:p w14:paraId="6FD3186F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70" w14:textId="77777777" w:rsidR="006E04A4" w:rsidRDefault="00120EE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FD31871" w14:textId="77777777" w:rsidR="006E04A4" w:rsidRDefault="00120EE7" w:rsidP="00C84F80">
            <w:pPr>
              <w:keepNext/>
            </w:pPr>
          </w:p>
        </w:tc>
      </w:tr>
      <w:tr w:rsidR="000D0925" w14:paraId="6FD31876" w14:textId="77777777" w:rsidTr="00055526">
        <w:trPr>
          <w:cantSplit/>
        </w:trPr>
        <w:tc>
          <w:tcPr>
            <w:tcW w:w="567" w:type="dxa"/>
          </w:tcPr>
          <w:p w14:paraId="6FD31873" w14:textId="77777777" w:rsidR="001D7AF0" w:rsidRDefault="00120EE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FD31874" w14:textId="77777777" w:rsidR="006E04A4" w:rsidRDefault="00120EE7" w:rsidP="000326E3">
            <w:r>
              <w:t>Bet. 2014/15:JuU7 Erkännande och verkställighet av frihetsberövande påföljder inom Europeiska unionen</w:t>
            </w:r>
          </w:p>
        </w:tc>
        <w:tc>
          <w:tcPr>
            <w:tcW w:w="2055" w:type="dxa"/>
          </w:tcPr>
          <w:p w14:paraId="6FD31875" w14:textId="77777777" w:rsidR="006E04A4" w:rsidRDefault="00120EE7" w:rsidP="00C84F80">
            <w:r>
              <w:t>2 res. (SD)</w:t>
            </w:r>
          </w:p>
        </w:tc>
      </w:tr>
      <w:tr w:rsidR="000D0925" w14:paraId="6FD3187A" w14:textId="77777777" w:rsidTr="00055526">
        <w:trPr>
          <w:cantSplit/>
        </w:trPr>
        <w:tc>
          <w:tcPr>
            <w:tcW w:w="567" w:type="dxa"/>
          </w:tcPr>
          <w:p w14:paraId="6FD31877" w14:textId="77777777" w:rsidR="001D7AF0" w:rsidRDefault="00120EE7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6FD31878" w14:textId="77777777" w:rsidR="006E04A4" w:rsidRDefault="00120EE7" w:rsidP="000326E3">
            <w:r>
              <w:t xml:space="preserve">Bet. </w:t>
            </w:r>
            <w:r>
              <w:t>2014/15:JuU8 Strafflindring vid medverkan till utredning av egen brottslighet</w:t>
            </w:r>
          </w:p>
        </w:tc>
        <w:tc>
          <w:tcPr>
            <w:tcW w:w="2055" w:type="dxa"/>
          </w:tcPr>
          <w:p w14:paraId="6FD31879" w14:textId="77777777" w:rsidR="006E04A4" w:rsidRDefault="00120EE7" w:rsidP="00C84F80">
            <w:r>
              <w:t>2 res. (SD, V)</w:t>
            </w:r>
          </w:p>
        </w:tc>
      </w:tr>
      <w:tr w:rsidR="000D0925" w14:paraId="6FD3187E" w14:textId="77777777" w:rsidTr="00055526">
        <w:trPr>
          <w:cantSplit/>
        </w:trPr>
        <w:tc>
          <w:tcPr>
            <w:tcW w:w="567" w:type="dxa"/>
          </w:tcPr>
          <w:p w14:paraId="6FD3187B" w14:textId="77777777" w:rsidR="001D7AF0" w:rsidRDefault="00120EE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FD3187C" w14:textId="77777777" w:rsidR="006E04A4" w:rsidRDefault="00120EE7" w:rsidP="000326E3">
            <w:r>
              <w:t>Bet. 2014/15:JuU10 Skärpta regler om förverkande av fordon vid trafikbrott</w:t>
            </w:r>
          </w:p>
        </w:tc>
        <w:tc>
          <w:tcPr>
            <w:tcW w:w="2055" w:type="dxa"/>
          </w:tcPr>
          <w:p w14:paraId="6FD3187D" w14:textId="77777777" w:rsidR="006E04A4" w:rsidRDefault="00120EE7" w:rsidP="00C84F80">
            <w:r>
              <w:t>2 res. (SD)</w:t>
            </w:r>
          </w:p>
        </w:tc>
      </w:tr>
      <w:tr w:rsidR="000D0925" w14:paraId="6FD31882" w14:textId="77777777" w:rsidTr="00055526">
        <w:trPr>
          <w:cantSplit/>
        </w:trPr>
        <w:tc>
          <w:tcPr>
            <w:tcW w:w="567" w:type="dxa"/>
          </w:tcPr>
          <w:p w14:paraId="6FD3187F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80" w14:textId="77777777" w:rsidR="006E04A4" w:rsidRDefault="00120EE7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FD31881" w14:textId="77777777" w:rsidR="006E04A4" w:rsidRDefault="00120EE7" w:rsidP="00C84F80">
            <w:pPr>
              <w:keepNext/>
            </w:pPr>
          </w:p>
        </w:tc>
      </w:tr>
      <w:tr w:rsidR="000D0925" w14:paraId="6FD31886" w14:textId="77777777" w:rsidTr="00055526">
        <w:trPr>
          <w:cantSplit/>
        </w:trPr>
        <w:tc>
          <w:tcPr>
            <w:tcW w:w="567" w:type="dxa"/>
          </w:tcPr>
          <w:p w14:paraId="6FD31883" w14:textId="77777777" w:rsidR="001D7AF0" w:rsidRDefault="00120EE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FD31884" w14:textId="77777777" w:rsidR="006E04A4" w:rsidRDefault="00120EE7" w:rsidP="000326E3">
            <w:r>
              <w:t xml:space="preserve">Bet. 2014/15:SfU6 </w:t>
            </w:r>
            <w:r>
              <w:t>SGI-skydd för deltagare i arbetsmarknadspolitiska program</w:t>
            </w:r>
          </w:p>
        </w:tc>
        <w:tc>
          <w:tcPr>
            <w:tcW w:w="2055" w:type="dxa"/>
          </w:tcPr>
          <w:p w14:paraId="6FD31885" w14:textId="77777777" w:rsidR="006E04A4" w:rsidRDefault="00120EE7" w:rsidP="00C84F80">
            <w:r>
              <w:t>1 res. (SD)</w:t>
            </w:r>
          </w:p>
        </w:tc>
      </w:tr>
      <w:tr w:rsidR="000D0925" w14:paraId="6FD3188A" w14:textId="77777777" w:rsidTr="00055526">
        <w:trPr>
          <w:cantSplit/>
        </w:trPr>
        <w:tc>
          <w:tcPr>
            <w:tcW w:w="567" w:type="dxa"/>
          </w:tcPr>
          <w:p w14:paraId="6FD31887" w14:textId="77777777" w:rsidR="001D7AF0" w:rsidRDefault="00120EE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FD31888" w14:textId="77777777" w:rsidR="006E04A4" w:rsidRDefault="00120EE7" w:rsidP="000326E3">
            <w:r>
              <w:t>Bet. 2014/15:SfU7 EU:s gränskodex</w:t>
            </w:r>
          </w:p>
        </w:tc>
        <w:tc>
          <w:tcPr>
            <w:tcW w:w="2055" w:type="dxa"/>
          </w:tcPr>
          <w:p w14:paraId="6FD31889" w14:textId="77777777" w:rsidR="006E04A4" w:rsidRDefault="00120EE7" w:rsidP="00C84F80">
            <w:r>
              <w:t>3 res. (SD)</w:t>
            </w:r>
          </w:p>
        </w:tc>
      </w:tr>
      <w:tr w:rsidR="000D0925" w14:paraId="6FD3188E" w14:textId="77777777" w:rsidTr="00055526">
        <w:trPr>
          <w:cantSplit/>
        </w:trPr>
        <w:tc>
          <w:tcPr>
            <w:tcW w:w="567" w:type="dxa"/>
          </w:tcPr>
          <w:p w14:paraId="6FD3188B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8C" w14:textId="77777777" w:rsidR="006E04A4" w:rsidRDefault="00120EE7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6FD3188D" w14:textId="77777777" w:rsidR="006E04A4" w:rsidRDefault="00120EE7" w:rsidP="00C84F80">
            <w:pPr>
              <w:keepNext/>
            </w:pPr>
          </w:p>
        </w:tc>
      </w:tr>
      <w:tr w:rsidR="000D0925" w14:paraId="6FD31892" w14:textId="77777777" w:rsidTr="00055526">
        <w:trPr>
          <w:cantSplit/>
        </w:trPr>
        <w:tc>
          <w:tcPr>
            <w:tcW w:w="567" w:type="dxa"/>
          </w:tcPr>
          <w:p w14:paraId="6FD3188F" w14:textId="77777777" w:rsidR="001D7AF0" w:rsidRDefault="00120EE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FD31890" w14:textId="77777777" w:rsidR="006E04A4" w:rsidRDefault="00120EE7" w:rsidP="000326E3">
            <w:r>
              <w:t>Utl. 2014/15:UU4 Kommissionens arbetsprogram 2015</w:t>
            </w:r>
          </w:p>
        </w:tc>
        <w:tc>
          <w:tcPr>
            <w:tcW w:w="2055" w:type="dxa"/>
          </w:tcPr>
          <w:p w14:paraId="6FD31891" w14:textId="77777777" w:rsidR="006E04A4" w:rsidRDefault="00120EE7" w:rsidP="00C84F80">
            <w:r>
              <w:t>2 res. (SD, V)</w:t>
            </w:r>
          </w:p>
        </w:tc>
      </w:tr>
      <w:tr w:rsidR="000D0925" w14:paraId="6FD31896" w14:textId="77777777" w:rsidTr="00055526">
        <w:trPr>
          <w:cantSplit/>
        </w:trPr>
        <w:tc>
          <w:tcPr>
            <w:tcW w:w="567" w:type="dxa"/>
          </w:tcPr>
          <w:p w14:paraId="6FD31893" w14:textId="77777777" w:rsidR="001D7AF0" w:rsidRDefault="00120EE7" w:rsidP="00C84F80">
            <w:pPr>
              <w:keepNext/>
            </w:pPr>
          </w:p>
        </w:tc>
        <w:tc>
          <w:tcPr>
            <w:tcW w:w="6663" w:type="dxa"/>
          </w:tcPr>
          <w:p w14:paraId="6FD31894" w14:textId="77777777" w:rsidR="006E04A4" w:rsidRDefault="00120EE7" w:rsidP="000326E3">
            <w:pPr>
              <w:pStyle w:val="HuvudrubrikEnsam"/>
              <w:keepNext/>
            </w:pPr>
            <w:r>
              <w:t>Val kl. 16.00</w:t>
            </w:r>
          </w:p>
        </w:tc>
        <w:tc>
          <w:tcPr>
            <w:tcW w:w="2055" w:type="dxa"/>
          </w:tcPr>
          <w:p w14:paraId="6FD31895" w14:textId="77777777" w:rsidR="006E04A4" w:rsidRDefault="00120EE7" w:rsidP="00C84F80">
            <w:pPr>
              <w:keepNext/>
            </w:pPr>
          </w:p>
        </w:tc>
      </w:tr>
      <w:tr w:rsidR="000D0925" w14:paraId="6FD3189A" w14:textId="77777777" w:rsidTr="00055526">
        <w:trPr>
          <w:cantSplit/>
        </w:trPr>
        <w:tc>
          <w:tcPr>
            <w:tcW w:w="567" w:type="dxa"/>
          </w:tcPr>
          <w:p w14:paraId="6FD31897" w14:textId="77777777" w:rsidR="001D7AF0" w:rsidRDefault="00120EE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FD31898" w14:textId="77777777" w:rsidR="006E04A4" w:rsidRDefault="00120EE7" w:rsidP="000326E3">
            <w:r>
              <w:t xml:space="preserve">Val av sex </w:t>
            </w:r>
            <w:r>
              <w:t>ledamöter i Valprövningsnämnden</w:t>
            </w:r>
          </w:p>
        </w:tc>
        <w:tc>
          <w:tcPr>
            <w:tcW w:w="2055" w:type="dxa"/>
          </w:tcPr>
          <w:p w14:paraId="6FD31899" w14:textId="77777777" w:rsidR="006E04A4" w:rsidRDefault="00120EE7" w:rsidP="00C84F80"/>
        </w:tc>
      </w:tr>
      <w:tr w:rsidR="000D0925" w14:paraId="6FD3189E" w14:textId="77777777" w:rsidTr="00055526">
        <w:trPr>
          <w:cantSplit/>
        </w:trPr>
        <w:tc>
          <w:tcPr>
            <w:tcW w:w="567" w:type="dxa"/>
          </w:tcPr>
          <w:p w14:paraId="6FD3189B" w14:textId="77777777" w:rsidR="001D7AF0" w:rsidRDefault="00120EE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FD3189C" w14:textId="77777777" w:rsidR="006E04A4" w:rsidRDefault="00120EE7" w:rsidP="000326E3">
            <w:r>
              <w:t>Val av sex suppleanter i Valprövningsnämnden</w:t>
            </w:r>
          </w:p>
        </w:tc>
        <w:tc>
          <w:tcPr>
            <w:tcW w:w="2055" w:type="dxa"/>
          </w:tcPr>
          <w:p w14:paraId="6FD3189D" w14:textId="77777777" w:rsidR="006E04A4" w:rsidRDefault="00120EE7" w:rsidP="00C84F80"/>
        </w:tc>
      </w:tr>
      <w:tr w:rsidR="000D0925" w14:paraId="6FD318A2" w14:textId="77777777" w:rsidTr="00055526">
        <w:trPr>
          <w:cantSplit/>
        </w:trPr>
        <w:tc>
          <w:tcPr>
            <w:tcW w:w="567" w:type="dxa"/>
          </w:tcPr>
          <w:p w14:paraId="6FD3189F" w14:textId="77777777" w:rsidR="001D7AF0" w:rsidRDefault="00120EE7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FD318A0" w14:textId="77777777" w:rsidR="006E04A4" w:rsidRDefault="00120EE7" w:rsidP="000326E3">
            <w:r>
              <w:t>Val av ordförande och ersättare för ordföranden i Valprövningsnämnden</w:t>
            </w:r>
          </w:p>
        </w:tc>
        <w:tc>
          <w:tcPr>
            <w:tcW w:w="2055" w:type="dxa"/>
          </w:tcPr>
          <w:p w14:paraId="6FD318A1" w14:textId="77777777" w:rsidR="006E04A4" w:rsidRDefault="00120EE7" w:rsidP="00C84F80"/>
        </w:tc>
      </w:tr>
    </w:tbl>
    <w:p w14:paraId="6FD318A3" w14:textId="77777777" w:rsidR="00517888" w:rsidRPr="00F221DA" w:rsidRDefault="00120EE7" w:rsidP="00137840">
      <w:pPr>
        <w:pStyle w:val="Blankrad"/>
      </w:pPr>
      <w:r>
        <w:t xml:space="preserve">     </w:t>
      </w:r>
    </w:p>
    <w:p w14:paraId="6FD318A4" w14:textId="77777777" w:rsidR="00121B42" w:rsidRDefault="00120EE7" w:rsidP="00121B42">
      <w:pPr>
        <w:pStyle w:val="Blankrad"/>
      </w:pPr>
      <w:r>
        <w:t xml:space="preserve">     </w:t>
      </w:r>
    </w:p>
    <w:p w14:paraId="6FD318A5" w14:textId="77777777" w:rsidR="006E04A4" w:rsidRPr="00F221DA" w:rsidRDefault="00120EE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D0925" w14:paraId="6FD318A8" w14:textId="77777777" w:rsidTr="00D774A8">
        <w:tc>
          <w:tcPr>
            <w:tcW w:w="567" w:type="dxa"/>
          </w:tcPr>
          <w:p w14:paraId="6FD318A6" w14:textId="77777777" w:rsidR="00D774A8" w:rsidRDefault="00120EE7">
            <w:pPr>
              <w:pStyle w:val="IngenText"/>
            </w:pPr>
          </w:p>
        </w:tc>
        <w:tc>
          <w:tcPr>
            <w:tcW w:w="8718" w:type="dxa"/>
          </w:tcPr>
          <w:p w14:paraId="6FD318A7" w14:textId="77777777" w:rsidR="00D774A8" w:rsidRDefault="00120EE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FD318A9" w14:textId="77777777" w:rsidR="006E04A4" w:rsidRPr="00852BA1" w:rsidRDefault="00120EE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18BB" w14:textId="77777777" w:rsidR="00000000" w:rsidRDefault="00120EE7">
      <w:pPr>
        <w:spacing w:line="240" w:lineRule="auto"/>
      </w:pPr>
      <w:r>
        <w:separator/>
      </w:r>
    </w:p>
  </w:endnote>
  <w:endnote w:type="continuationSeparator" w:id="0">
    <w:p w14:paraId="6FD318BD" w14:textId="77777777" w:rsidR="00000000" w:rsidRDefault="00120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AF" w14:textId="77777777" w:rsidR="00BE217A" w:rsidRDefault="00120EE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B0" w14:textId="77777777" w:rsidR="00D73249" w:rsidRDefault="00120E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FD318B1" w14:textId="77777777" w:rsidR="00D73249" w:rsidRDefault="00120EE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B5" w14:textId="77777777" w:rsidR="00D73249" w:rsidRDefault="00120E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FD318B6" w14:textId="77777777" w:rsidR="00D73249" w:rsidRDefault="00120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318B7" w14:textId="77777777" w:rsidR="00000000" w:rsidRDefault="00120EE7">
      <w:pPr>
        <w:spacing w:line="240" w:lineRule="auto"/>
      </w:pPr>
      <w:r>
        <w:separator/>
      </w:r>
    </w:p>
  </w:footnote>
  <w:footnote w:type="continuationSeparator" w:id="0">
    <w:p w14:paraId="6FD318B9" w14:textId="77777777" w:rsidR="00000000" w:rsidRDefault="00120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AA" w14:textId="77777777" w:rsidR="00BE217A" w:rsidRDefault="00120EE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AB" w14:textId="77777777" w:rsidR="00D73249" w:rsidRDefault="00120EE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18 februari 2015</w:t>
    </w:r>
    <w:r>
      <w:fldChar w:fldCharType="end"/>
    </w:r>
  </w:p>
  <w:p w14:paraId="6FD318AC" w14:textId="77777777" w:rsidR="00D73249" w:rsidRDefault="00120EE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FD318AD" w14:textId="77777777" w:rsidR="00D73249" w:rsidRDefault="00120EE7"/>
  <w:p w14:paraId="6FD318AE" w14:textId="77777777" w:rsidR="00D73249" w:rsidRDefault="00120E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18B2" w14:textId="77777777" w:rsidR="00D73249" w:rsidRDefault="00120EE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FD318B7" wp14:editId="6FD318B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318B3" w14:textId="77777777" w:rsidR="00D73249" w:rsidRDefault="00120EE7" w:rsidP="00BE217A">
    <w:pPr>
      <w:pStyle w:val="Dokumentrubrik"/>
      <w:spacing w:after="360"/>
    </w:pPr>
    <w:r>
      <w:t>Föredragningslista</w:t>
    </w:r>
  </w:p>
  <w:p w14:paraId="6FD318B4" w14:textId="77777777" w:rsidR="00D73249" w:rsidRDefault="00120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300CCA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78ED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8E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61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F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3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6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A2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01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D0925"/>
    <w:rsid w:val="000D0925"/>
    <w:rsid w:val="00120EE7"/>
    <w:rsid w:val="004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17CA"/>
  <w15:docId w15:val="{9F837B65-D87A-42BD-900C-EC8EBEE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2015-02-18</SAFIR_Sammantradesdatum_Doc>
    <SAFIR_SammantradeID xmlns="C07A1A6C-0B19-41D9-BDF8-F523BA3921EB">49db2d90-9c8e-467c-b261-62c7edaa93ad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2F4780B-1507-4D87-822D-E233A38E4848}"/>
</file>

<file path=customXml/itemProps4.xml><?xml version="1.0" encoding="utf-8"?>
<ds:datastoreItem xmlns:ds="http://schemas.openxmlformats.org/officeDocument/2006/customXml" ds:itemID="{4A208783-7181-44AA-82DF-49E01A7291A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3</Pages>
  <Words>424</Words>
  <Characters>2803</Characters>
  <Application>Microsoft Office Word</Application>
  <DocSecurity>0</DocSecurity>
  <Lines>215</Lines>
  <Paragraphs>124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2015-02-17T13:54:00Z</cp:lastPrinted>
  <dcterms:created xsi:type="dcterms:W3CDTF">2013-03-22T09:28:00Z</dcterms:created>
  <dcterms:modified xsi:type="dcterms:W3CDTF">2015-02-17T14:10:00Z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