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2A4C2FF952E44FFB52ECB8143BEDAD8"/>
        </w:placeholder>
        <w:text/>
      </w:sdtPr>
      <w:sdtEndPr/>
      <w:sdtContent>
        <w:p w:rsidRPr="009B062B" w:rsidR="00AF30DD" w:rsidP="00DA28CE" w:rsidRDefault="00AF30DD" w14:paraId="1E0C91A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4423410-0fee-4cd7-b48c-6e6718ec6e36"/>
        <w:id w:val="4416389"/>
        <w:lock w:val="sdtLocked"/>
      </w:sdtPr>
      <w:sdtEndPr/>
      <w:sdtContent>
        <w:p w:rsidR="000F2F36" w:rsidRDefault="005915B8" w14:paraId="633C4B0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till ett återinförande av avdragsrätt för gåvor till hjälporganisationer och ideella föreningar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21D6730F3DE4613AF02E797D28AF139"/>
        </w:placeholder>
        <w:text/>
      </w:sdtPr>
      <w:sdtEndPr/>
      <w:sdtContent>
        <w:p w:rsidRPr="009B062B" w:rsidR="006D79C9" w:rsidP="00333E95" w:rsidRDefault="006D79C9" w14:paraId="1B17D89D" w14:textId="77777777">
          <w:pPr>
            <w:pStyle w:val="Rubrik1"/>
          </w:pPr>
          <w:r>
            <w:t>Motivering</w:t>
          </w:r>
        </w:p>
      </w:sdtContent>
    </w:sdt>
    <w:p w:rsidRPr="00690DF6" w:rsidR="003105CE" w:rsidP="00690DF6" w:rsidRDefault="00026EA5" w14:paraId="0A637C38" w14:textId="7986756B">
      <w:pPr>
        <w:pStyle w:val="Normalutanindragellerluft"/>
      </w:pPr>
      <w:r w:rsidRPr="00690DF6">
        <w:t xml:space="preserve">Alliansregeringen införde </w:t>
      </w:r>
      <w:r w:rsidRPr="00690DF6" w:rsidR="00B1467F">
        <w:t>2012 möjligheten</w:t>
      </w:r>
      <w:r w:rsidRPr="00690DF6">
        <w:t xml:space="preserve"> för privatpersoner att göra avdrag för gåvor till hjälporganisation</w:t>
      </w:r>
      <w:r w:rsidRPr="00690DF6" w:rsidR="00896193">
        <w:t>er</w:t>
      </w:r>
      <w:r w:rsidRPr="00690DF6">
        <w:t xml:space="preserve"> och ideella föreningar.</w:t>
      </w:r>
      <w:r w:rsidRPr="00690DF6" w:rsidR="00896193">
        <w:t xml:space="preserve"> </w:t>
      </w:r>
      <w:r w:rsidRPr="00690DF6">
        <w:t xml:space="preserve">Införandet innebar </w:t>
      </w:r>
      <w:r w:rsidRPr="00690DF6" w:rsidR="00896193">
        <w:t xml:space="preserve">både </w:t>
      </w:r>
      <w:r w:rsidRPr="00690DF6">
        <w:t>att fler männi</w:t>
      </w:r>
      <w:r w:rsidR="00690DF6">
        <w:softHyphen/>
      </w:r>
      <w:r w:rsidRPr="00690DF6">
        <w:t>skor började att ge gåvor och</w:t>
      </w:r>
      <w:r w:rsidRPr="00690DF6" w:rsidR="00B1467F">
        <w:t xml:space="preserve"> att</w:t>
      </w:r>
      <w:r w:rsidRPr="00690DF6">
        <w:t xml:space="preserve"> det totala givandet till organisationer med 90</w:t>
      </w:r>
      <w:r w:rsidRPr="00690DF6" w:rsidR="00F07F20">
        <w:t>-</w:t>
      </w:r>
      <w:r w:rsidRPr="00690DF6" w:rsidR="00B7233A">
        <w:t>‍‍‍‍‍‍‍‍‍‍‍‍‍‍‍</w:t>
      </w:r>
      <w:r w:rsidRPr="00690DF6">
        <w:t>konto</w:t>
      </w:r>
      <w:r w:rsidR="00690DF6">
        <w:t xml:space="preserve"> </w:t>
      </w:r>
      <w:r w:rsidRPr="00690DF6">
        <w:t>ökade.</w:t>
      </w:r>
      <w:r w:rsidRPr="00690DF6" w:rsidR="00896193">
        <w:t xml:space="preserve"> </w:t>
      </w:r>
      <w:r w:rsidRPr="00690DF6" w:rsidR="003105CE">
        <w:t xml:space="preserve">Dock valde den S-ledda </w:t>
      </w:r>
      <w:r w:rsidRPr="00690DF6" w:rsidR="008936DF">
        <w:t>regeringen</w:t>
      </w:r>
      <w:r w:rsidRPr="00690DF6" w:rsidR="003105CE">
        <w:t xml:space="preserve"> att ta bort </w:t>
      </w:r>
      <w:r w:rsidRPr="00690DF6" w:rsidR="00D823B1">
        <w:t xml:space="preserve">möjligheten till </w:t>
      </w:r>
      <w:r w:rsidRPr="00690DF6" w:rsidR="00BD579C">
        <w:t>gåvoskatteavdrag</w:t>
      </w:r>
      <w:r w:rsidRPr="00690DF6" w:rsidR="003105CE">
        <w:t xml:space="preserve"> </w:t>
      </w:r>
      <w:r w:rsidRPr="00690DF6" w:rsidR="00D823B1">
        <w:t>2016.</w:t>
      </w:r>
    </w:p>
    <w:p w:rsidRPr="00690DF6" w:rsidR="00B1467F" w:rsidP="00690DF6" w:rsidRDefault="00B1467F" w14:paraId="308F107B" w14:textId="0658CBF7">
      <w:r w:rsidRPr="00690DF6">
        <w:t xml:space="preserve">De ideella organisationerna är en viktig resurs för samhällsinsatser inom Sverige och också för insatser i olika välgörande ändamål </w:t>
      </w:r>
      <w:r w:rsidRPr="00690DF6" w:rsidR="00826033">
        <w:t xml:space="preserve">inom och utom Sverige </w:t>
      </w:r>
      <w:r w:rsidRPr="00690DF6">
        <w:t>där behoven är stora.</w:t>
      </w:r>
      <w:r w:rsidRPr="00690DF6" w:rsidR="00D823B1">
        <w:t xml:space="preserve"> </w:t>
      </w:r>
      <w:r w:rsidRPr="00690DF6">
        <w:t xml:space="preserve">Att underlätta för en finansiering av insatser av dessa </w:t>
      </w:r>
      <w:r w:rsidRPr="00690DF6" w:rsidR="008B50AA">
        <w:t>ideella</w:t>
      </w:r>
      <w:r w:rsidRPr="00690DF6">
        <w:t xml:space="preserve"> organisationer är en samhällsnyttig satsning</w:t>
      </w:r>
      <w:r w:rsidRPr="00690DF6" w:rsidR="00F07F20">
        <w:t>,</w:t>
      </w:r>
      <w:r w:rsidRPr="00690DF6">
        <w:t xml:space="preserve"> vilket också ökar incitamentet för den enskilda människans ansvarstagande för </w:t>
      </w:r>
      <w:r w:rsidRPr="00690DF6" w:rsidR="00D823B1">
        <w:t>medmänniskor och insatser för</w:t>
      </w:r>
      <w:r w:rsidRPr="00690DF6" w:rsidR="00826033">
        <w:t xml:space="preserve"> </w:t>
      </w:r>
      <w:r w:rsidRPr="00690DF6">
        <w:t>välgörande ändamål</w:t>
      </w:r>
      <w:r w:rsidRPr="00690DF6" w:rsidR="008B50AA">
        <w:t>.</w:t>
      </w:r>
    </w:p>
    <w:p w:rsidRPr="00690DF6" w:rsidR="00026EA5" w:rsidP="00690DF6" w:rsidRDefault="008B50AA" w14:paraId="489F665F" w14:textId="5DC78B33">
      <w:r w:rsidRPr="00690DF6">
        <w:t xml:space="preserve">Som exempel på </w:t>
      </w:r>
      <w:r w:rsidRPr="00690DF6" w:rsidR="00826033">
        <w:t>en organisation med 90-konto</w:t>
      </w:r>
      <w:r w:rsidRPr="00690DF6">
        <w:t xml:space="preserve"> där stora insatser görs med minimala administrativa kostnader är Ankarstiftelsen med säte i Mölltorp i Skaraborg. Under ledning av eldsjälen Börje Erdtman bedriver man </w:t>
      </w:r>
      <w:r w:rsidRPr="00690DF6" w:rsidR="00826033">
        <w:t>ett stort arbete</w:t>
      </w:r>
      <w:r w:rsidRPr="00690DF6">
        <w:t xml:space="preserve"> i Colombia och Brasilien inriktat bland annat </w:t>
      </w:r>
      <w:r w:rsidRPr="00690DF6" w:rsidR="00826033">
        <w:t>på</w:t>
      </w:r>
      <w:r w:rsidRPr="00690DF6">
        <w:t xml:space="preserve"> att ge barn och ungdomar en framtid genom utbildningsinsatser och en meningsfull fritid för att förhindra ett liv </w:t>
      </w:r>
      <w:r w:rsidRPr="00690DF6" w:rsidR="00BD579C">
        <w:t>med</w:t>
      </w:r>
      <w:r w:rsidRPr="00690DF6">
        <w:t xml:space="preserve"> brottslig inriktni</w:t>
      </w:r>
      <w:r w:rsidRPr="00690DF6" w:rsidR="00F07F20">
        <w:t xml:space="preserve">ng. </w:t>
      </w:r>
      <w:r w:rsidRPr="00690DF6">
        <w:t xml:space="preserve">Genom </w:t>
      </w:r>
      <w:r w:rsidRPr="00690DF6" w:rsidR="008936DF">
        <w:t>ett återinfört</w:t>
      </w:r>
      <w:r w:rsidRPr="00690DF6" w:rsidR="00D823B1">
        <w:t xml:space="preserve"> </w:t>
      </w:r>
      <w:r w:rsidRPr="00690DF6">
        <w:t>gåvoskatt</w:t>
      </w:r>
      <w:r w:rsidRPr="00690DF6" w:rsidR="00D823B1">
        <w:t>e</w:t>
      </w:r>
      <w:r w:rsidRPr="00690DF6">
        <w:t xml:space="preserve">avdrag skulle förutsättningarna </w:t>
      </w:r>
      <w:r w:rsidRPr="00690DF6" w:rsidR="00D31EE9">
        <w:t xml:space="preserve">förbättras </w:t>
      </w:r>
      <w:r w:rsidRPr="00690DF6">
        <w:t xml:space="preserve">för </w:t>
      </w:r>
      <w:r w:rsidRPr="00690DF6" w:rsidR="00D31EE9">
        <w:t xml:space="preserve">ett </w:t>
      </w:r>
      <w:r w:rsidRPr="00690DF6">
        <w:t>utökat stöd till</w:t>
      </w:r>
      <w:r w:rsidRPr="00690DF6" w:rsidR="00D31EE9">
        <w:t xml:space="preserve"> </w:t>
      </w:r>
      <w:r w:rsidRPr="00690DF6">
        <w:t>organisation</w:t>
      </w:r>
      <w:r w:rsidRPr="00690DF6" w:rsidR="00D31EE9">
        <w:t>er</w:t>
      </w:r>
      <w:r w:rsidRPr="00690DF6">
        <w:t xml:space="preserve"> </w:t>
      </w:r>
      <w:r w:rsidRPr="00690DF6" w:rsidR="00D31EE9">
        <w:t>liknande Ankarstiftelsen</w:t>
      </w:r>
      <w:r w:rsidRPr="00690DF6">
        <w:t>.</w:t>
      </w:r>
    </w:p>
    <w:p w:rsidRPr="00690DF6" w:rsidR="00BB6339" w:rsidP="00690DF6" w:rsidRDefault="003B52D6" w14:paraId="44A4F9A5" w14:textId="20EC6268">
      <w:r w:rsidRPr="00690DF6">
        <w:t>Att</w:t>
      </w:r>
      <w:r w:rsidRPr="00690DF6" w:rsidR="008B0A1A">
        <w:t xml:space="preserve"> </w:t>
      </w:r>
      <w:r w:rsidRPr="00690DF6" w:rsidR="00B1467F">
        <w:t>ta bort</w:t>
      </w:r>
      <w:r w:rsidRPr="00690DF6" w:rsidR="008B0A1A">
        <w:t xml:space="preserve"> en i grunden god reform </w:t>
      </w:r>
      <w:r w:rsidRPr="00690DF6" w:rsidR="00826033">
        <w:t xml:space="preserve">med gåvoskatteavdrag </w:t>
      </w:r>
      <w:r w:rsidRPr="00690DF6" w:rsidR="008B50AA">
        <w:t xml:space="preserve">som skapar incitament för frivilliga välgörenhetsinsatser för utsatta människor både inom och utom Sverige </w:t>
      </w:r>
      <w:r w:rsidRPr="00690DF6" w:rsidR="00826033">
        <w:t>var</w:t>
      </w:r>
      <w:r w:rsidRPr="00690DF6" w:rsidR="00EA73D5">
        <w:t xml:space="preserve"> </w:t>
      </w:r>
      <w:r w:rsidRPr="00690DF6" w:rsidR="00D823B1">
        <w:t>inte ett bra beslut</w:t>
      </w:r>
      <w:r w:rsidRPr="00690DF6" w:rsidR="008D6E4C">
        <w:t xml:space="preserve"> och</w:t>
      </w:r>
      <w:r w:rsidRPr="00690DF6" w:rsidR="000C3A3C">
        <w:t xml:space="preserve"> man bör </w:t>
      </w:r>
      <w:r w:rsidRPr="00690DF6" w:rsidR="008B50AA">
        <w:t xml:space="preserve">därför </w:t>
      </w:r>
      <w:r w:rsidRPr="00690DF6" w:rsidR="000C3A3C">
        <w:t xml:space="preserve">se över möjligheterna </w:t>
      </w:r>
      <w:r w:rsidRPr="00690DF6" w:rsidR="00B1467F">
        <w:t>att återigen införa gåvoskatteavdraget i sin tidigare utformning</w:t>
      </w:r>
      <w:r w:rsidRPr="00690DF6" w:rsidR="00826033">
        <w:t xml:space="preserve"> för att främja de ideella organisationernas insatser.</w:t>
      </w:r>
    </w:p>
    <w:sdt>
      <w:sdtPr>
        <w:alias w:val="CC_Underskrifter"/>
        <w:tag w:val="CC_Underskrifter"/>
        <w:id w:val="583496634"/>
        <w:lock w:val="sdtContentLocked"/>
        <w:placeholder>
          <w:docPart w:val="0E183DB57A4E4447A7D1624C7E9AFD10"/>
        </w:placeholder>
      </w:sdtPr>
      <w:sdtEndPr/>
      <w:sdtContent>
        <w:p w:rsidR="009C24A8" w:rsidP="004E6D6A" w:rsidRDefault="009C24A8" w14:paraId="080A1539" w14:textId="77777777"/>
        <w:p w:rsidRPr="008E0FE2" w:rsidR="004801AC" w:rsidP="004E6D6A" w:rsidRDefault="00690DF6" w14:paraId="05DCDCD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A46BF" w:rsidRDefault="00CA46BF" w14:paraId="5F5858A1" w14:textId="77777777">
      <w:bookmarkStart w:name="_GoBack" w:id="1"/>
      <w:bookmarkEnd w:id="1"/>
    </w:p>
    <w:sectPr w:rsidR="00CA46B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35F89" w14:textId="77777777" w:rsidR="00C730A1" w:rsidRDefault="00C730A1" w:rsidP="000C1CAD">
      <w:pPr>
        <w:spacing w:line="240" w:lineRule="auto"/>
      </w:pPr>
      <w:r>
        <w:separator/>
      </w:r>
    </w:p>
  </w:endnote>
  <w:endnote w:type="continuationSeparator" w:id="0">
    <w:p w14:paraId="2FA367C5" w14:textId="77777777" w:rsidR="00C730A1" w:rsidRDefault="00C730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CB9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07369" w14:textId="0235BFB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90DF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00F8D" w14:textId="77777777" w:rsidR="00C730A1" w:rsidRDefault="00C730A1" w:rsidP="000C1CAD">
      <w:pPr>
        <w:spacing w:line="240" w:lineRule="auto"/>
      </w:pPr>
      <w:r>
        <w:separator/>
      </w:r>
    </w:p>
  </w:footnote>
  <w:footnote w:type="continuationSeparator" w:id="0">
    <w:p w14:paraId="19CEF064" w14:textId="77777777" w:rsidR="00C730A1" w:rsidRDefault="00C730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22C206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17DF2A9" wp14:anchorId="4D2EA50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90DF6" w14:paraId="4C2F0A5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9BE26007A6B4D1EB7C00EAC502DB1F5"/>
                              </w:placeholder>
                              <w:text/>
                            </w:sdtPr>
                            <w:sdtEndPr/>
                            <w:sdtContent>
                              <w:r w:rsidR="00C730A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2388EF6DAF443BAD0B0EE21B7BB04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D2EA50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90DF6" w14:paraId="4C2F0A5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9BE26007A6B4D1EB7C00EAC502DB1F5"/>
                        </w:placeholder>
                        <w:text/>
                      </w:sdtPr>
                      <w:sdtEndPr/>
                      <w:sdtContent>
                        <w:r w:rsidR="00C730A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2388EF6DAF443BAD0B0EE21B7BB04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1E4750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633D9C8" w14:textId="77777777">
    <w:pPr>
      <w:jc w:val="right"/>
    </w:pPr>
  </w:p>
  <w:p w:rsidR="00262EA3" w:rsidP="00776B74" w:rsidRDefault="00262EA3" w14:paraId="1E36A40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90DF6" w14:paraId="22810C8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1E29305" wp14:anchorId="27D2ED3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90DF6" w14:paraId="4BCB095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730A1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90DF6" w14:paraId="4732F89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90DF6" w14:paraId="0977C7D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:176</w:t>
        </w:r>
      </w:sdtContent>
    </w:sdt>
  </w:p>
  <w:p w:rsidR="00262EA3" w:rsidP="00E03A3D" w:rsidRDefault="00690DF6" w14:paraId="53398CA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5328B" w14:paraId="61D5691C" w14:textId="06CA01CB">
        <w:pPr>
          <w:pStyle w:val="FSHRub2"/>
        </w:pPr>
        <w:r>
          <w:t>A</w:t>
        </w:r>
        <w:r w:rsidR="006E058D">
          <w:t>vdragsrätten för gåvor till hjälporganisationer och ideella föreningar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32E48D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730A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6EA5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003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A3C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370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2F36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B7B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22A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2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EF3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05CE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2D6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CB8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9A1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D6A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D11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15B8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461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BFF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DF6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58D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5C4C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033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36DF"/>
    <w:rsid w:val="00894507"/>
    <w:rsid w:val="008952CB"/>
    <w:rsid w:val="00896193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A1A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0AA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6E4C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AF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24A8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BB6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15B2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67F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3A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79C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403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A1"/>
    <w:rsid w:val="00C730C6"/>
    <w:rsid w:val="00C731B6"/>
    <w:rsid w:val="00C73200"/>
    <w:rsid w:val="00C73C3A"/>
    <w:rsid w:val="00C744E0"/>
    <w:rsid w:val="00C75B53"/>
    <w:rsid w:val="00C75D5B"/>
    <w:rsid w:val="00C7687E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BF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1EE9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3B1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8D3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3D5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846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F20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970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03F674"/>
  <w15:chartTrackingRefBased/>
  <w15:docId w15:val="{C86EB29A-DB45-43C8-BB91-B19D8306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A4C2FF952E44FFB52ECB8143BED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065EA-B158-43C1-BC73-A28B76231AB9}"/>
      </w:docPartPr>
      <w:docPartBody>
        <w:p w:rsidR="00092AB6" w:rsidRDefault="00092AB6">
          <w:pPr>
            <w:pStyle w:val="E2A4C2FF952E44FFB52ECB8143BEDA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1D6730F3DE4613AF02E797D28AF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48700-B9D3-4BEF-954A-300457BC13B6}"/>
      </w:docPartPr>
      <w:docPartBody>
        <w:p w:rsidR="00092AB6" w:rsidRDefault="00092AB6">
          <w:pPr>
            <w:pStyle w:val="021D6730F3DE4613AF02E797D28AF1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9BE26007A6B4D1EB7C00EAC502DB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23572-DF89-485E-9A6A-480B157D960C}"/>
      </w:docPartPr>
      <w:docPartBody>
        <w:p w:rsidR="00092AB6" w:rsidRDefault="00092AB6">
          <w:pPr>
            <w:pStyle w:val="79BE26007A6B4D1EB7C00EAC502DB1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2388EF6DAF443BAD0B0EE21B7BB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56022-B168-42F5-89AC-0E00F8E2D46D}"/>
      </w:docPartPr>
      <w:docPartBody>
        <w:p w:rsidR="00092AB6" w:rsidRDefault="00092AB6">
          <w:pPr>
            <w:pStyle w:val="D02388EF6DAF443BAD0B0EE21B7BB047"/>
          </w:pPr>
          <w:r>
            <w:t xml:space="preserve"> </w:t>
          </w:r>
        </w:p>
      </w:docPartBody>
    </w:docPart>
    <w:docPart>
      <w:docPartPr>
        <w:name w:val="0E183DB57A4E4447A7D1624C7E9AF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2AA6B-21BA-42B8-9E2F-D6885E2873DA}"/>
      </w:docPartPr>
      <w:docPartBody>
        <w:p w:rsidR="00537256" w:rsidRDefault="005372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B6"/>
    <w:rsid w:val="00092AB6"/>
    <w:rsid w:val="0053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A4C2FF952E44FFB52ECB8143BEDAD8">
    <w:name w:val="E2A4C2FF952E44FFB52ECB8143BEDAD8"/>
  </w:style>
  <w:style w:type="paragraph" w:customStyle="1" w:styleId="06EFB18AC6FE454F9649848D24EC3EBB">
    <w:name w:val="06EFB18AC6FE454F9649848D24EC3EB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E175DA8FF0C4C8D84025E82E7041299">
    <w:name w:val="EE175DA8FF0C4C8D84025E82E7041299"/>
  </w:style>
  <w:style w:type="paragraph" w:customStyle="1" w:styleId="021D6730F3DE4613AF02E797D28AF139">
    <w:name w:val="021D6730F3DE4613AF02E797D28AF139"/>
  </w:style>
  <w:style w:type="paragraph" w:customStyle="1" w:styleId="DB3D229DCD024D78B1F1AC6FFFFA6F2E">
    <w:name w:val="DB3D229DCD024D78B1F1AC6FFFFA6F2E"/>
  </w:style>
  <w:style w:type="paragraph" w:customStyle="1" w:styleId="B34EFB5E5A6D431E805353EC7FA9E5BC">
    <w:name w:val="B34EFB5E5A6D431E805353EC7FA9E5BC"/>
  </w:style>
  <w:style w:type="paragraph" w:customStyle="1" w:styleId="79BE26007A6B4D1EB7C00EAC502DB1F5">
    <w:name w:val="79BE26007A6B4D1EB7C00EAC502DB1F5"/>
  </w:style>
  <w:style w:type="paragraph" w:customStyle="1" w:styleId="D02388EF6DAF443BAD0B0EE21B7BB047">
    <w:name w:val="D02388EF6DAF443BAD0B0EE21B7BB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46378-5322-4645-B5E8-4C83AFE4A898}"/>
</file>

<file path=customXml/itemProps2.xml><?xml version="1.0" encoding="utf-8"?>
<ds:datastoreItem xmlns:ds="http://schemas.openxmlformats.org/officeDocument/2006/customXml" ds:itemID="{5252D060-891A-4FE8-9337-D691581B5069}"/>
</file>

<file path=customXml/itemProps3.xml><?xml version="1.0" encoding="utf-8"?>
<ds:datastoreItem xmlns:ds="http://schemas.openxmlformats.org/officeDocument/2006/customXml" ds:itemID="{06ED6072-9EF6-4B48-9020-1406A1DB2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1711</Characters>
  <Application>Microsoft Office Word</Application>
  <DocSecurity>0</DocSecurity>
  <Lines>36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Se över möjligheterna för att återinföra avdragsrätten för gåvor till hjälporganisationer och idella föreningar</vt:lpstr>
      <vt:lpstr>
      </vt:lpstr>
    </vt:vector>
  </TitlesOfParts>
  <Company>Sveriges riksdag</Company>
  <LinksUpToDate>false</LinksUpToDate>
  <CharactersWithSpaces>1977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