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3199F745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9219E0">
              <w:rPr>
                <w:b/>
              </w:rPr>
              <w:t>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32C3E195"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9219E0">
              <w:t>11-10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50ADB0B5" w:rsidR="00D12EAD" w:rsidRDefault="009219E0" w:rsidP="0096348C">
            <w:r>
              <w:t>10.00–</w:t>
            </w:r>
            <w:r w:rsidR="002C3579">
              <w:t>11.45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304AB77A" w14:textId="16E3A4B6" w:rsidR="00F93B25" w:rsidRDefault="00F93B25" w:rsidP="0096348C"/>
    <w:p w14:paraId="363286C4" w14:textId="77777777" w:rsidR="007C1D00" w:rsidRDefault="007C1D00" w:rsidP="0096348C"/>
    <w:p w14:paraId="3D6D7D87" w14:textId="7E175435" w:rsidR="0096348C" w:rsidRDefault="00D10A11" w:rsidP="00D10A11">
      <w:pPr>
        <w:tabs>
          <w:tab w:val="left" w:pos="1701"/>
        </w:tabs>
        <w:ind w:left="1304"/>
        <w:rPr>
          <w:snapToGrid w:val="0"/>
          <w:color w:val="000000"/>
        </w:rPr>
      </w:pPr>
      <w:r>
        <w:rPr>
          <w:snapToGrid w:val="0"/>
          <w:color w:val="000000"/>
        </w:rPr>
        <w:t>Ordföranden hälsade ledamöterna Fredrik Ahlstedt (M), Marielle Lahti (MP), Crister Carlsson (M) och föredragande Mia Helenius Lockner särskilt välkomna till dagens sammanträde.</w:t>
      </w:r>
    </w:p>
    <w:p w14:paraId="6006692B" w14:textId="77777777" w:rsidR="00D10A11" w:rsidRDefault="00D10A11" w:rsidP="00D10A11">
      <w:pPr>
        <w:tabs>
          <w:tab w:val="left" w:pos="1701"/>
        </w:tabs>
        <w:ind w:left="1304"/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FC34766" w14:textId="7B963BFB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från </w:t>
            </w:r>
            <w:r w:rsidR="009219E0">
              <w:rPr>
                <w:b/>
                <w:szCs w:val="24"/>
              </w:rPr>
              <w:t>Kronofogdemyndigheten</w:t>
            </w:r>
          </w:p>
          <w:p w14:paraId="7196DA1C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433A5E01" w14:textId="02258C45" w:rsidR="00E57DF8" w:rsidRPr="009C2ED3" w:rsidRDefault="009219E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Rikskronofogde</w:t>
            </w:r>
            <w:r w:rsidR="00E57DF8" w:rsidRPr="007723B8">
              <w:rPr>
                <w:szCs w:val="24"/>
              </w:rPr>
              <w:t xml:space="preserve"> </w:t>
            </w:r>
            <w:r>
              <w:rPr>
                <w:szCs w:val="24"/>
              </w:rPr>
              <w:t>Fredrik Rosengren</w:t>
            </w:r>
            <w:r w:rsidR="00E57DF8">
              <w:rPr>
                <w:szCs w:val="24"/>
              </w:rPr>
              <w:t xml:space="preserve"> lämnade information och svarade på utskottets frågor.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AC1A15" w14:paraId="04889674" w14:textId="77777777" w:rsidTr="00D12EAD">
        <w:tc>
          <w:tcPr>
            <w:tcW w:w="567" w:type="dxa"/>
          </w:tcPr>
          <w:p w14:paraId="61BDC7D8" w14:textId="53FE1F39" w:rsidR="00AC1A15" w:rsidRDefault="002C357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788DB350" w14:textId="1118ACD1" w:rsidR="00AC1A15" w:rsidRDefault="009219E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Tullverket</w:t>
            </w:r>
          </w:p>
          <w:p w14:paraId="79020361" w14:textId="77777777" w:rsidR="009219E0" w:rsidRDefault="009219E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1F1082B7" w14:textId="77777777" w:rsidR="009219E0" w:rsidRPr="009219E0" w:rsidRDefault="009219E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219E0">
              <w:rPr>
                <w:bCs/>
                <w:szCs w:val="24"/>
              </w:rPr>
              <w:t>Generaltulldirektör Charlotte Svensson lämnade information och svarade på utskottets frågor.</w:t>
            </w:r>
          </w:p>
          <w:p w14:paraId="48A8887A" w14:textId="0691B66F" w:rsidR="009219E0" w:rsidRPr="009C2ED3" w:rsidRDefault="009219E0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4EDADB06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C3579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6A40FEF4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9219E0">
              <w:rPr>
                <w:snapToGrid w:val="0"/>
              </w:rPr>
              <w:t>6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0FCFB509" w:rsidR="00C3694B" w:rsidRDefault="002C357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54BDE5A" w14:textId="1E1DF287" w:rsidR="00C3694B" w:rsidRDefault="00D10A11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D10A1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Rapportering och utbyte av upplysningar om inkomster genom digitala plattformar (SkU3)</w:t>
            </w:r>
          </w:p>
          <w:p w14:paraId="1A9DE037" w14:textId="77777777" w:rsidR="005E13C8" w:rsidRDefault="005E13C8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6535097C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9219E0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780AE2F7" w:rsidR="007D2629" w:rsidRDefault="002C357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62B732D8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42C9A906" w14:textId="624546E2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8ED03E3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E1A9165" w14:textId="292670FF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750A915C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E05A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D562EAC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9219E0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9219E0" w:rsidRPr="002C3579">
              <w:rPr>
                <w:snapToGrid w:val="0"/>
              </w:rPr>
              <w:t>24 november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1B463E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kl. </w:t>
            </w:r>
            <w:r w:rsidR="009219E0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54613E25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9219E0" w:rsidRPr="002C3579">
              <w:t>24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  <w:tr w:rsidR="00FE05AB" w14:paraId="234D49EA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8594232" w14:textId="77777777" w:rsidR="00FE05AB" w:rsidRDefault="00FE05AB" w:rsidP="0096348C">
            <w:pPr>
              <w:tabs>
                <w:tab w:val="left" w:pos="1701"/>
              </w:tabs>
            </w:pPr>
          </w:p>
        </w:tc>
      </w:tr>
    </w:tbl>
    <w:p w14:paraId="1A1F5396" w14:textId="77777777" w:rsidR="00FE05AB" w:rsidRDefault="00FE05AB" w:rsidP="00FE05AB">
      <w:pPr>
        <w:tabs>
          <w:tab w:val="left" w:pos="1701"/>
        </w:tabs>
      </w:pPr>
    </w:p>
    <w:p w14:paraId="4B08A517" w14:textId="3ED6624E" w:rsidR="0096348C" w:rsidRDefault="00FE05AB" w:rsidP="00FE05AB">
      <w:pPr>
        <w:tabs>
          <w:tab w:val="left" w:pos="1701"/>
        </w:tabs>
      </w:pPr>
      <w:r>
        <w:t xml:space="preserve"> </w:t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7C1D00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4DD8F677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9219E0">
              <w:t>7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13A49839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FE05AB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78C6DCD2" w:rsidR="000910E8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1C025207" w:rsidR="000910E8" w:rsidRPr="001E1FAC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63A2514D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29B37EA7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1F19F62A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1F325389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52FDED86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7B175D16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10D9C4BD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2D3FDA6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1DFE4647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0B212DCF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053DAB50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0A9FA7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2B6A"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04544C26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E13F2F6" w:rsidR="000910E8" w:rsidRPr="00E70A95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757FDF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37DD4C24" w:rsidR="000910E8" w:rsidRPr="0078232D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3A8FD39F" w:rsidR="000910E8" w:rsidRPr="0078232D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B5708E8" w:rsidR="000910E8" w:rsidRPr="0078232D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50FA5CA0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Mattias Eriksson Falk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7F654140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E30AC8F" w:rsidR="000910E8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524C4915" w:rsidR="000910E8" w:rsidRPr="0078232D" w:rsidRDefault="008F57B2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33D09827" w:rsidR="000910E8" w:rsidRPr="0078232D" w:rsidRDefault="00BF03FD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  <w:r w:rsidR="000910E8" w:rsidRPr="003213EC"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0F7E0EB0" w:rsidR="00073002" w:rsidRDefault="00073002" w:rsidP="000910E8">
            <w: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70A787F" w:rsidR="00073002" w:rsidRDefault="007133B4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7BD8AFD" w:rsidR="00073002" w:rsidRDefault="007133B4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1329B8D4" w:rsidR="00E02BEB" w:rsidRPr="007C1D00" w:rsidRDefault="00E02BEB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C1D00">
              <w:rPr>
                <w:b/>
                <w:bCs/>
                <w:i/>
                <w:iCs/>
                <w:sz w:val="22"/>
                <w:szCs w:val="22"/>
              </w:rPr>
              <w:t>E</w:t>
            </w:r>
            <w:r w:rsidR="007C1D00" w:rsidRPr="007C1D00">
              <w:rPr>
                <w:b/>
                <w:bCs/>
                <w:i/>
                <w:iCs/>
                <w:sz w:val="22"/>
                <w:szCs w:val="22"/>
              </w:rPr>
              <w:t>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374F4C90" w:rsidR="00374AAE" w:rsidRPr="0078232D" w:rsidRDefault="00DF613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4C739809" w14:textId="77777777" w:rsidR="000C0F16" w:rsidRDefault="000C0F16" w:rsidP="000C0F16">
      <w:pPr>
        <w:widowControl/>
        <w:sectPr w:rsidR="000C0F16" w:rsidSect="007C1D00">
          <w:pgSz w:w="11906" w:h="16838"/>
          <w:pgMar w:top="709" w:right="1134" w:bottom="709" w:left="2268" w:header="737" w:footer="720" w:gutter="0"/>
          <w:cols w:space="720"/>
          <w:docGrid w:linePitch="326"/>
        </w:sectPr>
      </w:pPr>
    </w:p>
    <w:p w14:paraId="3585764C" w14:textId="77777777" w:rsidR="00953D59" w:rsidRDefault="00953D59" w:rsidP="001C4C87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55EA" w14:textId="77777777" w:rsidR="007C1D00" w:rsidRDefault="007C1D00" w:rsidP="007C1D00">
      <w:r>
        <w:separator/>
      </w:r>
    </w:p>
  </w:endnote>
  <w:endnote w:type="continuationSeparator" w:id="0">
    <w:p w14:paraId="55F54A31" w14:textId="77777777" w:rsidR="007C1D00" w:rsidRDefault="007C1D00" w:rsidP="007C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17B3" w14:textId="77777777" w:rsidR="007C1D00" w:rsidRDefault="007C1D00" w:rsidP="007C1D00">
      <w:r>
        <w:separator/>
      </w:r>
    </w:p>
  </w:footnote>
  <w:footnote w:type="continuationSeparator" w:id="0">
    <w:p w14:paraId="158035B4" w14:textId="77777777" w:rsidR="007C1D00" w:rsidRDefault="007C1D00" w:rsidP="007C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54400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16CB5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4C87"/>
    <w:rsid w:val="001C74B4"/>
    <w:rsid w:val="001D6FF7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C3579"/>
    <w:rsid w:val="002D2AB5"/>
    <w:rsid w:val="002E1614"/>
    <w:rsid w:val="002F284C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74503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133B4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85299"/>
    <w:rsid w:val="007C1D00"/>
    <w:rsid w:val="007D2629"/>
    <w:rsid w:val="007E4B5A"/>
    <w:rsid w:val="007F6B0D"/>
    <w:rsid w:val="00815B5B"/>
    <w:rsid w:val="00820AC7"/>
    <w:rsid w:val="00834B38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57B2"/>
    <w:rsid w:val="008F656A"/>
    <w:rsid w:val="00906C2D"/>
    <w:rsid w:val="00915674"/>
    <w:rsid w:val="009216D5"/>
    <w:rsid w:val="009219E0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0686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D09C8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00F"/>
    <w:rsid w:val="00C93236"/>
    <w:rsid w:val="00CA0868"/>
    <w:rsid w:val="00CA262C"/>
    <w:rsid w:val="00CA39FE"/>
    <w:rsid w:val="00CA4F10"/>
    <w:rsid w:val="00CB4BD3"/>
    <w:rsid w:val="00CB6177"/>
    <w:rsid w:val="00CF4289"/>
    <w:rsid w:val="00D10A11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DF613B"/>
    <w:rsid w:val="00E02BEB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05AB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styleId="Sidhuvud">
    <w:name w:val="header"/>
    <w:basedOn w:val="Normal"/>
    <w:link w:val="SidhuvudChar"/>
    <w:rsid w:val="007C1D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C1D00"/>
    <w:rPr>
      <w:sz w:val="24"/>
    </w:rPr>
  </w:style>
  <w:style w:type="paragraph" w:styleId="Sidfot">
    <w:name w:val="footer"/>
    <w:basedOn w:val="Normal"/>
    <w:link w:val="SidfotChar"/>
    <w:rsid w:val="007C1D0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C1D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2</TotalTime>
  <Pages>3</Pages>
  <Words>343</Words>
  <Characters>2619</Characters>
  <Application>Microsoft Office Word</Application>
  <DocSecurity>0</DocSecurity>
  <Lines>1309</Lines>
  <Paragraphs>164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2022-11-09T12:19:00Z</cp:lastPrinted>
  <dcterms:created xsi:type="dcterms:W3CDTF">2022-11-28T12:33:00Z</dcterms:created>
  <dcterms:modified xsi:type="dcterms:W3CDTF">2022-11-28T12:35:00Z</dcterms:modified>
</cp:coreProperties>
</file>