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484908">
              <w:rPr>
                <w:b/>
              </w:rPr>
              <w:t>9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801E01">
              <w:rPr>
                <w:b/>
              </w:rPr>
              <w:t>9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2019</w:t>
            </w:r>
            <w:r w:rsidR="007B4607">
              <w:t>-</w:t>
            </w:r>
            <w:r w:rsidR="007B21E9">
              <w:t>1</w:t>
            </w:r>
            <w:r w:rsidR="00EA2C94">
              <w:t>1</w:t>
            </w:r>
            <w:r w:rsidR="00745634">
              <w:t>-</w:t>
            </w:r>
            <w:r w:rsidR="00EA2C94">
              <w:t>19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4E29FB">
              <w:t>1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>
              <w:t>1</w:t>
            </w:r>
            <w:r w:rsidR="004E29FB">
              <w:t>1</w:t>
            </w:r>
            <w:r w:rsidR="003D5DFC">
              <w:t>.</w:t>
            </w:r>
            <w:r w:rsidR="004E29FB">
              <w:t>4</w:t>
            </w:r>
            <w:r w:rsidR="0084161E">
              <w:t>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B5D50" w:rsidTr="005F3412">
        <w:tc>
          <w:tcPr>
            <w:tcW w:w="567" w:type="dxa"/>
          </w:tcPr>
          <w:p w:rsidR="00EB5D50" w:rsidRDefault="00EB5D50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EB5D50" w:rsidRDefault="008B14C0" w:rsidP="00C7013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I</w:t>
            </w:r>
            <w:r w:rsidR="005C1246">
              <w:rPr>
                <w:b/>
                <w:bCs/>
                <w:snapToGrid w:val="0"/>
              </w:rPr>
              <w:t>nrikesminister Mikael Damberg</w:t>
            </w:r>
            <w:r>
              <w:rPr>
                <w:b/>
                <w:bCs/>
                <w:snapToGrid w:val="0"/>
              </w:rPr>
              <w:t xml:space="preserve"> med medarbetare informerade</w:t>
            </w:r>
          </w:p>
          <w:p w:rsidR="00EB5D50" w:rsidRDefault="00EB5D50" w:rsidP="007B21E9">
            <w:pPr>
              <w:rPr>
                <w:b/>
                <w:bCs/>
                <w:snapToGrid w:val="0"/>
              </w:rPr>
            </w:pPr>
          </w:p>
        </w:tc>
      </w:tr>
      <w:tr w:rsidR="00AD0C83" w:rsidTr="005F3412">
        <w:tc>
          <w:tcPr>
            <w:tcW w:w="567" w:type="dxa"/>
          </w:tcPr>
          <w:p w:rsidR="00AD0C83" w:rsidRDefault="00AD0C83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AD0C83" w:rsidRDefault="007B21E9" w:rsidP="00C7013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AD0C83" w:rsidRDefault="00AD0C83" w:rsidP="00C7013B">
            <w:pPr>
              <w:rPr>
                <w:b/>
                <w:bCs/>
                <w:snapToGrid w:val="0"/>
              </w:rPr>
            </w:pPr>
          </w:p>
          <w:p w:rsidR="00AD0C83" w:rsidRPr="00AD0C83" w:rsidRDefault="007B21E9" w:rsidP="00C7013B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protokoll 2019/20:</w:t>
            </w:r>
            <w:r w:rsidR="001B7611">
              <w:rPr>
                <w:bCs/>
                <w:snapToGrid w:val="0"/>
              </w:rPr>
              <w:t>8</w:t>
            </w:r>
            <w:r w:rsidR="00EA2300">
              <w:rPr>
                <w:bCs/>
                <w:snapToGrid w:val="0"/>
              </w:rPr>
              <w:t>.</w:t>
            </w:r>
            <w:bookmarkStart w:id="0" w:name="_GoBack"/>
            <w:bookmarkEnd w:id="0"/>
          </w:p>
          <w:p w:rsidR="00AD0C83" w:rsidRDefault="00AD0C83" w:rsidP="00C7013B">
            <w:pPr>
              <w:rPr>
                <w:b/>
                <w:bCs/>
                <w:snapToGrid w:val="0"/>
              </w:rPr>
            </w:pPr>
          </w:p>
        </w:tc>
      </w:tr>
      <w:tr w:rsidR="0083203D" w:rsidTr="005F3412">
        <w:tc>
          <w:tcPr>
            <w:tcW w:w="567" w:type="dxa"/>
          </w:tcPr>
          <w:p w:rsidR="0083203D" w:rsidRDefault="0083203D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83203D" w:rsidRDefault="0083203D" w:rsidP="00C7013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Mottagande av motionsyrkande</w:t>
            </w:r>
          </w:p>
          <w:p w:rsidR="0083203D" w:rsidRDefault="0083203D" w:rsidP="00C7013B">
            <w:pPr>
              <w:rPr>
                <w:b/>
                <w:bCs/>
                <w:snapToGrid w:val="0"/>
              </w:rPr>
            </w:pPr>
          </w:p>
          <w:p w:rsidR="0083203D" w:rsidRPr="0083203D" w:rsidRDefault="0083203D" w:rsidP="00C7013B">
            <w:pPr>
              <w:rPr>
                <w:bCs/>
                <w:snapToGrid w:val="0"/>
              </w:rPr>
            </w:pPr>
            <w:r w:rsidRPr="0083203D">
              <w:rPr>
                <w:bCs/>
                <w:snapToGrid w:val="0"/>
              </w:rPr>
              <w:t xml:space="preserve">Utskottet beslutade att ta emot motion 2019/20:3094 yrkande 11 av Kristina Axén Olin m.fl. </w:t>
            </w:r>
            <w:r w:rsidR="008504B4">
              <w:rPr>
                <w:bCs/>
                <w:snapToGrid w:val="0"/>
              </w:rPr>
              <w:t xml:space="preserve">(M) </w:t>
            </w:r>
            <w:r w:rsidRPr="0083203D">
              <w:rPr>
                <w:bCs/>
                <w:snapToGrid w:val="0"/>
              </w:rPr>
              <w:t>från utbildningsutskottet.</w:t>
            </w:r>
          </w:p>
          <w:p w:rsidR="0083203D" w:rsidRPr="0083203D" w:rsidRDefault="0083203D" w:rsidP="00C7013B">
            <w:pPr>
              <w:rPr>
                <w:bCs/>
                <w:snapToGrid w:val="0"/>
              </w:rPr>
            </w:pPr>
          </w:p>
          <w:p w:rsidR="0083203D" w:rsidRPr="0083203D" w:rsidRDefault="0083203D" w:rsidP="00C7013B">
            <w:pPr>
              <w:rPr>
                <w:bCs/>
                <w:snapToGrid w:val="0"/>
              </w:rPr>
            </w:pPr>
            <w:r w:rsidRPr="0083203D">
              <w:rPr>
                <w:bCs/>
                <w:snapToGrid w:val="0"/>
              </w:rPr>
              <w:t>Denna paragraf förklarades omedelbart justerad.</w:t>
            </w:r>
          </w:p>
          <w:p w:rsidR="0083203D" w:rsidRDefault="0083203D" w:rsidP="00C7013B">
            <w:pPr>
              <w:rPr>
                <w:b/>
                <w:bCs/>
                <w:snapToGrid w:val="0"/>
              </w:rPr>
            </w:pPr>
          </w:p>
        </w:tc>
      </w:tr>
      <w:tr w:rsidR="00F916F4" w:rsidTr="005F3412">
        <w:tc>
          <w:tcPr>
            <w:tcW w:w="567" w:type="dxa"/>
          </w:tcPr>
          <w:p w:rsidR="00F916F4" w:rsidRDefault="0066688A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B21E9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F916F4" w:rsidRDefault="00A41E05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C4965" w:rsidRPr="00480055" w:rsidRDefault="00F916F4" w:rsidP="00F916F4">
            <w:pPr>
              <w:tabs>
                <w:tab w:val="left" w:pos="1701"/>
              </w:tabs>
              <w:rPr>
                <w:snapToGrid w:val="0"/>
              </w:rPr>
            </w:pPr>
            <w:r w:rsidRPr="00480055">
              <w:rPr>
                <w:snapToGrid w:val="0"/>
              </w:rPr>
              <w:t>Inkomna skrivelser anmäldes</w:t>
            </w:r>
            <w:r w:rsidR="00261404">
              <w:rPr>
                <w:snapToGrid w:val="0"/>
              </w:rPr>
              <w:t xml:space="preserve">, bilaga </w:t>
            </w:r>
            <w:r w:rsidR="00FC0607">
              <w:rPr>
                <w:snapToGrid w:val="0"/>
              </w:rPr>
              <w:t>2</w:t>
            </w:r>
            <w:r>
              <w:rPr>
                <w:snapToGrid w:val="0"/>
              </w:rPr>
              <w:t>.</w:t>
            </w: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16F4" w:rsidTr="005F3412">
        <w:tc>
          <w:tcPr>
            <w:tcW w:w="567" w:type="dxa"/>
          </w:tcPr>
          <w:p w:rsidR="00F916F4" w:rsidRDefault="0066688A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B21E9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916F4" w:rsidRDefault="00CC4BE4" w:rsidP="00CC4BE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Tor</w:t>
            </w:r>
            <w:r w:rsidR="00E95D20">
              <w:rPr>
                <w:snapToGrid w:val="0"/>
              </w:rPr>
              <w:t xml:space="preserve">sdagen den </w:t>
            </w:r>
            <w:r w:rsidR="00BD6AAE">
              <w:rPr>
                <w:snapToGrid w:val="0"/>
              </w:rPr>
              <w:t>28 november</w:t>
            </w:r>
            <w:r>
              <w:rPr>
                <w:snapToGrid w:val="0"/>
              </w:rPr>
              <w:t xml:space="preserve"> 2019 kl. 10</w:t>
            </w:r>
            <w:r w:rsidR="00F916F4">
              <w:rPr>
                <w:snapToGrid w:val="0"/>
              </w:rPr>
              <w:t>.00.</w:t>
            </w: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16F4" w:rsidRPr="00D504CC" w:rsidRDefault="00F916F4" w:rsidP="00F916F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16F4" w:rsidTr="005F3412">
        <w:tc>
          <w:tcPr>
            <w:tcW w:w="567" w:type="dxa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16F4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  <w:r>
              <w:t>Vid protokollet</w:t>
            </w: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  <w:r>
              <w:t>Virpi Torkkola</w:t>
            </w: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  <w:r>
              <w:t xml:space="preserve">Justeras den </w:t>
            </w:r>
            <w:r w:rsidR="00BD6AAE">
              <w:t>28 n</w:t>
            </w:r>
            <w:r w:rsidR="00184490">
              <w:t>o</w:t>
            </w:r>
            <w:r w:rsidR="00BD6AAE">
              <w:t>vember</w:t>
            </w:r>
            <w:r>
              <w:t xml:space="preserve"> 2019</w:t>
            </w: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Default="00F916F4" w:rsidP="00F916F4">
            <w:pPr>
              <w:tabs>
                <w:tab w:val="left" w:pos="1701"/>
              </w:tabs>
            </w:pPr>
          </w:p>
          <w:p w:rsidR="00F916F4" w:rsidRPr="00142088" w:rsidRDefault="00F916F4" w:rsidP="00F916F4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E760A5" w:rsidRDefault="00E760A5" w:rsidP="00E760A5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2019/20:</w:t>
            </w:r>
            <w:r w:rsidR="00801E01">
              <w:t>9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835458">
              <w:rPr>
                <w:sz w:val="22"/>
              </w:rPr>
              <w:t>1-5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379A1" w:rsidRDefault="00E760A5" w:rsidP="00720C97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83545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83545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760A5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C04C3F" w:rsidRDefault="00E760A5" w:rsidP="00720C97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83545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83545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484908" w:rsidP="00720C97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Magdalena Schröder</w:t>
            </w:r>
            <w:r w:rsidR="00E760A5">
              <w:rPr>
                <w:szCs w:val="24"/>
                <w:lang w:val="en-US"/>
              </w:rPr>
              <w:t xml:space="preserve"> (M</w:t>
            </w:r>
            <w:r w:rsidR="00E760A5"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83545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83545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83545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83545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83545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83545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83545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83545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83545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715A99" w:rsidP="00720C97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="00E760A5"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83545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D22671" w:rsidP="00720C97">
            <w:pPr>
              <w:rPr>
                <w:szCs w:val="24"/>
              </w:rPr>
            </w:pPr>
            <w: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83545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364572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83545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83545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387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A23450" w:rsidRDefault="007C3874" w:rsidP="00720C97">
            <w:r>
              <w:t xml:space="preserve">Mikael </w:t>
            </w:r>
            <w:proofErr w:type="spellStart"/>
            <w:r>
              <w:t>Damsgaard</w:t>
            </w:r>
            <w:proofErr w:type="spellEnd"/>
            <w: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83545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83545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roofErr w:type="spellStart"/>
            <w:r w:rsidRPr="00A23450">
              <w:t>Serkan</w:t>
            </w:r>
            <w:proofErr w:type="spellEnd"/>
            <w:r w:rsidRPr="00A23450">
              <w:t xml:space="preserve"> </w:t>
            </w:r>
            <w:proofErr w:type="spellStart"/>
            <w:r w:rsidRPr="00A23450">
              <w:t>Köse</w:t>
            </w:r>
            <w:proofErr w:type="spellEnd"/>
            <w:r w:rsidRPr="00A23450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 xml:space="preserve">Robert </w:t>
            </w:r>
            <w:proofErr w:type="spellStart"/>
            <w:r w:rsidRPr="00A23450">
              <w:t>Halef</w:t>
            </w:r>
            <w:proofErr w:type="spellEnd"/>
            <w:r w:rsidRPr="00A23450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Cecilie </w:t>
            </w:r>
            <w:proofErr w:type="spellStart"/>
            <w:r>
              <w:rPr>
                <w:color w:val="000000"/>
                <w:szCs w:val="24"/>
              </w:rPr>
              <w:t>Tenfjord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Toftby</w:t>
            </w:r>
            <w:proofErr w:type="spellEnd"/>
            <w:r>
              <w:rPr>
                <w:color w:val="000000"/>
                <w:szCs w:val="24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 xml:space="preserve">Richard </w:t>
            </w:r>
            <w:proofErr w:type="spellStart"/>
            <w:r w:rsidRPr="00A23450">
              <w:t>Jomshoff</w:t>
            </w:r>
            <w:proofErr w:type="spellEnd"/>
            <w:r w:rsidRPr="00A23450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rFonts w:cs="Arial"/>
                <w:color w:val="000000"/>
              </w:rPr>
            </w:pPr>
            <w:r>
              <w:lastRenderedPageBreak/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6AF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8" w:rsidRDefault="00EA6AF8" w:rsidP="00720C97">
            <w:r>
              <w:rPr>
                <w:color w:val="000000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8" w:rsidRPr="0078232D" w:rsidRDefault="00EA6AF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8" w:rsidRPr="0078232D" w:rsidRDefault="00EA6AF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8" w:rsidRPr="0078232D" w:rsidRDefault="00EA6AF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8" w:rsidRPr="0078232D" w:rsidRDefault="00EA6AF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8" w:rsidRPr="0078232D" w:rsidRDefault="00EA6AF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8" w:rsidRPr="0078232D" w:rsidRDefault="00EA6AF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8" w:rsidRPr="0078232D" w:rsidRDefault="00EA6AF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8" w:rsidRPr="0078232D" w:rsidRDefault="00EA6AF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8" w:rsidRPr="0078232D" w:rsidRDefault="00EA6AF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8" w:rsidRPr="0078232D" w:rsidRDefault="00EA6AF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8" w:rsidRPr="0078232D" w:rsidRDefault="00EA6AF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8" w:rsidRPr="0078232D" w:rsidRDefault="00EA6AF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8" w:rsidRPr="0078232D" w:rsidRDefault="00EA6AF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F8" w:rsidRPr="0078232D" w:rsidRDefault="00EA6AF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615408">
              <w:rPr>
                <w:sz w:val="20"/>
              </w:rPr>
              <w:t>2019-</w:t>
            </w:r>
            <w:r w:rsidR="002806AF">
              <w:rPr>
                <w:sz w:val="20"/>
              </w:rPr>
              <w:t>10</w:t>
            </w:r>
            <w:r w:rsidR="00615408">
              <w:rPr>
                <w:sz w:val="20"/>
              </w:rPr>
              <w:t>-</w:t>
            </w:r>
            <w:r w:rsidR="00EA6AF8">
              <w:rPr>
                <w:sz w:val="20"/>
              </w:rPr>
              <w:t>2</w:t>
            </w:r>
            <w:r w:rsidR="00D22671">
              <w:rPr>
                <w:sz w:val="20"/>
              </w:rPr>
              <w:t>5</w:t>
            </w: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C04"/>
    <w:rsid w:val="00012E64"/>
    <w:rsid w:val="000134E1"/>
    <w:rsid w:val="00014D0A"/>
    <w:rsid w:val="000156DC"/>
    <w:rsid w:val="00015D43"/>
    <w:rsid w:val="00015E85"/>
    <w:rsid w:val="00016BB2"/>
    <w:rsid w:val="00016C99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5A2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0430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1A2A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3B3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0DB0"/>
    <w:rsid w:val="00141456"/>
    <w:rsid w:val="00142088"/>
    <w:rsid w:val="00142FC1"/>
    <w:rsid w:val="00143484"/>
    <w:rsid w:val="001434F9"/>
    <w:rsid w:val="001448B4"/>
    <w:rsid w:val="00145065"/>
    <w:rsid w:val="00145098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902"/>
    <w:rsid w:val="00161AA6"/>
    <w:rsid w:val="0016281C"/>
    <w:rsid w:val="00163108"/>
    <w:rsid w:val="001632EE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9BF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490"/>
    <w:rsid w:val="0018462D"/>
    <w:rsid w:val="00184803"/>
    <w:rsid w:val="00185251"/>
    <w:rsid w:val="001853DE"/>
    <w:rsid w:val="00185E48"/>
    <w:rsid w:val="001862A8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B7611"/>
    <w:rsid w:val="001C0539"/>
    <w:rsid w:val="001C0964"/>
    <w:rsid w:val="001C0F36"/>
    <w:rsid w:val="001C207E"/>
    <w:rsid w:val="001C230D"/>
    <w:rsid w:val="001C31D9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AD5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48BB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11EB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383F"/>
    <w:rsid w:val="00274D89"/>
    <w:rsid w:val="00275FDA"/>
    <w:rsid w:val="002762AD"/>
    <w:rsid w:val="00276453"/>
    <w:rsid w:val="00276B02"/>
    <w:rsid w:val="00277942"/>
    <w:rsid w:val="00277DB7"/>
    <w:rsid w:val="002806AF"/>
    <w:rsid w:val="00280D19"/>
    <w:rsid w:val="00280EB5"/>
    <w:rsid w:val="00280FBD"/>
    <w:rsid w:val="00281CB3"/>
    <w:rsid w:val="00281EF6"/>
    <w:rsid w:val="0028273F"/>
    <w:rsid w:val="00282798"/>
    <w:rsid w:val="002839B0"/>
    <w:rsid w:val="00284354"/>
    <w:rsid w:val="002847DF"/>
    <w:rsid w:val="0028495C"/>
    <w:rsid w:val="00285C4A"/>
    <w:rsid w:val="002860F6"/>
    <w:rsid w:val="00286468"/>
    <w:rsid w:val="00286904"/>
    <w:rsid w:val="00287A0B"/>
    <w:rsid w:val="00287DC4"/>
    <w:rsid w:val="00290D19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869"/>
    <w:rsid w:val="002A1C79"/>
    <w:rsid w:val="002A1D52"/>
    <w:rsid w:val="002A233D"/>
    <w:rsid w:val="002A2452"/>
    <w:rsid w:val="002A29A8"/>
    <w:rsid w:val="002A3BB8"/>
    <w:rsid w:val="002A4D58"/>
    <w:rsid w:val="002A4E21"/>
    <w:rsid w:val="002A5FA6"/>
    <w:rsid w:val="002A72F7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014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19F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12A7"/>
    <w:rsid w:val="00371714"/>
    <w:rsid w:val="00371B95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8EB"/>
    <w:rsid w:val="003A4D05"/>
    <w:rsid w:val="003A56F0"/>
    <w:rsid w:val="003A5923"/>
    <w:rsid w:val="003A672C"/>
    <w:rsid w:val="003A721B"/>
    <w:rsid w:val="003B041E"/>
    <w:rsid w:val="003B08EB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7C6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5B"/>
    <w:rsid w:val="003E40C5"/>
    <w:rsid w:val="003E417B"/>
    <w:rsid w:val="003E43A5"/>
    <w:rsid w:val="003E49EB"/>
    <w:rsid w:val="003E5722"/>
    <w:rsid w:val="003E5C2B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592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7F7"/>
    <w:rsid w:val="00477DC5"/>
    <w:rsid w:val="00477F20"/>
    <w:rsid w:val="00480055"/>
    <w:rsid w:val="0048132E"/>
    <w:rsid w:val="0048169C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B49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ED2"/>
    <w:rsid w:val="004C30AC"/>
    <w:rsid w:val="004C3533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3E8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2072"/>
    <w:rsid w:val="004E29FB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65A7"/>
    <w:rsid w:val="00576D0E"/>
    <w:rsid w:val="0057722E"/>
    <w:rsid w:val="005774F7"/>
    <w:rsid w:val="0057753E"/>
    <w:rsid w:val="00577F3F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90A99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5603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801"/>
    <w:rsid w:val="005A5D7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246"/>
    <w:rsid w:val="005C1541"/>
    <w:rsid w:val="005C1636"/>
    <w:rsid w:val="005C17A1"/>
    <w:rsid w:val="005C1C70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6C7"/>
    <w:rsid w:val="00606862"/>
    <w:rsid w:val="006068A0"/>
    <w:rsid w:val="0060699A"/>
    <w:rsid w:val="0060723D"/>
    <w:rsid w:val="00607707"/>
    <w:rsid w:val="006077AA"/>
    <w:rsid w:val="00610A6C"/>
    <w:rsid w:val="00610D7F"/>
    <w:rsid w:val="00611632"/>
    <w:rsid w:val="00611899"/>
    <w:rsid w:val="006130D8"/>
    <w:rsid w:val="006131BC"/>
    <w:rsid w:val="00613989"/>
    <w:rsid w:val="00614E4E"/>
    <w:rsid w:val="00615278"/>
    <w:rsid w:val="00615408"/>
    <w:rsid w:val="00615C47"/>
    <w:rsid w:val="00617D98"/>
    <w:rsid w:val="00620295"/>
    <w:rsid w:val="00621C9B"/>
    <w:rsid w:val="0062208C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6C4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CF9"/>
    <w:rsid w:val="00644674"/>
    <w:rsid w:val="00644D66"/>
    <w:rsid w:val="00644FF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3972"/>
    <w:rsid w:val="0071441B"/>
    <w:rsid w:val="007153CA"/>
    <w:rsid w:val="0071593A"/>
    <w:rsid w:val="00715988"/>
    <w:rsid w:val="00715A99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127"/>
    <w:rsid w:val="007248CF"/>
    <w:rsid w:val="007248D9"/>
    <w:rsid w:val="00725180"/>
    <w:rsid w:val="007251BC"/>
    <w:rsid w:val="007259EF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537D"/>
    <w:rsid w:val="00745634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659"/>
    <w:rsid w:val="007637BA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383"/>
    <w:rsid w:val="007B1AD4"/>
    <w:rsid w:val="007B21E9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BBD"/>
    <w:rsid w:val="007F5D21"/>
    <w:rsid w:val="007F61E5"/>
    <w:rsid w:val="007F646F"/>
    <w:rsid w:val="007F72CA"/>
    <w:rsid w:val="007F748B"/>
    <w:rsid w:val="007F7CA4"/>
    <w:rsid w:val="008017B0"/>
    <w:rsid w:val="00801812"/>
    <w:rsid w:val="008018FA"/>
    <w:rsid w:val="00801E01"/>
    <w:rsid w:val="00802299"/>
    <w:rsid w:val="00803881"/>
    <w:rsid w:val="0080389E"/>
    <w:rsid w:val="00803B19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03D"/>
    <w:rsid w:val="00832422"/>
    <w:rsid w:val="00834538"/>
    <w:rsid w:val="008345A3"/>
    <w:rsid w:val="00834866"/>
    <w:rsid w:val="00834B38"/>
    <w:rsid w:val="00834DA1"/>
    <w:rsid w:val="008352D2"/>
    <w:rsid w:val="00835458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2DB9"/>
    <w:rsid w:val="00843DBD"/>
    <w:rsid w:val="00843EDE"/>
    <w:rsid w:val="00844524"/>
    <w:rsid w:val="00844544"/>
    <w:rsid w:val="00844E4A"/>
    <w:rsid w:val="0084566F"/>
    <w:rsid w:val="00845927"/>
    <w:rsid w:val="00846FD3"/>
    <w:rsid w:val="00847BBE"/>
    <w:rsid w:val="00847C53"/>
    <w:rsid w:val="00847D7F"/>
    <w:rsid w:val="008504B4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355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7FB"/>
    <w:rsid w:val="0087587D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1A9F"/>
    <w:rsid w:val="008920AF"/>
    <w:rsid w:val="00892193"/>
    <w:rsid w:val="008925E8"/>
    <w:rsid w:val="008927C1"/>
    <w:rsid w:val="008936C2"/>
    <w:rsid w:val="00893C9A"/>
    <w:rsid w:val="00894633"/>
    <w:rsid w:val="00895464"/>
    <w:rsid w:val="00895EEB"/>
    <w:rsid w:val="00895FB5"/>
    <w:rsid w:val="008961A4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14C0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2EA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63A2"/>
    <w:rsid w:val="00997888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700"/>
    <w:rsid w:val="009F024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613E"/>
    <w:rsid w:val="00A061AB"/>
    <w:rsid w:val="00A079F8"/>
    <w:rsid w:val="00A07E84"/>
    <w:rsid w:val="00A1015A"/>
    <w:rsid w:val="00A104D5"/>
    <w:rsid w:val="00A12F43"/>
    <w:rsid w:val="00A137C8"/>
    <w:rsid w:val="00A13FCD"/>
    <w:rsid w:val="00A14736"/>
    <w:rsid w:val="00A14A60"/>
    <w:rsid w:val="00A14F1D"/>
    <w:rsid w:val="00A1505E"/>
    <w:rsid w:val="00A1553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1E05"/>
    <w:rsid w:val="00A420E9"/>
    <w:rsid w:val="00A4242D"/>
    <w:rsid w:val="00A42FB3"/>
    <w:rsid w:val="00A43137"/>
    <w:rsid w:val="00A445CD"/>
    <w:rsid w:val="00A446B6"/>
    <w:rsid w:val="00A448AA"/>
    <w:rsid w:val="00A44C1F"/>
    <w:rsid w:val="00A44EAA"/>
    <w:rsid w:val="00A459CD"/>
    <w:rsid w:val="00A46121"/>
    <w:rsid w:val="00A4638F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054D"/>
    <w:rsid w:val="00A61C49"/>
    <w:rsid w:val="00A61E73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6207"/>
    <w:rsid w:val="00AA6E4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35B"/>
    <w:rsid w:val="00AF599A"/>
    <w:rsid w:val="00AF61E2"/>
    <w:rsid w:val="00AF66E8"/>
    <w:rsid w:val="00B0049F"/>
    <w:rsid w:val="00B015F5"/>
    <w:rsid w:val="00B01820"/>
    <w:rsid w:val="00B020D1"/>
    <w:rsid w:val="00B02571"/>
    <w:rsid w:val="00B026E6"/>
    <w:rsid w:val="00B0286F"/>
    <w:rsid w:val="00B02AB9"/>
    <w:rsid w:val="00B037A9"/>
    <w:rsid w:val="00B04481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4558"/>
    <w:rsid w:val="00B14C18"/>
    <w:rsid w:val="00B14ED2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88D"/>
    <w:rsid w:val="00B25A44"/>
    <w:rsid w:val="00B25FC2"/>
    <w:rsid w:val="00B30641"/>
    <w:rsid w:val="00B306F2"/>
    <w:rsid w:val="00B30A36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FB9"/>
    <w:rsid w:val="00B451DD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93A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6AE"/>
    <w:rsid w:val="00B73820"/>
    <w:rsid w:val="00B73AAB"/>
    <w:rsid w:val="00B73E8F"/>
    <w:rsid w:val="00B74088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3275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6AAE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70A9"/>
    <w:rsid w:val="00BF7B19"/>
    <w:rsid w:val="00C002BF"/>
    <w:rsid w:val="00C00689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420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2E5"/>
    <w:rsid w:val="00C473AD"/>
    <w:rsid w:val="00C4797B"/>
    <w:rsid w:val="00C47AE7"/>
    <w:rsid w:val="00C47C2A"/>
    <w:rsid w:val="00C50E21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13B"/>
    <w:rsid w:val="00C70C0E"/>
    <w:rsid w:val="00C712D1"/>
    <w:rsid w:val="00C7168C"/>
    <w:rsid w:val="00C7226F"/>
    <w:rsid w:val="00C72D8F"/>
    <w:rsid w:val="00C72DB8"/>
    <w:rsid w:val="00C7336B"/>
    <w:rsid w:val="00C73436"/>
    <w:rsid w:val="00C755E7"/>
    <w:rsid w:val="00C75FAB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17"/>
    <w:rsid w:val="00CA0548"/>
    <w:rsid w:val="00CA27E4"/>
    <w:rsid w:val="00CA31F6"/>
    <w:rsid w:val="00CA3290"/>
    <w:rsid w:val="00CA372D"/>
    <w:rsid w:val="00CA5035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4BE4"/>
    <w:rsid w:val="00CC5064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CC"/>
    <w:rsid w:val="00CD2EC4"/>
    <w:rsid w:val="00CD3319"/>
    <w:rsid w:val="00CD6188"/>
    <w:rsid w:val="00CD6443"/>
    <w:rsid w:val="00CD6C1C"/>
    <w:rsid w:val="00CD6EAD"/>
    <w:rsid w:val="00CD6ECF"/>
    <w:rsid w:val="00CD7481"/>
    <w:rsid w:val="00CD76EA"/>
    <w:rsid w:val="00CE0D47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607"/>
    <w:rsid w:val="00D00B28"/>
    <w:rsid w:val="00D00DB7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4F9"/>
    <w:rsid w:val="00D17553"/>
    <w:rsid w:val="00D175DC"/>
    <w:rsid w:val="00D17CA4"/>
    <w:rsid w:val="00D20545"/>
    <w:rsid w:val="00D20CF6"/>
    <w:rsid w:val="00D22671"/>
    <w:rsid w:val="00D23E0E"/>
    <w:rsid w:val="00D24C68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37B"/>
    <w:rsid w:val="00D52A6A"/>
    <w:rsid w:val="00D52CCC"/>
    <w:rsid w:val="00D53795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96"/>
    <w:rsid w:val="00DA1F6D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D7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27DB"/>
    <w:rsid w:val="00E033E2"/>
    <w:rsid w:val="00E042BF"/>
    <w:rsid w:val="00E0533A"/>
    <w:rsid w:val="00E05378"/>
    <w:rsid w:val="00E05726"/>
    <w:rsid w:val="00E05E0C"/>
    <w:rsid w:val="00E06EFD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20610"/>
    <w:rsid w:val="00E20952"/>
    <w:rsid w:val="00E20DA1"/>
    <w:rsid w:val="00E22903"/>
    <w:rsid w:val="00E22D9F"/>
    <w:rsid w:val="00E235DD"/>
    <w:rsid w:val="00E24093"/>
    <w:rsid w:val="00E2595F"/>
    <w:rsid w:val="00E2623E"/>
    <w:rsid w:val="00E263B8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9AE"/>
    <w:rsid w:val="00E6604E"/>
    <w:rsid w:val="00E668EC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2FF"/>
    <w:rsid w:val="00E90B6A"/>
    <w:rsid w:val="00E91502"/>
    <w:rsid w:val="00E916EA"/>
    <w:rsid w:val="00E9241A"/>
    <w:rsid w:val="00E925C2"/>
    <w:rsid w:val="00E92679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1AC4"/>
    <w:rsid w:val="00EA2106"/>
    <w:rsid w:val="00EA2300"/>
    <w:rsid w:val="00EA2ADB"/>
    <w:rsid w:val="00EA2C94"/>
    <w:rsid w:val="00EA3093"/>
    <w:rsid w:val="00EA37CC"/>
    <w:rsid w:val="00EA396C"/>
    <w:rsid w:val="00EA39BB"/>
    <w:rsid w:val="00EA3EF2"/>
    <w:rsid w:val="00EA507F"/>
    <w:rsid w:val="00EA5937"/>
    <w:rsid w:val="00EA6AF8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30B3"/>
    <w:rsid w:val="00EE3B4A"/>
    <w:rsid w:val="00EE3F86"/>
    <w:rsid w:val="00EE43E2"/>
    <w:rsid w:val="00EE4D1A"/>
    <w:rsid w:val="00EE5371"/>
    <w:rsid w:val="00EE5FD8"/>
    <w:rsid w:val="00EE60A8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43E9"/>
    <w:rsid w:val="00F04722"/>
    <w:rsid w:val="00F048BF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688"/>
    <w:rsid w:val="00F73F23"/>
    <w:rsid w:val="00F743D0"/>
    <w:rsid w:val="00F74AA7"/>
    <w:rsid w:val="00F74C17"/>
    <w:rsid w:val="00F751A8"/>
    <w:rsid w:val="00F7520E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1B1"/>
    <w:rsid w:val="00F818A2"/>
    <w:rsid w:val="00F82B6F"/>
    <w:rsid w:val="00F83B03"/>
    <w:rsid w:val="00F83C5C"/>
    <w:rsid w:val="00F8498E"/>
    <w:rsid w:val="00F84A3E"/>
    <w:rsid w:val="00F85967"/>
    <w:rsid w:val="00F85CAD"/>
    <w:rsid w:val="00F8601E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73"/>
    <w:rsid w:val="00FA6211"/>
    <w:rsid w:val="00FA6839"/>
    <w:rsid w:val="00FB3A27"/>
    <w:rsid w:val="00FB3F3D"/>
    <w:rsid w:val="00FB49E3"/>
    <w:rsid w:val="00FB4EA4"/>
    <w:rsid w:val="00FB7555"/>
    <w:rsid w:val="00FB7771"/>
    <w:rsid w:val="00FB7B81"/>
    <w:rsid w:val="00FC0607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D497E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F6D55-F1CA-4AB9-99CE-31BD0707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17</TotalTime>
  <Pages>3</Pages>
  <Words>294</Words>
  <Characters>2346</Characters>
  <Application>Microsoft Office Word</Application>
  <DocSecurity>0</DocSecurity>
  <Lines>2346</Lines>
  <Paragraphs>188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25</cp:revision>
  <cp:lastPrinted>2019-11-19T13:20:00Z</cp:lastPrinted>
  <dcterms:created xsi:type="dcterms:W3CDTF">2019-10-09T09:30:00Z</dcterms:created>
  <dcterms:modified xsi:type="dcterms:W3CDTF">2019-11-20T07:57:00Z</dcterms:modified>
</cp:coreProperties>
</file>