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05025E87E9413A8EF7DBA9999DBFFD"/>
        </w:placeholder>
        <w15:appearance w15:val="hidden"/>
        <w:text/>
      </w:sdtPr>
      <w:sdtEndPr/>
      <w:sdtContent>
        <w:p w:rsidRPr="009B062B" w:rsidR="00AF30DD" w:rsidP="009B062B" w:rsidRDefault="00AF30DD" w14:paraId="4B92DE12" w14:textId="77777777">
          <w:pPr>
            <w:pStyle w:val="RubrikFrslagTIllRiksdagsbeslut"/>
          </w:pPr>
          <w:r w:rsidRPr="009B062B">
            <w:t>Förslag till riksdagsbeslut</w:t>
          </w:r>
        </w:p>
      </w:sdtContent>
    </w:sdt>
    <w:sdt>
      <w:sdtPr>
        <w:alias w:val="Yrkande 1"/>
        <w:tag w:val="7d9da8af-0489-4919-ba8a-f433f2511ed2"/>
        <w:id w:val="1478487876"/>
        <w:lock w:val="sdtLocked"/>
      </w:sdtPr>
      <w:sdtEndPr/>
      <w:sdtContent>
        <w:p w:rsidR="005975F4" w:rsidRDefault="00995699" w14:paraId="5C5E2EEE" w14:textId="77777777">
          <w:pPr>
            <w:pStyle w:val="Frslagstext"/>
            <w:numPr>
              <w:ilvl w:val="0"/>
              <w:numId w:val="0"/>
            </w:numPr>
          </w:pPr>
          <w:r>
            <w:t>Riksdagen ställer sig bakom det som anförs i motionen om en utredning som har till syfte att förändra grundavdraget så att det stimulerar människor till mer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5B1610DB4B43D3AD644A486644428A"/>
        </w:placeholder>
        <w15:appearance w15:val="hidden"/>
        <w:text/>
      </w:sdtPr>
      <w:sdtEndPr/>
      <w:sdtContent>
        <w:p w:rsidRPr="009B062B" w:rsidR="006D79C9" w:rsidP="00333E95" w:rsidRDefault="006D79C9" w14:paraId="243B4ADC" w14:textId="77777777">
          <w:pPr>
            <w:pStyle w:val="Rubrik1"/>
          </w:pPr>
          <w:r>
            <w:t>Motivering</w:t>
          </w:r>
        </w:p>
      </w:sdtContent>
    </w:sdt>
    <w:p w:rsidR="00652B73" w:rsidP="00B53D64" w:rsidRDefault="00552F90" w14:paraId="11B3B111" w14:textId="21D50EE2">
      <w:pPr>
        <w:pStyle w:val="Normalutanindragellerluft"/>
      </w:pPr>
      <w:r w:rsidRPr="00552F90">
        <w:t xml:space="preserve">Fysiska personer har rätt till grundavdrag. Grundavdraget undantar en del av inkomsten från skatt, och lindrar därmed beskattningen för låginkomsttagare. Grundavdragets utformning är konstruerad </w:t>
      </w:r>
      <w:r w:rsidR="005A3D03">
        <w:t xml:space="preserve">så </w:t>
      </w:r>
      <w:bookmarkStart w:name="_GoBack" w:id="1"/>
      <w:bookmarkEnd w:id="1"/>
      <w:r w:rsidRPr="00552F90">
        <w:t>att du får det högsta grundavdraget vid en inkomst på 121 700 kronor. Efter en inkomst på 121 700 så minskar grundavdraget. Om grundavdraget förändrades så att man fick ett högre grundavdrag än i dagens system vid en inkomst på 240 000 och en något snabbare avtrappning så skulle det stimulera till fler arbetade timmar i Sverige. För att klara välfärden i framtiden så är det nödvändigt att få fler arbetade timmar. Då är det rimligt att man stimulerar till att behålla m</w:t>
      </w:r>
      <w:r>
        <w:t>er av sin lön för att jobba mer</w:t>
      </w:r>
      <w:r w:rsidR="00843CEF">
        <w:t>.</w:t>
      </w:r>
    </w:p>
    <w:p w:rsidRPr="00552F90" w:rsidR="00552F90" w:rsidP="00552F90" w:rsidRDefault="00552F90" w14:paraId="359C962B" w14:textId="77777777"/>
    <w:sdt>
      <w:sdtPr>
        <w:alias w:val="CC_Underskrifter"/>
        <w:tag w:val="CC_Underskrifter"/>
        <w:id w:val="583496634"/>
        <w:lock w:val="sdtContentLocked"/>
        <w:placeholder>
          <w:docPart w:val="B8288A66D4FD48CEA3FF9E5CB10F9F5D"/>
        </w:placeholder>
        <w15:appearance w15:val="hidden"/>
      </w:sdtPr>
      <w:sdtEndPr>
        <w:rPr>
          <w:i/>
          <w:noProof/>
        </w:rPr>
      </w:sdtEndPr>
      <w:sdtContent>
        <w:p w:rsidR="00CC11BF" w:rsidP="00CE221C" w:rsidRDefault="005A3D03" w14:paraId="5339C3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61D200B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9301" w14:textId="77777777" w:rsidR="00552F90" w:rsidRDefault="00552F90" w:rsidP="000C1CAD">
      <w:pPr>
        <w:spacing w:line="240" w:lineRule="auto"/>
      </w:pPr>
      <w:r>
        <w:separator/>
      </w:r>
    </w:p>
  </w:endnote>
  <w:endnote w:type="continuationSeparator" w:id="0">
    <w:p w14:paraId="507E7143" w14:textId="77777777" w:rsidR="00552F90" w:rsidRDefault="00552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C8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6AEB" w14:textId="6722D6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E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A4EC1" w14:textId="77777777" w:rsidR="00552F90" w:rsidRDefault="00552F90" w:rsidP="000C1CAD">
      <w:pPr>
        <w:spacing w:line="240" w:lineRule="auto"/>
      </w:pPr>
      <w:r>
        <w:separator/>
      </w:r>
    </w:p>
  </w:footnote>
  <w:footnote w:type="continuationSeparator" w:id="0">
    <w:p w14:paraId="785A9D24" w14:textId="77777777" w:rsidR="00552F90" w:rsidRDefault="00552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3540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1AE3B" wp14:anchorId="642DC5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3D03" w14:paraId="34B5DC56" w14:textId="77777777">
                          <w:pPr>
                            <w:jc w:val="right"/>
                          </w:pPr>
                          <w:sdt>
                            <w:sdtPr>
                              <w:alias w:val="CC_Noformat_Partikod"/>
                              <w:tag w:val="CC_Noformat_Partikod"/>
                              <w:id w:val="-53464382"/>
                              <w:placeholder>
                                <w:docPart w:val="35A7CF1DE3224630B987FA4DC0C3920A"/>
                              </w:placeholder>
                              <w:text/>
                            </w:sdtPr>
                            <w:sdtEndPr/>
                            <w:sdtContent>
                              <w:r w:rsidR="00552F90">
                                <w:t>KD</w:t>
                              </w:r>
                            </w:sdtContent>
                          </w:sdt>
                          <w:sdt>
                            <w:sdtPr>
                              <w:alias w:val="CC_Noformat_Partinummer"/>
                              <w:tag w:val="CC_Noformat_Partinummer"/>
                              <w:id w:val="-1709555926"/>
                              <w:placeholder>
                                <w:docPart w:val="A690537DFC134274B8FF2F33D7E3D09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DC5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3D03" w14:paraId="34B5DC56" w14:textId="77777777">
                    <w:pPr>
                      <w:jc w:val="right"/>
                    </w:pPr>
                    <w:sdt>
                      <w:sdtPr>
                        <w:alias w:val="CC_Noformat_Partikod"/>
                        <w:tag w:val="CC_Noformat_Partikod"/>
                        <w:id w:val="-53464382"/>
                        <w:placeholder>
                          <w:docPart w:val="35A7CF1DE3224630B987FA4DC0C3920A"/>
                        </w:placeholder>
                        <w:text/>
                      </w:sdtPr>
                      <w:sdtEndPr/>
                      <w:sdtContent>
                        <w:r w:rsidR="00552F90">
                          <w:t>KD</w:t>
                        </w:r>
                      </w:sdtContent>
                    </w:sdt>
                    <w:sdt>
                      <w:sdtPr>
                        <w:alias w:val="CC_Noformat_Partinummer"/>
                        <w:tag w:val="CC_Noformat_Partinummer"/>
                        <w:id w:val="-1709555926"/>
                        <w:placeholder>
                          <w:docPart w:val="A690537DFC134274B8FF2F33D7E3D09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9EFCD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3D03" w14:paraId="2DB1E81C" w14:textId="77777777">
    <w:pPr>
      <w:jc w:val="right"/>
    </w:pPr>
    <w:sdt>
      <w:sdtPr>
        <w:alias w:val="CC_Noformat_Partikod"/>
        <w:tag w:val="CC_Noformat_Partikod"/>
        <w:id w:val="559911109"/>
        <w:placeholder>
          <w:docPart w:val="A690537DFC134274B8FF2F33D7E3D09C"/>
        </w:placeholder>
        <w:text/>
      </w:sdtPr>
      <w:sdtEndPr/>
      <w:sdtContent>
        <w:r w:rsidR="00552F90">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224A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3D03" w14:paraId="67A178A3" w14:textId="77777777">
    <w:pPr>
      <w:jc w:val="right"/>
    </w:pPr>
    <w:sdt>
      <w:sdtPr>
        <w:alias w:val="CC_Noformat_Partikod"/>
        <w:tag w:val="CC_Noformat_Partikod"/>
        <w:id w:val="1471015553"/>
        <w:text/>
      </w:sdtPr>
      <w:sdtEndPr/>
      <w:sdtContent>
        <w:r w:rsidR="00552F90">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A3D03" w14:paraId="389DF2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3D03" w14:paraId="1E688C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3D03" w14:paraId="2BDEBC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:3618</w:t>
        </w:r>
      </w:sdtContent>
    </w:sdt>
  </w:p>
  <w:p w:rsidR="004F35FE" w:rsidP="00E03A3D" w:rsidRDefault="005A3D03" w14:paraId="1AF85B31"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552F90" w14:paraId="44CF1854" w14:textId="77777777">
        <w:pPr>
          <w:pStyle w:val="FSHRub2"/>
        </w:pPr>
        <w:r>
          <w:t>Stimulera arbete genom förändrat grundavdrag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57E52A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2F90"/>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5F4"/>
    <w:rsid w:val="00597A89"/>
    <w:rsid w:val="005A0393"/>
    <w:rsid w:val="005A19A4"/>
    <w:rsid w:val="005A1A53"/>
    <w:rsid w:val="005A1A59"/>
    <w:rsid w:val="005A3BEF"/>
    <w:rsid w:val="005A3D03"/>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E8C"/>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699"/>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47C"/>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21C"/>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C59"/>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AA4"/>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874F9"/>
  <w15:chartTrackingRefBased/>
  <w15:docId w15:val="{61FD51AA-87E9-46E9-9D77-8206F4F9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5025E87E9413A8EF7DBA9999DBFFD"/>
        <w:category>
          <w:name w:val="Allmänt"/>
          <w:gallery w:val="placeholder"/>
        </w:category>
        <w:types>
          <w:type w:val="bbPlcHdr"/>
        </w:types>
        <w:behaviors>
          <w:behavior w:val="content"/>
        </w:behaviors>
        <w:guid w:val="{8F33986D-925C-44B2-9730-90A6AF43EADA}"/>
      </w:docPartPr>
      <w:docPartBody>
        <w:p w:rsidR="00211956" w:rsidRDefault="00211956">
          <w:pPr>
            <w:pStyle w:val="7105025E87E9413A8EF7DBA9999DBFFD"/>
          </w:pPr>
          <w:r w:rsidRPr="005A0A93">
            <w:rPr>
              <w:rStyle w:val="Platshllartext"/>
            </w:rPr>
            <w:t>Förslag till riksdagsbeslut</w:t>
          </w:r>
        </w:p>
      </w:docPartBody>
    </w:docPart>
    <w:docPart>
      <w:docPartPr>
        <w:name w:val="B25B1610DB4B43D3AD644A486644428A"/>
        <w:category>
          <w:name w:val="Allmänt"/>
          <w:gallery w:val="placeholder"/>
        </w:category>
        <w:types>
          <w:type w:val="bbPlcHdr"/>
        </w:types>
        <w:behaviors>
          <w:behavior w:val="content"/>
        </w:behaviors>
        <w:guid w:val="{BB354338-DA4F-456D-BBC0-FFCD5961EBA2}"/>
      </w:docPartPr>
      <w:docPartBody>
        <w:p w:rsidR="00211956" w:rsidRDefault="00211956">
          <w:pPr>
            <w:pStyle w:val="B25B1610DB4B43D3AD644A486644428A"/>
          </w:pPr>
          <w:r w:rsidRPr="005A0A93">
            <w:rPr>
              <w:rStyle w:val="Platshllartext"/>
            </w:rPr>
            <w:t>Motivering</w:t>
          </w:r>
        </w:p>
      </w:docPartBody>
    </w:docPart>
    <w:docPart>
      <w:docPartPr>
        <w:name w:val="35A7CF1DE3224630B987FA4DC0C3920A"/>
        <w:category>
          <w:name w:val="Allmänt"/>
          <w:gallery w:val="placeholder"/>
        </w:category>
        <w:types>
          <w:type w:val="bbPlcHdr"/>
        </w:types>
        <w:behaviors>
          <w:behavior w:val="content"/>
        </w:behaviors>
        <w:guid w:val="{C751C819-EF67-4D7A-97C9-D37137119AB8}"/>
      </w:docPartPr>
      <w:docPartBody>
        <w:p w:rsidR="00211956" w:rsidRDefault="00211956">
          <w:pPr>
            <w:pStyle w:val="35A7CF1DE3224630B987FA4DC0C3920A"/>
          </w:pPr>
          <w:r>
            <w:rPr>
              <w:rStyle w:val="Platshllartext"/>
            </w:rPr>
            <w:t xml:space="preserve"> </w:t>
          </w:r>
        </w:p>
      </w:docPartBody>
    </w:docPart>
    <w:docPart>
      <w:docPartPr>
        <w:name w:val="A690537DFC134274B8FF2F33D7E3D09C"/>
        <w:category>
          <w:name w:val="Allmänt"/>
          <w:gallery w:val="placeholder"/>
        </w:category>
        <w:types>
          <w:type w:val="bbPlcHdr"/>
        </w:types>
        <w:behaviors>
          <w:behavior w:val="content"/>
        </w:behaviors>
        <w:guid w:val="{20773FA9-F542-4876-B04F-8C8BA42E732F}"/>
      </w:docPartPr>
      <w:docPartBody>
        <w:p w:rsidR="00211956" w:rsidRDefault="00211956">
          <w:pPr>
            <w:pStyle w:val="A690537DFC134274B8FF2F33D7E3D09C"/>
          </w:pPr>
          <w:r>
            <w:t xml:space="preserve"> </w:t>
          </w:r>
        </w:p>
      </w:docPartBody>
    </w:docPart>
    <w:docPart>
      <w:docPartPr>
        <w:name w:val="B8288A66D4FD48CEA3FF9E5CB10F9F5D"/>
        <w:category>
          <w:name w:val="Allmänt"/>
          <w:gallery w:val="placeholder"/>
        </w:category>
        <w:types>
          <w:type w:val="bbPlcHdr"/>
        </w:types>
        <w:behaviors>
          <w:behavior w:val="content"/>
        </w:behaviors>
        <w:guid w:val="{F792EB08-C30B-4659-90BB-F7DFA260C39A}"/>
      </w:docPartPr>
      <w:docPartBody>
        <w:p w:rsidR="008C1166" w:rsidRDefault="008C1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56"/>
    <w:rsid w:val="00211956"/>
    <w:rsid w:val="008C1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5025E87E9413A8EF7DBA9999DBFFD">
    <w:name w:val="7105025E87E9413A8EF7DBA9999DBFFD"/>
  </w:style>
  <w:style w:type="paragraph" w:customStyle="1" w:styleId="BBEC18AFE9A4498285CA6C602CA0A321">
    <w:name w:val="BBEC18AFE9A4498285CA6C602CA0A321"/>
  </w:style>
  <w:style w:type="paragraph" w:customStyle="1" w:styleId="445148D936934042BB590B85DF32B471">
    <w:name w:val="445148D936934042BB590B85DF32B471"/>
  </w:style>
  <w:style w:type="paragraph" w:customStyle="1" w:styleId="B25B1610DB4B43D3AD644A486644428A">
    <w:name w:val="B25B1610DB4B43D3AD644A486644428A"/>
  </w:style>
  <w:style w:type="paragraph" w:customStyle="1" w:styleId="9C18B7A7CE1149928F9FA44AF5AF998E">
    <w:name w:val="9C18B7A7CE1149928F9FA44AF5AF998E"/>
  </w:style>
  <w:style w:type="paragraph" w:customStyle="1" w:styleId="35A7CF1DE3224630B987FA4DC0C3920A">
    <w:name w:val="35A7CF1DE3224630B987FA4DC0C3920A"/>
  </w:style>
  <w:style w:type="paragraph" w:customStyle="1" w:styleId="A690537DFC134274B8FF2F33D7E3D09C">
    <w:name w:val="A690537DFC134274B8FF2F33D7E3D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3E4FE-C2F6-4CFC-B3EA-B4D762E6C8F8}"/>
</file>

<file path=customXml/itemProps2.xml><?xml version="1.0" encoding="utf-8"?>
<ds:datastoreItem xmlns:ds="http://schemas.openxmlformats.org/officeDocument/2006/customXml" ds:itemID="{7D11EFF6-7DF3-4883-BD4E-641BC14BBFAA}"/>
</file>

<file path=customXml/itemProps3.xml><?xml version="1.0" encoding="utf-8"?>
<ds:datastoreItem xmlns:ds="http://schemas.openxmlformats.org/officeDocument/2006/customXml" ds:itemID="{7867DA65-7847-4149-AF4B-7A864112EDB1}"/>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821</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Stimulera arbete genom förändrat grundavdrag</vt:lpstr>
      <vt:lpstr>
      </vt:lpstr>
    </vt:vector>
  </TitlesOfParts>
  <Company>Sveriges riksdag</Company>
  <LinksUpToDate>false</LinksUpToDate>
  <CharactersWithSpaces>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