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5999BDE1A040C5914D8B6F9ADE07EB"/>
        </w:placeholder>
        <w:text/>
      </w:sdtPr>
      <w:sdtEndPr/>
      <w:sdtContent>
        <w:p w:rsidRPr="009B062B" w:rsidR="00AF30DD" w:rsidP="00C00CF4" w:rsidRDefault="00AF30DD" w14:paraId="2F02D497" w14:textId="77777777">
          <w:pPr>
            <w:pStyle w:val="Rubrik1"/>
            <w:spacing w:after="300"/>
          </w:pPr>
          <w:r w:rsidRPr="009B062B">
            <w:t>Förslag till riksdagsbeslut</w:t>
          </w:r>
        </w:p>
      </w:sdtContent>
    </w:sdt>
    <w:bookmarkStart w:name="_Hlk52790866" w:displacedByCustomXml="next" w:id="0"/>
    <w:sdt>
      <w:sdtPr>
        <w:alias w:val="Yrkande 1"/>
        <w:tag w:val="a8b1a88b-9837-4a74-9f4e-dd5f83a311c5"/>
        <w:id w:val="-365841417"/>
        <w:lock w:val="sdtLocked"/>
      </w:sdtPr>
      <w:sdtEndPr/>
      <w:sdtContent>
        <w:p w:rsidR="003B44ED" w:rsidRDefault="00192716" w14:paraId="013F5127" w14:textId="77777777">
          <w:pPr>
            <w:pStyle w:val="Frslagstext"/>
            <w:numPr>
              <w:ilvl w:val="0"/>
              <w:numId w:val="0"/>
            </w:numPr>
          </w:pPr>
          <w:r>
            <w:t>Riksdagen ställer sig bakom det som anförs i motionen om trafikpolisen i andra länder och dess organisering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1F2D4EE3CF04522AD921D49DFDBFBCF"/>
        </w:placeholder>
        <w:text/>
      </w:sdtPr>
      <w:sdtEndPr/>
      <w:sdtContent>
        <w:p w:rsidRPr="009B062B" w:rsidR="006D79C9" w:rsidP="00333E95" w:rsidRDefault="006D79C9" w14:paraId="658A53DA" w14:textId="77777777">
          <w:pPr>
            <w:pStyle w:val="Rubrik1"/>
          </w:pPr>
          <w:r>
            <w:t>Motivering</w:t>
          </w:r>
        </w:p>
      </w:sdtContent>
    </w:sdt>
    <w:p w:rsidR="00DE7AE1" w:rsidP="006F23AF" w:rsidRDefault="00DE7AE1" w14:paraId="06BFCDC2" w14:textId="681D149C">
      <w:pPr>
        <w:pStyle w:val="Normalutanindragellerluft"/>
      </w:pPr>
      <w:r>
        <w:t>Ett ständigt ökande antal larmrapporter från ett ständigt minskande antal trafikpoliser har blivit allt för vanligt förekommande. Antalet fordon på våra vägar ökar ständigt, samtidigt som antalet trafikpoliser minskar. Polisens ledning har länge stått handfall</w:t>
      </w:r>
      <w:r w:rsidR="00835F7F">
        <w:t>e</w:t>
      </w:r>
      <w:r>
        <w:t>n. Att säga att det är bråttom att hitta en lösning är en underdrift.</w:t>
      </w:r>
    </w:p>
    <w:p w:rsidRPr="006F23AF" w:rsidR="00DE7AE1" w:rsidP="00DE7AE1" w:rsidRDefault="00DE7AE1" w14:paraId="07452CC0" w14:textId="59EA0C6B">
      <w:pPr>
        <w:rPr>
          <w:spacing w:val="-1"/>
        </w:rPr>
      </w:pPr>
      <w:r w:rsidRPr="006F23AF">
        <w:rPr>
          <w:spacing w:val="-1"/>
        </w:rPr>
        <w:t>Samtidigt ser vi att våra grannländer i till exempel Tyskland och Norge har organise</w:t>
      </w:r>
      <w:r w:rsidR="006F23AF">
        <w:rPr>
          <w:spacing w:val="-1"/>
        </w:rPr>
        <w:softHyphen/>
      </w:r>
      <w:r w:rsidRPr="006F23AF">
        <w:rPr>
          <w:spacing w:val="-1"/>
        </w:rPr>
        <w:t>rat sin trafikpoliskår på ett annat och förmodligen mer effektivt sätt. I till exempel Norge arbetar civilanställda fordonsinspektörer tillsammans med polisen för att kun</w:t>
      </w:r>
      <w:r w:rsidRPr="006F23AF" w:rsidR="00835F7F">
        <w:rPr>
          <w:spacing w:val="-1"/>
        </w:rPr>
        <w:t>na</w:t>
      </w:r>
      <w:r w:rsidRPr="006F23AF">
        <w:rPr>
          <w:spacing w:val="-1"/>
        </w:rPr>
        <w:t xml:space="preserve"> utföra de nödvändiga kontrollerna på tunga fordon.</w:t>
      </w:r>
    </w:p>
    <w:p w:rsidRPr="006F23AF" w:rsidR="00DE7AE1" w:rsidP="00DE7AE1" w:rsidRDefault="00DE7AE1" w14:paraId="03D267BE" w14:textId="667CEE3C">
      <w:pPr>
        <w:rPr>
          <w:spacing w:val="-1"/>
        </w:rPr>
      </w:pPr>
      <w:r w:rsidRPr="006F23AF">
        <w:rPr>
          <w:spacing w:val="-1"/>
        </w:rPr>
        <w:t xml:space="preserve">Vi behöver fler poliser på våra vägar och vi behöver en modern organisation som kan hantera alla de uppgifter som vi har rätt att förvänta </w:t>
      </w:r>
      <w:r w:rsidRPr="006F23AF" w:rsidR="00835F7F">
        <w:rPr>
          <w:spacing w:val="-1"/>
        </w:rPr>
        <w:t xml:space="preserve">oss </w:t>
      </w:r>
      <w:r w:rsidRPr="006F23AF">
        <w:rPr>
          <w:spacing w:val="-1"/>
        </w:rPr>
        <w:t>att en modern polisorganisation klarar av.</w:t>
      </w:r>
      <w:bookmarkStart w:name="_GoBack" w:id="2"/>
      <w:bookmarkEnd w:id="2"/>
    </w:p>
    <w:p w:rsidR="00DE7AE1" w:rsidP="00DE7AE1" w:rsidRDefault="00DE7AE1" w14:paraId="39E29B06" w14:textId="66AC21DE">
      <w:r>
        <w:t>Den svenska trafikpolisen har under ett antal år blivit nedprioriterad, deras viktiga roll i trafiksäkerhetsarbete</w:t>
      </w:r>
      <w:r w:rsidR="00835F7F">
        <w:t>t</w:t>
      </w:r>
      <w:r>
        <w:t xml:space="preserve"> och i arbetet mot olagliga transporter </w:t>
      </w:r>
      <w:r w:rsidR="00835F7F">
        <w:t xml:space="preserve">har </w:t>
      </w:r>
      <w:r>
        <w:t>blivit lidande. Trafikpolisen behöver en nystart.</w:t>
      </w:r>
    </w:p>
    <w:p w:rsidR="00BB6339" w:rsidP="00DE7AE1" w:rsidRDefault="00DE7AE1" w14:paraId="4561F518" w14:textId="7BA05AA0">
      <w:r>
        <w:t xml:space="preserve">I denna allvarliga situation vore det klokt att </w:t>
      </w:r>
      <w:r w:rsidR="00835F7F">
        <w:t>dr</w:t>
      </w:r>
      <w:r>
        <w:t>a lärdom av hur andra länder har klarat av sin trafikpolisorganisation. Mycket tid kan vinnas och stora utredningsresurser kan sparas, resurser som helt säkert behövs någon annanstans inom polisen.</w:t>
      </w:r>
    </w:p>
    <w:sdt>
      <w:sdtPr>
        <w:rPr>
          <w:i/>
          <w:noProof/>
        </w:rPr>
        <w:alias w:val="CC_Underskrifter"/>
        <w:tag w:val="CC_Underskrifter"/>
        <w:id w:val="583496634"/>
        <w:lock w:val="sdtContentLocked"/>
        <w:placeholder>
          <w:docPart w:val="A2C3F163EFFE44F295E0977A3A0BDC6F"/>
        </w:placeholder>
      </w:sdtPr>
      <w:sdtEndPr>
        <w:rPr>
          <w:i w:val="0"/>
          <w:noProof w:val="0"/>
        </w:rPr>
      </w:sdtEndPr>
      <w:sdtContent>
        <w:p w:rsidR="00C00CF4" w:rsidP="00C00CF4" w:rsidRDefault="00C00CF4" w14:paraId="3765BFD9" w14:textId="77777777"/>
        <w:p w:rsidRPr="008E0FE2" w:rsidR="004801AC" w:rsidP="00C00CF4" w:rsidRDefault="006F23AF" w14:paraId="6AB78DF1" w14:textId="769795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0F3F7C" w:rsidRDefault="000F3F7C" w14:paraId="37289350" w14:textId="77777777"/>
    <w:sectPr w:rsidR="000F3F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C6A3" w14:textId="77777777" w:rsidR="00DE7AE1" w:rsidRDefault="00DE7AE1" w:rsidP="000C1CAD">
      <w:pPr>
        <w:spacing w:line="240" w:lineRule="auto"/>
      </w:pPr>
      <w:r>
        <w:separator/>
      </w:r>
    </w:p>
  </w:endnote>
  <w:endnote w:type="continuationSeparator" w:id="0">
    <w:p w14:paraId="0180271F" w14:textId="77777777" w:rsidR="00DE7AE1" w:rsidRDefault="00DE7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80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C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2CBA" w14:textId="77777777" w:rsidR="00E07354" w:rsidRDefault="00E073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EFD9" w14:textId="77777777" w:rsidR="00DE7AE1" w:rsidRDefault="00DE7AE1" w:rsidP="000C1CAD">
      <w:pPr>
        <w:spacing w:line="240" w:lineRule="auto"/>
      </w:pPr>
      <w:r>
        <w:separator/>
      </w:r>
    </w:p>
  </w:footnote>
  <w:footnote w:type="continuationSeparator" w:id="0">
    <w:p w14:paraId="0F43435C" w14:textId="77777777" w:rsidR="00DE7AE1" w:rsidRDefault="00DE7A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1ED7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23AF" w14:paraId="1FE2D372" w14:textId="77777777">
                          <w:pPr>
                            <w:jc w:val="right"/>
                          </w:pPr>
                          <w:sdt>
                            <w:sdtPr>
                              <w:alias w:val="CC_Noformat_Partikod"/>
                              <w:tag w:val="CC_Noformat_Partikod"/>
                              <w:id w:val="-53464382"/>
                              <w:placeholder>
                                <w:docPart w:val="B5B61062BA4E4F96AF08447F08596E20"/>
                              </w:placeholder>
                              <w:text/>
                            </w:sdtPr>
                            <w:sdtEndPr/>
                            <w:sdtContent>
                              <w:r w:rsidR="00DE7AE1">
                                <w:t>M</w:t>
                              </w:r>
                            </w:sdtContent>
                          </w:sdt>
                          <w:sdt>
                            <w:sdtPr>
                              <w:alias w:val="CC_Noformat_Partinummer"/>
                              <w:tag w:val="CC_Noformat_Partinummer"/>
                              <w:id w:val="-1709555926"/>
                              <w:placeholder>
                                <w:docPart w:val="5947E21D5BC04C228463EF594175CD5D"/>
                              </w:placeholder>
                              <w:text/>
                            </w:sdtPr>
                            <w:sdtEndPr/>
                            <w:sdtContent>
                              <w:r w:rsidR="00DE7AE1">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23AF" w14:paraId="1FE2D372" w14:textId="77777777">
                    <w:pPr>
                      <w:jc w:val="right"/>
                    </w:pPr>
                    <w:sdt>
                      <w:sdtPr>
                        <w:alias w:val="CC_Noformat_Partikod"/>
                        <w:tag w:val="CC_Noformat_Partikod"/>
                        <w:id w:val="-53464382"/>
                        <w:placeholder>
                          <w:docPart w:val="B5B61062BA4E4F96AF08447F08596E20"/>
                        </w:placeholder>
                        <w:text/>
                      </w:sdtPr>
                      <w:sdtEndPr/>
                      <w:sdtContent>
                        <w:r w:rsidR="00DE7AE1">
                          <w:t>M</w:t>
                        </w:r>
                      </w:sdtContent>
                    </w:sdt>
                    <w:sdt>
                      <w:sdtPr>
                        <w:alias w:val="CC_Noformat_Partinummer"/>
                        <w:tag w:val="CC_Noformat_Partinummer"/>
                        <w:id w:val="-1709555926"/>
                        <w:placeholder>
                          <w:docPart w:val="5947E21D5BC04C228463EF594175CD5D"/>
                        </w:placeholder>
                        <w:text/>
                      </w:sdtPr>
                      <w:sdtEndPr/>
                      <w:sdtContent>
                        <w:r w:rsidR="00DE7AE1">
                          <w:t>1529</w:t>
                        </w:r>
                      </w:sdtContent>
                    </w:sdt>
                  </w:p>
                </w:txbxContent>
              </v:textbox>
              <w10:wrap anchorx="page"/>
            </v:shape>
          </w:pict>
        </mc:Fallback>
      </mc:AlternateContent>
    </w:r>
  </w:p>
  <w:p w:rsidRPr="00293C4F" w:rsidR="00262EA3" w:rsidP="00776B74" w:rsidRDefault="00262EA3" w14:paraId="5BD683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13C1CE" w14:textId="77777777">
    <w:pPr>
      <w:jc w:val="right"/>
    </w:pPr>
  </w:p>
  <w:p w:rsidR="00262EA3" w:rsidP="00776B74" w:rsidRDefault="00262EA3" w14:paraId="7EFEE0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23AF" w14:paraId="1F11A4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23AF" w14:paraId="02F319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7AE1">
          <w:t>M</w:t>
        </w:r>
      </w:sdtContent>
    </w:sdt>
    <w:sdt>
      <w:sdtPr>
        <w:alias w:val="CC_Noformat_Partinummer"/>
        <w:tag w:val="CC_Noformat_Partinummer"/>
        <w:id w:val="-2014525982"/>
        <w:text/>
      </w:sdtPr>
      <w:sdtEndPr/>
      <w:sdtContent>
        <w:r w:rsidR="00DE7AE1">
          <w:t>1529</w:t>
        </w:r>
      </w:sdtContent>
    </w:sdt>
  </w:p>
  <w:p w:rsidRPr="008227B3" w:rsidR="00262EA3" w:rsidP="008227B3" w:rsidRDefault="006F23AF" w14:paraId="432E1D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23AF" w14:paraId="5B2EB5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:2180</w:t>
        </w:r>
      </w:sdtContent>
    </w:sdt>
  </w:p>
  <w:p w:rsidR="00262EA3" w:rsidP="00E03A3D" w:rsidRDefault="006F23AF" w14:paraId="29E8A177"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DE7AE1" w14:paraId="5C871537" w14:textId="77777777">
        <w:pPr>
          <w:pStyle w:val="FSHRub2"/>
        </w:pPr>
        <w:r>
          <w:t xml:space="preserve">Nystart för trafikpolisen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545C7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7A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7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716"/>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1CA"/>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4E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B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A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7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5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CF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5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5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E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35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6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DD24C97-0634-4D8F-A671-907AC92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5999BDE1A040C5914D8B6F9ADE07EB"/>
        <w:category>
          <w:name w:val="Allmänt"/>
          <w:gallery w:val="placeholder"/>
        </w:category>
        <w:types>
          <w:type w:val="bbPlcHdr"/>
        </w:types>
        <w:behaviors>
          <w:behavior w:val="content"/>
        </w:behaviors>
        <w:guid w:val="{7574BF98-6D60-4016-8CAB-9BAE7BF2ECA5}"/>
      </w:docPartPr>
      <w:docPartBody>
        <w:p w:rsidR="00F40A71" w:rsidRDefault="00F40A71">
          <w:pPr>
            <w:pStyle w:val="765999BDE1A040C5914D8B6F9ADE07EB"/>
          </w:pPr>
          <w:r w:rsidRPr="005A0A93">
            <w:rPr>
              <w:rStyle w:val="Platshllartext"/>
            </w:rPr>
            <w:t>Förslag till riksdagsbeslut</w:t>
          </w:r>
        </w:p>
      </w:docPartBody>
    </w:docPart>
    <w:docPart>
      <w:docPartPr>
        <w:name w:val="C1F2D4EE3CF04522AD921D49DFDBFBCF"/>
        <w:category>
          <w:name w:val="Allmänt"/>
          <w:gallery w:val="placeholder"/>
        </w:category>
        <w:types>
          <w:type w:val="bbPlcHdr"/>
        </w:types>
        <w:behaviors>
          <w:behavior w:val="content"/>
        </w:behaviors>
        <w:guid w:val="{72B20597-FA05-4A07-85E8-D44D38B18B72}"/>
      </w:docPartPr>
      <w:docPartBody>
        <w:p w:rsidR="00F40A71" w:rsidRDefault="00F40A71">
          <w:pPr>
            <w:pStyle w:val="C1F2D4EE3CF04522AD921D49DFDBFBCF"/>
          </w:pPr>
          <w:r w:rsidRPr="005A0A93">
            <w:rPr>
              <w:rStyle w:val="Platshllartext"/>
            </w:rPr>
            <w:t>Motivering</w:t>
          </w:r>
        </w:p>
      </w:docPartBody>
    </w:docPart>
    <w:docPart>
      <w:docPartPr>
        <w:name w:val="B5B61062BA4E4F96AF08447F08596E20"/>
        <w:category>
          <w:name w:val="Allmänt"/>
          <w:gallery w:val="placeholder"/>
        </w:category>
        <w:types>
          <w:type w:val="bbPlcHdr"/>
        </w:types>
        <w:behaviors>
          <w:behavior w:val="content"/>
        </w:behaviors>
        <w:guid w:val="{8E2A0428-F49E-4EBA-9EB4-A595C8C5428F}"/>
      </w:docPartPr>
      <w:docPartBody>
        <w:p w:rsidR="00F40A71" w:rsidRDefault="00F40A71">
          <w:pPr>
            <w:pStyle w:val="B5B61062BA4E4F96AF08447F08596E20"/>
          </w:pPr>
          <w:r>
            <w:rPr>
              <w:rStyle w:val="Platshllartext"/>
            </w:rPr>
            <w:t xml:space="preserve"> </w:t>
          </w:r>
        </w:p>
      </w:docPartBody>
    </w:docPart>
    <w:docPart>
      <w:docPartPr>
        <w:name w:val="5947E21D5BC04C228463EF594175CD5D"/>
        <w:category>
          <w:name w:val="Allmänt"/>
          <w:gallery w:val="placeholder"/>
        </w:category>
        <w:types>
          <w:type w:val="bbPlcHdr"/>
        </w:types>
        <w:behaviors>
          <w:behavior w:val="content"/>
        </w:behaviors>
        <w:guid w:val="{9433B581-EC3A-4A31-9A0E-301C8A7D4AAB}"/>
      </w:docPartPr>
      <w:docPartBody>
        <w:p w:rsidR="00F40A71" w:rsidRDefault="00F40A71">
          <w:pPr>
            <w:pStyle w:val="5947E21D5BC04C228463EF594175CD5D"/>
          </w:pPr>
          <w:r>
            <w:t xml:space="preserve"> </w:t>
          </w:r>
        </w:p>
      </w:docPartBody>
    </w:docPart>
    <w:docPart>
      <w:docPartPr>
        <w:name w:val="A2C3F163EFFE44F295E0977A3A0BDC6F"/>
        <w:category>
          <w:name w:val="Allmänt"/>
          <w:gallery w:val="placeholder"/>
        </w:category>
        <w:types>
          <w:type w:val="bbPlcHdr"/>
        </w:types>
        <w:behaviors>
          <w:behavior w:val="content"/>
        </w:behaviors>
        <w:guid w:val="{5BBABF53-92B5-4146-9F76-8D14E23761E3}"/>
      </w:docPartPr>
      <w:docPartBody>
        <w:p w:rsidR="00FD3E77" w:rsidRDefault="00FD3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71"/>
    <w:rsid w:val="00F40A71"/>
    <w:rsid w:val="00FD3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999BDE1A040C5914D8B6F9ADE07EB">
    <w:name w:val="765999BDE1A040C5914D8B6F9ADE07EB"/>
  </w:style>
  <w:style w:type="paragraph" w:customStyle="1" w:styleId="C72763E5679047BD9F071509EFC6F049">
    <w:name w:val="C72763E5679047BD9F071509EFC6F0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150BFBDE954A1E993A513AAA8CB64E">
    <w:name w:val="77150BFBDE954A1E993A513AAA8CB64E"/>
  </w:style>
  <w:style w:type="paragraph" w:customStyle="1" w:styleId="C1F2D4EE3CF04522AD921D49DFDBFBCF">
    <w:name w:val="C1F2D4EE3CF04522AD921D49DFDBFBCF"/>
  </w:style>
  <w:style w:type="paragraph" w:customStyle="1" w:styleId="8F93245773734576858DED7255D0F2DF">
    <w:name w:val="8F93245773734576858DED7255D0F2DF"/>
  </w:style>
  <w:style w:type="paragraph" w:customStyle="1" w:styleId="7B41A25F766C497383AD2B4757D90833">
    <w:name w:val="7B41A25F766C497383AD2B4757D90833"/>
  </w:style>
  <w:style w:type="paragraph" w:customStyle="1" w:styleId="B5B61062BA4E4F96AF08447F08596E20">
    <w:name w:val="B5B61062BA4E4F96AF08447F08596E20"/>
  </w:style>
  <w:style w:type="paragraph" w:customStyle="1" w:styleId="5947E21D5BC04C228463EF594175CD5D">
    <w:name w:val="5947E21D5BC04C228463EF594175C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2E1EE-3034-4FA3-A729-ED864C409D22}"/>
</file>

<file path=customXml/itemProps2.xml><?xml version="1.0" encoding="utf-8"?>
<ds:datastoreItem xmlns:ds="http://schemas.openxmlformats.org/officeDocument/2006/customXml" ds:itemID="{95CA5B65-917F-440A-8B61-0FEC015C5587}"/>
</file>

<file path=customXml/itemProps3.xml><?xml version="1.0" encoding="utf-8"?>
<ds:datastoreItem xmlns:ds="http://schemas.openxmlformats.org/officeDocument/2006/customXml" ds:itemID="{251F2E00-063D-4CC2-AD22-EB9C85DA0FD6}"/>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1289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Nystart för trafikpolisen</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