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E413F" w:rsidRDefault="009664F6" w14:paraId="6594FF72" w14:textId="77777777">
      <w:pPr>
        <w:pStyle w:val="Rubrik1"/>
        <w:spacing w:after="300"/>
      </w:pPr>
      <w:sdt>
        <w:sdtPr>
          <w:alias w:val="CC_Boilerplate_4"/>
          <w:tag w:val="CC_Boilerplate_4"/>
          <w:id w:val="-1644581176"/>
          <w:lock w:val="sdtLocked"/>
          <w:placeholder>
            <w:docPart w:val="04CE6D0593B6460CAD8E5D2F85B6E300"/>
          </w:placeholder>
          <w:text/>
        </w:sdtPr>
        <w:sdtEndPr/>
        <w:sdtContent>
          <w:r w:rsidRPr="009B062B" w:rsidR="00AF30DD">
            <w:t>Förslag till riksdagsbeslut</w:t>
          </w:r>
        </w:sdtContent>
      </w:sdt>
      <w:bookmarkEnd w:id="0"/>
      <w:bookmarkEnd w:id="1"/>
    </w:p>
    <w:sdt>
      <w:sdtPr>
        <w:alias w:val="Yrkande 1"/>
        <w:tag w:val="60e573a7-af08-4867-ba0a-1ad91f14a140"/>
        <w:id w:val="-978684777"/>
        <w:lock w:val="sdtLocked"/>
      </w:sdtPr>
      <w:sdtEndPr/>
      <w:sdtContent>
        <w:p w:rsidR="009B4358" w:rsidRDefault="00FD40D2" w14:paraId="3EFDC04E" w14:textId="77777777">
          <w:pPr>
            <w:pStyle w:val="Frslagstext"/>
            <w:numPr>
              <w:ilvl w:val="0"/>
              <w:numId w:val="0"/>
            </w:numPr>
          </w:pPr>
          <w:r>
            <w:t>Riksdagen ställer sig bakom det som anförs i motionen om att utreda möjligheterna till en standardiserad märkning i EU och Norden av övningskörningsskyltar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261050B3A44116BCC973E0405A3B6E"/>
        </w:placeholder>
        <w:text/>
      </w:sdtPr>
      <w:sdtEndPr/>
      <w:sdtContent>
        <w:p w:rsidRPr="009B062B" w:rsidR="006D79C9" w:rsidP="00333E95" w:rsidRDefault="006D79C9" w14:paraId="6EF97C5F" w14:textId="77777777">
          <w:pPr>
            <w:pStyle w:val="Rubrik1"/>
          </w:pPr>
          <w:r>
            <w:t>Motivering</w:t>
          </w:r>
        </w:p>
      </w:sdtContent>
    </w:sdt>
    <w:bookmarkEnd w:displacedByCustomXml="prev" w:id="3"/>
    <w:bookmarkEnd w:displacedByCustomXml="prev" w:id="4"/>
    <w:p w:rsidR="0005685B" w:rsidP="009664F6" w:rsidRDefault="0005685B" w14:paraId="166E7EC4" w14:textId="001D67FA">
      <w:pPr>
        <w:pStyle w:val="Normalutanindragellerluft"/>
      </w:pPr>
      <w:r>
        <w:t>Enligt 4</w:t>
      </w:r>
      <w:r w:rsidR="00F04C8C">
        <w:t> </w:t>
      </w:r>
      <w:r>
        <w:t>kap. 5</w:t>
      </w:r>
      <w:r w:rsidR="00F04C8C">
        <w:t> </w:t>
      </w:r>
      <w:r>
        <w:t>§ körkortsförordningen ska ”vid övningskörning […] på lämpligt sätt anges att fordonet används för övningskörning”. Enligt Transportstyrelsens föreskrifter (TSFS 2010:81) ska det ske genom att en skylt med texten ”ÖVNINGSKÖR” anbringas på fordonet.</w:t>
      </w:r>
    </w:p>
    <w:p w:rsidR="0005685B" w:rsidP="009664F6" w:rsidRDefault="0005685B" w14:paraId="2801EB1D" w14:textId="11A630D8">
      <w:r>
        <w:t>För oss som är svenskar och väl förtrogna med det svenska språket är det enkelt att med denna skylt identifiera ett fordon som framförs av en förare under utbildning. Vi kan därmed anpassa farten och avståndet och ta hänsyn till en ovan medtrafikants begränsade kunskap och rutin i trafiken.</w:t>
      </w:r>
    </w:p>
    <w:p w:rsidR="0005685B" w:rsidP="009664F6" w:rsidRDefault="0005685B" w14:paraId="6CA57D11" w14:textId="77777777">
      <w:r>
        <w:t xml:space="preserve">Men på landets vägar färdas även människor som inte kan svenska. För dem är ordet ”övningskör” obegripligt och saknar innebörd. Därmed är det inte heller självklart för dem att vidta åtgärder för att underlätta trafiksituationen för en ovan förare. </w:t>
      </w:r>
    </w:p>
    <w:p w:rsidRPr="0005685B" w:rsidR="0005685B" w:rsidP="009664F6" w:rsidRDefault="00791BDA" w14:paraId="0F8AD2D6" w14:textId="1A14F631">
      <w:r>
        <w:t>Ute på världens vägar i b</w:t>
      </w:r>
      <w:r w:rsidR="0005685B">
        <w:t>land annat Norge, Storbritannien</w:t>
      </w:r>
      <w:r w:rsidR="004377F9">
        <w:t xml:space="preserve">, </w:t>
      </w:r>
      <w:r w:rsidR="00F04C8C">
        <w:t>K</w:t>
      </w:r>
      <w:r w:rsidR="004377F9">
        <w:t>anada, Hong</w:t>
      </w:r>
      <w:r w:rsidR="00F04C8C">
        <w:t>k</w:t>
      </w:r>
      <w:r w:rsidR="004377F9">
        <w:t xml:space="preserve">ong och Israel </w:t>
      </w:r>
      <w:r w:rsidR="0005685B">
        <w:t xml:space="preserve">ska fordon som används för övningskörning markeras med en skylt med ett ”L” i versal. Detta L står för ”learner” och är ett internationellt mer </w:t>
      </w:r>
      <w:r w:rsidR="004377F9">
        <w:t>igenkänningsbart</w:t>
      </w:r>
      <w:r w:rsidR="0005685B">
        <w:t xml:space="preserve"> sätt att markera övningskörare på.</w:t>
      </w:r>
    </w:p>
    <w:p w:rsidR="00422B9E" w:rsidP="009664F6" w:rsidRDefault="0005685B" w14:paraId="74253169" w14:textId="1269BDC9">
      <w:r w:rsidRPr="009664F6">
        <w:rPr>
          <w:spacing w:val="-1"/>
        </w:rPr>
        <w:t>För att öka trafiksäkerheten i allmänhet och i synnerhet för de, oftast unga, människor</w:t>
      </w:r>
      <w:r>
        <w:t xml:space="preserve"> som övar sig för att ta körkort bör Sverige följa </w:t>
      </w:r>
      <w:r w:rsidR="004377F9">
        <w:t xml:space="preserve">vårt grannland </w:t>
      </w:r>
      <w:r>
        <w:t xml:space="preserve">Norges exempel. Sverige </w:t>
      </w:r>
      <w:r w:rsidRPr="009664F6">
        <w:rPr>
          <w:spacing w:val="-1"/>
        </w:rPr>
        <w:t xml:space="preserve">bör av samma skäl i EU </w:t>
      </w:r>
      <w:r w:rsidRPr="009664F6" w:rsidR="004377F9">
        <w:rPr>
          <w:spacing w:val="-1"/>
        </w:rPr>
        <w:t xml:space="preserve">och Norden </w:t>
      </w:r>
      <w:r w:rsidRPr="009664F6">
        <w:rPr>
          <w:spacing w:val="-1"/>
        </w:rPr>
        <w:t>verka för en mer standardiserad skyltning av fordon</w:t>
      </w:r>
      <w:r>
        <w:t xml:space="preserve"> som används för övningskörning i medlemsländerna.</w:t>
      </w:r>
    </w:p>
    <w:p w:rsidRPr="004377F9" w:rsidR="004377F9" w:rsidP="009664F6" w:rsidRDefault="004377F9" w14:paraId="061AA940" w14:textId="2E40431B">
      <w:r>
        <w:lastRenderedPageBreak/>
        <w:t xml:space="preserve">Som kuriosa kan nämnas, för att så ett frö hos kloka trafikpolitiska vänner, </w:t>
      </w:r>
      <w:r w:rsidR="00791BDA">
        <w:t>J</w:t>
      </w:r>
      <w:r>
        <w:t>apan</w:t>
      </w:r>
      <w:r w:rsidR="00791BDA">
        <w:t>s</w:t>
      </w:r>
      <w:r>
        <w:t xml:space="preserve"> system där man vid fyllda 70 år kan välja </w:t>
      </w:r>
      <w:r w:rsidR="00F04C8C">
        <w:t xml:space="preserve">att </w:t>
      </w:r>
      <w:r>
        <w:t>fäst</w:t>
      </w:r>
      <w:r w:rsidR="00F04C8C">
        <w:t>a</w:t>
      </w:r>
      <w:r>
        <w:t xml:space="preserve"> en skylt på bilen som visar att man är årsrik och kanske behöver extra hänsyn av sina medtrafikanter läng</w:t>
      </w:r>
      <w:r w:rsidR="00F04C8C">
        <w:t>s</w:t>
      </w:r>
      <w:r>
        <w:t xml:space="preserve"> vägen. </w:t>
      </w:r>
      <w:r w:rsidR="00F04C8C">
        <w:t>När man fyllt 75 är det obligatoriskt.</w:t>
      </w:r>
    </w:p>
    <w:sdt>
      <w:sdtPr>
        <w:rPr>
          <w:i/>
          <w:noProof/>
        </w:rPr>
        <w:alias w:val="CC_Underskrifter"/>
        <w:tag w:val="CC_Underskrifter"/>
        <w:id w:val="583496634"/>
        <w:lock w:val="sdtContentLocked"/>
        <w:placeholder>
          <w:docPart w:val="0A487968150145A086C7E7A0CAFDACE1"/>
        </w:placeholder>
      </w:sdtPr>
      <w:sdtEndPr>
        <w:rPr>
          <w:i w:val="0"/>
          <w:noProof w:val="0"/>
        </w:rPr>
      </w:sdtEndPr>
      <w:sdtContent>
        <w:p w:rsidR="00AE413F" w:rsidP="00AE413F" w:rsidRDefault="00AE413F" w14:paraId="5536B814" w14:textId="77777777"/>
        <w:p w:rsidRPr="008E0FE2" w:rsidR="004801AC" w:rsidP="00AE413F" w:rsidRDefault="009664F6" w14:paraId="3CD90FFC" w14:textId="1CE2011D"/>
      </w:sdtContent>
    </w:sdt>
    <w:tbl>
      <w:tblPr>
        <w:tblW w:w="5000" w:type="pct"/>
        <w:tblLook w:val="04A0" w:firstRow="1" w:lastRow="0" w:firstColumn="1" w:lastColumn="0" w:noHBand="0" w:noVBand="1"/>
        <w:tblCaption w:val="underskrifter"/>
      </w:tblPr>
      <w:tblGrid>
        <w:gridCol w:w="4252"/>
        <w:gridCol w:w="4252"/>
      </w:tblGrid>
      <w:tr w:rsidR="004A47B4" w14:paraId="25C3D606" w14:textId="77777777">
        <w:trPr>
          <w:cantSplit/>
        </w:trPr>
        <w:tc>
          <w:tcPr>
            <w:tcW w:w="50" w:type="pct"/>
            <w:vAlign w:val="bottom"/>
          </w:tcPr>
          <w:p w:rsidR="004A47B4" w:rsidRDefault="00DB7A7D" w14:paraId="788290EE" w14:textId="77777777">
            <w:pPr>
              <w:pStyle w:val="Underskrifter"/>
              <w:spacing w:after="0"/>
            </w:pPr>
            <w:r>
              <w:t>Ann-Sofie Alm (M)</w:t>
            </w:r>
          </w:p>
        </w:tc>
        <w:tc>
          <w:tcPr>
            <w:tcW w:w="50" w:type="pct"/>
            <w:vAlign w:val="bottom"/>
          </w:tcPr>
          <w:p w:rsidR="004A47B4" w:rsidRDefault="004A47B4" w14:paraId="43FEEC80" w14:textId="77777777">
            <w:pPr>
              <w:pStyle w:val="Underskrifter"/>
              <w:spacing w:after="0"/>
            </w:pPr>
          </w:p>
        </w:tc>
      </w:tr>
    </w:tbl>
    <w:p w:rsidR="004A47B4" w:rsidRDefault="004A47B4" w14:paraId="088D916D" w14:textId="77777777"/>
    <w:sectPr w:rsidR="004A47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623E" w14:textId="77777777" w:rsidR="00DB3457" w:rsidRDefault="00DB3457" w:rsidP="000C1CAD">
      <w:pPr>
        <w:spacing w:line="240" w:lineRule="auto"/>
      </w:pPr>
      <w:r>
        <w:separator/>
      </w:r>
    </w:p>
  </w:endnote>
  <w:endnote w:type="continuationSeparator" w:id="0">
    <w:p w14:paraId="11852F26" w14:textId="77777777" w:rsidR="00DB3457" w:rsidRDefault="00DB34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07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C1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1823" w14:textId="040B9B14" w:rsidR="00262EA3" w:rsidRPr="00AE413F" w:rsidRDefault="00262EA3" w:rsidP="00AE41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15CB" w14:textId="77777777" w:rsidR="00DB3457" w:rsidRDefault="00DB3457" w:rsidP="000C1CAD">
      <w:pPr>
        <w:spacing w:line="240" w:lineRule="auto"/>
      </w:pPr>
      <w:r>
        <w:separator/>
      </w:r>
    </w:p>
  </w:footnote>
  <w:footnote w:type="continuationSeparator" w:id="0">
    <w:p w14:paraId="305D0AD9" w14:textId="77777777" w:rsidR="00DB3457" w:rsidRDefault="00DB34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77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2EC7A4" wp14:editId="4EADBE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632DB6" w14:textId="0682FE9E" w:rsidR="00262EA3" w:rsidRDefault="009664F6" w:rsidP="008103B5">
                          <w:pPr>
                            <w:jc w:val="right"/>
                          </w:pPr>
                          <w:sdt>
                            <w:sdtPr>
                              <w:alias w:val="CC_Noformat_Partikod"/>
                              <w:tag w:val="CC_Noformat_Partikod"/>
                              <w:id w:val="-53464382"/>
                              <w:text/>
                            </w:sdtPr>
                            <w:sdtEndPr/>
                            <w:sdtContent>
                              <w:r w:rsidR="0005685B">
                                <w:t>M</w:t>
                              </w:r>
                            </w:sdtContent>
                          </w:sdt>
                          <w:sdt>
                            <w:sdtPr>
                              <w:alias w:val="CC_Noformat_Partinummer"/>
                              <w:tag w:val="CC_Noformat_Partinummer"/>
                              <w:id w:val="-1709555926"/>
                              <w:text/>
                            </w:sdtPr>
                            <w:sdtEndPr/>
                            <w:sdtContent>
                              <w:r w:rsidR="00013D96">
                                <w:t>1408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2EC7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632DB6" w14:textId="0682FE9E" w:rsidR="00262EA3" w:rsidRDefault="009664F6" w:rsidP="008103B5">
                    <w:pPr>
                      <w:jc w:val="right"/>
                    </w:pPr>
                    <w:sdt>
                      <w:sdtPr>
                        <w:alias w:val="CC_Noformat_Partikod"/>
                        <w:tag w:val="CC_Noformat_Partikod"/>
                        <w:id w:val="-53464382"/>
                        <w:text/>
                      </w:sdtPr>
                      <w:sdtEndPr/>
                      <w:sdtContent>
                        <w:r w:rsidR="0005685B">
                          <w:t>M</w:t>
                        </w:r>
                      </w:sdtContent>
                    </w:sdt>
                    <w:sdt>
                      <w:sdtPr>
                        <w:alias w:val="CC_Noformat_Partinummer"/>
                        <w:tag w:val="CC_Noformat_Partinummer"/>
                        <w:id w:val="-1709555926"/>
                        <w:text/>
                      </w:sdtPr>
                      <w:sdtEndPr/>
                      <w:sdtContent>
                        <w:r w:rsidR="00013D96">
                          <w:t>1408</w:t>
                        </w:r>
                      </w:sdtContent>
                    </w:sdt>
                  </w:p>
                </w:txbxContent>
              </v:textbox>
              <w10:wrap anchorx="page"/>
            </v:shape>
          </w:pict>
        </mc:Fallback>
      </mc:AlternateContent>
    </w:r>
  </w:p>
  <w:p w14:paraId="5DBE32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0878" w14:textId="77777777" w:rsidR="00262EA3" w:rsidRDefault="00262EA3" w:rsidP="008563AC">
    <w:pPr>
      <w:jc w:val="right"/>
    </w:pPr>
  </w:p>
  <w:p w14:paraId="42798A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0FD3" w14:textId="77777777" w:rsidR="00262EA3" w:rsidRDefault="009664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6BC853" wp14:editId="13F105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8D056A" w14:textId="3007FEEF" w:rsidR="00262EA3" w:rsidRDefault="009664F6" w:rsidP="00A314CF">
    <w:pPr>
      <w:pStyle w:val="FSHNormal"/>
      <w:spacing w:before="40"/>
    </w:pPr>
    <w:sdt>
      <w:sdtPr>
        <w:alias w:val="CC_Noformat_Motionstyp"/>
        <w:tag w:val="CC_Noformat_Motionstyp"/>
        <w:id w:val="1162973129"/>
        <w:lock w:val="sdtContentLocked"/>
        <w15:appearance w15:val="hidden"/>
        <w:text/>
      </w:sdtPr>
      <w:sdtEndPr/>
      <w:sdtContent>
        <w:r w:rsidR="00AE413F">
          <w:t>Enskild motion</w:t>
        </w:r>
      </w:sdtContent>
    </w:sdt>
    <w:r w:rsidR="00821B36">
      <w:t xml:space="preserve"> </w:t>
    </w:r>
    <w:sdt>
      <w:sdtPr>
        <w:alias w:val="CC_Noformat_Partikod"/>
        <w:tag w:val="CC_Noformat_Partikod"/>
        <w:id w:val="1471015553"/>
        <w:text/>
      </w:sdtPr>
      <w:sdtEndPr/>
      <w:sdtContent>
        <w:r w:rsidR="0005685B">
          <w:t>M</w:t>
        </w:r>
      </w:sdtContent>
    </w:sdt>
    <w:sdt>
      <w:sdtPr>
        <w:alias w:val="CC_Noformat_Partinummer"/>
        <w:tag w:val="CC_Noformat_Partinummer"/>
        <w:id w:val="-2014525982"/>
        <w:text/>
      </w:sdtPr>
      <w:sdtEndPr/>
      <w:sdtContent>
        <w:r w:rsidR="00013D96">
          <w:t>1408</w:t>
        </w:r>
      </w:sdtContent>
    </w:sdt>
  </w:p>
  <w:p w14:paraId="0415A5B4" w14:textId="77777777" w:rsidR="00262EA3" w:rsidRPr="008227B3" w:rsidRDefault="009664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8296F9" w14:textId="163AF1C7" w:rsidR="00262EA3" w:rsidRPr="008227B3" w:rsidRDefault="009664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41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413F">
          <w:t>:1187</w:t>
        </w:r>
      </w:sdtContent>
    </w:sdt>
  </w:p>
  <w:p w14:paraId="25E6AB38" w14:textId="454B783C" w:rsidR="00262EA3" w:rsidRDefault="009664F6" w:rsidP="00E03A3D">
    <w:pPr>
      <w:pStyle w:val="Motionr"/>
    </w:pPr>
    <w:sdt>
      <w:sdtPr>
        <w:alias w:val="CC_Noformat_Avtext"/>
        <w:tag w:val="CC_Noformat_Avtext"/>
        <w:id w:val="-2020768203"/>
        <w:lock w:val="sdtContentLocked"/>
        <w15:appearance w15:val="hidden"/>
        <w:text/>
      </w:sdtPr>
      <w:sdtEndPr/>
      <w:sdtContent>
        <w:r w:rsidR="00AE413F">
          <w:t>av Ann-Sofie Alm (M)</w:t>
        </w:r>
      </w:sdtContent>
    </w:sdt>
  </w:p>
  <w:sdt>
    <w:sdtPr>
      <w:alias w:val="CC_Noformat_Rubtext"/>
      <w:tag w:val="CC_Noformat_Rubtext"/>
      <w:id w:val="-218060500"/>
      <w:lock w:val="sdtLocked"/>
      <w:text/>
    </w:sdtPr>
    <w:sdtEndPr/>
    <w:sdtContent>
      <w:p w14:paraId="1D43583D" w14:textId="407BF65A" w:rsidR="00262EA3" w:rsidRDefault="004377F9" w:rsidP="00283E0F">
        <w:pPr>
          <w:pStyle w:val="FSHRub2"/>
        </w:pPr>
        <w:r>
          <w:t>Standardiserad märkning av fordon i EU och Norden vid övningskörning</w:t>
        </w:r>
      </w:p>
    </w:sdtContent>
  </w:sdt>
  <w:sdt>
    <w:sdtPr>
      <w:alias w:val="CC_Boilerplate_3"/>
      <w:tag w:val="CC_Boilerplate_3"/>
      <w:id w:val="1606463544"/>
      <w:lock w:val="sdtContentLocked"/>
      <w15:appearance w15:val="hidden"/>
      <w:text w:multiLine="1"/>
    </w:sdtPr>
    <w:sdtEndPr/>
    <w:sdtContent>
      <w:p w14:paraId="3B9CEE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68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D96"/>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85B"/>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7F9"/>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2DE"/>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7B4"/>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565"/>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BDA"/>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4F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58"/>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3F"/>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57"/>
    <w:rsid w:val="00DB3469"/>
    <w:rsid w:val="00DB390F"/>
    <w:rsid w:val="00DB3E85"/>
    <w:rsid w:val="00DB4FA4"/>
    <w:rsid w:val="00DB56FB"/>
    <w:rsid w:val="00DB65E8"/>
    <w:rsid w:val="00DB7490"/>
    <w:rsid w:val="00DB7A7D"/>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60A"/>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7BB"/>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C8C"/>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0D2"/>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FB01B"/>
  <w15:chartTrackingRefBased/>
  <w15:docId w15:val="{326848FA-9C2F-42CE-B88F-B4DB89AF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CE6D0593B6460CAD8E5D2F85B6E300"/>
        <w:category>
          <w:name w:val="Allmänt"/>
          <w:gallery w:val="placeholder"/>
        </w:category>
        <w:types>
          <w:type w:val="bbPlcHdr"/>
        </w:types>
        <w:behaviors>
          <w:behavior w:val="content"/>
        </w:behaviors>
        <w:guid w:val="{5FF85775-7C5B-4041-8007-8EBD735B10C9}"/>
      </w:docPartPr>
      <w:docPartBody>
        <w:p w:rsidR="00D8464D" w:rsidRDefault="00905237">
          <w:pPr>
            <w:pStyle w:val="04CE6D0593B6460CAD8E5D2F85B6E300"/>
          </w:pPr>
          <w:r w:rsidRPr="005A0A93">
            <w:rPr>
              <w:rStyle w:val="Platshllartext"/>
            </w:rPr>
            <w:t>Förslag till riksdagsbeslut</w:t>
          </w:r>
        </w:p>
      </w:docPartBody>
    </w:docPart>
    <w:docPart>
      <w:docPartPr>
        <w:name w:val="AF261050B3A44116BCC973E0405A3B6E"/>
        <w:category>
          <w:name w:val="Allmänt"/>
          <w:gallery w:val="placeholder"/>
        </w:category>
        <w:types>
          <w:type w:val="bbPlcHdr"/>
        </w:types>
        <w:behaviors>
          <w:behavior w:val="content"/>
        </w:behaviors>
        <w:guid w:val="{23F4672C-948B-4050-9F8D-8997F3943A86}"/>
      </w:docPartPr>
      <w:docPartBody>
        <w:p w:rsidR="00D8464D" w:rsidRDefault="00905237">
          <w:pPr>
            <w:pStyle w:val="AF261050B3A44116BCC973E0405A3B6E"/>
          </w:pPr>
          <w:r w:rsidRPr="005A0A93">
            <w:rPr>
              <w:rStyle w:val="Platshllartext"/>
            </w:rPr>
            <w:t>Motivering</w:t>
          </w:r>
        </w:p>
      </w:docPartBody>
    </w:docPart>
    <w:docPart>
      <w:docPartPr>
        <w:name w:val="0A487968150145A086C7E7A0CAFDACE1"/>
        <w:category>
          <w:name w:val="Allmänt"/>
          <w:gallery w:val="placeholder"/>
        </w:category>
        <w:types>
          <w:type w:val="bbPlcHdr"/>
        </w:types>
        <w:behaviors>
          <w:behavior w:val="content"/>
        </w:behaviors>
        <w:guid w:val="{48AA16A2-36CD-4E79-A4A7-E4B1EFCFB6B9}"/>
      </w:docPartPr>
      <w:docPartBody>
        <w:p w:rsidR="006107BA" w:rsidRDefault="006107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37"/>
    <w:rsid w:val="005A46B1"/>
    <w:rsid w:val="006107BA"/>
    <w:rsid w:val="007A03A5"/>
    <w:rsid w:val="00905237"/>
    <w:rsid w:val="00D84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CE6D0593B6460CAD8E5D2F85B6E300">
    <w:name w:val="04CE6D0593B6460CAD8E5D2F85B6E300"/>
  </w:style>
  <w:style w:type="paragraph" w:customStyle="1" w:styleId="AF261050B3A44116BCC973E0405A3B6E">
    <w:name w:val="AF261050B3A44116BCC973E0405A3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881D1-924C-48DC-8AD9-639503CB8E78}"/>
</file>

<file path=customXml/itemProps2.xml><?xml version="1.0" encoding="utf-8"?>
<ds:datastoreItem xmlns:ds="http://schemas.openxmlformats.org/officeDocument/2006/customXml" ds:itemID="{966A3C3B-B39C-45A9-802E-0CAD14BD48E0}"/>
</file>

<file path=customXml/itemProps3.xml><?xml version="1.0" encoding="utf-8"?>
<ds:datastoreItem xmlns:ds="http://schemas.openxmlformats.org/officeDocument/2006/customXml" ds:itemID="{4E30286E-6A79-4DB0-A3D9-DE4812E9C771}"/>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1648</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Standardiserad märkning av fordon i EU och Norden vid övningskörning</vt:lpstr>
      <vt:lpstr>
      </vt:lpstr>
    </vt:vector>
  </TitlesOfParts>
  <Company>Sveriges riksdag</Company>
  <LinksUpToDate>false</LinksUpToDate>
  <CharactersWithSpaces>1946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