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D5" w:rsidRPr="00631228" w:rsidRDefault="001714D5" w:rsidP="00C8222F">
      <w:pPr>
        <w:pStyle w:val="Date"/>
        <w:outlineLvl w:val="9"/>
      </w:pPr>
      <w:bookmarkStart w:id="0" w:name="DocumentDate"/>
      <w:r w:rsidRPr="00631228">
        <w:t>Fredagen den 14 mars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1714D5" w:rsidTr="00BE4728">
        <w:trPr>
          <w:cantSplit/>
        </w:trPr>
        <w:tc>
          <w:tcPr>
            <w:tcW w:w="454" w:type="dxa"/>
          </w:tcPr>
          <w:p w:rsidR="001714D5" w:rsidRPr="00631228" w:rsidRDefault="001714D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:rsidR="001714D5" w:rsidRPr="00631228" w:rsidRDefault="001714D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:rsidR="001714D5" w:rsidRPr="00631228" w:rsidRDefault="001714D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1714D5" w:rsidRPr="00631228" w:rsidRDefault="001714D5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1714D5" w:rsidTr="00BE4728">
        <w:trPr>
          <w:cantSplit/>
        </w:trPr>
        <w:tc>
          <w:tcPr>
            <w:tcW w:w="454" w:type="dxa"/>
          </w:tcPr>
          <w:p w:rsidR="001714D5" w:rsidRPr="00631228" w:rsidRDefault="001714D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1714D5" w:rsidRPr="00631228" w:rsidRDefault="001714D5" w:rsidP="00BE4728">
            <w:pPr>
              <w:pStyle w:val="Plenum"/>
              <w:jc w:val="right"/>
            </w:pPr>
            <w:r w:rsidRPr="00631228">
              <w:t>12.00</w:t>
            </w:r>
          </w:p>
        </w:tc>
        <w:tc>
          <w:tcPr>
            <w:tcW w:w="397" w:type="dxa"/>
          </w:tcPr>
          <w:p w:rsidR="001714D5" w:rsidRPr="00631228" w:rsidRDefault="001714D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1714D5" w:rsidRPr="00631228" w:rsidRDefault="001714D5" w:rsidP="00BE4728">
            <w:pPr>
              <w:pStyle w:val="Plenum"/>
              <w:ind w:right="1"/>
            </w:pPr>
            <w:r w:rsidRPr="00631228">
              <w:t>Information från regeringen</w:t>
            </w:r>
          </w:p>
        </w:tc>
      </w:tr>
      <w:tr w:rsidR="001714D5" w:rsidTr="00BE4728">
        <w:trPr>
          <w:cantSplit/>
        </w:trPr>
        <w:tc>
          <w:tcPr>
            <w:tcW w:w="454" w:type="dxa"/>
          </w:tcPr>
          <w:p w:rsidR="001714D5" w:rsidRPr="00631228" w:rsidRDefault="001714D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1714D5" w:rsidRPr="00631228" w:rsidRDefault="001714D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1714D5" w:rsidRPr="00631228" w:rsidRDefault="001714D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1714D5" w:rsidRPr="00631228" w:rsidRDefault="001714D5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:rsidR="001714D5" w:rsidRDefault="001714D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1714D5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714D5" w:rsidRPr="006F2BC3" w:rsidRDefault="001714D5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:rsidR="001714D5" w:rsidRPr="006F2BC3" w:rsidRDefault="001714D5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:rsidR="001714D5" w:rsidRPr="006F2BC3" w:rsidRDefault="001714D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1714D5" w:rsidRPr="006F2BC3" w:rsidRDefault="001714D5" w:rsidP="006F2BC3">
            <w:r w:rsidRPr="006F2BC3">
              <w:t xml:space="preserve"> </w:t>
            </w:r>
          </w:p>
        </w:tc>
      </w:tr>
      <w:tr w:rsidR="001714D5">
        <w:trPr>
          <w:gridAfter w:val="1"/>
          <w:wAfter w:w="254" w:type="dxa"/>
          <w:trHeight w:val="180"/>
        </w:trPr>
        <w:tc>
          <w:tcPr>
            <w:tcW w:w="454" w:type="dxa"/>
          </w:tcPr>
          <w:p w:rsidR="001714D5" w:rsidRPr="00364779" w:rsidRDefault="001714D5" w:rsidP="006F2BC3">
            <w:pPr>
              <w:pStyle w:val="rendenr"/>
            </w:pPr>
            <w:r w:rsidRPr="00364779">
              <w:t>14</w:t>
            </w:r>
          </w:p>
        </w:tc>
        <w:tc>
          <w:tcPr>
            <w:tcW w:w="5680" w:type="dxa"/>
            <w:gridSpan w:val="4"/>
            <w:vAlign w:val="bottom"/>
          </w:tcPr>
          <w:p w:rsidR="001714D5" w:rsidRPr="00364779" w:rsidRDefault="001714D5" w:rsidP="006F2BC3">
            <w:pPr>
              <w:pStyle w:val="renderubrik"/>
            </w:pPr>
            <w:r w:rsidRPr="00364779"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:rsidR="001714D5" w:rsidRPr="006F2BC3" w:rsidRDefault="001714D5" w:rsidP="006F2BC3"/>
        </w:tc>
        <w:tc>
          <w:tcPr>
            <w:tcW w:w="1460" w:type="dxa"/>
            <w:gridSpan w:val="2"/>
            <w:vAlign w:val="bottom"/>
          </w:tcPr>
          <w:p w:rsidR="001714D5" w:rsidRPr="006F2BC3" w:rsidRDefault="001714D5" w:rsidP="006F2BC3"/>
        </w:tc>
      </w:tr>
      <w:tr w:rsidR="001714D5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714D5" w:rsidRPr="006F2BC3" w:rsidRDefault="001714D5" w:rsidP="006F2BC3"/>
        </w:tc>
        <w:tc>
          <w:tcPr>
            <w:tcW w:w="8400" w:type="dxa"/>
            <w:gridSpan w:val="9"/>
            <w:vAlign w:val="bottom"/>
          </w:tcPr>
          <w:p w:rsidR="001714D5" w:rsidRPr="006F2BC3" w:rsidRDefault="001714D5" w:rsidP="006F2BC3">
            <w:pPr>
              <w:pStyle w:val="Debattregler"/>
            </w:pPr>
            <w:r>
              <w:t>Debatt om situationen i Ukraina</w:t>
            </w:r>
          </w:p>
        </w:tc>
      </w:tr>
      <w:tr w:rsidR="001714D5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714D5" w:rsidRPr="006F2BC3" w:rsidRDefault="001714D5" w:rsidP="006F2BC3"/>
        </w:tc>
        <w:tc>
          <w:tcPr>
            <w:tcW w:w="8400" w:type="dxa"/>
            <w:gridSpan w:val="9"/>
            <w:vAlign w:val="bottom"/>
          </w:tcPr>
          <w:p w:rsidR="001714D5" w:rsidRPr="006F2BC3" w:rsidRDefault="001714D5" w:rsidP="006F2BC3">
            <w:pPr>
              <w:pStyle w:val="UnderrubrikLgtPlacerad"/>
            </w:pPr>
            <w:r>
              <w:t>Debattregler</w:t>
            </w:r>
          </w:p>
        </w:tc>
      </w:tr>
      <w:tr w:rsidR="001714D5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714D5" w:rsidRPr="006F2BC3" w:rsidRDefault="001714D5" w:rsidP="006F2BC3"/>
        </w:tc>
        <w:tc>
          <w:tcPr>
            <w:tcW w:w="8400" w:type="dxa"/>
            <w:gridSpan w:val="9"/>
            <w:vAlign w:val="bottom"/>
          </w:tcPr>
          <w:p w:rsidR="001714D5" w:rsidRPr="006F2BC3" w:rsidRDefault="001714D5">
            <w:pPr>
              <w:spacing w:after="280" w:afterAutospacing="1"/>
            </w:pPr>
            <w:r>
              <w:t>På begäran av Sverigedemokraternas riksdagsgrupp anordnas en aktuell debatt om situationen i Ukraina. En företrädare för varje parti har rätt att delta i debatten.</w:t>
            </w:r>
          </w:p>
          <w:p w:rsidR="001714D5" w:rsidRDefault="001714D5">
            <w:pPr>
              <w:spacing w:after="280" w:afterAutospacing="1"/>
            </w:pPr>
            <w:r>
              <w:t>Företrädaren för Sverigedemokraterna inleder och Moderata samlingspartiet företräds av utrikesutskottets ordförande Sofia Arkelsten (M).</w:t>
            </w:r>
          </w:p>
          <w:p w:rsidR="001714D5" w:rsidRPr="006F2BC3" w:rsidRDefault="001714D5">
            <w:pPr>
              <w:spacing w:after="280" w:afterAutospacing="1"/>
            </w:pPr>
            <w:r>
              <w:t>Det förekommer inga repliker.</w:t>
            </w:r>
          </w:p>
        </w:tc>
      </w:tr>
      <w:tr w:rsidR="001714D5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:rsidR="001714D5" w:rsidRPr="006F2BC3" w:rsidRDefault="001714D5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1714D5">
        <w:trPr>
          <w:trHeight w:hRule="exact" w:val="600"/>
        </w:trPr>
        <w:tc>
          <w:tcPr>
            <w:tcW w:w="454" w:type="dxa"/>
            <w:vAlign w:val="bottom"/>
          </w:tcPr>
          <w:p w:rsidR="001714D5" w:rsidRPr="006F2BC3" w:rsidRDefault="001714D5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Spaltrubrikverst"/>
              <w:spacing w:after="280" w:afterAutospacing="1"/>
            </w:pP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</w:tcPr>
          <w:p w:rsidR="001714D5" w:rsidRPr="006F2BC3" w:rsidRDefault="001714D5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:rsidR="001714D5" w:rsidRPr="006F2BC3" w:rsidRDefault="001714D5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</w:tcPr>
          <w:p w:rsidR="001714D5" w:rsidRPr="006F2BC3" w:rsidRDefault="001714D5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:rsidR="001714D5" w:rsidRPr="006F2BC3" w:rsidRDefault="001714D5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64" w:type="dxa"/>
            <w:gridSpan w:val="2"/>
          </w:tcPr>
          <w:p w:rsidR="001714D5" w:rsidRPr="006F2BC3" w:rsidRDefault="001714D5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Sofia Arkelsten (M)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>
              <w:t>2</w:t>
            </w:r>
            <w:r w:rsidRPr="006F2BC3">
              <w:t xml:space="preserve"> 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Urban Ahlin (S)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Bodil Ceballos (MP)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Fredrik Malm (FP)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Hans Linde (V)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714D5">
        <w:trPr>
          <w:trHeight w:hRule="exact" w:val="44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714D5" w:rsidRPr="006F2BC3" w:rsidRDefault="001714D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1714D5" w:rsidRPr="006F2BC3" w:rsidRDefault="001714D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714D5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714D5" w:rsidRPr="006F2BC3" w:rsidRDefault="001714D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:rsidR="001714D5" w:rsidRPr="006F2BC3" w:rsidRDefault="001714D5">
            <w:pPr>
              <w:pStyle w:val="TalartidTotalText"/>
              <w:spacing w:after="280" w:afterAutospacing="1"/>
            </w:pPr>
            <w:r w:rsidRPr="006F2BC3">
              <w:t>Beräknad talartid är ca 1 tim. 38 min.</w:t>
            </w:r>
          </w:p>
        </w:tc>
      </w:tr>
      <w:tr w:rsidR="001714D5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714D5" w:rsidRPr="006F2BC3" w:rsidRDefault="001714D5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:rsidR="001714D5" w:rsidRPr="006F2BC3" w:rsidRDefault="001714D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1714D5" w:rsidRPr="006F2BC3" w:rsidRDefault="001714D5" w:rsidP="006F2BC3">
      <w:pPr>
        <w:pStyle w:val="renderubrik"/>
      </w:pPr>
      <w:bookmarkStart w:id="2" w:name="StartTalarLista"/>
      <w:bookmarkEnd w:id="2"/>
    </w:p>
    <w:p w:rsidR="001714D5" w:rsidRPr="00631228" w:rsidRDefault="001714D5" w:rsidP="00786E32">
      <w:pPr>
        <w:pStyle w:val="renderubrikKursiv"/>
      </w:pPr>
    </w:p>
    <w:sectPr w:rsidR="001714D5" w:rsidRPr="00631228" w:rsidSect="002520F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D5" w:rsidRDefault="001714D5" w:rsidP="002520FB">
      <w:pPr>
        <w:spacing w:after="0" w:line="240" w:lineRule="auto"/>
      </w:pPr>
      <w:r>
        <w:separator/>
      </w:r>
    </w:p>
  </w:endnote>
  <w:endnote w:type="continuationSeparator" w:id="1">
    <w:p w:rsidR="001714D5" w:rsidRDefault="001714D5" w:rsidP="0025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D5" w:rsidRDefault="001714D5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D5" w:rsidRDefault="001714D5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D5" w:rsidRDefault="001714D5" w:rsidP="002520FB">
      <w:pPr>
        <w:spacing w:after="0" w:line="240" w:lineRule="auto"/>
      </w:pPr>
      <w:r>
        <w:separator/>
      </w:r>
    </w:p>
  </w:footnote>
  <w:footnote w:type="continuationSeparator" w:id="1">
    <w:p w:rsidR="001714D5" w:rsidRDefault="001714D5" w:rsidP="0025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D5" w:rsidRDefault="001714D5">
    <w:pPr>
      <w:pStyle w:val="Header"/>
      <w:tabs>
        <w:tab w:val="clear" w:pos="4536"/>
      </w:tabs>
    </w:pPr>
    <w:fldSimple w:instr=" DOCPROPERTY &quot;DocumentDate&quot; ">
      <w:r>
        <w:t>Fredagen den 14 mars 2014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:rsidR="001714D5" w:rsidRDefault="001714D5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1714D5" w:rsidRDefault="001714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D5" w:rsidRDefault="001714D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26.25pt" fillcolor="window">
          <v:imagedata r:id="rId1" o:title=""/>
        </v:shape>
      </w:pict>
    </w:r>
  </w:p>
  <w:p w:rsidR="001714D5" w:rsidRDefault="001714D5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7">
    <w:nsid w:val="66DC4F00"/>
    <w:multiLevelType w:val="hybridMultilevel"/>
    <w:tmpl w:val="E9FE34DA"/>
    <w:lvl w:ilvl="0" w:tplc="88B65892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3E50D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401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CD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B2C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EC0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D4A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58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6E0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2">
    <w:nsid w:val="745B2666"/>
    <w:multiLevelType w:val="hybridMultilevel"/>
    <w:tmpl w:val="C4E4D538"/>
    <w:lvl w:ilvl="0" w:tplc="EE6E7ED8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9B882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A21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2E5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482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E23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8D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C60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B85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520FB"/>
    <w:rsid w:val="00044998"/>
    <w:rsid w:val="0005546A"/>
    <w:rsid w:val="001714D5"/>
    <w:rsid w:val="002520FB"/>
    <w:rsid w:val="00364779"/>
    <w:rsid w:val="003D3DF2"/>
    <w:rsid w:val="00503263"/>
    <w:rsid w:val="00555F07"/>
    <w:rsid w:val="00631228"/>
    <w:rsid w:val="006F2BC3"/>
    <w:rsid w:val="00786E32"/>
    <w:rsid w:val="00886332"/>
    <w:rsid w:val="009E5A8C"/>
    <w:rsid w:val="00BE4728"/>
    <w:rsid w:val="00C57C00"/>
    <w:rsid w:val="00C7306C"/>
    <w:rsid w:val="00C8222F"/>
    <w:rsid w:val="00D035F6"/>
    <w:rsid w:val="00D2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20FB"/>
    <w:pPr>
      <w:widowControl w:val="0"/>
      <w:tabs>
        <w:tab w:val="left" w:pos="6804"/>
      </w:tabs>
      <w:spacing w:after="120"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0FB"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0FB"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0FB"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2520FB"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logo">
    <w:name w:val="logo"/>
    <w:basedOn w:val="Normal"/>
    <w:uiPriority w:val="99"/>
    <w:semiHidden/>
    <w:rsid w:val="002520FB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2520FB"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3D3DF2"/>
    <w:pPr>
      <w:spacing w:after="300" w:line="320" w:lineRule="exact"/>
      <w:outlineLvl w:val="0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customStyle="1" w:styleId="Plenum">
    <w:name w:val="Plenum"/>
    <w:basedOn w:val="Normal"/>
    <w:uiPriority w:val="99"/>
    <w:rsid w:val="002520FB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2520FB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2520FB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2520FB"/>
  </w:style>
  <w:style w:type="paragraph" w:customStyle="1" w:styleId="StreckMitten">
    <w:name w:val="StreckMitten"/>
    <w:basedOn w:val="Normal"/>
    <w:uiPriority w:val="99"/>
    <w:rsid w:val="002520FB"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uiPriority w:val="99"/>
    <w:rsid w:val="002520FB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2520FB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2520FB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uiPriority w:val="99"/>
    <w:rsid w:val="003D3DF2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uiPriority w:val="99"/>
    <w:rsid w:val="002520FB"/>
    <w:rPr>
      <w:rFonts w:ascii="Times New Roman" w:hAnsi="Times New Roman"/>
      <w:b w:val="0"/>
    </w:rPr>
  </w:style>
  <w:style w:type="paragraph" w:styleId="Subtitle">
    <w:name w:val="Subtitle"/>
    <w:basedOn w:val="Normal"/>
    <w:link w:val="SubtitleChar"/>
    <w:uiPriority w:val="99"/>
    <w:qFormat/>
    <w:rsid w:val="002520FB"/>
    <w:pPr>
      <w:keepNext/>
      <w:spacing w:after="240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520FB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TalartidTotal">
    <w:name w:val="TalartidTotal"/>
    <w:basedOn w:val="Talartid"/>
    <w:uiPriority w:val="99"/>
    <w:rsid w:val="002520FB"/>
    <w:rPr>
      <w:b/>
    </w:rPr>
  </w:style>
  <w:style w:type="paragraph" w:customStyle="1" w:styleId="TalartidCentrerad">
    <w:name w:val="TalartidCentrerad"/>
    <w:basedOn w:val="Talartid"/>
    <w:uiPriority w:val="99"/>
    <w:rsid w:val="002520FB"/>
    <w:pPr>
      <w:jc w:val="center"/>
    </w:pPr>
  </w:style>
  <w:style w:type="paragraph" w:customStyle="1" w:styleId="IngenText">
    <w:name w:val="IngenText"/>
    <w:basedOn w:val="Normal"/>
    <w:uiPriority w:val="99"/>
    <w:semiHidden/>
    <w:rsid w:val="002520FB"/>
    <w:pPr>
      <w:jc w:val="right"/>
    </w:pPr>
  </w:style>
  <w:style w:type="paragraph" w:customStyle="1" w:styleId="Mittstreck">
    <w:name w:val="Mittstreck"/>
    <w:basedOn w:val="Normal"/>
    <w:uiPriority w:val="99"/>
    <w:rsid w:val="002520FB"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uiPriority w:val="99"/>
    <w:rsid w:val="002520FB"/>
    <w:pPr>
      <w:keepNext/>
      <w:spacing w:after="200"/>
    </w:pPr>
  </w:style>
  <w:style w:type="paragraph" w:customStyle="1" w:styleId="Blankrad">
    <w:name w:val="Blankrad"/>
    <w:basedOn w:val="Header"/>
    <w:uiPriority w:val="99"/>
    <w:rsid w:val="002520FB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link w:val="DocumentMapChar"/>
    <w:uiPriority w:val="99"/>
    <w:semiHidden/>
    <w:rsid w:val="002520F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Spaltrubrikverst">
    <w:name w:val="SpaltrubrikÖverst"/>
    <w:basedOn w:val="SpaltrubrikInlgg"/>
    <w:uiPriority w:val="99"/>
    <w:rsid w:val="002520FB"/>
    <w:pPr>
      <w:jc w:val="right"/>
    </w:pPr>
    <w:rPr>
      <w:spacing w:val="0"/>
    </w:rPr>
  </w:style>
  <w:style w:type="paragraph" w:customStyle="1" w:styleId="PlenumUndertext">
    <w:name w:val="PlenumUndertext"/>
    <w:basedOn w:val="Plenum"/>
    <w:uiPriority w:val="99"/>
    <w:rsid w:val="002520FB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2520FB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2520FB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lartidFet">
    <w:name w:val="TalartidFet"/>
    <w:basedOn w:val="TalartidTotal"/>
    <w:uiPriority w:val="99"/>
    <w:rsid w:val="002520FB"/>
  </w:style>
  <w:style w:type="paragraph" w:customStyle="1" w:styleId="TalartidAckumulerad">
    <w:name w:val="TalartidAckumulerad"/>
    <w:basedOn w:val="Talartid"/>
    <w:uiPriority w:val="99"/>
    <w:rsid w:val="002520FB"/>
  </w:style>
  <w:style w:type="paragraph" w:customStyle="1" w:styleId="TalartidTotalText">
    <w:name w:val="TalartidTotalText"/>
    <w:basedOn w:val="TalartidTotal"/>
    <w:uiPriority w:val="99"/>
    <w:rsid w:val="002520FB"/>
  </w:style>
  <w:style w:type="paragraph" w:customStyle="1" w:styleId="TalartidSumma">
    <w:name w:val="TalartidSumma"/>
    <w:basedOn w:val="Talartid"/>
    <w:uiPriority w:val="99"/>
    <w:rsid w:val="002520FB"/>
  </w:style>
  <w:style w:type="paragraph" w:customStyle="1" w:styleId="UnderrubrikLgtPlacerad">
    <w:name w:val="UnderrubrikLågtPlacerad"/>
    <w:basedOn w:val="Subtitle"/>
    <w:uiPriority w:val="99"/>
    <w:rsid w:val="002520FB"/>
    <w:pPr>
      <w:spacing w:before="180" w:after="60"/>
    </w:pPr>
  </w:style>
  <w:style w:type="paragraph" w:customStyle="1" w:styleId="UnderrubrikTalarordning">
    <w:name w:val="UnderrubrikTalarordning"/>
    <w:basedOn w:val="Normal"/>
    <w:uiPriority w:val="99"/>
    <w:rsid w:val="002520FB"/>
    <w:pPr>
      <w:spacing w:before="240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rsid w:val="0025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Trpt">
    <w:name w:val="Trpt"/>
    <w:basedOn w:val="Normal"/>
    <w:uiPriority w:val="99"/>
    <w:rsid w:val="002520FB"/>
    <w:pPr>
      <w:jc w:val="right"/>
    </w:pPr>
  </w:style>
  <w:style w:type="paragraph" w:customStyle="1" w:styleId="Preliminrtextruta">
    <w:name w:val="Preliminärtextruta"/>
    <w:basedOn w:val="Date"/>
    <w:uiPriority w:val="99"/>
    <w:rsid w:val="002520FB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</w:pPr>
    <w:rPr>
      <w:sz w:val="32"/>
    </w:rPr>
  </w:style>
  <w:style w:type="paragraph" w:styleId="Caption">
    <w:name w:val="caption"/>
    <w:basedOn w:val="Normal"/>
    <w:next w:val="Normal"/>
    <w:uiPriority w:val="99"/>
    <w:qFormat/>
    <w:rsid w:val="003D3DF2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uiPriority w:val="99"/>
    <w:rsid w:val="003D3DF2"/>
    <w:rPr>
      <w:i/>
    </w:rPr>
  </w:style>
  <w:style w:type="character" w:customStyle="1" w:styleId="renderubrikChar">
    <w:name w:val="Ärenderubrik Char"/>
    <w:link w:val="renderubrik"/>
    <w:uiPriority w:val="99"/>
    <w:locked/>
    <w:rsid w:val="003D3DF2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uiPriority w:val="99"/>
    <w:locked/>
    <w:rsid w:val="003D3DF2"/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2014-03-14</SAFIR_Sammantradesdatum_Doc>
    <SAFIR_SammantradeID xmlns="C07A1A6C-0B19-41D9-BDF8-F523BA3921EB">1310c44d-804c-4220-a0f4-931a90b1df34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4DE6E870-7D4D-4E8D-9265-0C3FA8113122}"/>
</file>

<file path=customXml/itemProps2.xml><?xml version="1.0" encoding="utf-8"?>
<ds:datastoreItem xmlns:ds="http://schemas.openxmlformats.org/officeDocument/2006/customXml" ds:itemID="{207F57CA-36E9-4ED7-B28B-B505C153AE87}"/>
</file>

<file path=customXml/itemProps3.xml><?xml version="1.0" encoding="utf-8"?>
<ds:datastoreItem xmlns:ds="http://schemas.openxmlformats.org/officeDocument/2006/customXml" ds:itemID="{B3AFE6B3-0DA2-4F19-B6FD-0B0FAA2CF5AD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</TotalTime>
  <Pages>1</Pages>
  <Words>161</Words>
  <Characters>787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subject/>
  <dc:creator>Sveriges riksdag</dc:creator>
  <cp:keywords/>
  <dc:description/>
  <cp:lastModifiedBy>ms0221aa</cp:lastModifiedBy>
  <cp:revision>2</cp:revision>
  <cp:lastPrinted>2014-03-13T15:57:00Z</cp:lastPrinted>
  <dcterms:created xsi:type="dcterms:W3CDTF">2014-03-13T18:08:00Z</dcterms:created>
  <dcterms:modified xsi:type="dcterms:W3CDTF">2014-03-13T18:08:00Z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14 mars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Sammantradesdatum_Doc">
    <vt:lpwstr>2014-03-14</vt:lpwstr>
  </property>
  <property fmtid="{D5CDD505-2E9C-101B-9397-08002B2CF9AE}" pid="9" name="SAFIR_SammantradeID">
    <vt:lpwstr>1310c44d-804c-4220-a0f4-931a90b1df34</vt:lpwstr>
  </property>
  <property fmtid="{D5CDD505-2E9C-101B-9397-08002B2CF9AE}" pid="10" name="SAFIR_TlistaStatus_Doc">
    <vt:lpwstr>Slutgiltig</vt:lpwstr>
  </property>
  <property fmtid="{D5CDD505-2E9C-101B-9397-08002B2CF9AE}" pid="11" name="SAFIR_TlistaEdited_Doc">
    <vt:lpwstr>1</vt:lpwstr>
  </property>
</Properties>
</file>