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F87B822" w14:textId="77777777">
      <w:pPr>
        <w:pStyle w:val="Normalutanindragellerluft"/>
      </w:pPr>
      <w:bookmarkStart w:name="_GoBack" w:id="0"/>
      <w:bookmarkEnd w:id="0"/>
    </w:p>
    <w:sdt>
      <w:sdtPr>
        <w:alias w:val="CC_Boilerplate_4"/>
        <w:tag w:val="CC_Boilerplate_4"/>
        <w:id w:val="-1644581176"/>
        <w:lock w:val="sdtLocked"/>
        <w:placeholder>
          <w:docPart w:val="7B205CF636B5429CAEAE376C910308E0"/>
        </w:placeholder>
        <w15:appearance w15:val="hidden"/>
        <w:text/>
      </w:sdtPr>
      <w:sdtEndPr/>
      <w:sdtContent>
        <w:p w:rsidR="00AF30DD" w:rsidP="00CC4C93" w:rsidRDefault="00AF30DD" w14:paraId="6F87B823" w14:textId="77777777">
          <w:pPr>
            <w:pStyle w:val="Rubrik1"/>
          </w:pPr>
          <w:r>
            <w:t>Förslag till riksdagsbeslut</w:t>
          </w:r>
        </w:p>
      </w:sdtContent>
    </w:sdt>
    <w:sdt>
      <w:sdtPr>
        <w:alias w:val="Förslag 1"/>
        <w:tag w:val="8d04b279-3f51-426b-9db7-84ada18984bf"/>
        <w:id w:val="-270942633"/>
        <w:lock w:val="sdtLocked"/>
      </w:sdtPr>
      <w:sdtEndPr/>
      <w:sdtContent>
        <w:p w:rsidR="00F11BCB" w:rsidRDefault="00A56699" w14:paraId="6F87B824" w14:textId="77777777">
          <w:pPr>
            <w:pStyle w:val="Frslagstext"/>
          </w:pPr>
          <w:r>
            <w:t>Riksdagen tillkännager för regeringen som sin mening vad som anförs i motionen om statlig livsmedelskontroll.</w:t>
          </w:r>
        </w:p>
      </w:sdtContent>
    </w:sdt>
    <w:p w:rsidR="00AF30DD" w:rsidP="00AF30DD" w:rsidRDefault="000156D9" w14:paraId="6F87B825" w14:textId="77777777">
      <w:pPr>
        <w:pStyle w:val="Rubrik1"/>
      </w:pPr>
      <w:bookmarkStart w:name="MotionsStart" w:id="1"/>
      <w:bookmarkEnd w:id="1"/>
      <w:r>
        <w:t>Motivering</w:t>
      </w:r>
    </w:p>
    <w:p w:rsidR="00FE0811" w:rsidP="00FE0811" w:rsidRDefault="00FE0811" w14:paraId="6F87B826" w14:textId="77777777">
      <w:r>
        <w:t>Det kommunala självstyret är viktigt för att ge väljarna en mer nära makt att avgöra sin egen livssituation. Emellertid är det ändå otvetydigt så att alla kommuner inte har vare sig kompetensen eller kraften att lösa vissa ansvarsområden på bästa sätt. Ett av dessa ansvarsområden är livsmedelskontrollen, där staten har det övergripande ansvaret för de större livsmedelsanläggningarna, men där kommunerna tar ansvar för grossister, livsmedelsbutiker och restauranger. Konsumenterna förtjänar en enhetlig och kompetent livsmedelskontroll. Mot den bakgrunden bör regeringen verka för att frånta kommunerna ansvaret för livsmedelskontroller för att istället lägga hela ansvaret på den statliga tillsynsmyndigheten. Det som anförs i motionen bör ges regeringen tillkänna.</w:t>
      </w:r>
    </w:p>
    <w:p w:rsidR="00AF30DD" w:rsidP="00AF30DD" w:rsidRDefault="00AF30DD" w14:paraId="6F87B827" w14:textId="77777777">
      <w:pPr>
        <w:pStyle w:val="Normalutanindragellerluft"/>
      </w:pPr>
    </w:p>
    <w:sdt>
      <w:sdtPr>
        <w:alias w:val="CC_Underskrifter"/>
        <w:tag w:val="CC_Underskrifter"/>
        <w:id w:val="583496634"/>
        <w:lock w:val="sdtContentLocked"/>
        <w:placeholder>
          <w:docPart w:val="563336EBF9E54062A342F7E82C152B76"/>
        </w:placeholder>
        <w15:appearance w15:val="hidden"/>
      </w:sdtPr>
      <w:sdtEndPr/>
      <w:sdtContent>
        <w:p w:rsidRPr="009E153C" w:rsidR="00AD28F9" w:rsidP="000F1B27" w:rsidRDefault="00FE0811" w14:paraId="6F87B828"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6F87B82C"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7B82F" w14:textId="77777777" w:rsidR="00FE0811" w:rsidRDefault="00FE0811" w:rsidP="000C1CAD">
      <w:pPr>
        <w:spacing w:line="240" w:lineRule="auto"/>
      </w:pPr>
      <w:r>
        <w:separator/>
      </w:r>
    </w:p>
  </w:endnote>
  <w:endnote w:type="continuationSeparator" w:id="0">
    <w:p w14:paraId="6F87B830" w14:textId="77777777" w:rsidR="00FE0811" w:rsidRDefault="00FE08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7B83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68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7B83B" w14:textId="77777777" w:rsidR="00194D35" w:rsidRDefault="00194D35">
    <w:pPr>
      <w:pStyle w:val="Sidfot"/>
    </w:pPr>
    <w:r>
      <w:fldChar w:fldCharType="begin"/>
    </w:r>
    <w:r>
      <w:instrText xml:space="preserve"> PRINTDATE  \@ "yyyy-MM-dd HH:mm"  \* MERGEFORMAT </w:instrText>
    </w:r>
    <w:r>
      <w:fldChar w:fldCharType="separate"/>
    </w:r>
    <w:r>
      <w:rPr>
        <w:noProof/>
      </w:rPr>
      <w:t>2014-11-03 11:52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7B82D" w14:textId="77777777" w:rsidR="00FE0811" w:rsidRDefault="00FE0811" w:rsidP="000C1CAD">
      <w:pPr>
        <w:spacing w:line="240" w:lineRule="auto"/>
      </w:pPr>
      <w:r>
        <w:separator/>
      </w:r>
    </w:p>
  </w:footnote>
  <w:footnote w:type="continuationSeparator" w:id="0">
    <w:p w14:paraId="6F87B82E" w14:textId="77777777" w:rsidR="00FE0811" w:rsidRDefault="00FE08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F87B8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310DC" w14:paraId="6F87B83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1547</w:t>
        </w:r>
      </w:sdtContent>
    </w:sdt>
  </w:p>
  <w:p w:rsidR="00467151" w:rsidP="00283E0F" w:rsidRDefault="00D310DC" w14:paraId="6F87B838"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ContentLocked"/>
      <w15:appearance w15:val="hidden"/>
      <w:text/>
    </w:sdtPr>
    <w:sdtEndPr/>
    <w:sdtContent>
      <w:p w:rsidR="00467151" w:rsidP="00283E0F" w:rsidRDefault="00FE0811" w14:paraId="6F87B839" w14:textId="77777777">
        <w:pPr>
          <w:pStyle w:val="FSHRub2"/>
        </w:pPr>
        <w:r>
          <w:t>Statlig livsmedelskontroll</w:t>
        </w:r>
      </w:p>
    </w:sdtContent>
  </w:sdt>
  <w:sdt>
    <w:sdtPr>
      <w:alias w:val="CC_Boilerplate_3"/>
      <w:tag w:val="CC_Boilerplate_3"/>
      <w:id w:val="-1567486118"/>
      <w:lock w:val="sdtContentLocked"/>
      <w15:appearance w15:val="hidden"/>
      <w:text w:multiLine="1"/>
    </w:sdtPr>
    <w:sdtEndPr/>
    <w:sdtContent>
      <w:p w:rsidR="00467151" w:rsidP="00283E0F" w:rsidRDefault="00467151" w14:paraId="6F87B8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FE081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1B27"/>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D35"/>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14E"/>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54"/>
    <w:rsid w:val="00A368EE"/>
    <w:rsid w:val="00A406F5"/>
    <w:rsid w:val="00A4468A"/>
    <w:rsid w:val="00A446B2"/>
    <w:rsid w:val="00A4763D"/>
    <w:rsid w:val="00A56699"/>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0DC"/>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1BCB"/>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0811"/>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7B822"/>
  <w15:chartTrackingRefBased/>
  <w15:docId w15:val="{F65EC12A-97DC-4EFF-94C0-A1A6C2E2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FE0811"/>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FE081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205CF636B5429CAEAE376C910308E0"/>
        <w:category>
          <w:name w:val="Allmänt"/>
          <w:gallery w:val="placeholder"/>
        </w:category>
        <w:types>
          <w:type w:val="bbPlcHdr"/>
        </w:types>
        <w:behaviors>
          <w:behavior w:val="content"/>
        </w:behaviors>
        <w:guid w:val="{D7CFC148-B996-40B3-9DF7-B593B256B63F}"/>
      </w:docPartPr>
      <w:docPartBody>
        <w:p w:rsidR="00963B79" w:rsidRDefault="00963B79">
          <w:pPr>
            <w:pStyle w:val="7B205CF636B5429CAEAE376C910308E0"/>
          </w:pPr>
          <w:r w:rsidRPr="009A726D">
            <w:rPr>
              <w:rStyle w:val="Platshllartext"/>
            </w:rPr>
            <w:t>Klicka här för att ange text.</w:t>
          </w:r>
        </w:p>
      </w:docPartBody>
    </w:docPart>
    <w:docPart>
      <w:docPartPr>
        <w:name w:val="563336EBF9E54062A342F7E82C152B76"/>
        <w:category>
          <w:name w:val="Allmänt"/>
          <w:gallery w:val="placeholder"/>
        </w:category>
        <w:types>
          <w:type w:val="bbPlcHdr"/>
        </w:types>
        <w:behaviors>
          <w:behavior w:val="content"/>
        </w:behaviors>
        <w:guid w:val="{A58F275B-70B8-456C-8DDA-E3560B8E0D5C}"/>
      </w:docPartPr>
      <w:docPartBody>
        <w:p w:rsidR="00963B79" w:rsidRDefault="00963B79">
          <w:pPr>
            <w:pStyle w:val="563336EBF9E54062A342F7E82C152B7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79"/>
    <w:rsid w:val="00963B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B205CF636B5429CAEAE376C910308E0">
    <w:name w:val="7B205CF636B5429CAEAE376C910308E0"/>
  </w:style>
  <w:style w:type="paragraph" w:customStyle="1" w:styleId="6199FD9B56244192806F8947A3042C7C">
    <w:name w:val="6199FD9B56244192806F8947A3042C7C"/>
  </w:style>
  <w:style w:type="paragraph" w:customStyle="1" w:styleId="563336EBF9E54062A342F7E82C152B76">
    <w:name w:val="563336EBF9E54062A342F7E82C152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1569</RubrikLookup>
    <MotionGuid xmlns="00d11361-0b92-4bae-a181-288d6a55b763">286e57cb-23b4-46c1-baab-abdf3deeabcb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363D5-A14F-4A5D-A143-3960C4668922}"/>
</file>

<file path=customXml/itemProps2.xml><?xml version="1.0" encoding="utf-8"?>
<ds:datastoreItem xmlns:ds="http://schemas.openxmlformats.org/officeDocument/2006/customXml" ds:itemID="{31B8F8ED-18FB-4AF3-BCC7-F2C6A686862F}"/>
</file>

<file path=customXml/itemProps3.xml><?xml version="1.0" encoding="utf-8"?>
<ds:datastoreItem xmlns:ds="http://schemas.openxmlformats.org/officeDocument/2006/customXml" ds:itemID="{2321CD0F-78DD-478D-A4E7-F2E53598B6E5}"/>
</file>

<file path=customXml/itemProps4.xml><?xml version="1.0" encoding="utf-8"?>
<ds:datastoreItem xmlns:ds="http://schemas.openxmlformats.org/officeDocument/2006/customXml" ds:itemID="{143EA1E4-1599-41C4-BC5C-3E3D1150059A}"/>
</file>

<file path=docProps/app.xml><?xml version="1.0" encoding="utf-8"?>
<Properties xmlns="http://schemas.openxmlformats.org/officeDocument/2006/extended-properties" xmlns:vt="http://schemas.openxmlformats.org/officeDocument/2006/docPropsVTypes">
  <Template>GranskaMot</Template>
  <TotalTime>1</TotalTime>
  <Pages>1</Pages>
  <Words>131</Words>
  <Characters>819</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201415SD152 Statlig livsmedelskontroll</dc:title>
  <dc:subject/>
  <dc:creator>It-avdelningen</dc:creator>
  <cp:keywords/>
  <dc:description/>
  <cp:lastModifiedBy>Annalena Hanell</cp:lastModifiedBy>
  <cp:revision>6</cp:revision>
  <cp:lastPrinted>2014-11-03T10:52:00Z</cp:lastPrinted>
  <dcterms:created xsi:type="dcterms:W3CDTF">2014-11-03T10:51:00Z</dcterms:created>
  <dcterms:modified xsi:type="dcterms:W3CDTF">2014-11-07T18:09:00Z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*T858404CAF35F*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http://filur.riksdagen.se/drop/DropOffLibrary/T858404CAF35F.docx</vt:lpwstr>
  </property>
</Properties>
</file>