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378FC4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EC5110717534AEAA00F6791267A6D1B"/>
        </w:placeholder>
        <w15:appearance w15:val="hidden"/>
        <w:text/>
      </w:sdtPr>
      <w:sdtEndPr/>
      <w:sdtContent>
        <w:p w:rsidR="00AF30DD" w:rsidP="00CC4C93" w:rsidRDefault="00AF30DD" w14:paraId="73733B4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77521a5-212c-4749-b146-9aa2380647db"/>
        <w:id w:val="-1668928141"/>
        <w:lock w:val="sdtLocked"/>
      </w:sdtPr>
      <w:sdtEndPr/>
      <w:sdtContent>
        <w:p w:rsidR="004F0BAE" w:rsidRDefault="00FA00BF" w14:paraId="3A46EECB" w14:textId="7020D76B">
          <w:pPr>
            <w:pStyle w:val="Frslagstext"/>
          </w:pPr>
          <w:r>
            <w:t>Riksdagen ställer sig bakom det som anförs i motionen om en standardisering av hbt-certifiering och tillkännager detta för regeringen.</w:t>
          </w:r>
        </w:p>
      </w:sdtContent>
    </w:sdt>
    <w:p w:rsidR="00AF30DD" w:rsidP="00AF30DD" w:rsidRDefault="000156D9" w14:paraId="5B7DF4A7" w14:textId="77777777">
      <w:pPr>
        <w:pStyle w:val="Rubrik1"/>
      </w:pPr>
      <w:bookmarkStart w:name="MotionsStart" w:id="0"/>
      <w:bookmarkEnd w:id="0"/>
      <w:r>
        <w:t>Motivering</w:t>
      </w:r>
    </w:p>
    <w:p w:rsidR="001A2A18" w:rsidP="00EC03E4" w:rsidRDefault="001A2A18" w14:paraId="0A1F9213" w14:textId="77777777">
      <w:pPr>
        <w:ind w:firstLine="0"/>
      </w:pPr>
      <w:r>
        <w:t xml:space="preserve">Sedan 2008 erbjuder </w:t>
      </w:r>
      <w:r w:rsidRPr="001A2A18">
        <w:t>Riksförbundet för homosexuellas, bisexuellas, transpersoners och queeras rättigheter</w:t>
      </w:r>
      <w:r>
        <w:t xml:space="preserve">, RFSL, </w:t>
      </w:r>
      <w:r w:rsidR="003064AB">
        <w:t>s.k.</w:t>
      </w:r>
      <w:r>
        <w:t xml:space="preserve"> hbt-certifiering. </w:t>
      </w:r>
    </w:p>
    <w:p w:rsidR="001A2A18" w:rsidP="00EC03E4" w:rsidRDefault="001A2A18" w14:paraId="7833897D" w14:textId="3C838F2D">
      <w:r>
        <w:t xml:space="preserve">En hbt-certifiering innebär konkret att ett företag eller </w:t>
      </w:r>
      <w:r w:rsidR="00055981">
        <w:t xml:space="preserve">en </w:t>
      </w:r>
      <w:r>
        <w:t xml:space="preserve">organisation som arbetar strategiskt för en god och öppen arbetsmiljö för sina anställda och/eller för ett respektfullt bemötande av patienter/klienter/brukare utifrån ett hbt-perspektiv kan tilldelas ett certifikat för att de uppfyller vissa uppställda krav. </w:t>
      </w:r>
    </w:p>
    <w:p w:rsidR="001A2A18" w:rsidP="00EC03E4" w:rsidRDefault="001A2A18" w14:paraId="6C2E6F27" w14:textId="2E8F0E36">
      <w:r>
        <w:t xml:space="preserve">Ett hbt-certifikat för ett företag eller </w:t>
      </w:r>
      <w:r w:rsidR="00055981">
        <w:t xml:space="preserve">en </w:t>
      </w:r>
      <w:r>
        <w:t xml:space="preserve">organisation kan betyda så mycket mer än att organisationen enbart utbildas i hbt-frågor. Det är för många organisationer och företag även ett bra sätt </w:t>
      </w:r>
      <w:r w:rsidR="00055981">
        <w:t xml:space="preserve">att </w:t>
      </w:r>
      <w:r>
        <w:t>utveckla sig själva och inte minst att marknadsföra sig och det kan därför också innebära en inte oväsentlig marknadsfördel. Utbildning kring hbt</w:t>
      </w:r>
      <w:r w:rsidR="007F3DDC">
        <w:t>q</w:t>
      </w:r>
      <w:r>
        <w:t>-frågor och ökat medvetandegö</w:t>
      </w:r>
      <w:r>
        <w:lastRenderedPageBreak/>
        <w:t>rande av hbt</w:t>
      </w:r>
      <w:r w:rsidR="007F3DDC">
        <w:t>q</w:t>
      </w:r>
      <w:r>
        <w:t>-personers situation är mycket bra. Den monopolliknande situation som råder på marknaden kring hb</w:t>
      </w:r>
      <w:r w:rsidR="00055981">
        <w:t>t-certifieringar idag är dock</w:t>
      </w:r>
      <w:bookmarkStart w:name="_GoBack" w:id="1"/>
      <w:bookmarkEnd w:id="1"/>
      <w:r>
        <w:t xml:space="preserve"> olycklig. </w:t>
      </w:r>
    </w:p>
    <w:p w:rsidR="001A2A18" w:rsidP="00EC03E4" w:rsidRDefault="001A2A18" w14:paraId="4C6B16FD" w14:textId="77777777">
      <w:r>
        <w:t xml:space="preserve">En mångfald av certifieringsföretag vore </w:t>
      </w:r>
      <w:r w:rsidR="00A960BD">
        <w:t>bra</w:t>
      </w:r>
      <w:r>
        <w:t xml:space="preserve"> och att det införs en </w:t>
      </w:r>
      <w:r w:rsidR="00A960BD">
        <w:t>standard</w:t>
      </w:r>
      <w:r>
        <w:t xml:space="preserve"> för hbt-certifiering vore </w:t>
      </w:r>
      <w:r w:rsidR="00A960BD">
        <w:t>önskvärt</w:t>
      </w:r>
      <w:r>
        <w:t xml:space="preserve">. På så sätt </w:t>
      </w:r>
      <w:r w:rsidR="00A960BD">
        <w:t>skulle</w:t>
      </w:r>
      <w:r>
        <w:t xml:space="preserve"> diskussionen om vad som är lämpliga/rimliga krav för en certifiering breddas och fördjupas och man undviker att en enda organisation själv bestämmer kraven.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CA41C82F6D4499BB9079CF675B42B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B0865" w:rsidRDefault="00055981" w14:paraId="1E0D6C19" w14:textId="793B66F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394A" w:rsidRDefault="00CE394A" w14:paraId="588DF993" w14:textId="77777777"/>
    <w:sectPr w:rsidR="00CE394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8276" w14:textId="77777777" w:rsidR="00662C76" w:rsidRDefault="00662C76" w:rsidP="000C1CAD">
      <w:pPr>
        <w:spacing w:line="240" w:lineRule="auto"/>
      </w:pPr>
      <w:r>
        <w:separator/>
      </w:r>
    </w:p>
  </w:endnote>
  <w:endnote w:type="continuationSeparator" w:id="0">
    <w:p w14:paraId="41498001" w14:textId="77777777" w:rsidR="00662C76" w:rsidRDefault="00662C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78C8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559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41AA" w14:textId="77777777" w:rsidR="00763310" w:rsidRDefault="0076331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201510061120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201510061120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11:20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41174" w14:textId="77777777" w:rsidR="00662C76" w:rsidRDefault="00662C76" w:rsidP="000C1CAD">
      <w:pPr>
        <w:spacing w:line="240" w:lineRule="auto"/>
      </w:pPr>
      <w:r>
        <w:separator/>
      </w:r>
    </w:p>
  </w:footnote>
  <w:footnote w:type="continuationSeparator" w:id="0">
    <w:p w14:paraId="3C8E9E6E" w14:textId="77777777" w:rsidR="00662C76" w:rsidRDefault="00662C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8EB35C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55981" w14:paraId="75993D8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:2506</w:t>
        </w:r>
      </w:sdtContent>
    </w:sdt>
  </w:p>
  <w:p w:rsidR="00A42228" w:rsidP="00283E0F" w:rsidRDefault="00055981" w14:paraId="12DAE07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2333C" w14:paraId="71E28035" w14:textId="5D34D9DF">
        <w:pPr>
          <w:pStyle w:val="FSHRub2"/>
        </w:pPr>
        <w:r>
          <w:t>S</w:t>
        </w:r>
        <w:r w:rsidR="00A960BD">
          <w:t>tandard för hbt-certifieringar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95D73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A2A1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5981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2A18"/>
    <w:rsid w:val="001A5115"/>
    <w:rsid w:val="001A5B65"/>
    <w:rsid w:val="001B1273"/>
    <w:rsid w:val="001B2732"/>
    <w:rsid w:val="001B33E9"/>
    <w:rsid w:val="001B66CE"/>
    <w:rsid w:val="001B697A"/>
    <w:rsid w:val="001C756B"/>
    <w:rsid w:val="001D17FE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69F0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77CCB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064AB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31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0865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0BAE"/>
    <w:rsid w:val="004F24E3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2C76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310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3DDC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3774E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4F22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0BD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0715A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94A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33C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7DB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2441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3E4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00BF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97F1C5"/>
  <w15:chartTrackingRefBased/>
  <w15:docId w15:val="{FAE3E52A-04F8-4246-8B84-0CCE87D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5110717534AEAA00F6791267A6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5CFFF-A192-44DC-833F-8D4F3C5FF430}"/>
      </w:docPartPr>
      <w:docPartBody>
        <w:p w:rsidR="009B7BB4" w:rsidRDefault="00274B30">
          <w:pPr>
            <w:pStyle w:val="AEC5110717534AEAA00F6791267A6D1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CA41C82F6D4499BB9079CF675B4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3A2A3-9D3B-49B7-8284-116FE9E80256}"/>
      </w:docPartPr>
      <w:docPartBody>
        <w:p w:rsidR="009B7BB4" w:rsidRDefault="00274B30">
          <w:pPr>
            <w:pStyle w:val="9BCA41C82F6D4499BB9079CF675B42B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30"/>
    <w:rsid w:val="00274B30"/>
    <w:rsid w:val="002B55F7"/>
    <w:rsid w:val="009B7BB4"/>
    <w:rsid w:val="00B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C5110717534AEAA00F6791267A6D1B">
    <w:name w:val="AEC5110717534AEAA00F6791267A6D1B"/>
  </w:style>
  <w:style w:type="paragraph" w:customStyle="1" w:styleId="411F4BCE905A407AA60A2CC280806EFB">
    <w:name w:val="411F4BCE905A407AA60A2CC280806EFB"/>
  </w:style>
  <w:style w:type="paragraph" w:customStyle="1" w:styleId="9BCA41C82F6D4499BB9079CF675B42B0">
    <w:name w:val="9BCA41C82F6D4499BB9079CF675B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5620</RubrikLookup>
    <MotionGuid xmlns="00d11361-0b92-4bae-a181-288d6a55b763">083dd76d-82e1-4846-a23b-e6eead695b11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63BD-FDE4-4CD6-A8E4-34B72C06D5B3}"/>
</file>

<file path=customXml/itemProps2.xml><?xml version="1.0" encoding="utf-8"?>
<ds:datastoreItem xmlns:ds="http://schemas.openxmlformats.org/officeDocument/2006/customXml" ds:itemID="{562A7CF3-F30D-4483-947C-5FB9478BFBE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5E58996-FF79-4679-AC10-C4834AE33B90}"/>
</file>

<file path=customXml/itemProps5.xml><?xml version="1.0" encoding="utf-8"?>
<ds:datastoreItem xmlns:ds="http://schemas.openxmlformats.org/officeDocument/2006/customXml" ds:itemID="{C2F8FF65-00BD-429B-8062-223A2271095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203</Words>
  <Characters>1279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201516M1819 Inför standard för hbt certifieringar</vt:lpstr>
      <vt:lpstr/>
    </vt:vector>
  </TitlesOfParts>
  <Company>Sveriges riksdag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201516M1819 Inför standard för hbt certifieringar</dc:title>
  <dc:subject/>
  <dc:creator>Jenny Edberg</dc:creator>
  <cp:keywords/>
  <dc:description/>
  <cp:lastModifiedBy>Kerstin Carlqvist</cp:lastModifiedBy>
  <cp:revision>8</cp:revision>
  <cp:lastPrinted>2015-10-06T09:20:00Z</cp:lastPrinted>
  <dcterms:created xsi:type="dcterms:W3CDTF">2015-10-06T09:20:00Z</dcterms:created>
  <dcterms:modified xsi:type="dcterms:W3CDTF">2016-06-10T07:04:00Z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*ZA3D9EEF993F9*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https://filur.riksdagen.se/drop/DropOffLibrary/ZA3D9EEF993F9.docx</vt:lpwstr>
  </property>
  <property fmtid="{D5CDD505-2E9C-101B-9397-08002B2CF9AE}" pid="11" name="RevisionsOn">
    <vt:lpwstr>1</vt:lpwstr>
  </property>
</Properties>
</file>