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36EF6" w14:textId="77777777" w:rsidR="006E04A4" w:rsidRPr="00CD7560" w:rsidRDefault="00B96821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128</w:t>
      </w:r>
      <w:bookmarkEnd w:id="1"/>
    </w:p>
    <w:p w14:paraId="2CE36EF7" w14:textId="77777777" w:rsidR="006E04A4" w:rsidRDefault="00B96821">
      <w:pPr>
        <w:pStyle w:val="Datum"/>
        <w:outlineLvl w:val="0"/>
      </w:pPr>
      <w:bookmarkStart w:id="2" w:name="DocumentDate"/>
      <w:r>
        <w:t>Måndagen den 19 juni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917CF" w14:paraId="2CE36EFC" w14:textId="77777777" w:rsidTr="00E47117">
        <w:trPr>
          <w:cantSplit/>
        </w:trPr>
        <w:tc>
          <w:tcPr>
            <w:tcW w:w="454" w:type="dxa"/>
          </w:tcPr>
          <w:p w14:paraId="2CE36EF8" w14:textId="77777777" w:rsidR="006E04A4" w:rsidRDefault="00B9682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CE36EF9" w14:textId="77777777" w:rsidR="006E04A4" w:rsidRDefault="00B9682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14:paraId="2CE36EFA" w14:textId="77777777" w:rsidR="006E04A4" w:rsidRDefault="00193A6C"/>
        </w:tc>
        <w:tc>
          <w:tcPr>
            <w:tcW w:w="7512" w:type="dxa"/>
          </w:tcPr>
          <w:p w14:paraId="2CE36EFB" w14:textId="77777777" w:rsidR="006E04A4" w:rsidRDefault="00B96821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2CE36EFD" w14:textId="77777777" w:rsidR="006E04A4" w:rsidRDefault="00B96821">
      <w:pPr>
        <w:pStyle w:val="StreckLngt"/>
      </w:pPr>
      <w:r>
        <w:tab/>
      </w:r>
    </w:p>
    <w:p w14:paraId="2CE36EFE" w14:textId="77777777" w:rsidR="00121B42" w:rsidRDefault="00B96821" w:rsidP="00121B42">
      <w:pPr>
        <w:pStyle w:val="Blankrad"/>
      </w:pPr>
      <w:r>
        <w:t xml:space="preserve">      </w:t>
      </w:r>
    </w:p>
    <w:p w14:paraId="2CE36EFF" w14:textId="77777777" w:rsidR="00CF242C" w:rsidRDefault="00B9682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917CF" w14:paraId="2CE36F03" w14:textId="77777777" w:rsidTr="00055526">
        <w:trPr>
          <w:cantSplit/>
        </w:trPr>
        <w:tc>
          <w:tcPr>
            <w:tcW w:w="567" w:type="dxa"/>
          </w:tcPr>
          <w:p w14:paraId="2CE36F00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01" w14:textId="77777777" w:rsidR="006E04A4" w:rsidRDefault="00B96821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2CE36F02" w14:textId="77777777" w:rsidR="006E04A4" w:rsidRDefault="00193A6C" w:rsidP="00C84F80">
            <w:pPr>
              <w:keepNext/>
            </w:pPr>
          </w:p>
        </w:tc>
      </w:tr>
      <w:tr w:rsidR="006917CF" w14:paraId="2CE36F07" w14:textId="77777777" w:rsidTr="00055526">
        <w:trPr>
          <w:cantSplit/>
        </w:trPr>
        <w:tc>
          <w:tcPr>
            <w:tcW w:w="567" w:type="dxa"/>
          </w:tcPr>
          <w:p w14:paraId="2CE36F04" w14:textId="77777777" w:rsidR="001D7AF0" w:rsidRDefault="00B9682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CE36F05" w14:textId="77777777" w:rsidR="006E04A4" w:rsidRDefault="00B96821" w:rsidP="000326E3">
            <w:r>
              <w:t>Ulrika Karlsson i Uppsala (M) fr.o.m. i dag</w:t>
            </w:r>
            <w:r>
              <w:br/>
              <w:t>Därmed upphör Gunnar Hedbergs (M) uppdrag som ersättare</w:t>
            </w:r>
          </w:p>
        </w:tc>
        <w:tc>
          <w:tcPr>
            <w:tcW w:w="2055" w:type="dxa"/>
          </w:tcPr>
          <w:p w14:paraId="2CE36F06" w14:textId="77777777" w:rsidR="006E04A4" w:rsidRDefault="00193A6C" w:rsidP="00C84F80"/>
        </w:tc>
      </w:tr>
      <w:tr w:rsidR="006917CF" w14:paraId="2CE36F0B" w14:textId="77777777" w:rsidTr="00055526">
        <w:trPr>
          <w:cantSplit/>
        </w:trPr>
        <w:tc>
          <w:tcPr>
            <w:tcW w:w="567" w:type="dxa"/>
          </w:tcPr>
          <w:p w14:paraId="2CE36F08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09" w14:textId="77777777" w:rsidR="006E04A4" w:rsidRDefault="00B96821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CE36F0A" w14:textId="77777777" w:rsidR="006E04A4" w:rsidRDefault="00193A6C" w:rsidP="00C84F80">
            <w:pPr>
              <w:keepNext/>
            </w:pPr>
          </w:p>
        </w:tc>
      </w:tr>
      <w:tr w:rsidR="006917CF" w14:paraId="2CE36F0F" w14:textId="77777777" w:rsidTr="00055526">
        <w:trPr>
          <w:cantSplit/>
        </w:trPr>
        <w:tc>
          <w:tcPr>
            <w:tcW w:w="567" w:type="dxa"/>
          </w:tcPr>
          <w:p w14:paraId="2CE36F0C" w14:textId="77777777" w:rsidR="001D7AF0" w:rsidRDefault="00B9682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CE36F0D" w14:textId="77777777" w:rsidR="006E04A4" w:rsidRDefault="00B96821" w:rsidP="000326E3">
            <w:r>
              <w:t>Eva-Lena Gustavsson (S) som ersättare fr.o.m. den 2 augusti 2017 t.o.m. den 1 februari 2018 under Jonas Gunnarssons (S) ledighet</w:t>
            </w:r>
          </w:p>
        </w:tc>
        <w:tc>
          <w:tcPr>
            <w:tcW w:w="2055" w:type="dxa"/>
          </w:tcPr>
          <w:p w14:paraId="2CE36F0E" w14:textId="77777777" w:rsidR="006E04A4" w:rsidRDefault="00193A6C" w:rsidP="00C84F80"/>
        </w:tc>
      </w:tr>
      <w:tr w:rsidR="006917CF" w14:paraId="2CE36F13" w14:textId="77777777" w:rsidTr="00055526">
        <w:trPr>
          <w:cantSplit/>
        </w:trPr>
        <w:tc>
          <w:tcPr>
            <w:tcW w:w="567" w:type="dxa"/>
          </w:tcPr>
          <w:p w14:paraId="2CE36F10" w14:textId="77777777" w:rsidR="001D7AF0" w:rsidRDefault="00B9682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CE36F11" w14:textId="77777777" w:rsidR="006E04A4" w:rsidRDefault="00B96821" w:rsidP="000326E3">
            <w:r>
              <w:t>David Lindvall (S) som ersättare fr.o.m. den 9 oktober 2017 t.o.m. den 15 juli 2018 under Hanna Westeréns (S) ledighet</w:t>
            </w:r>
          </w:p>
        </w:tc>
        <w:tc>
          <w:tcPr>
            <w:tcW w:w="2055" w:type="dxa"/>
          </w:tcPr>
          <w:p w14:paraId="2CE36F12" w14:textId="77777777" w:rsidR="006E04A4" w:rsidRDefault="00193A6C" w:rsidP="00C84F80"/>
        </w:tc>
      </w:tr>
      <w:tr w:rsidR="006917CF" w14:paraId="2CE36F17" w14:textId="77777777" w:rsidTr="00055526">
        <w:trPr>
          <w:cantSplit/>
        </w:trPr>
        <w:tc>
          <w:tcPr>
            <w:tcW w:w="567" w:type="dxa"/>
          </w:tcPr>
          <w:p w14:paraId="2CE36F14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15" w14:textId="77777777" w:rsidR="006E04A4" w:rsidRDefault="00B96821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CE36F16" w14:textId="77777777" w:rsidR="006E04A4" w:rsidRDefault="00B9682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917CF" w14:paraId="2CE36F1B" w14:textId="77777777" w:rsidTr="00055526">
        <w:trPr>
          <w:cantSplit/>
        </w:trPr>
        <w:tc>
          <w:tcPr>
            <w:tcW w:w="567" w:type="dxa"/>
          </w:tcPr>
          <w:p w14:paraId="2CE36F18" w14:textId="77777777" w:rsidR="001D7AF0" w:rsidRDefault="00B9682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CE36F19" w14:textId="77777777" w:rsidR="006E04A4" w:rsidRDefault="00B96821" w:rsidP="000326E3">
            <w:r>
              <w:t>RiR 2017:15 Samisk utbildning – dags för en omstart</w:t>
            </w:r>
          </w:p>
        </w:tc>
        <w:tc>
          <w:tcPr>
            <w:tcW w:w="2055" w:type="dxa"/>
          </w:tcPr>
          <w:p w14:paraId="2CE36F1A" w14:textId="77777777" w:rsidR="006E04A4" w:rsidRDefault="00B96821" w:rsidP="00C84F80">
            <w:r>
              <w:t>UbU</w:t>
            </w:r>
          </w:p>
        </w:tc>
      </w:tr>
      <w:tr w:rsidR="006917CF" w14:paraId="2CE36F1F" w14:textId="77777777" w:rsidTr="00055526">
        <w:trPr>
          <w:cantSplit/>
        </w:trPr>
        <w:tc>
          <w:tcPr>
            <w:tcW w:w="567" w:type="dxa"/>
          </w:tcPr>
          <w:p w14:paraId="2CE36F1C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1D" w14:textId="77777777" w:rsidR="006E04A4" w:rsidRDefault="00B9682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CE36F1E" w14:textId="77777777" w:rsidR="006E04A4" w:rsidRDefault="00B9682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917CF" w14:paraId="2CE36F23" w14:textId="77777777" w:rsidTr="00055526">
        <w:trPr>
          <w:cantSplit/>
        </w:trPr>
        <w:tc>
          <w:tcPr>
            <w:tcW w:w="567" w:type="dxa"/>
          </w:tcPr>
          <w:p w14:paraId="2CE36F20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21" w14:textId="77777777" w:rsidR="006E04A4" w:rsidRDefault="00B96821" w:rsidP="000326E3">
            <w:pPr>
              <w:pStyle w:val="renderubrik"/>
            </w:pPr>
            <w:r>
              <w:t>Arbetsmarknadsutskottets betänkanden och utlåtande</w:t>
            </w:r>
          </w:p>
        </w:tc>
        <w:tc>
          <w:tcPr>
            <w:tcW w:w="2055" w:type="dxa"/>
          </w:tcPr>
          <w:p w14:paraId="2CE36F22" w14:textId="77777777" w:rsidR="006E04A4" w:rsidRDefault="00193A6C" w:rsidP="00C84F80">
            <w:pPr>
              <w:keepNext/>
            </w:pPr>
          </w:p>
        </w:tc>
      </w:tr>
      <w:tr w:rsidR="006917CF" w14:paraId="2CE36F27" w14:textId="77777777" w:rsidTr="00055526">
        <w:trPr>
          <w:cantSplit/>
        </w:trPr>
        <w:tc>
          <w:tcPr>
            <w:tcW w:w="567" w:type="dxa"/>
          </w:tcPr>
          <w:p w14:paraId="2CE36F24" w14:textId="77777777" w:rsidR="001D7AF0" w:rsidRDefault="00B9682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CE36F25" w14:textId="77777777" w:rsidR="006E04A4" w:rsidRDefault="00B96821" w:rsidP="000326E3">
            <w:r>
              <w:t>Bet. 2016/17:AU15 Ett nytt regelverk för nyanlända invandrares etablering i arbets- och samhällslivet</w:t>
            </w:r>
          </w:p>
        </w:tc>
        <w:tc>
          <w:tcPr>
            <w:tcW w:w="2055" w:type="dxa"/>
          </w:tcPr>
          <w:p w14:paraId="2CE36F26" w14:textId="77777777" w:rsidR="006E04A4" w:rsidRDefault="00B96821" w:rsidP="00C84F80">
            <w:r>
              <w:t>7 res. (SD, V)</w:t>
            </w:r>
          </w:p>
        </w:tc>
      </w:tr>
      <w:tr w:rsidR="006917CF" w14:paraId="2CE36F2B" w14:textId="77777777" w:rsidTr="00055526">
        <w:trPr>
          <w:cantSplit/>
        </w:trPr>
        <w:tc>
          <w:tcPr>
            <w:tcW w:w="567" w:type="dxa"/>
          </w:tcPr>
          <w:p w14:paraId="2CE36F28" w14:textId="77777777" w:rsidR="001D7AF0" w:rsidRDefault="00B9682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CE36F29" w14:textId="77777777" w:rsidR="006E04A4" w:rsidRDefault="00B96821" w:rsidP="000326E3">
            <w:r>
              <w:t>Bet. 2016/17:AU14 Åtgärder mot diskriminering</w:t>
            </w:r>
          </w:p>
        </w:tc>
        <w:tc>
          <w:tcPr>
            <w:tcW w:w="2055" w:type="dxa"/>
          </w:tcPr>
          <w:p w14:paraId="2CE36F2A" w14:textId="77777777" w:rsidR="006E04A4" w:rsidRDefault="00B96821" w:rsidP="00C84F80">
            <w:r>
              <w:t>10 res. (M, SD, C, V, L, KD)</w:t>
            </w:r>
          </w:p>
        </w:tc>
      </w:tr>
      <w:tr w:rsidR="006917CF" w14:paraId="2CE36F2F" w14:textId="77777777" w:rsidTr="00055526">
        <w:trPr>
          <w:cantSplit/>
        </w:trPr>
        <w:tc>
          <w:tcPr>
            <w:tcW w:w="567" w:type="dxa"/>
          </w:tcPr>
          <w:p w14:paraId="2CE36F2C" w14:textId="77777777" w:rsidR="001D7AF0" w:rsidRDefault="00B9682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CE36F2D" w14:textId="77777777" w:rsidR="006E04A4" w:rsidRDefault="00B96821" w:rsidP="000326E3">
            <w:r>
              <w:t>Utl. 2016/17:AU17 Subsidiaritetsprövning av direktivförslag om balans mellan arbete och privatliv för föräldrar och anhörigvårdare</w:t>
            </w:r>
          </w:p>
        </w:tc>
        <w:tc>
          <w:tcPr>
            <w:tcW w:w="2055" w:type="dxa"/>
          </w:tcPr>
          <w:p w14:paraId="2CE36F2E" w14:textId="77777777" w:rsidR="006E04A4" w:rsidRDefault="00B96821" w:rsidP="00C84F80">
            <w:r>
              <w:t>2 res. (M, SD, C, KD)</w:t>
            </w:r>
          </w:p>
        </w:tc>
      </w:tr>
      <w:tr w:rsidR="006917CF" w14:paraId="2CE36F33" w14:textId="77777777" w:rsidTr="00055526">
        <w:trPr>
          <w:cantSplit/>
        </w:trPr>
        <w:tc>
          <w:tcPr>
            <w:tcW w:w="567" w:type="dxa"/>
          </w:tcPr>
          <w:p w14:paraId="2CE36F30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31" w14:textId="77777777" w:rsidR="006E04A4" w:rsidRDefault="00B96821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CE36F32" w14:textId="77777777" w:rsidR="006E04A4" w:rsidRDefault="00193A6C" w:rsidP="00C84F80">
            <w:pPr>
              <w:keepNext/>
            </w:pPr>
          </w:p>
        </w:tc>
      </w:tr>
      <w:tr w:rsidR="006917CF" w14:paraId="2CE36F37" w14:textId="77777777" w:rsidTr="00055526">
        <w:trPr>
          <w:cantSplit/>
        </w:trPr>
        <w:tc>
          <w:tcPr>
            <w:tcW w:w="567" w:type="dxa"/>
          </w:tcPr>
          <w:p w14:paraId="2CE36F34" w14:textId="77777777" w:rsidR="001D7AF0" w:rsidRDefault="00B9682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CE36F35" w14:textId="77777777" w:rsidR="006E04A4" w:rsidRDefault="00B96821" w:rsidP="000326E3">
            <w:r>
              <w:t>Bet. 2016/17:FiU32 Ytterligare åtgärder mot penningtvätt och finansiering av terrorism</w:t>
            </w:r>
          </w:p>
        </w:tc>
        <w:tc>
          <w:tcPr>
            <w:tcW w:w="2055" w:type="dxa"/>
          </w:tcPr>
          <w:p w14:paraId="2CE36F36" w14:textId="77777777" w:rsidR="006E04A4" w:rsidRDefault="00193A6C" w:rsidP="00C84F80"/>
        </w:tc>
      </w:tr>
      <w:tr w:rsidR="006917CF" w14:paraId="2CE36F3B" w14:textId="77777777" w:rsidTr="00055526">
        <w:trPr>
          <w:cantSplit/>
        </w:trPr>
        <w:tc>
          <w:tcPr>
            <w:tcW w:w="567" w:type="dxa"/>
          </w:tcPr>
          <w:p w14:paraId="2CE36F38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39" w14:textId="77777777" w:rsidR="006E04A4" w:rsidRDefault="00B9682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CE36F3A" w14:textId="77777777" w:rsidR="006E04A4" w:rsidRDefault="00193A6C" w:rsidP="00C84F80">
            <w:pPr>
              <w:keepNext/>
            </w:pPr>
          </w:p>
        </w:tc>
      </w:tr>
      <w:tr w:rsidR="006917CF" w14:paraId="2CE36F3F" w14:textId="77777777" w:rsidTr="00055526">
        <w:trPr>
          <w:cantSplit/>
        </w:trPr>
        <w:tc>
          <w:tcPr>
            <w:tcW w:w="567" w:type="dxa"/>
          </w:tcPr>
          <w:p w14:paraId="2CE36F3C" w14:textId="77777777" w:rsidR="001D7AF0" w:rsidRDefault="00B9682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CE36F3D" w14:textId="77777777" w:rsidR="006E04A4" w:rsidRDefault="00B96821" w:rsidP="000326E3">
            <w:r>
              <w:t>Bet. 2016/17:JuU31 Kameraövervakningslagen och möjligheterna att använda drönare</w:t>
            </w:r>
          </w:p>
        </w:tc>
        <w:tc>
          <w:tcPr>
            <w:tcW w:w="2055" w:type="dxa"/>
          </w:tcPr>
          <w:p w14:paraId="2CE36F3E" w14:textId="6A47EE23" w:rsidR="006E04A4" w:rsidRDefault="00B96821" w:rsidP="00C84F80">
            <w:r>
              <w:t>2 res. (M, SD, C, L, KD, -)</w:t>
            </w:r>
          </w:p>
        </w:tc>
      </w:tr>
      <w:tr w:rsidR="006917CF" w14:paraId="2CE36F43" w14:textId="77777777" w:rsidTr="00055526">
        <w:trPr>
          <w:cantSplit/>
        </w:trPr>
        <w:tc>
          <w:tcPr>
            <w:tcW w:w="567" w:type="dxa"/>
          </w:tcPr>
          <w:p w14:paraId="2CE36F40" w14:textId="77777777" w:rsidR="001D7AF0" w:rsidRDefault="00B9682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CE36F41" w14:textId="77777777" w:rsidR="006E04A4" w:rsidRDefault="00B96821" w:rsidP="000326E3">
            <w:r>
              <w:t>Bet. 2016/17:JuU28 Fortsatt giltighet av en tidsbegränsad bestämmelse i inhämtningslagen</w:t>
            </w:r>
          </w:p>
        </w:tc>
        <w:tc>
          <w:tcPr>
            <w:tcW w:w="2055" w:type="dxa"/>
          </w:tcPr>
          <w:p w14:paraId="2CE36F42" w14:textId="77777777" w:rsidR="006E04A4" w:rsidRDefault="00B96821" w:rsidP="00C84F80">
            <w:r>
              <w:t>1 res. (V)</w:t>
            </w:r>
          </w:p>
        </w:tc>
      </w:tr>
      <w:tr w:rsidR="006917CF" w14:paraId="2CE36F47" w14:textId="77777777" w:rsidTr="00055526">
        <w:trPr>
          <w:cantSplit/>
        </w:trPr>
        <w:tc>
          <w:tcPr>
            <w:tcW w:w="567" w:type="dxa"/>
          </w:tcPr>
          <w:p w14:paraId="2CE36F44" w14:textId="77777777" w:rsidR="001D7AF0" w:rsidRDefault="00B9682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CE36F45" w14:textId="77777777" w:rsidR="006E04A4" w:rsidRDefault="00B96821" w:rsidP="000326E3">
            <w:r>
              <w:t>Bet. 2016/17:JuU32 En tidsbegränsad vapenamnesti 2018</w:t>
            </w:r>
          </w:p>
        </w:tc>
        <w:tc>
          <w:tcPr>
            <w:tcW w:w="2055" w:type="dxa"/>
          </w:tcPr>
          <w:p w14:paraId="2CE36F46" w14:textId="77777777" w:rsidR="006E04A4" w:rsidRDefault="00193A6C" w:rsidP="00C84F80"/>
        </w:tc>
      </w:tr>
      <w:tr w:rsidR="006917CF" w14:paraId="2CE36F4B" w14:textId="77777777" w:rsidTr="00055526">
        <w:trPr>
          <w:cantSplit/>
        </w:trPr>
        <w:tc>
          <w:tcPr>
            <w:tcW w:w="567" w:type="dxa"/>
          </w:tcPr>
          <w:p w14:paraId="2CE36F48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49" w14:textId="77777777" w:rsidR="006E04A4" w:rsidRDefault="00B96821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CE36F4A" w14:textId="77777777" w:rsidR="006E04A4" w:rsidRDefault="00193A6C" w:rsidP="00C84F80">
            <w:pPr>
              <w:keepNext/>
            </w:pPr>
          </w:p>
        </w:tc>
      </w:tr>
      <w:tr w:rsidR="006917CF" w14:paraId="2CE36F4F" w14:textId="77777777" w:rsidTr="00055526">
        <w:trPr>
          <w:cantSplit/>
        </w:trPr>
        <w:tc>
          <w:tcPr>
            <w:tcW w:w="567" w:type="dxa"/>
          </w:tcPr>
          <w:p w14:paraId="2CE36F4C" w14:textId="77777777" w:rsidR="001D7AF0" w:rsidRDefault="00B96821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2CE36F4D" w14:textId="77777777" w:rsidR="006E04A4" w:rsidRDefault="00B96821" w:rsidP="000326E3">
            <w:r>
              <w:t>Bet. 2016/17:SoU13 Samverkan om vård, stöd och behandling mot spelmissbruk</w:t>
            </w:r>
          </w:p>
        </w:tc>
        <w:tc>
          <w:tcPr>
            <w:tcW w:w="2055" w:type="dxa"/>
          </w:tcPr>
          <w:p w14:paraId="2CE36F4E" w14:textId="77777777" w:rsidR="006E04A4" w:rsidRDefault="00B96821" w:rsidP="00C84F80">
            <w:r>
              <w:t>2 res. (M, C, L, KD)</w:t>
            </w:r>
          </w:p>
        </w:tc>
      </w:tr>
      <w:tr w:rsidR="006917CF" w14:paraId="2CE36F53" w14:textId="77777777" w:rsidTr="00055526">
        <w:trPr>
          <w:cantSplit/>
        </w:trPr>
        <w:tc>
          <w:tcPr>
            <w:tcW w:w="567" w:type="dxa"/>
          </w:tcPr>
          <w:p w14:paraId="2CE36F50" w14:textId="77777777" w:rsidR="001D7AF0" w:rsidRDefault="00B9682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CE36F51" w14:textId="77777777" w:rsidR="006E04A4" w:rsidRDefault="00B96821" w:rsidP="000326E3">
            <w:r>
              <w:t>Bet. 2016/17:SoU19 Riksrevisionens rapport om statens styrning genom riktade statsbidrag inom hälso- och sjukvården</w:t>
            </w:r>
          </w:p>
        </w:tc>
        <w:tc>
          <w:tcPr>
            <w:tcW w:w="2055" w:type="dxa"/>
          </w:tcPr>
          <w:p w14:paraId="2CE36F52" w14:textId="77777777" w:rsidR="006E04A4" w:rsidRDefault="00B96821" w:rsidP="00C84F80">
            <w:r>
              <w:t>5 res. (S, MP, V)</w:t>
            </w:r>
          </w:p>
        </w:tc>
      </w:tr>
      <w:tr w:rsidR="006917CF" w14:paraId="2CE36F57" w14:textId="77777777" w:rsidTr="00055526">
        <w:trPr>
          <w:cantSplit/>
        </w:trPr>
        <w:tc>
          <w:tcPr>
            <w:tcW w:w="567" w:type="dxa"/>
          </w:tcPr>
          <w:p w14:paraId="2CE36F54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55" w14:textId="77777777" w:rsidR="006E04A4" w:rsidRDefault="00B96821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CE36F56" w14:textId="77777777" w:rsidR="006E04A4" w:rsidRDefault="00193A6C" w:rsidP="00C84F80">
            <w:pPr>
              <w:keepNext/>
            </w:pPr>
          </w:p>
        </w:tc>
      </w:tr>
      <w:tr w:rsidR="006917CF" w14:paraId="2CE36F5B" w14:textId="77777777" w:rsidTr="00055526">
        <w:trPr>
          <w:cantSplit/>
        </w:trPr>
        <w:tc>
          <w:tcPr>
            <w:tcW w:w="567" w:type="dxa"/>
          </w:tcPr>
          <w:p w14:paraId="2CE36F58" w14:textId="77777777" w:rsidR="001D7AF0" w:rsidRDefault="00B9682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CE36F59" w14:textId="77777777" w:rsidR="006E04A4" w:rsidRDefault="00B96821" w:rsidP="000326E3">
            <w:r>
              <w:t>Bet. 2016/17:UbU24 Stiftelsen Riksbankens Jubileumsfonds verksamhet och årsredovisning 2016</w:t>
            </w:r>
          </w:p>
        </w:tc>
        <w:tc>
          <w:tcPr>
            <w:tcW w:w="2055" w:type="dxa"/>
          </w:tcPr>
          <w:p w14:paraId="2CE36F5A" w14:textId="77777777" w:rsidR="006E04A4" w:rsidRDefault="00193A6C" w:rsidP="00C84F80"/>
        </w:tc>
      </w:tr>
      <w:tr w:rsidR="006917CF" w14:paraId="2CE36F5F" w14:textId="77777777" w:rsidTr="00055526">
        <w:trPr>
          <w:cantSplit/>
        </w:trPr>
        <w:tc>
          <w:tcPr>
            <w:tcW w:w="567" w:type="dxa"/>
          </w:tcPr>
          <w:p w14:paraId="2CE36F5C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5D" w14:textId="58FB67D4" w:rsidR="006E04A4" w:rsidRDefault="00FD0A28" w:rsidP="000326E3">
            <w:pPr>
              <w:pStyle w:val="HuvudrubrikEnsam"/>
              <w:keepNext/>
            </w:pPr>
            <w:r>
              <w:t>Ärende</w:t>
            </w:r>
            <w:r w:rsidR="00B96821">
              <w:t xml:space="preserve"> för debatt</w:t>
            </w:r>
          </w:p>
        </w:tc>
        <w:tc>
          <w:tcPr>
            <w:tcW w:w="2055" w:type="dxa"/>
          </w:tcPr>
          <w:p w14:paraId="2CE36F5E" w14:textId="77777777" w:rsidR="006E04A4" w:rsidRDefault="00193A6C" w:rsidP="00C84F80">
            <w:pPr>
              <w:keepNext/>
            </w:pPr>
          </w:p>
        </w:tc>
      </w:tr>
      <w:tr w:rsidR="006917CF" w14:paraId="2CE36F63" w14:textId="77777777" w:rsidTr="00055526">
        <w:trPr>
          <w:cantSplit/>
        </w:trPr>
        <w:tc>
          <w:tcPr>
            <w:tcW w:w="567" w:type="dxa"/>
          </w:tcPr>
          <w:p w14:paraId="2CE36F60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61" w14:textId="06CEFE49" w:rsidR="006E04A4" w:rsidRDefault="00B96821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2CE36F62" w14:textId="77777777" w:rsidR="006E04A4" w:rsidRDefault="00193A6C" w:rsidP="00C84F80">
            <w:pPr>
              <w:keepNext/>
            </w:pPr>
          </w:p>
        </w:tc>
      </w:tr>
      <w:tr w:rsidR="006917CF" w14:paraId="2CE36F67" w14:textId="77777777" w:rsidTr="00055526">
        <w:trPr>
          <w:cantSplit/>
        </w:trPr>
        <w:tc>
          <w:tcPr>
            <w:tcW w:w="567" w:type="dxa"/>
          </w:tcPr>
          <w:p w14:paraId="2CE36F64" w14:textId="77777777" w:rsidR="001D7AF0" w:rsidRDefault="00B9682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CE36F65" w14:textId="77777777" w:rsidR="006E04A4" w:rsidRDefault="00B96821" w:rsidP="000326E3">
            <w:r>
              <w:t>Bet. 2016/17:KU20 Granskningsbetänkande</w:t>
            </w:r>
          </w:p>
        </w:tc>
        <w:tc>
          <w:tcPr>
            <w:tcW w:w="2055" w:type="dxa"/>
          </w:tcPr>
          <w:p w14:paraId="2CE36F66" w14:textId="7743F59E" w:rsidR="006E04A4" w:rsidRDefault="00167DCF" w:rsidP="00C84F80">
            <w:r>
              <w:t>1 res. (SD, -)</w:t>
            </w:r>
          </w:p>
        </w:tc>
      </w:tr>
      <w:tr w:rsidR="00FD0A28" w14:paraId="2D45C83B" w14:textId="77777777" w:rsidTr="00FD0A28">
        <w:trPr>
          <w:cantSplit/>
          <w:trHeight w:val="863"/>
        </w:trPr>
        <w:tc>
          <w:tcPr>
            <w:tcW w:w="567" w:type="dxa"/>
          </w:tcPr>
          <w:p w14:paraId="1457313E" w14:textId="77777777" w:rsidR="00FD0A28" w:rsidRDefault="00FD0A28" w:rsidP="00C84F80">
            <w:pPr>
              <w:pStyle w:val="FlistaNrText"/>
            </w:pPr>
          </w:p>
        </w:tc>
        <w:tc>
          <w:tcPr>
            <w:tcW w:w="6663" w:type="dxa"/>
          </w:tcPr>
          <w:p w14:paraId="38827144" w14:textId="77777777" w:rsidR="00FD0A28" w:rsidRDefault="00FD0A28" w:rsidP="00FD0A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C777BB" w14:textId="77777777" w:rsidR="00FD0A28" w:rsidRDefault="00FD0A28" w:rsidP="00FD0A2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CA701BF" w14:textId="77777777" w:rsidR="00FD0A28" w:rsidRDefault="00FD0A28" w:rsidP="00FD0A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Ä</w:t>
            </w:r>
            <w:r w:rsidRPr="00FD0A28">
              <w:rPr>
                <w:rFonts w:ascii="Arial" w:hAnsi="Arial" w:cs="Arial"/>
                <w:b/>
                <w:sz w:val="26"/>
                <w:szCs w:val="26"/>
              </w:rPr>
              <w:t>renden för debatt</w:t>
            </w:r>
          </w:p>
          <w:p w14:paraId="523F9390" w14:textId="77777777" w:rsidR="00FD0A28" w:rsidRDefault="00FD0A28" w:rsidP="00FD0A2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avgörs tisdagen den 20 juni kl. 15.30</w:t>
            </w:r>
          </w:p>
          <w:p w14:paraId="7008E36C" w14:textId="7EF50762" w:rsidR="00FD0A28" w:rsidRPr="00FD0A28" w:rsidRDefault="00FD0A28" w:rsidP="00FD0A28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br/>
            </w:r>
            <w:r w:rsidRPr="00FD0A28">
              <w:rPr>
                <w:b/>
                <w:i/>
              </w:rPr>
              <w:t>Konstitutionsutskottets betänkande</w:t>
            </w:r>
          </w:p>
        </w:tc>
        <w:tc>
          <w:tcPr>
            <w:tcW w:w="2055" w:type="dxa"/>
          </w:tcPr>
          <w:p w14:paraId="2009A684" w14:textId="77777777" w:rsidR="00FD0A28" w:rsidRDefault="00FD0A28" w:rsidP="00C84F80"/>
        </w:tc>
      </w:tr>
      <w:tr w:rsidR="006917CF" w14:paraId="2CE36F6B" w14:textId="77777777" w:rsidTr="00055526">
        <w:trPr>
          <w:cantSplit/>
        </w:trPr>
        <w:tc>
          <w:tcPr>
            <w:tcW w:w="567" w:type="dxa"/>
          </w:tcPr>
          <w:p w14:paraId="2CE36F68" w14:textId="77777777" w:rsidR="001D7AF0" w:rsidRDefault="00B9682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D98A5FE" w14:textId="77777777" w:rsidR="006E04A4" w:rsidRDefault="00B96821" w:rsidP="000326E3">
            <w:r>
              <w:t>Bet. 2016/17:KU24 Kommittéberättelse – kommittéernas verksamhet under 2016</w:t>
            </w:r>
          </w:p>
          <w:p w14:paraId="08BE5B69" w14:textId="29C5C5DA" w:rsidR="00DB22C1" w:rsidRDefault="00DB22C1" w:rsidP="000326E3"/>
          <w:p w14:paraId="2F31EFB5" w14:textId="7453562B" w:rsidR="00DB22C1" w:rsidRDefault="00DB22C1" w:rsidP="000326E3">
            <w:pPr>
              <w:rPr>
                <w:rFonts w:ascii="Arial" w:hAnsi="Arial" w:cs="Arial"/>
                <w:i/>
              </w:rPr>
            </w:pPr>
            <w:r w:rsidRPr="00DB22C1">
              <w:rPr>
                <w:rFonts w:ascii="Arial" w:hAnsi="Arial" w:cs="Arial"/>
                <w:i/>
              </w:rPr>
              <w:t>Gemensam debatt bet. 2016/17:KU30 och 2016/17:KU17</w:t>
            </w:r>
          </w:p>
          <w:p w14:paraId="7D9FE920" w14:textId="77777777" w:rsidR="00193A6C" w:rsidRPr="00DB22C1" w:rsidRDefault="00193A6C" w:rsidP="000326E3">
            <w:pPr>
              <w:rPr>
                <w:rFonts w:ascii="Arial" w:hAnsi="Arial" w:cs="Arial"/>
                <w:i/>
              </w:rPr>
            </w:pPr>
            <w:bookmarkStart w:id="4" w:name="_GoBack"/>
            <w:bookmarkEnd w:id="4"/>
          </w:p>
          <w:p w14:paraId="2CE36F69" w14:textId="28BDC10F" w:rsidR="00DB22C1" w:rsidRDefault="00DB22C1" w:rsidP="00DB22C1">
            <w:r w:rsidRPr="00FD0A28">
              <w:rPr>
                <w:b/>
                <w:i/>
              </w:rPr>
              <w:t>Konstitutionsutskottets betänkande</w:t>
            </w:r>
            <w:r>
              <w:rPr>
                <w:b/>
                <w:i/>
              </w:rPr>
              <w:t>n</w:t>
            </w:r>
          </w:p>
        </w:tc>
        <w:tc>
          <w:tcPr>
            <w:tcW w:w="2055" w:type="dxa"/>
          </w:tcPr>
          <w:p w14:paraId="2CE36F6A" w14:textId="77777777" w:rsidR="006E04A4" w:rsidRDefault="00B96821" w:rsidP="00C84F80">
            <w:r>
              <w:t>1 res. (L)</w:t>
            </w:r>
          </w:p>
        </w:tc>
      </w:tr>
      <w:tr w:rsidR="006917CF" w14:paraId="2CE36F6F" w14:textId="77777777" w:rsidTr="00055526">
        <w:trPr>
          <w:cantSplit/>
        </w:trPr>
        <w:tc>
          <w:tcPr>
            <w:tcW w:w="567" w:type="dxa"/>
          </w:tcPr>
          <w:p w14:paraId="2CE36F6C" w14:textId="77777777" w:rsidR="001D7AF0" w:rsidRDefault="00B9682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CE36F6D" w14:textId="77777777" w:rsidR="006E04A4" w:rsidRDefault="00B96821" w:rsidP="000326E3">
            <w:r>
              <w:t>Bet. 2016/17:KU30 Ny kommunallag</w:t>
            </w:r>
          </w:p>
        </w:tc>
        <w:tc>
          <w:tcPr>
            <w:tcW w:w="2055" w:type="dxa"/>
          </w:tcPr>
          <w:p w14:paraId="2CE36F6E" w14:textId="77777777" w:rsidR="006E04A4" w:rsidRDefault="00B96821" w:rsidP="00C84F80">
            <w:r>
              <w:t>14 res. (SD, V, -)</w:t>
            </w:r>
          </w:p>
        </w:tc>
      </w:tr>
      <w:tr w:rsidR="006917CF" w14:paraId="2CE36F73" w14:textId="77777777" w:rsidTr="00055526">
        <w:trPr>
          <w:cantSplit/>
        </w:trPr>
        <w:tc>
          <w:tcPr>
            <w:tcW w:w="567" w:type="dxa"/>
          </w:tcPr>
          <w:p w14:paraId="2CE36F70" w14:textId="77777777" w:rsidR="001D7AF0" w:rsidRDefault="00B9682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CE36F71" w14:textId="77777777" w:rsidR="006E04A4" w:rsidRDefault="00B96821" w:rsidP="000326E3">
            <w:r>
              <w:t>Bet. 2016/17:KU17 Kommunala och regionala frågor</w:t>
            </w:r>
          </w:p>
        </w:tc>
        <w:tc>
          <w:tcPr>
            <w:tcW w:w="2055" w:type="dxa"/>
          </w:tcPr>
          <w:p w14:paraId="2CE36F72" w14:textId="77777777" w:rsidR="006E04A4" w:rsidRDefault="00B96821" w:rsidP="00C84F80">
            <w:r>
              <w:t>6 res. (SD, C, V, L, KD, -)</w:t>
            </w:r>
          </w:p>
        </w:tc>
      </w:tr>
      <w:tr w:rsidR="006917CF" w14:paraId="2CE36F77" w14:textId="77777777" w:rsidTr="00055526">
        <w:trPr>
          <w:cantSplit/>
        </w:trPr>
        <w:tc>
          <w:tcPr>
            <w:tcW w:w="567" w:type="dxa"/>
          </w:tcPr>
          <w:p w14:paraId="2CE36F74" w14:textId="77777777" w:rsidR="001D7AF0" w:rsidRDefault="00193A6C" w:rsidP="00C84F80">
            <w:pPr>
              <w:keepNext/>
            </w:pPr>
          </w:p>
        </w:tc>
        <w:tc>
          <w:tcPr>
            <w:tcW w:w="6663" w:type="dxa"/>
          </w:tcPr>
          <w:p w14:paraId="2CE36F75" w14:textId="77777777" w:rsidR="006E04A4" w:rsidRDefault="00B9682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CE36F76" w14:textId="77777777" w:rsidR="006E04A4" w:rsidRDefault="00193A6C" w:rsidP="00C84F80">
            <w:pPr>
              <w:keepNext/>
            </w:pPr>
          </w:p>
        </w:tc>
      </w:tr>
      <w:tr w:rsidR="006917CF" w:rsidRPr="00DB22C1" w14:paraId="2CE36F7B" w14:textId="77777777" w:rsidTr="00055526">
        <w:trPr>
          <w:cantSplit/>
        </w:trPr>
        <w:tc>
          <w:tcPr>
            <w:tcW w:w="567" w:type="dxa"/>
          </w:tcPr>
          <w:p w14:paraId="2CE36F78" w14:textId="77777777" w:rsidR="001D7AF0" w:rsidRDefault="00B9682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CE36F79" w14:textId="77777777" w:rsidR="006E04A4" w:rsidRDefault="00B96821" w:rsidP="000326E3">
            <w:r>
              <w:t>Bet. 2016/17:MJU23 En livsmedelsstrategi för Sverige</w:t>
            </w:r>
          </w:p>
        </w:tc>
        <w:tc>
          <w:tcPr>
            <w:tcW w:w="2055" w:type="dxa"/>
          </w:tcPr>
          <w:p w14:paraId="2CE36F7A" w14:textId="77777777" w:rsidR="006E04A4" w:rsidRPr="00FD0A28" w:rsidRDefault="00B96821" w:rsidP="00C84F80">
            <w:pPr>
              <w:rPr>
                <w:lang w:val="en-GB"/>
              </w:rPr>
            </w:pPr>
            <w:r w:rsidRPr="00FD0A28">
              <w:rPr>
                <w:lang w:val="en-GB"/>
              </w:rPr>
              <w:t>118 res. (S, M, SD, MP, C, V, L, KD)</w:t>
            </w:r>
          </w:p>
        </w:tc>
      </w:tr>
      <w:tr w:rsidR="006917CF" w14:paraId="2CE36F7F" w14:textId="77777777" w:rsidTr="00055526">
        <w:trPr>
          <w:cantSplit/>
        </w:trPr>
        <w:tc>
          <w:tcPr>
            <w:tcW w:w="567" w:type="dxa"/>
          </w:tcPr>
          <w:p w14:paraId="2CE36F7C" w14:textId="77777777" w:rsidR="001D7AF0" w:rsidRPr="00FD0A28" w:rsidRDefault="00193A6C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CE36F7D" w14:textId="77777777" w:rsidR="006E04A4" w:rsidRDefault="00B96821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CE36F7E" w14:textId="77777777" w:rsidR="006E04A4" w:rsidRDefault="00193A6C" w:rsidP="00C84F80">
            <w:pPr>
              <w:keepNext/>
            </w:pPr>
          </w:p>
        </w:tc>
      </w:tr>
      <w:tr w:rsidR="006917CF" w14:paraId="2CE36F83" w14:textId="77777777" w:rsidTr="00055526">
        <w:trPr>
          <w:cantSplit/>
        </w:trPr>
        <w:tc>
          <w:tcPr>
            <w:tcW w:w="567" w:type="dxa"/>
          </w:tcPr>
          <w:p w14:paraId="2CE36F80" w14:textId="77777777" w:rsidR="001D7AF0" w:rsidRDefault="00B9682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CE36F81" w14:textId="77777777" w:rsidR="006E04A4" w:rsidRDefault="00B96821" w:rsidP="000326E3">
            <w:r>
              <w:t>Bet. 2016/17:UbU23 En stadieindelad timplan i grundskolan och närliggande frågor</w:t>
            </w:r>
          </w:p>
        </w:tc>
        <w:tc>
          <w:tcPr>
            <w:tcW w:w="2055" w:type="dxa"/>
          </w:tcPr>
          <w:p w14:paraId="2CE36F82" w14:textId="77777777" w:rsidR="006E04A4" w:rsidRDefault="00B96821" w:rsidP="00C84F80">
            <w:r>
              <w:t>2 res. (SD, V)</w:t>
            </w:r>
          </w:p>
        </w:tc>
      </w:tr>
    </w:tbl>
    <w:p w14:paraId="2CE36F84" w14:textId="77777777" w:rsidR="00517888" w:rsidRPr="00F221DA" w:rsidRDefault="00B96821" w:rsidP="00137840">
      <w:pPr>
        <w:pStyle w:val="Blankrad"/>
      </w:pPr>
      <w:r>
        <w:t xml:space="preserve">     </w:t>
      </w:r>
    </w:p>
    <w:p w14:paraId="2CE36F85" w14:textId="77777777" w:rsidR="00121B42" w:rsidRDefault="00B96821" w:rsidP="00121B42">
      <w:pPr>
        <w:pStyle w:val="Blankrad"/>
      </w:pPr>
      <w:r>
        <w:t xml:space="preserve">     </w:t>
      </w:r>
    </w:p>
    <w:p w14:paraId="2CE36F86" w14:textId="77777777" w:rsidR="006E04A4" w:rsidRPr="00F221DA" w:rsidRDefault="00193A6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917CF" w14:paraId="2CE36F89" w14:textId="77777777" w:rsidTr="00D774A8">
        <w:tc>
          <w:tcPr>
            <w:tcW w:w="567" w:type="dxa"/>
          </w:tcPr>
          <w:p w14:paraId="2CE36F87" w14:textId="77777777" w:rsidR="00D774A8" w:rsidRDefault="00193A6C">
            <w:pPr>
              <w:pStyle w:val="IngenText"/>
            </w:pPr>
          </w:p>
        </w:tc>
        <w:tc>
          <w:tcPr>
            <w:tcW w:w="8718" w:type="dxa"/>
          </w:tcPr>
          <w:p w14:paraId="2CE36F88" w14:textId="77777777" w:rsidR="00D774A8" w:rsidRDefault="00B9682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CE36F8A" w14:textId="77777777" w:rsidR="006E04A4" w:rsidRPr="00852BA1" w:rsidRDefault="00193A6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6F9C" w14:textId="77777777" w:rsidR="00E504E1" w:rsidRDefault="00B96821">
      <w:pPr>
        <w:spacing w:line="240" w:lineRule="auto"/>
      </w:pPr>
      <w:r>
        <w:separator/>
      </w:r>
    </w:p>
  </w:endnote>
  <w:endnote w:type="continuationSeparator" w:id="0">
    <w:p w14:paraId="2CE36F9E" w14:textId="77777777" w:rsidR="00E504E1" w:rsidRDefault="00B96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F90" w14:textId="77777777" w:rsidR="00BE217A" w:rsidRDefault="00193A6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F91" w14:textId="77777777" w:rsidR="00D73249" w:rsidRDefault="00B968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93A6C">
      <w:rPr>
        <w:noProof/>
      </w:rPr>
      <w:t>2</w:t>
    </w:r>
    <w:r>
      <w:fldChar w:fldCharType="end"/>
    </w:r>
    <w:r>
      <w:t xml:space="preserve"> (</w:t>
    </w:r>
    <w:fldSimple w:instr=" NUMPAGES ">
      <w:r w:rsidR="00193A6C">
        <w:rPr>
          <w:noProof/>
        </w:rPr>
        <w:t>2</w:t>
      </w:r>
    </w:fldSimple>
    <w:r>
      <w:t>)</w:t>
    </w:r>
  </w:p>
  <w:p w14:paraId="2CE36F92" w14:textId="77777777" w:rsidR="00D73249" w:rsidRDefault="00193A6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F96" w14:textId="77777777" w:rsidR="00D73249" w:rsidRDefault="00B9682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193A6C">
      <w:rPr>
        <w:noProof/>
      </w:rPr>
      <w:t>1</w:t>
    </w:r>
    <w:r>
      <w:fldChar w:fldCharType="end"/>
    </w:r>
    <w:r>
      <w:t xml:space="preserve"> (</w:t>
    </w:r>
    <w:fldSimple w:instr=" NUMPAGES ">
      <w:r w:rsidR="00193A6C">
        <w:rPr>
          <w:noProof/>
        </w:rPr>
        <w:t>2</w:t>
      </w:r>
    </w:fldSimple>
    <w:r>
      <w:t>)</w:t>
    </w:r>
  </w:p>
  <w:p w14:paraId="2CE36F97" w14:textId="77777777" w:rsidR="00D73249" w:rsidRDefault="00193A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6F98" w14:textId="77777777" w:rsidR="00E504E1" w:rsidRDefault="00B96821">
      <w:pPr>
        <w:spacing w:line="240" w:lineRule="auto"/>
      </w:pPr>
      <w:r>
        <w:separator/>
      </w:r>
    </w:p>
  </w:footnote>
  <w:footnote w:type="continuationSeparator" w:id="0">
    <w:p w14:paraId="2CE36F9A" w14:textId="77777777" w:rsidR="00E504E1" w:rsidRDefault="00B96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F8B" w14:textId="77777777" w:rsidR="00BE217A" w:rsidRDefault="00193A6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F8C" w14:textId="77777777" w:rsidR="00D73249" w:rsidRDefault="00B96821">
    <w:pPr>
      <w:pStyle w:val="Sidhuvud"/>
      <w:tabs>
        <w:tab w:val="clear" w:pos="4536"/>
      </w:tabs>
    </w:pPr>
    <w:fldSimple w:instr=" DOCPROPERTY  DocumentDate  \* MERGEFORMAT ">
      <w:r w:rsidR="00193A6C">
        <w:t>Måndagen den 19 juni 2017</w:t>
      </w:r>
    </w:fldSimple>
  </w:p>
  <w:p w14:paraId="2CE36F8D" w14:textId="77777777" w:rsidR="00D73249" w:rsidRDefault="00B9682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CE36F8E" w14:textId="77777777" w:rsidR="00D73249" w:rsidRDefault="00193A6C"/>
  <w:p w14:paraId="2CE36F8F" w14:textId="77777777" w:rsidR="00D73249" w:rsidRDefault="00193A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36F93" w14:textId="77777777" w:rsidR="00D73249" w:rsidRDefault="00B9682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CE36F98" wp14:editId="2CE36F9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36F94" w14:textId="77777777" w:rsidR="00D73249" w:rsidRDefault="00B96821" w:rsidP="00BE217A">
    <w:pPr>
      <w:pStyle w:val="Dokumentrubrik"/>
      <w:spacing w:after="360"/>
    </w:pPr>
    <w:r>
      <w:t>Föredragningslista</w:t>
    </w:r>
  </w:p>
  <w:p w14:paraId="2CE36F95" w14:textId="77777777" w:rsidR="00D73249" w:rsidRDefault="00193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002881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818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4F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68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20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4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A4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86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47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917CF"/>
    <w:rsid w:val="00167DCF"/>
    <w:rsid w:val="00193A6C"/>
    <w:rsid w:val="006917CF"/>
    <w:rsid w:val="00A82D2C"/>
    <w:rsid w:val="00B96821"/>
    <w:rsid w:val="00DB22C1"/>
    <w:rsid w:val="00E504E1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6EF6"/>
  <w15:docId w15:val="{39226F37-57A1-45B3-8758-44E18751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2017-06-19</SAFIR_Sammantradesdatum_Doc>
    <SAFIR_SammantradeID xmlns="C07A1A6C-0B19-41D9-BDF8-F523BA3921EB">e44474d7-cfa9-4a7d-8e59-5e30481aa1aa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55B202A9-C9B4-4176-A377-BD559594E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DB540-4A32-474E-A466-69D9C278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308</TotalTime>
  <Pages>2</Pages>
  <Words>385</Words>
  <Characters>2344</Characters>
  <Application>Microsoft Office Word</Application>
  <DocSecurity>0</DocSecurity>
  <Lines>156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53</cp:revision>
  <cp:lastPrinted>2017-06-16T13:23:00Z</cp:lastPrinted>
  <dcterms:created xsi:type="dcterms:W3CDTF">2013-03-22T09:28:00Z</dcterms:created>
  <dcterms:modified xsi:type="dcterms:W3CDTF">2017-06-19T06:59:00Z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19 juni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