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C1C0F64C37DE4208A2499EC33AFD5DD9"/>
        </w:placeholder>
        <w:text/>
      </w:sdtPr>
      <w:sdtEndPr/>
      <w:sdtContent>
        <w:p w:rsidRPr="009B062B" w:rsidR="00AF30DD" w:rsidP="00D1089F" w:rsidRDefault="00AF30DD" w14:paraId="63AE229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989fc4a2-c44b-4106-a705-067138d863e3"/>
        <w:id w:val="899330693"/>
        <w:lock w:val="sdtLocked"/>
      </w:sdtPr>
      <w:sdtEndPr/>
      <w:sdtContent>
        <w:p w:rsidR="004417F4" w:rsidRDefault="007D35F3" w14:paraId="2D1B793A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snabbare processer gällande skyddsjakt på varg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185F4C3A4A4D414EB02D14DF1E17FFF0"/>
        </w:placeholder>
        <w:text/>
      </w:sdtPr>
      <w:sdtEndPr/>
      <w:sdtContent>
        <w:p w:rsidRPr="009B062B" w:rsidR="006D79C9" w:rsidP="00333E95" w:rsidRDefault="006D79C9" w14:paraId="49C2EC64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Pr="00422B9E" w:rsidR="00422B9E" w:rsidP="00BF3662" w:rsidRDefault="00C03555" w14:paraId="55F39DC8" w14:textId="4FD127F0">
      <w:pPr>
        <w:pStyle w:val="Normalutanindragellerluft"/>
      </w:pPr>
      <w:r>
        <w:t>Vargens snabba utbredning i framförallt södra Sverige skapar stora problem då miljön är direkt olämplig för att hålla en vargstam. Djurbesättningarna står tätt och vargarna rör sig kontinuerligt i tätbebyggda områden</w:t>
      </w:r>
      <w:r w:rsidR="007D35F3">
        <w:t>,</w:t>
      </w:r>
      <w:r>
        <w:t xml:space="preserve"> vilket skapar ett onormalt beteende då vargen i vanliga fall är ett skyggt djur. Till följd av ökad vargetablering ökar också angreppen på bland annat fårbesättningar men också på jakthundar</w:t>
      </w:r>
      <w:r w:rsidR="007D35F3">
        <w:t>,</w:t>
      </w:r>
      <w:r>
        <w:t xml:space="preserve"> vilket kraftigt förs</w:t>
      </w:r>
      <w:r w:rsidR="007D35F3">
        <w:t>ämr</w:t>
      </w:r>
      <w:r>
        <w:t>ar möjlig</w:t>
      </w:r>
      <w:r w:rsidR="00BF3662">
        <w:softHyphen/>
      </w:r>
      <w:r>
        <w:t>het</w:t>
      </w:r>
      <w:r w:rsidR="007D35F3">
        <w:t>en</w:t>
      </w:r>
      <w:r>
        <w:t xml:space="preserve"> att bedriva jakt med löshund </w:t>
      </w:r>
      <w:r w:rsidR="007D35F3">
        <w:t xml:space="preserve">– </w:t>
      </w:r>
      <w:r>
        <w:t xml:space="preserve">en jaktform som idag är </w:t>
      </w:r>
      <w:r w:rsidR="00550AE6">
        <w:t>klassad som ett kulturarv men som tyvärr är ett minne blott i stora delar av Sverige. Processen gällande skydds</w:t>
      </w:r>
      <w:r w:rsidR="00BF3662">
        <w:softHyphen/>
      </w:r>
      <w:r w:rsidR="00550AE6">
        <w:t>jakt på varg är lång och komplicerad</w:t>
      </w:r>
      <w:r w:rsidR="007D35F3">
        <w:t>,</w:t>
      </w:r>
      <w:r w:rsidR="00550AE6">
        <w:t xml:space="preserve"> vilket skapar problem i stora områden då det oftast krävs flera angrepp för att få till skyddsjakt på varg. </w:t>
      </w:r>
      <w:r w:rsidR="007D35F3">
        <w:t xml:space="preserve">Om </w:t>
      </w:r>
      <w:r w:rsidR="00550AE6">
        <w:t>ett snabbspår för skydds</w:t>
      </w:r>
      <w:r w:rsidR="00BF3662">
        <w:softHyphen/>
      </w:r>
      <w:r w:rsidR="00550AE6">
        <w:t>jakt inom 24</w:t>
      </w:r>
      <w:r w:rsidR="007D35F3">
        <w:t> </w:t>
      </w:r>
      <w:r w:rsidR="00550AE6">
        <w:t xml:space="preserve">timmar efter ett konstaterat angrepp </w:t>
      </w:r>
      <w:r w:rsidR="007D35F3">
        <w:t xml:space="preserve">togs fram, </w:t>
      </w:r>
      <w:r w:rsidR="00550AE6">
        <w:t xml:space="preserve">skulle </w:t>
      </w:r>
      <w:r w:rsidR="007D35F3">
        <w:t xml:space="preserve">det </w:t>
      </w:r>
      <w:r w:rsidR="00550AE6">
        <w:t xml:space="preserve">göra att man tidigt kunde hantera problemvargar samt att man skulle </w:t>
      </w:r>
      <w:r w:rsidR="00255396">
        <w:t>minska problemen för djurägare i det drabbade området. Vill staten se vargetableringar i tätbebygg</w:t>
      </w:r>
      <w:r w:rsidR="007D35F3">
        <w:t>da</w:t>
      </w:r>
      <w:r w:rsidR="00255396">
        <w:t xml:space="preserve"> område</w:t>
      </w:r>
      <w:r w:rsidR="007D35F3">
        <w:t>n</w:t>
      </w:r>
      <w:r w:rsidR="00255396">
        <w:t xml:space="preserve"> måste man också hantera det och ge rätt verktyg till d</w:t>
      </w:r>
      <w:r w:rsidR="007D35F3">
        <w:t>e</w:t>
      </w:r>
      <w:r w:rsidR="00255396">
        <w:t xml:space="preserve"> som berörs.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C2CA720209F4351A44ABF3C868C071F"/>
        </w:placeholder>
      </w:sdtPr>
      <w:sdtEndPr>
        <w:rPr>
          <w:i w:val="0"/>
          <w:noProof w:val="0"/>
        </w:rPr>
      </w:sdtEndPr>
      <w:sdtContent>
        <w:p w:rsidR="00D1089F" w:rsidP="00DE1E98" w:rsidRDefault="00D1089F" w14:paraId="30F2BE6D" w14:textId="77777777"/>
        <w:p w:rsidRPr="008E0FE2" w:rsidR="004801AC" w:rsidP="00DE1E98" w:rsidRDefault="00BF3662" w14:paraId="4AC63DDE" w14:textId="4EEAE50E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4417F4" w14:paraId="1E9D54A3" w14:textId="77777777">
        <w:trPr>
          <w:cantSplit/>
        </w:trPr>
        <w:tc>
          <w:tcPr>
            <w:tcW w:w="50" w:type="pct"/>
            <w:vAlign w:val="bottom"/>
          </w:tcPr>
          <w:p w:rsidR="004417F4" w:rsidRDefault="007D35F3" w14:paraId="7CA32EB7" w14:textId="77777777">
            <w:pPr>
              <w:pStyle w:val="Underskrifter"/>
            </w:pPr>
            <w:r>
              <w:t>Magnus Persson (SD)</w:t>
            </w:r>
          </w:p>
        </w:tc>
        <w:tc>
          <w:tcPr>
            <w:tcW w:w="50" w:type="pct"/>
            <w:vAlign w:val="bottom"/>
          </w:tcPr>
          <w:p w:rsidR="004417F4" w:rsidRDefault="004417F4" w14:paraId="1B4419C5" w14:textId="77777777">
            <w:pPr>
              <w:pStyle w:val="Underskrifter"/>
            </w:pPr>
          </w:p>
        </w:tc>
      </w:tr>
    </w:tbl>
    <w:p w:rsidR="00893B31" w:rsidRDefault="00893B31" w14:paraId="05B0DD14" w14:textId="77777777"/>
    <w:sectPr w:rsidR="00893B31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40982" w14:textId="77777777" w:rsidR="00F75F32" w:rsidRDefault="00F75F32" w:rsidP="000C1CAD">
      <w:pPr>
        <w:spacing w:line="240" w:lineRule="auto"/>
      </w:pPr>
      <w:r>
        <w:separator/>
      </w:r>
    </w:p>
  </w:endnote>
  <w:endnote w:type="continuationSeparator" w:id="0">
    <w:p w14:paraId="20FF44AD" w14:textId="77777777" w:rsidR="00F75F32" w:rsidRDefault="00F75F3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848B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9D30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F3E69" w14:textId="63AD886E" w:rsidR="00262EA3" w:rsidRPr="00DE1E98" w:rsidRDefault="00262EA3" w:rsidP="00DE1E9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65D4F" w14:textId="77777777" w:rsidR="00F75F32" w:rsidRDefault="00F75F32" w:rsidP="000C1CAD">
      <w:pPr>
        <w:spacing w:line="240" w:lineRule="auto"/>
      </w:pPr>
      <w:r>
        <w:separator/>
      </w:r>
    </w:p>
  </w:footnote>
  <w:footnote w:type="continuationSeparator" w:id="0">
    <w:p w14:paraId="7C042303" w14:textId="77777777" w:rsidR="00F75F32" w:rsidRDefault="00F75F3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B4DA4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20C1DBE" wp14:editId="45DDD3E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D4F96C" w14:textId="3A3A3D31" w:rsidR="00262EA3" w:rsidRDefault="00BF3662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F75F32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20C1DBE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CD4F96C" w14:textId="3A3A3D31" w:rsidR="00262EA3" w:rsidRDefault="00BF3662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F75F32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3FE62AC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4475A" w14:textId="77777777" w:rsidR="00262EA3" w:rsidRDefault="00262EA3" w:rsidP="008563AC">
    <w:pPr>
      <w:jc w:val="right"/>
    </w:pPr>
  </w:p>
  <w:p w14:paraId="4372298D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0EF28" w14:textId="77777777" w:rsidR="00262EA3" w:rsidRDefault="00BF3662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A17CCAA" wp14:editId="2E137DF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FB37B6B" w14:textId="2C0B05AA" w:rsidR="00262EA3" w:rsidRDefault="00BF3662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DE1E98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F75F32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13927FF5" w14:textId="77777777" w:rsidR="00262EA3" w:rsidRPr="008227B3" w:rsidRDefault="00BF3662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6438370" w14:textId="000CCBF3" w:rsidR="00262EA3" w:rsidRPr="008227B3" w:rsidRDefault="00BF3662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E1E98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E1E98">
          <w:t>:189</w:t>
        </w:r>
      </w:sdtContent>
    </w:sdt>
  </w:p>
  <w:p w14:paraId="17164AB0" w14:textId="3966AF89" w:rsidR="00262EA3" w:rsidRDefault="00BF3662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DE1E98">
          <w:t>av Magnus Persson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D3C0419" w14:textId="28AF321A" w:rsidR="00262EA3" w:rsidRDefault="00015E83" w:rsidP="00283E0F">
        <w:pPr>
          <w:pStyle w:val="FSHRub2"/>
        </w:pPr>
        <w:r>
          <w:t>Snabbspår gällande skyddsjakt på varg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2761BD6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F75F3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5E83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5396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7F4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0AE6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5F3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1410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3B31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662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3555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89F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1E98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88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5F32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AFECFAF"/>
  <w15:chartTrackingRefBased/>
  <w15:docId w15:val="{54297134-EC14-4763-A0E8-98B0F9052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C0F64C37DE4208A2499EC33AFD5D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2E416C-506E-4EAA-AA74-E8DEFF519249}"/>
      </w:docPartPr>
      <w:docPartBody>
        <w:p w:rsidR="007319CC" w:rsidRDefault="007319CC">
          <w:pPr>
            <w:pStyle w:val="C1C0F64C37DE4208A2499EC33AFD5DD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85F4C3A4A4D414EB02D14DF1E17FF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0FB8E4-C190-44FE-8079-E935017CFED4}"/>
      </w:docPartPr>
      <w:docPartBody>
        <w:p w:rsidR="007319CC" w:rsidRDefault="007319CC">
          <w:pPr>
            <w:pStyle w:val="185F4C3A4A4D414EB02D14DF1E17FFF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C2CA720209F4351A44ABF3C868C07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5ACEBF-B4BA-4F56-A0E2-46907325602C}"/>
      </w:docPartPr>
      <w:docPartBody>
        <w:p w:rsidR="008F1577" w:rsidRDefault="008F157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9CC"/>
    <w:rsid w:val="007319CC"/>
    <w:rsid w:val="008F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1C0F64C37DE4208A2499EC33AFD5DD9">
    <w:name w:val="C1C0F64C37DE4208A2499EC33AFD5DD9"/>
  </w:style>
  <w:style w:type="paragraph" w:customStyle="1" w:styleId="185F4C3A4A4D414EB02D14DF1E17FFF0">
    <w:name w:val="185F4C3A4A4D414EB02D14DF1E17FF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509701-64C7-45D9-BC24-1B1634503C70}"/>
</file>

<file path=customXml/itemProps2.xml><?xml version="1.0" encoding="utf-8"?>
<ds:datastoreItem xmlns:ds="http://schemas.openxmlformats.org/officeDocument/2006/customXml" ds:itemID="{0BE7D7BB-3819-4B82-A229-5C93B3DD71DF}"/>
</file>

<file path=customXml/itemProps3.xml><?xml version="1.0" encoding="utf-8"?>
<ds:datastoreItem xmlns:ds="http://schemas.openxmlformats.org/officeDocument/2006/customXml" ds:itemID="{E963E8EA-7F47-48AD-832C-842D394645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206</Words>
  <Characters>1127</Characters>
  <Application>Microsoft Office Word</Application>
  <DocSecurity>0</DocSecurity>
  <Lines>23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</vt:lpstr>
      <vt:lpstr>
      </vt:lpstr>
    </vt:vector>
  </TitlesOfParts>
  <Company>Sveriges riksdag</Company>
  <LinksUpToDate>false</LinksUpToDate>
  <CharactersWithSpaces>1328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