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A3D98" w14:textId="77777777" w:rsidR="006E04A4" w:rsidRPr="00CD7560" w:rsidRDefault="00DC7E25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53</w:t>
      </w:r>
      <w:bookmarkEnd w:id="1"/>
    </w:p>
    <w:p w14:paraId="737A3D99" w14:textId="77777777" w:rsidR="006E04A4" w:rsidRDefault="00DC7E25">
      <w:pPr>
        <w:pStyle w:val="Datum"/>
        <w:outlineLvl w:val="0"/>
      </w:pPr>
      <w:bookmarkStart w:id="2" w:name="DocumentDate"/>
      <w:r>
        <w:t>Måndagen den 14 december 2020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033ABB" w14:paraId="737A3D9E" w14:textId="77777777" w:rsidTr="00E47117">
        <w:trPr>
          <w:cantSplit/>
        </w:trPr>
        <w:tc>
          <w:tcPr>
            <w:tcW w:w="454" w:type="dxa"/>
          </w:tcPr>
          <w:p w14:paraId="737A3D9A" w14:textId="77777777" w:rsidR="006E04A4" w:rsidRDefault="00DC7E25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737A3D9B" w14:textId="77777777" w:rsidR="006E04A4" w:rsidRDefault="00DC7E25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10.00</w:t>
            </w:r>
          </w:p>
        </w:tc>
        <w:tc>
          <w:tcPr>
            <w:tcW w:w="397" w:type="dxa"/>
          </w:tcPr>
          <w:p w14:paraId="737A3D9C" w14:textId="77777777" w:rsidR="006E04A4" w:rsidRDefault="00DC7E25"/>
        </w:tc>
        <w:tc>
          <w:tcPr>
            <w:tcW w:w="7512" w:type="dxa"/>
          </w:tcPr>
          <w:p w14:paraId="737A3D9D" w14:textId="77777777" w:rsidR="006E04A4" w:rsidRDefault="00DC7E25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</w:tbl>
    <w:p w14:paraId="737A3D9F" w14:textId="77777777" w:rsidR="006E04A4" w:rsidRDefault="00DC7E25">
      <w:pPr>
        <w:pStyle w:val="StreckLngt"/>
      </w:pPr>
      <w:r>
        <w:tab/>
      </w:r>
    </w:p>
    <w:p w14:paraId="737A3DA0" w14:textId="77777777" w:rsidR="00121B42" w:rsidRDefault="00DC7E25" w:rsidP="00121B42">
      <w:pPr>
        <w:pStyle w:val="Blankrad"/>
      </w:pPr>
      <w:r>
        <w:t xml:space="preserve">      </w:t>
      </w:r>
    </w:p>
    <w:p w14:paraId="737A3DA1" w14:textId="77777777" w:rsidR="00CF242C" w:rsidRDefault="00DC7E25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033ABB" w14:paraId="737A3DA5" w14:textId="77777777" w:rsidTr="00055526">
        <w:trPr>
          <w:cantSplit/>
        </w:trPr>
        <w:tc>
          <w:tcPr>
            <w:tcW w:w="567" w:type="dxa"/>
          </w:tcPr>
          <w:p w14:paraId="737A3DA2" w14:textId="77777777" w:rsidR="001D7AF0" w:rsidRDefault="00DC7E25" w:rsidP="00C84F80">
            <w:pPr>
              <w:keepNext/>
            </w:pPr>
          </w:p>
        </w:tc>
        <w:tc>
          <w:tcPr>
            <w:tcW w:w="6663" w:type="dxa"/>
          </w:tcPr>
          <w:p w14:paraId="737A3DA3" w14:textId="77777777" w:rsidR="006E04A4" w:rsidRDefault="00DC7E25" w:rsidP="000326E3">
            <w:pPr>
              <w:pStyle w:val="HuvudrubrikEnsam"/>
              <w:keepNext/>
            </w:pPr>
            <w:r>
              <w:t>Meddelande om EU-politisk debatt</w:t>
            </w:r>
          </w:p>
        </w:tc>
        <w:tc>
          <w:tcPr>
            <w:tcW w:w="2055" w:type="dxa"/>
          </w:tcPr>
          <w:p w14:paraId="737A3DA4" w14:textId="77777777" w:rsidR="006E04A4" w:rsidRDefault="00DC7E25" w:rsidP="00C84F80">
            <w:pPr>
              <w:keepNext/>
            </w:pPr>
          </w:p>
        </w:tc>
      </w:tr>
      <w:tr w:rsidR="00033ABB" w14:paraId="737A3DA9" w14:textId="77777777" w:rsidTr="00055526">
        <w:trPr>
          <w:cantSplit/>
        </w:trPr>
        <w:tc>
          <w:tcPr>
            <w:tcW w:w="567" w:type="dxa"/>
          </w:tcPr>
          <w:p w14:paraId="737A3DA6" w14:textId="77777777" w:rsidR="001D7AF0" w:rsidRDefault="00DC7E25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737A3DA7" w14:textId="77777777" w:rsidR="006E04A4" w:rsidRDefault="00DC7E25" w:rsidP="000326E3">
            <w:r>
              <w:t>Onsdagen den 20 januari kl. 09.00</w:t>
            </w:r>
          </w:p>
        </w:tc>
        <w:tc>
          <w:tcPr>
            <w:tcW w:w="2055" w:type="dxa"/>
          </w:tcPr>
          <w:p w14:paraId="737A3DA8" w14:textId="77777777" w:rsidR="006E04A4" w:rsidRDefault="00DC7E25" w:rsidP="00C84F80"/>
        </w:tc>
      </w:tr>
      <w:tr w:rsidR="00033ABB" w14:paraId="737A3DAD" w14:textId="77777777" w:rsidTr="00055526">
        <w:trPr>
          <w:cantSplit/>
        </w:trPr>
        <w:tc>
          <w:tcPr>
            <w:tcW w:w="567" w:type="dxa"/>
          </w:tcPr>
          <w:p w14:paraId="737A3DAA" w14:textId="77777777" w:rsidR="001D7AF0" w:rsidRDefault="00DC7E25" w:rsidP="00C84F80">
            <w:pPr>
              <w:keepNext/>
            </w:pPr>
          </w:p>
        </w:tc>
        <w:tc>
          <w:tcPr>
            <w:tcW w:w="6663" w:type="dxa"/>
          </w:tcPr>
          <w:p w14:paraId="737A3DAB" w14:textId="77777777" w:rsidR="006E04A4" w:rsidRDefault="00DC7E25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737A3DAC" w14:textId="77777777" w:rsidR="006E04A4" w:rsidRDefault="00DC7E25" w:rsidP="00C84F80">
            <w:pPr>
              <w:keepNext/>
            </w:pPr>
          </w:p>
        </w:tc>
      </w:tr>
      <w:tr w:rsidR="00033ABB" w14:paraId="737A3DB1" w14:textId="77777777" w:rsidTr="00055526">
        <w:trPr>
          <w:cantSplit/>
        </w:trPr>
        <w:tc>
          <w:tcPr>
            <w:tcW w:w="567" w:type="dxa"/>
          </w:tcPr>
          <w:p w14:paraId="737A3DAE" w14:textId="77777777" w:rsidR="001D7AF0" w:rsidRDefault="00DC7E25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37A3DAF" w14:textId="77777777" w:rsidR="006E04A4" w:rsidRDefault="00DC7E25" w:rsidP="000326E3">
            <w:r>
              <w:t xml:space="preserve">2020/21:194 av Ludvig Aspling (SD) </w:t>
            </w:r>
            <w:r>
              <w:br/>
              <w:t xml:space="preserve">Kommissionens </w:t>
            </w:r>
            <w:r>
              <w:t>plan för integration</w:t>
            </w:r>
          </w:p>
        </w:tc>
        <w:tc>
          <w:tcPr>
            <w:tcW w:w="2055" w:type="dxa"/>
          </w:tcPr>
          <w:p w14:paraId="737A3DB0" w14:textId="77777777" w:rsidR="006E04A4" w:rsidRDefault="00DC7E25" w:rsidP="00C84F80"/>
        </w:tc>
      </w:tr>
      <w:tr w:rsidR="00033ABB" w14:paraId="737A3DB5" w14:textId="77777777" w:rsidTr="00055526">
        <w:trPr>
          <w:cantSplit/>
        </w:trPr>
        <w:tc>
          <w:tcPr>
            <w:tcW w:w="567" w:type="dxa"/>
          </w:tcPr>
          <w:p w14:paraId="737A3DB2" w14:textId="77777777" w:rsidR="001D7AF0" w:rsidRDefault="00DC7E25" w:rsidP="00C84F80">
            <w:pPr>
              <w:keepNext/>
            </w:pPr>
          </w:p>
        </w:tc>
        <w:tc>
          <w:tcPr>
            <w:tcW w:w="6663" w:type="dxa"/>
          </w:tcPr>
          <w:p w14:paraId="737A3DB3" w14:textId="77777777" w:rsidR="006E04A4" w:rsidRDefault="00DC7E25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737A3DB4" w14:textId="77777777" w:rsidR="006E04A4" w:rsidRDefault="00DC7E25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033ABB" w14:paraId="737A3DB9" w14:textId="77777777" w:rsidTr="00055526">
        <w:trPr>
          <w:cantSplit/>
        </w:trPr>
        <w:tc>
          <w:tcPr>
            <w:tcW w:w="567" w:type="dxa"/>
          </w:tcPr>
          <w:p w14:paraId="737A3DB6" w14:textId="77777777" w:rsidR="001D7AF0" w:rsidRDefault="00DC7E25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37A3DB7" w14:textId="77777777" w:rsidR="006E04A4" w:rsidRDefault="00DC7E25" w:rsidP="000326E3">
            <w:r>
              <w:t xml:space="preserve">2020/21:FPM42 Ny strategi för konsumentpolitiken </w:t>
            </w:r>
            <w:r>
              <w:rPr>
                <w:i/>
                <w:iCs/>
              </w:rPr>
              <w:t>COM(2020) 696</w:t>
            </w:r>
          </w:p>
        </w:tc>
        <w:tc>
          <w:tcPr>
            <w:tcW w:w="2055" w:type="dxa"/>
          </w:tcPr>
          <w:p w14:paraId="737A3DB8" w14:textId="77777777" w:rsidR="006E04A4" w:rsidRDefault="00DC7E25" w:rsidP="00C84F80">
            <w:r>
              <w:t>CU</w:t>
            </w:r>
          </w:p>
        </w:tc>
      </w:tr>
      <w:tr w:rsidR="00033ABB" w14:paraId="737A3DBD" w14:textId="77777777" w:rsidTr="00055526">
        <w:trPr>
          <w:cantSplit/>
        </w:trPr>
        <w:tc>
          <w:tcPr>
            <w:tcW w:w="567" w:type="dxa"/>
          </w:tcPr>
          <w:p w14:paraId="737A3DBA" w14:textId="77777777" w:rsidR="001D7AF0" w:rsidRDefault="00DC7E25" w:rsidP="00C84F80">
            <w:pPr>
              <w:keepNext/>
            </w:pPr>
          </w:p>
        </w:tc>
        <w:tc>
          <w:tcPr>
            <w:tcW w:w="6663" w:type="dxa"/>
          </w:tcPr>
          <w:p w14:paraId="737A3DBB" w14:textId="77777777" w:rsidR="006E04A4" w:rsidRDefault="00DC7E25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737A3DBC" w14:textId="77777777" w:rsidR="006E04A4" w:rsidRDefault="00DC7E25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033ABB" w14:paraId="737A3DC1" w14:textId="77777777" w:rsidTr="00055526">
        <w:trPr>
          <w:cantSplit/>
        </w:trPr>
        <w:tc>
          <w:tcPr>
            <w:tcW w:w="567" w:type="dxa"/>
          </w:tcPr>
          <w:p w14:paraId="737A3DBE" w14:textId="77777777" w:rsidR="001D7AF0" w:rsidRDefault="00DC7E25" w:rsidP="00C84F80">
            <w:pPr>
              <w:keepNext/>
            </w:pPr>
          </w:p>
        </w:tc>
        <w:tc>
          <w:tcPr>
            <w:tcW w:w="6663" w:type="dxa"/>
          </w:tcPr>
          <w:p w14:paraId="737A3DBF" w14:textId="77777777" w:rsidR="006E04A4" w:rsidRDefault="00DC7E25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737A3DC0" w14:textId="77777777" w:rsidR="006E04A4" w:rsidRDefault="00DC7E25" w:rsidP="00C84F80">
            <w:pPr>
              <w:keepNext/>
            </w:pPr>
          </w:p>
        </w:tc>
      </w:tr>
      <w:tr w:rsidR="00033ABB" w14:paraId="737A3DC5" w14:textId="77777777" w:rsidTr="00055526">
        <w:trPr>
          <w:cantSplit/>
        </w:trPr>
        <w:tc>
          <w:tcPr>
            <w:tcW w:w="567" w:type="dxa"/>
          </w:tcPr>
          <w:p w14:paraId="737A3DC2" w14:textId="77777777" w:rsidR="001D7AF0" w:rsidRDefault="00DC7E25" w:rsidP="00C84F80">
            <w:pPr>
              <w:keepNext/>
            </w:pPr>
          </w:p>
        </w:tc>
        <w:tc>
          <w:tcPr>
            <w:tcW w:w="6663" w:type="dxa"/>
          </w:tcPr>
          <w:p w14:paraId="737A3DC3" w14:textId="77777777" w:rsidR="006E04A4" w:rsidRDefault="00DC7E25" w:rsidP="000326E3">
            <w:pPr>
              <w:pStyle w:val="Motionsrubrik"/>
            </w:pPr>
            <w:r>
              <w:t xml:space="preserve">med anledning av skr. 2020/21:53 Riksrevisionens rapport </w:t>
            </w:r>
            <w:r>
              <w:t>om riktade statsbidrag för socioekonomiskt utsatta områden</w:t>
            </w:r>
          </w:p>
        </w:tc>
        <w:tc>
          <w:tcPr>
            <w:tcW w:w="2055" w:type="dxa"/>
          </w:tcPr>
          <w:p w14:paraId="737A3DC4" w14:textId="77777777" w:rsidR="006E04A4" w:rsidRDefault="00DC7E25" w:rsidP="00C84F80">
            <w:pPr>
              <w:keepNext/>
            </w:pPr>
          </w:p>
        </w:tc>
      </w:tr>
      <w:tr w:rsidR="00033ABB" w14:paraId="737A3DC9" w14:textId="77777777" w:rsidTr="00055526">
        <w:trPr>
          <w:cantSplit/>
        </w:trPr>
        <w:tc>
          <w:tcPr>
            <w:tcW w:w="567" w:type="dxa"/>
          </w:tcPr>
          <w:p w14:paraId="737A3DC6" w14:textId="77777777" w:rsidR="001D7AF0" w:rsidRDefault="00DC7E25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37A3DC7" w14:textId="77777777" w:rsidR="006E04A4" w:rsidRDefault="00DC7E25" w:rsidP="000326E3">
            <w:r>
              <w:t>2020/21:3790 av Mats Persson m.fl. (L)</w:t>
            </w:r>
          </w:p>
        </w:tc>
        <w:tc>
          <w:tcPr>
            <w:tcW w:w="2055" w:type="dxa"/>
          </w:tcPr>
          <w:p w14:paraId="737A3DC8" w14:textId="77777777" w:rsidR="006E04A4" w:rsidRDefault="00DC7E25" w:rsidP="00C84F80">
            <w:r>
              <w:t>FiU</w:t>
            </w:r>
          </w:p>
        </w:tc>
      </w:tr>
      <w:tr w:rsidR="00033ABB" w14:paraId="737A3DCD" w14:textId="77777777" w:rsidTr="00055526">
        <w:trPr>
          <w:cantSplit/>
        </w:trPr>
        <w:tc>
          <w:tcPr>
            <w:tcW w:w="567" w:type="dxa"/>
          </w:tcPr>
          <w:p w14:paraId="737A3DCA" w14:textId="77777777" w:rsidR="001D7AF0" w:rsidRDefault="00DC7E25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37A3DCB" w14:textId="77777777" w:rsidR="006E04A4" w:rsidRDefault="00DC7E25" w:rsidP="000326E3">
            <w:r>
              <w:t>2020/21:3791 av Elisabeth Svantesson m.fl. (M)</w:t>
            </w:r>
          </w:p>
        </w:tc>
        <w:tc>
          <w:tcPr>
            <w:tcW w:w="2055" w:type="dxa"/>
          </w:tcPr>
          <w:p w14:paraId="737A3DCC" w14:textId="77777777" w:rsidR="006E04A4" w:rsidRDefault="00DC7E25" w:rsidP="00C84F80">
            <w:r>
              <w:t>FiU</w:t>
            </w:r>
          </w:p>
        </w:tc>
      </w:tr>
      <w:tr w:rsidR="00033ABB" w14:paraId="737A3DD1" w14:textId="77777777" w:rsidTr="00055526">
        <w:trPr>
          <w:cantSplit/>
        </w:trPr>
        <w:tc>
          <w:tcPr>
            <w:tcW w:w="567" w:type="dxa"/>
          </w:tcPr>
          <w:p w14:paraId="737A3DCE" w14:textId="77777777" w:rsidR="001D7AF0" w:rsidRDefault="00DC7E25" w:rsidP="00C84F80">
            <w:pPr>
              <w:keepNext/>
            </w:pPr>
          </w:p>
        </w:tc>
        <w:tc>
          <w:tcPr>
            <w:tcW w:w="6663" w:type="dxa"/>
          </w:tcPr>
          <w:p w14:paraId="737A3DCF" w14:textId="77777777" w:rsidR="006E04A4" w:rsidRDefault="00DC7E25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737A3DD0" w14:textId="77777777" w:rsidR="006E04A4" w:rsidRDefault="00DC7E25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033ABB" w14:paraId="737A3DD5" w14:textId="77777777" w:rsidTr="00055526">
        <w:trPr>
          <w:cantSplit/>
        </w:trPr>
        <w:tc>
          <w:tcPr>
            <w:tcW w:w="567" w:type="dxa"/>
          </w:tcPr>
          <w:p w14:paraId="737A3DD2" w14:textId="77777777" w:rsidR="001D7AF0" w:rsidRDefault="00DC7E25" w:rsidP="00C84F80">
            <w:pPr>
              <w:keepNext/>
            </w:pPr>
          </w:p>
        </w:tc>
        <w:tc>
          <w:tcPr>
            <w:tcW w:w="6663" w:type="dxa"/>
          </w:tcPr>
          <w:p w14:paraId="737A3DD3" w14:textId="77777777" w:rsidR="006E04A4" w:rsidRDefault="00DC7E25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737A3DD4" w14:textId="77777777" w:rsidR="006E04A4" w:rsidRDefault="00DC7E25" w:rsidP="00C84F80">
            <w:pPr>
              <w:keepNext/>
            </w:pPr>
          </w:p>
        </w:tc>
      </w:tr>
      <w:tr w:rsidR="00033ABB" w14:paraId="737A3DD9" w14:textId="77777777" w:rsidTr="00055526">
        <w:trPr>
          <w:cantSplit/>
        </w:trPr>
        <w:tc>
          <w:tcPr>
            <w:tcW w:w="567" w:type="dxa"/>
          </w:tcPr>
          <w:p w14:paraId="737A3DD6" w14:textId="77777777" w:rsidR="001D7AF0" w:rsidRDefault="00DC7E25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37A3DD7" w14:textId="77777777" w:rsidR="006E04A4" w:rsidRDefault="00DC7E25" w:rsidP="000326E3">
            <w:r>
              <w:t xml:space="preserve">Bet. </w:t>
            </w:r>
            <w:r>
              <w:t>2020/21:UbU1 Utgiftsområde 16 Utbildning och universitetsforskning</w:t>
            </w:r>
          </w:p>
        </w:tc>
        <w:tc>
          <w:tcPr>
            <w:tcW w:w="2055" w:type="dxa"/>
          </w:tcPr>
          <w:p w14:paraId="737A3DD8" w14:textId="77777777" w:rsidR="006E04A4" w:rsidRDefault="00DC7E25" w:rsidP="00C84F80">
            <w:r>
              <w:t>1 res. (SD)</w:t>
            </w:r>
          </w:p>
        </w:tc>
      </w:tr>
      <w:tr w:rsidR="00033ABB" w14:paraId="737A3DDD" w14:textId="77777777" w:rsidTr="00055526">
        <w:trPr>
          <w:cantSplit/>
        </w:trPr>
        <w:tc>
          <w:tcPr>
            <w:tcW w:w="567" w:type="dxa"/>
          </w:tcPr>
          <w:p w14:paraId="737A3DDA" w14:textId="77777777" w:rsidR="001D7AF0" w:rsidRDefault="00DC7E25" w:rsidP="00C84F80">
            <w:pPr>
              <w:keepNext/>
            </w:pPr>
          </w:p>
        </w:tc>
        <w:tc>
          <w:tcPr>
            <w:tcW w:w="6663" w:type="dxa"/>
          </w:tcPr>
          <w:p w14:paraId="737A3DDB" w14:textId="77777777" w:rsidR="006E04A4" w:rsidRDefault="00DC7E25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737A3DDC" w14:textId="77777777" w:rsidR="006E04A4" w:rsidRDefault="00DC7E25" w:rsidP="00C84F80">
            <w:pPr>
              <w:keepNext/>
            </w:pPr>
          </w:p>
        </w:tc>
      </w:tr>
      <w:tr w:rsidR="00033ABB" w14:paraId="737A3DE1" w14:textId="77777777" w:rsidTr="00055526">
        <w:trPr>
          <w:cantSplit/>
        </w:trPr>
        <w:tc>
          <w:tcPr>
            <w:tcW w:w="567" w:type="dxa"/>
          </w:tcPr>
          <w:p w14:paraId="737A3DDE" w14:textId="77777777" w:rsidR="001D7AF0" w:rsidRDefault="00DC7E25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37A3DDF" w14:textId="77777777" w:rsidR="006E04A4" w:rsidRDefault="00DC7E25" w:rsidP="000326E3">
            <w:r>
              <w:t>Bet. 2020/21:MJU1 Utgiftsområde 20 Allmän miljö- och naturvård</w:t>
            </w:r>
          </w:p>
        </w:tc>
        <w:tc>
          <w:tcPr>
            <w:tcW w:w="2055" w:type="dxa"/>
          </w:tcPr>
          <w:p w14:paraId="737A3DE0" w14:textId="77777777" w:rsidR="006E04A4" w:rsidRDefault="00DC7E25" w:rsidP="00C84F80">
            <w:r>
              <w:t>1 res. (SD)</w:t>
            </w:r>
          </w:p>
        </w:tc>
      </w:tr>
      <w:tr w:rsidR="00033ABB" w14:paraId="737A3DE5" w14:textId="77777777" w:rsidTr="00055526">
        <w:trPr>
          <w:cantSplit/>
        </w:trPr>
        <w:tc>
          <w:tcPr>
            <w:tcW w:w="567" w:type="dxa"/>
          </w:tcPr>
          <w:p w14:paraId="737A3DE2" w14:textId="77777777" w:rsidR="001D7AF0" w:rsidRDefault="00DC7E25" w:rsidP="00C84F80">
            <w:pPr>
              <w:keepNext/>
            </w:pPr>
          </w:p>
        </w:tc>
        <w:tc>
          <w:tcPr>
            <w:tcW w:w="6663" w:type="dxa"/>
          </w:tcPr>
          <w:p w14:paraId="737A3DE3" w14:textId="77777777" w:rsidR="006E04A4" w:rsidRDefault="00DC7E25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737A3DE4" w14:textId="77777777" w:rsidR="006E04A4" w:rsidRDefault="00DC7E25" w:rsidP="00C84F80">
            <w:pPr>
              <w:keepNext/>
            </w:pPr>
          </w:p>
        </w:tc>
      </w:tr>
      <w:tr w:rsidR="00033ABB" w14:paraId="737A3DE9" w14:textId="77777777" w:rsidTr="00055526">
        <w:trPr>
          <w:cantSplit/>
        </w:trPr>
        <w:tc>
          <w:tcPr>
            <w:tcW w:w="567" w:type="dxa"/>
          </w:tcPr>
          <w:p w14:paraId="737A3DE6" w14:textId="77777777" w:rsidR="001D7AF0" w:rsidRDefault="00DC7E25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737A3DE7" w14:textId="77777777" w:rsidR="006E04A4" w:rsidRDefault="00DC7E25" w:rsidP="000326E3">
            <w:r>
              <w:t xml:space="preserve">Bet. 2020/21:NU1 </w:t>
            </w:r>
            <w:r>
              <w:t>Utgiftsområde 24 Näringsliv</w:t>
            </w:r>
          </w:p>
        </w:tc>
        <w:tc>
          <w:tcPr>
            <w:tcW w:w="2055" w:type="dxa"/>
          </w:tcPr>
          <w:p w14:paraId="737A3DE8" w14:textId="77777777" w:rsidR="006E04A4" w:rsidRDefault="00DC7E25" w:rsidP="00C84F80">
            <w:r>
              <w:t>2 res. (SD, V)</w:t>
            </w:r>
          </w:p>
        </w:tc>
      </w:tr>
      <w:tr w:rsidR="00033ABB" w14:paraId="737A3DED" w14:textId="77777777" w:rsidTr="00055526">
        <w:trPr>
          <w:cantSplit/>
        </w:trPr>
        <w:tc>
          <w:tcPr>
            <w:tcW w:w="567" w:type="dxa"/>
          </w:tcPr>
          <w:p w14:paraId="737A3DEA" w14:textId="77777777" w:rsidR="001D7AF0" w:rsidRDefault="00DC7E25" w:rsidP="00C84F80">
            <w:pPr>
              <w:keepNext/>
            </w:pPr>
          </w:p>
        </w:tc>
        <w:tc>
          <w:tcPr>
            <w:tcW w:w="6663" w:type="dxa"/>
          </w:tcPr>
          <w:p w14:paraId="737A3DEB" w14:textId="31FBF3F0" w:rsidR="00DC7E25" w:rsidRPr="00DC7E25" w:rsidRDefault="00DC7E25" w:rsidP="00DC7E25">
            <w:pPr>
              <w:pStyle w:val="HuvudrubrikEnsam"/>
              <w:keepNext/>
            </w:pPr>
            <w:r>
              <w:t>Ärenden för debatt</w:t>
            </w:r>
            <w:r>
              <w:br/>
              <w:t xml:space="preserve">avgörs tisdagen den 15 december 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737A3DEC" w14:textId="77777777" w:rsidR="006E04A4" w:rsidRDefault="00DC7E25" w:rsidP="00C84F80">
            <w:pPr>
              <w:keepNext/>
            </w:pPr>
          </w:p>
        </w:tc>
      </w:tr>
      <w:tr w:rsidR="00033ABB" w14:paraId="737A3DF1" w14:textId="77777777" w:rsidTr="00055526">
        <w:trPr>
          <w:cantSplit/>
        </w:trPr>
        <w:tc>
          <w:tcPr>
            <w:tcW w:w="567" w:type="dxa"/>
          </w:tcPr>
          <w:p w14:paraId="737A3DEE" w14:textId="77777777" w:rsidR="001D7AF0" w:rsidRDefault="00DC7E25" w:rsidP="00C84F80">
            <w:pPr>
              <w:keepNext/>
            </w:pPr>
          </w:p>
        </w:tc>
        <w:tc>
          <w:tcPr>
            <w:tcW w:w="6663" w:type="dxa"/>
          </w:tcPr>
          <w:p w14:paraId="737A3DEF" w14:textId="77777777" w:rsidR="006E04A4" w:rsidRDefault="00DC7E25" w:rsidP="000326E3">
            <w:pPr>
              <w:pStyle w:val="renderubrik"/>
            </w:pPr>
            <w:r>
              <w:t>Sammansatta utrikes- och försvarsutskottets betänkande</w:t>
            </w:r>
          </w:p>
        </w:tc>
        <w:tc>
          <w:tcPr>
            <w:tcW w:w="2055" w:type="dxa"/>
          </w:tcPr>
          <w:p w14:paraId="737A3DF0" w14:textId="77777777" w:rsidR="006E04A4" w:rsidRDefault="00DC7E25" w:rsidP="00C84F80">
            <w:pPr>
              <w:keepNext/>
            </w:pPr>
          </w:p>
        </w:tc>
      </w:tr>
      <w:tr w:rsidR="00033ABB" w14:paraId="737A3DF5" w14:textId="77777777" w:rsidTr="00055526">
        <w:trPr>
          <w:cantSplit/>
        </w:trPr>
        <w:tc>
          <w:tcPr>
            <w:tcW w:w="567" w:type="dxa"/>
          </w:tcPr>
          <w:p w14:paraId="737A3DF2" w14:textId="77777777" w:rsidR="001D7AF0" w:rsidRDefault="00DC7E25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737A3DF3" w14:textId="77777777" w:rsidR="006E04A4" w:rsidRDefault="00DC7E25" w:rsidP="000326E3">
            <w:r>
              <w:t>Bet. 2020/21:UFöU4 Säkerhetspolitisk inriktning – Totalförsvaret 2021–2025</w:t>
            </w:r>
          </w:p>
        </w:tc>
        <w:tc>
          <w:tcPr>
            <w:tcW w:w="2055" w:type="dxa"/>
          </w:tcPr>
          <w:p w14:paraId="737A3DF4" w14:textId="77777777" w:rsidR="006E04A4" w:rsidRDefault="00DC7E25" w:rsidP="00C84F80">
            <w:r>
              <w:t>20 res. (S, M, SD, C, V, KD, L, MP)</w:t>
            </w:r>
          </w:p>
        </w:tc>
      </w:tr>
      <w:tr w:rsidR="00033ABB" w14:paraId="737A3DF9" w14:textId="77777777" w:rsidTr="00055526">
        <w:trPr>
          <w:cantSplit/>
        </w:trPr>
        <w:tc>
          <w:tcPr>
            <w:tcW w:w="567" w:type="dxa"/>
          </w:tcPr>
          <w:p w14:paraId="737A3DF6" w14:textId="77777777" w:rsidR="001D7AF0" w:rsidRDefault="00DC7E25" w:rsidP="00C84F80">
            <w:pPr>
              <w:keepNext/>
            </w:pPr>
          </w:p>
        </w:tc>
        <w:tc>
          <w:tcPr>
            <w:tcW w:w="6663" w:type="dxa"/>
          </w:tcPr>
          <w:p w14:paraId="737A3DF7" w14:textId="77777777" w:rsidR="006E04A4" w:rsidRDefault="00DC7E25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737A3DF8" w14:textId="77777777" w:rsidR="006E04A4" w:rsidRDefault="00DC7E25" w:rsidP="00C84F80">
            <w:pPr>
              <w:keepNext/>
            </w:pPr>
          </w:p>
        </w:tc>
      </w:tr>
      <w:tr w:rsidR="00033ABB" w14:paraId="737A3DFD" w14:textId="77777777" w:rsidTr="00055526">
        <w:trPr>
          <w:cantSplit/>
        </w:trPr>
        <w:tc>
          <w:tcPr>
            <w:tcW w:w="567" w:type="dxa"/>
          </w:tcPr>
          <w:p w14:paraId="737A3DFA" w14:textId="77777777" w:rsidR="001D7AF0" w:rsidRDefault="00DC7E25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737A3DFB" w14:textId="77777777" w:rsidR="006E04A4" w:rsidRDefault="00DC7E25" w:rsidP="000326E3">
            <w:r>
              <w:t>Bet. 2020/21:FöU4 Totalförsvaret 2021–2025</w:t>
            </w:r>
          </w:p>
        </w:tc>
        <w:tc>
          <w:tcPr>
            <w:tcW w:w="2055" w:type="dxa"/>
          </w:tcPr>
          <w:p w14:paraId="737A3DFC" w14:textId="77777777" w:rsidR="006E04A4" w:rsidRDefault="00DC7E25" w:rsidP="00C84F80">
            <w:r>
              <w:t>54 res. (S, M, SD, C, V, KD, L, MP)</w:t>
            </w:r>
          </w:p>
        </w:tc>
      </w:tr>
      <w:tr w:rsidR="00033ABB" w14:paraId="737A3E01" w14:textId="77777777" w:rsidTr="00055526">
        <w:trPr>
          <w:cantSplit/>
        </w:trPr>
        <w:tc>
          <w:tcPr>
            <w:tcW w:w="567" w:type="dxa"/>
          </w:tcPr>
          <w:p w14:paraId="737A3DFE" w14:textId="77777777" w:rsidR="001D7AF0" w:rsidRDefault="00DC7E25" w:rsidP="00C84F80">
            <w:pPr>
              <w:keepNext/>
            </w:pPr>
          </w:p>
        </w:tc>
        <w:tc>
          <w:tcPr>
            <w:tcW w:w="6663" w:type="dxa"/>
          </w:tcPr>
          <w:p w14:paraId="737A3DFF" w14:textId="77777777" w:rsidR="006E04A4" w:rsidRDefault="00DC7E25" w:rsidP="000326E3">
            <w:pPr>
              <w:pStyle w:val="renderubrik"/>
            </w:pPr>
            <w:r>
              <w:t>Arbetsmarknadsutskottets betänkande och utlåtande</w:t>
            </w:r>
          </w:p>
        </w:tc>
        <w:tc>
          <w:tcPr>
            <w:tcW w:w="2055" w:type="dxa"/>
          </w:tcPr>
          <w:p w14:paraId="737A3E00" w14:textId="77777777" w:rsidR="006E04A4" w:rsidRDefault="00DC7E25" w:rsidP="00C84F80">
            <w:pPr>
              <w:keepNext/>
            </w:pPr>
          </w:p>
        </w:tc>
      </w:tr>
      <w:tr w:rsidR="00033ABB" w14:paraId="737A3E05" w14:textId="77777777" w:rsidTr="00055526">
        <w:trPr>
          <w:cantSplit/>
        </w:trPr>
        <w:tc>
          <w:tcPr>
            <w:tcW w:w="567" w:type="dxa"/>
          </w:tcPr>
          <w:p w14:paraId="737A3E02" w14:textId="77777777" w:rsidR="001D7AF0" w:rsidRDefault="00DC7E25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737A3E03" w14:textId="77777777" w:rsidR="006E04A4" w:rsidRDefault="00DC7E25" w:rsidP="000326E3">
            <w:r>
              <w:t>Bet. 2020/21:AU1 Utgiftsområde 13 Jämställdhet och nyanlända invandrares etablering</w:t>
            </w:r>
          </w:p>
        </w:tc>
        <w:tc>
          <w:tcPr>
            <w:tcW w:w="2055" w:type="dxa"/>
          </w:tcPr>
          <w:p w14:paraId="737A3E04" w14:textId="77777777" w:rsidR="006E04A4" w:rsidRDefault="00DC7E25" w:rsidP="00C84F80">
            <w:r>
              <w:t>1</w:t>
            </w:r>
            <w:r>
              <w:t xml:space="preserve"> res. (SD)</w:t>
            </w:r>
          </w:p>
        </w:tc>
      </w:tr>
      <w:tr w:rsidR="00033ABB" w14:paraId="737A3E09" w14:textId="77777777" w:rsidTr="00055526">
        <w:trPr>
          <w:cantSplit/>
        </w:trPr>
        <w:tc>
          <w:tcPr>
            <w:tcW w:w="567" w:type="dxa"/>
          </w:tcPr>
          <w:p w14:paraId="737A3E06" w14:textId="77777777" w:rsidR="001D7AF0" w:rsidRDefault="00DC7E25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737A3E07" w14:textId="77777777" w:rsidR="006E04A4" w:rsidRDefault="00DC7E25" w:rsidP="000326E3">
            <w:r>
              <w:t>Utl. 2020/21:AU6 Subsidiaritetsprövning av kommissionens förslag till direktiv om tillräckliga minimilöner i Europeiska unionen</w:t>
            </w:r>
          </w:p>
        </w:tc>
        <w:tc>
          <w:tcPr>
            <w:tcW w:w="2055" w:type="dxa"/>
          </w:tcPr>
          <w:p w14:paraId="737A3E08" w14:textId="77777777" w:rsidR="006E04A4" w:rsidRDefault="00DC7E25" w:rsidP="00C84F80"/>
        </w:tc>
      </w:tr>
      <w:tr w:rsidR="00033ABB" w14:paraId="737A3E0D" w14:textId="77777777" w:rsidTr="00055526">
        <w:trPr>
          <w:cantSplit/>
        </w:trPr>
        <w:tc>
          <w:tcPr>
            <w:tcW w:w="567" w:type="dxa"/>
          </w:tcPr>
          <w:p w14:paraId="737A3E0A" w14:textId="77777777" w:rsidR="001D7AF0" w:rsidRDefault="00DC7E25" w:rsidP="00C84F80">
            <w:pPr>
              <w:keepNext/>
            </w:pPr>
          </w:p>
        </w:tc>
        <w:tc>
          <w:tcPr>
            <w:tcW w:w="6663" w:type="dxa"/>
          </w:tcPr>
          <w:p w14:paraId="737A3E0B" w14:textId="77777777" w:rsidR="006E04A4" w:rsidRDefault="00DC7E25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737A3E0C" w14:textId="77777777" w:rsidR="006E04A4" w:rsidRDefault="00DC7E25" w:rsidP="00C84F80">
            <w:pPr>
              <w:keepNext/>
            </w:pPr>
          </w:p>
        </w:tc>
      </w:tr>
      <w:tr w:rsidR="00033ABB" w14:paraId="737A3E11" w14:textId="77777777" w:rsidTr="00055526">
        <w:trPr>
          <w:cantSplit/>
        </w:trPr>
        <w:tc>
          <w:tcPr>
            <w:tcW w:w="567" w:type="dxa"/>
          </w:tcPr>
          <w:p w14:paraId="737A3E0E" w14:textId="77777777" w:rsidR="001D7AF0" w:rsidRDefault="00DC7E25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737A3E0F" w14:textId="77777777" w:rsidR="006E04A4" w:rsidRDefault="00DC7E25" w:rsidP="000326E3">
            <w:r>
              <w:t>Bet. 2020/21:SfU2 Utgiftsområde 11 Ekonomisk trygghet vid ålderdo</w:t>
            </w:r>
            <w:r>
              <w:t>m</w:t>
            </w:r>
          </w:p>
        </w:tc>
        <w:tc>
          <w:tcPr>
            <w:tcW w:w="2055" w:type="dxa"/>
          </w:tcPr>
          <w:p w14:paraId="737A3E10" w14:textId="77777777" w:rsidR="006E04A4" w:rsidRDefault="00DC7E25" w:rsidP="00C84F80"/>
        </w:tc>
      </w:tr>
      <w:tr w:rsidR="00033ABB" w14:paraId="737A3E15" w14:textId="77777777" w:rsidTr="00055526">
        <w:trPr>
          <w:cantSplit/>
        </w:trPr>
        <w:tc>
          <w:tcPr>
            <w:tcW w:w="567" w:type="dxa"/>
          </w:tcPr>
          <w:p w14:paraId="737A3E12" w14:textId="77777777" w:rsidR="001D7AF0" w:rsidRDefault="00DC7E25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737A3E13" w14:textId="77777777" w:rsidR="006E04A4" w:rsidRDefault="00DC7E25" w:rsidP="000326E3">
            <w:r>
              <w:t>Bet. 2020/21:SfU3 Utgiftsområde 12 Ekonomisk trygghet för familjer och barn</w:t>
            </w:r>
          </w:p>
        </w:tc>
        <w:tc>
          <w:tcPr>
            <w:tcW w:w="2055" w:type="dxa"/>
          </w:tcPr>
          <w:p w14:paraId="737A3E14" w14:textId="77777777" w:rsidR="006E04A4" w:rsidRDefault="00DC7E25" w:rsidP="00C84F80"/>
        </w:tc>
      </w:tr>
    </w:tbl>
    <w:p w14:paraId="737A3E16" w14:textId="77777777" w:rsidR="00517888" w:rsidRPr="00F221DA" w:rsidRDefault="00DC7E25" w:rsidP="00137840">
      <w:pPr>
        <w:pStyle w:val="Blankrad"/>
      </w:pPr>
      <w:r>
        <w:t xml:space="preserve">     </w:t>
      </w:r>
    </w:p>
    <w:p w14:paraId="737A3E17" w14:textId="77777777" w:rsidR="00121B42" w:rsidRDefault="00DC7E25" w:rsidP="00121B42">
      <w:pPr>
        <w:pStyle w:val="Blankrad"/>
      </w:pPr>
      <w:r>
        <w:t xml:space="preserve">     </w:t>
      </w:r>
    </w:p>
    <w:p w14:paraId="737A3E18" w14:textId="77777777" w:rsidR="006E04A4" w:rsidRPr="00F221DA" w:rsidRDefault="00DC7E25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033ABB" w14:paraId="737A3E1B" w14:textId="77777777" w:rsidTr="00D774A8">
        <w:tc>
          <w:tcPr>
            <w:tcW w:w="567" w:type="dxa"/>
          </w:tcPr>
          <w:p w14:paraId="737A3E19" w14:textId="77777777" w:rsidR="00D774A8" w:rsidRDefault="00DC7E25">
            <w:pPr>
              <w:pStyle w:val="IngenText"/>
            </w:pPr>
          </w:p>
        </w:tc>
        <w:tc>
          <w:tcPr>
            <w:tcW w:w="8718" w:type="dxa"/>
          </w:tcPr>
          <w:p w14:paraId="737A3E1A" w14:textId="77777777" w:rsidR="00D774A8" w:rsidRDefault="00DC7E25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37A3E1C" w14:textId="77777777" w:rsidR="006E04A4" w:rsidRPr="00852BA1" w:rsidRDefault="00DC7E25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A3E2E" w14:textId="77777777" w:rsidR="00000000" w:rsidRDefault="00DC7E25">
      <w:pPr>
        <w:spacing w:line="240" w:lineRule="auto"/>
      </w:pPr>
      <w:r>
        <w:separator/>
      </w:r>
    </w:p>
  </w:endnote>
  <w:endnote w:type="continuationSeparator" w:id="0">
    <w:p w14:paraId="737A3E30" w14:textId="77777777" w:rsidR="00000000" w:rsidRDefault="00DC7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A3E22" w14:textId="77777777" w:rsidR="00BE217A" w:rsidRDefault="00DC7E2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A3E23" w14:textId="77777777" w:rsidR="00D73249" w:rsidRDefault="00DC7E2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737A3E24" w14:textId="77777777" w:rsidR="00D73249" w:rsidRDefault="00DC7E2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A3E28" w14:textId="77777777" w:rsidR="00D73249" w:rsidRDefault="00DC7E2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737A3E29" w14:textId="77777777" w:rsidR="00D73249" w:rsidRDefault="00DC7E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A3E2A" w14:textId="77777777" w:rsidR="00000000" w:rsidRDefault="00DC7E25">
      <w:pPr>
        <w:spacing w:line="240" w:lineRule="auto"/>
      </w:pPr>
      <w:r>
        <w:separator/>
      </w:r>
    </w:p>
  </w:footnote>
  <w:footnote w:type="continuationSeparator" w:id="0">
    <w:p w14:paraId="737A3E2C" w14:textId="77777777" w:rsidR="00000000" w:rsidRDefault="00DC7E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A3E1D" w14:textId="77777777" w:rsidR="00BE217A" w:rsidRDefault="00DC7E2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A3E1E" w14:textId="77777777" w:rsidR="00D73249" w:rsidRDefault="00DC7E25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Måndagen den 14 december 2020</w:t>
    </w:r>
    <w:r>
      <w:fldChar w:fldCharType="end"/>
    </w:r>
  </w:p>
  <w:p w14:paraId="737A3E1F" w14:textId="77777777" w:rsidR="00D73249" w:rsidRDefault="00DC7E25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37A3E20" w14:textId="77777777" w:rsidR="00D73249" w:rsidRDefault="00DC7E25"/>
  <w:p w14:paraId="737A3E21" w14:textId="77777777" w:rsidR="00D73249" w:rsidRDefault="00DC7E2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A3E25" w14:textId="77777777" w:rsidR="00D73249" w:rsidRDefault="00DC7E25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37A3E2A" wp14:editId="737A3E2B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7A3E26" w14:textId="77777777" w:rsidR="00D73249" w:rsidRDefault="00DC7E25" w:rsidP="00BE217A">
    <w:pPr>
      <w:pStyle w:val="Dokumentrubrik"/>
      <w:spacing w:after="360"/>
    </w:pPr>
    <w:r>
      <w:t>Föredragningslista</w:t>
    </w:r>
  </w:p>
  <w:p w14:paraId="737A3E27" w14:textId="77777777" w:rsidR="00D73249" w:rsidRDefault="00DC7E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FADC7D8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510A8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7CBD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D4FC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94C7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745E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B2A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459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FC7A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033ABB"/>
    <w:rsid w:val="00033ABB"/>
    <w:rsid w:val="00DC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3D98"/>
  <w15:docId w15:val="{779C3F99-1E22-417E-AC9F-5C0523B2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2020-12-14</SAFIR_Sammantradesdatum_Doc>
    <SAFIR_SammantradeID xmlns="C07A1A6C-0B19-41D9-BDF8-F523BA3921EB">18c799f5-a4d9-4234-b32f-4f4518bfa9a3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24D49361-F556-4689-A5E0-02060A033254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7E47A76E-8DEC-4F7A-B3BE-40458D2FB752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2</Pages>
  <Words>247</Words>
  <Characters>1650</Characters>
  <Application>Microsoft Office Word</Application>
  <DocSecurity>0</DocSecurity>
  <Lines>126</Lines>
  <Paragraphs>72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Sofie Annerfalk</cp:lastModifiedBy>
  <cp:revision>48</cp:revision>
  <cp:lastPrinted>2012-12-12T21:41:00Z</cp:lastPrinted>
  <dcterms:created xsi:type="dcterms:W3CDTF">2013-03-22T09:28:00Z</dcterms:created>
  <dcterms:modified xsi:type="dcterms:W3CDTF">2020-12-11T15:38:00Z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14 december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