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0E5030">
              <w:rPr>
                <w:b/>
              </w:rPr>
              <w:t>1</w:t>
            </w:r>
            <w:r w:rsidR="00B6000A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B6000A">
              <w:t>12-07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E5030">
            <w:r>
              <w:t>11</w:t>
            </w:r>
            <w:r w:rsidR="00BF5F58">
              <w:t>:</w:t>
            </w:r>
            <w:r w:rsidR="00B2693D">
              <w:t>0</w:t>
            </w:r>
            <w:r w:rsidR="009A31EC">
              <w:t>0</w:t>
            </w:r>
            <w:r w:rsidR="00FA543D">
              <w:t>–</w:t>
            </w:r>
            <w:r w:rsidR="002F4AB6">
              <w:t>11:</w:t>
            </w:r>
            <w:r w:rsidR="009A31EC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C3258B">
              <w:rPr>
                <w:snapToGrid w:val="0"/>
              </w:rPr>
              <w:t>1</w:t>
            </w:r>
            <w:r w:rsidR="00B6000A">
              <w:rPr>
                <w:snapToGrid w:val="0"/>
              </w:rPr>
              <w:t>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258B" w:rsidRDefault="00C3258B" w:rsidP="00C3258B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fortsatte behandlingen av proposition 2021/22:1 utgiftsområde 16 och motioner.</w:t>
            </w:r>
          </w:p>
          <w:p w:rsidR="00C3258B" w:rsidRDefault="00C3258B" w:rsidP="00C3258B">
            <w:pPr>
              <w:tabs>
                <w:tab w:val="left" w:pos="1701"/>
              </w:tabs>
              <w:rPr>
                <w:szCs w:val="26"/>
                <w:highlight w:val="yellow"/>
              </w:rPr>
            </w:pPr>
          </w:p>
          <w:p w:rsidR="00C3258B" w:rsidRDefault="00B6000A" w:rsidP="003B4DE8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justerade betänkande 2021/</w:t>
            </w:r>
            <w:proofErr w:type="gramStart"/>
            <w:r>
              <w:rPr>
                <w:szCs w:val="26"/>
              </w:rPr>
              <w:t>22:UbU</w:t>
            </w:r>
            <w:proofErr w:type="gramEnd"/>
            <w:r>
              <w:rPr>
                <w:szCs w:val="26"/>
              </w:rPr>
              <w:t>1.</w:t>
            </w:r>
          </w:p>
          <w:p w:rsidR="002F0F89" w:rsidRDefault="002F0F89" w:rsidP="003B4DE8">
            <w:pPr>
              <w:tabs>
                <w:tab w:val="left" w:pos="1701"/>
              </w:tabs>
              <w:rPr>
                <w:szCs w:val="26"/>
              </w:rPr>
            </w:pPr>
          </w:p>
          <w:p w:rsidR="002F0F89" w:rsidRDefault="002F0F89" w:rsidP="003B4DE8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napToGrid w:val="0"/>
              </w:rPr>
              <w:t>S-, C-, V-, L- och MP-ledamöterna avstod från ställningstagande i fråga om beslutet om statens budget inom utgiftsområde 16.</w:t>
            </w:r>
          </w:p>
          <w:p w:rsidR="00B6000A" w:rsidRDefault="00B6000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000A" w:rsidRDefault="0097403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C-, V-, L- och MP-ledamöterna </w:t>
            </w:r>
            <w:r w:rsidR="002F0F89">
              <w:rPr>
                <w:snapToGrid w:val="0"/>
              </w:rPr>
              <w:t>anmälde</w:t>
            </w:r>
            <w:r>
              <w:rPr>
                <w:snapToGrid w:val="0"/>
              </w:rPr>
              <w:t xml:space="preserve"> särskilda yttranden.</w:t>
            </w:r>
          </w:p>
          <w:p w:rsidR="00C3258B" w:rsidRPr="00CD461C" w:rsidRDefault="00C3258B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AB6" w:rsidTr="00CF15C1">
        <w:tc>
          <w:tcPr>
            <w:tcW w:w="567" w:type="dxa"/>
          </w:tcPr>
          <w:p w:rsidR="002F4AB6" w:rsidRPr="003B4DE8" w:rsidRDefault="002F4AB6" w:rsidP="002F4AB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AB6" w:rsidRDefault="002F4AB6" w:rsidP="00CF15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urvalet av elever till Pisaundersökningen (UbU5)</w:t>
            </w:r>
          </w:p>
          <w:p w:rsidR="002F4AB6" w:rsidRDefault="002F4AB6" w:rsidP="00CF15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4AB6" w:rsidRPr="001C71C5" w:rsidRDefault="002F4AB6" w:rsidP="00CF15C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C71C5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1C71C5">
              <w:rPr>
                <w:bCs/>
                <w:color w:val="000000"/>
                <w:szCs w:val="24"/>
              </w:rPr>
              <w:t xml:space="preserve"> skrivelse 2021/22:39 och motioner.</w:t>
            </w:r>
          </w:p>
          <w:p w:rsidR="002F4AB6" w:rsidRPr="001C71C5" w:rsidRDefault="002F4AB6" w:rsidP="00CF15C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4AB6" w:rsidRPr="001C71C5" w:rsidRDefault="002F4AB6" w:rsidP="00CF15C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C71C5">
              <w:rPr>
                <w:bCs/>
                <w:color w:val="000000"/>
                <w:szCs w:val="24"/>
              </w:rPr>
              <w:t>Ärendet bordlades.</w:t>
            </w:r>
          </w:p>
          <w:p w:rsidR="002F4AB6" w:rsidRDefault="002F4AB6" w:rsidP="00CF15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C3258B" w:rsidTr="0001177E">
        <w:tc>
          <w:tcPr>
            <w:tcW w:w="567" w:type="dxa"/>
          </w:tcPr>
          <w:p w:rsidR="00C3258B" w:rsidRPr="003B4DE8" w:rsidRDefault="00C3258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258B" w:rsidRDefault="00B6000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digital konferens</w:t>
            </w:r>
            <w:r w:rsidR="002F4AB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"Conference on Digital Transformation in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Education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" den 7 december 2021 </w:t>
            </w:r>
          </w:p>
          <w:p w:rsidR="00B6000A" w:rsidRDefault="00B6000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4B3A" w:rsidRPr="00CE4B3A" w:rsidRDefault="00CE4B3A" w:rsidP="00CE4B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E4B3A">
              <w:rPr>
                <w:bCs/>
                <w:color w:val="000000"/>
                <w:szCs w:val="24"/>
              </w:rPr>
              <w:t xml:space="preserve">Utskottet behandlade inbjudan till "Conference on Digital Transformation in </w:t>
            </w:r>
            <w:proofErr w:type="spellStart"/>
            <w:r w:rsidRPr="00CE4B3A">
              <w:rPr>
                <w:bCs/>
                <w:color w:val="000000"/>
                <w:szCs w:val="24"/>
              </w:rPr>
              <w:t>Education</w:t>
            </w:r>
            <w:proofErr w:type="spellEnd"/>
            <w:r w:rsidRPr="00CE4B3A">
              <w:rPr>
                <w:bCs/>
                <w:color w:val="000000"/>
                <w:szCs w:val="24"/>
              </w:rPr>
              <w:t>" som arrangeras digitalt den 7 december 2021.</w:t>
            </w:r>
          </w:p>
          <w:p w:rsidR="00CE4B3A" w:rsidRPr="0069767C" w:rsidRDefault="00CE4B3A" w:rsidP="00CE4B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E4B3A" w:rsidRDefault="00CE4B3A" w:rsidP="00CE4B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delta i konferensen.</w:t>
            </w:r>
          </w:p>
          <w:p w:rsidR="00C3258B" w:rsidRDefault="00C3258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E4B3A">
              <w:rPr>
                <w:szCs w:val="24"/>
              </w:rPr>
              <w:t>torsdagen den 9 december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6E531B">
              <w:rPr>
                <w:szCs w:val="24"/>
              </w:rPr>
              <w:t>1</w:t>
            </w:r>
            <w:r w:rsidR="00CE4B3A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:rsidR="002F4AB6" w:rsidRDefault="002F4AB6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E531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E4B3A">
              <w:t xml:space="preserve">torsdagen den 9 december </w:t>
            </w:r>
            <w:r w:rsidR="00BB7028">
              <w:t>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0E5030">
              <w:t>1</w:t>
            </w:r>
            <w:r w:rsidR="00CE4B3A">
              <w:t>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A7667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6110B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0117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EC27A5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2F4AB6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2F4AB6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9E1FCA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2F4AB6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402D5D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0C461C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Pr="003D41A2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2F4AB6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C4FA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4C4FA9" w:rsidRPr="003D41A2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4C4FA9" w:rsidRDefault="004C4FA9" w:rsidP="004C4F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6A7667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4E822FE"/>
    <w:multiLevelType w:val="hybridMultilevel"/>
    <w:tmpl w:val="3E4A12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0184"/>
    <w:multiLevelType w:val="hybridMultilevel"/>
    <w:tmpl w:val="C8865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08786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1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030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5EE2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0F89"/>
    <w:rsid w:val="002F31F6"/>
    <w:rsid w:val="002F4AB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093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4FA9"/>
    <w:rsid w:val="004C7522"/>
    <w:rsid w:val="004E024A"/>
    <w:rsid w:val="00501D18"/>
    <w:rsid w:val="00520D71"/>
    <w:rsid w:val="005331E3"/>
    <w:rsid w:val="005349AA"/>
    <w:rsid w:val="00563ABF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A7667"/>
    <w:rsid w:val="006B026C"/>
    <w:rsid w:val="006B1BCF"/>
    <w:rsid w:val="006B1D76"/>
    <w:rsid w:val="006B4C5A"/>
    <w:rsid w:val="006B65A5"/>
    <w:rsid w:val="006B7A08"/>
    <w:rsid w:val="006D00B1"/>
    <w:rsid w:val="006D3F07"/>
    <w:rsid w:val="006E0945"/>
    <w:rsid w:val="006E2AA5"/>
    <w:rsid w:val="006E531B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74035"/>
    <w:rsid w:val="00985715"/>
    <w:rsid w:val="009A1313"/>
    <w:rsid w:val="009A164A"/>
    <w:rsid w:val="009A1CEC"/>
    <w:rsid w:val="009A31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2F5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000A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5369"/>
    <w:rsid w:val="00BF1E92"/>
    <w:rsid w:val="00BF5F58"/>
    <w:rsid w:val="00C04265"/>
    <w:rsid w:val="00C1169B"/>
    <w:rsid w:val="00C150F8"/>
    <w:rsid w:val="00C21DC4"/>
    <w:rsid w:val="00C24CCF"/>
    <w:rsid w:val="00C318F6"/>
    <w:rsid w:val="00C3258B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A5C6E"/>
    <w:rsid w:val="00CB29B6"/>
    <w:rsid w:val="00CC02B4"/>
    <w:rsid w:val="00CC15D0"/>
    <w:rsid w:val="00CD10D8"/>
    <w:rsid w:val="00CD4DBD"/>
    <w:rsid w:val="00CE4B3A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C9D3-E74A-4112-8A39-C9140CD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C5E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C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2021-12-06T14:53:00Z</cp:lastPrinted>
  <dcterms:created xsi:type="dcterms:W3CDTF">2021-12-14T10:43:00Z</dcterms:created>
  <dcterms:modified xsi:type="dcterms:W3CDTF">2021-12-14T10:43:00Z</dcterms:modified>
</cp:coreProperties>
</file>