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1D911246" w14:textId="77777777" w:rsidTr="00782EA9">
        <w:tc>
          <w:tcPr>
            <w:tcW w:w="9141" w:type="dxa"/>
          </w:tcPr>
          <w:p w14:paraId="4A8E408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E4DE683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176C35F" w14:textId="77777777" w:rsidR="0096348C" w:rsidRPr="00477C9F" w:rsidRDefault="0096348C" w:rsidP="00477C9F">
      <w:pPr>
        <w:rPr>
          <w:sz w:val="22"/>
          <w:szCs w:val="22"/>
        </w:rPr>
      </w:pPr>
    </w:p>
    <w:p w14:paraId="2431F957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6F89A6D" w14:textId="77777777" w:rsidTr="00F86ACF">
        <w:trPr>
          <w:cantSplit/>
          <w:trHeight w:val="742"/>
        </w:trPr>
        <w:tc>
          <w:tcPr>
            <w:tcW w:w="1790" w:type="dxa"/>
          </w:tcPr>
          <w:p w14:paraId="2C3752AD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16B890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5754ECC" w14:textId="485EA25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06125">
              <w:rPr>
                <w:b/>
                <w:sz w:val="22"/>
                <w:szCs w:val="22"/>
              </w:rPr>
              <w:t>15</w:t>
            </w:r>
          </w:p>
          <w:p w14:paraId="305CE63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960A99F" w14:textId="77777777" w:rsidTr="00F86ACF">
        <w:tc>
          <w:tcPr>
            <w:tcW w:w="1790" w:type="dxa"/>
          </w:tcPr>
          <w:p w14:paraId="3A494E9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959E987" w14:textId="6E19E4C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8110BE">
              <w:rPr>
                <w:sz w:val="22"/>
                <w:szCs w:val="22"/>
              </w:rPr>
              <w:t>1</w:t>
            </w:r>
            <w:r w:rsidR="00BF0C0D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C55C4A">
              <w:rPr>
                <w:sz w:val="22"/>
                <w:szCs w:val="22"/>
              </w:rPr>
              <w:t>12</w:t>
            </w:r>
          </w:p>
        </w:tc>
      </w:tr>
      <w:tr w:rsidR="0096348C" w:rsidRPr="00477C9F" w14:paraId="47E250E2" w14:textId="77777777" w:rsidTr="00F86ACF">
        <w:tc>
          <w:tcPr>
            <w:tcW w:w="1790" w:type="dxa"/>
          </w:tcPr>
          <w:p w14:paraId="0C5820D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BF0971F" w14:textId="55036768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55C4A">
              <w:rPr>
                <w:sz w:val="22"/>
                <w:szCs w:val="22"/>
              </w:rPr>
              <w:t>3</w:t>
            </w:r>
            <w:r w:rsidR="00590077">
              <w:rPr>
                <w:sz w:val="22"/>
                <w:szCs w:val="22"/>
              </w:rPr>
              <w:t>3</w:t>
            </w:r>
            <w:r w:rsidR="00CF4ED5">
              <w:rPr>
                <w:sz w:val="22"/>
                <w:szCs w:val="22"/>
              </w:rPr>
              <w:t>–</w:t>
            </w:r>
            <w:r w:rsidR="005835D8">
              <w:rPr>
                <w:sz w:val="22"/>
                <w:szCs w:val="22"/>
              </w:rPr>
              <w:t>11.43</w:t>
            </w:r>
          </w:p>
        </w:tc>
      </w:tr>
      <w:tr w:rsidR="0096348C" w:rsidRPr="00477C9F" w14:paraId="79C0C52A" w14:textId="77777777" w:rsidTr="00F86ACF">
        <w:tc>
          <w:tcPr>
            <w:tcW w:w="1790" w:type="dxa"/>
          </w:tcPr>
          <w:p w14:paraId="5045D90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2A39CBD" w14:textId="75782458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7358D989" w14:textId="77777777" w:rsidR="0096348C" w:rsidRPr="00477C9F" w:rsidRDefault="0096348C" w:rsidP="00477C9F">
      <w:pPr>
        <w:rPr>
          <w:sz w:val="22"/>
          <w:szCs w:val="22"/>
        </w:rPr>
      </w:pPr>
    </w:p>
    <w:p w14:paraId="329E519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EACA1D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590077" w14:paraId="3426676A" w14:textId="77777777" w:rsidTr="00F86ACF">
        <w:tc>
          <w:tcPr>
            <w:tcW w:w="753" w:type="dxa"/>
          </w:tcPr>
          <w:p w14:paraId="3FCA61DE" w14:textId="77777777" w:rsidR="00F84080" w:rsidRPr="00590077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90077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590077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52195FAF" w14:textId="77777777" w:rsidR="00336917" w:rsidRPr="00590077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9007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27894D7" w14:textId="77777777" w:rsidR="00F84080" w:rsidRPr="00590077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F2D4E5" w14:textId="4545ED56" w:rsidR="0069143B" w:rsidRPr="0059007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90077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590077">
              <w:rPr>
                <w:snapToGrid w:val="0"/>
                <w:sz w:val="22"/>
                <w:szCs w:val="22"/>
              </w:rPr>
              <w:t>3</w:t>
            </w:r>
            <w:r w:rsidRPr="00590077">
              <w:rPr>
                <w:snapToGrid w:val="0"/>
                <w:sz w:val="22"/>
                <w:szCs w:val="22"/>
              </w:rPr>
              <w:t>/2</w:t>
            </w:r>
            <w:r w:rsidR="00EB08AE" w:rsidRPr="00590077">
              <w:rPr>
                <w:snapToGrid w:val="0"/>
                <w:sz w:val="22"/>
                <w:szCs w:val="22"/>
              </w:rPr>
              <w:t>4</w:t>
            </w:r>
            <w:r w:rsidRPr="00590077">
              <w:rPr>
                <w:snapToGrid w:val="0"/>
                <w:sz w:val="22"/>
                <w:szCs w:val="22"/>
              </w:rPr>
              <w:t>:</w:t>
            </w:r>
            <w:r w:rsidR="00C55C4A" w:rsidRPr="00590077">
              <w:rPr>
                <w:snapToGrid w:val="0"/>
                <w:sz w:val="22"/>
                <w:szCs w:val="22"/>
              </w:rPr>
              <w:t>14</w:t>
            </w:r>
            <w:r w:rsidR="00FD0038" w:rsidRPr="00590077">
              <w:rPr>
                <w:snapToGrid w:val="0"/>
                <w:sz w:val="22"/>
                <w:szCs w:val="22"/>
              </w:rPr>
              <w:t>.</w:t>
            </w:r>
          </w:p>
          <w:p w14:paraId="3CDE3866" w14:textId="77777777" w:rsidR="007864F6" w:rsidRPr="0059007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590077" w14:paraId="0E1DECD6" w14:textId="77777777" w:rsidTr="00F86ACF">
        <w:tc>
          <w:tcPr>
            <w:tcW w:w="753" w:type="dxa"/>
          </w:tcPr>
          <w:p w14:paraId="64994D2F" w14:textId="0649DA43" w:rsidR="00F84080" w:rsidRPr="00590077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900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D078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033BA2E4" w14:textId="0BCC6341" w:rsidR="00376C7D" w:rsidRPr="00590077" w:rsidRDefault="00590077" w:rsidP="0069143B">
            <w:pPr>
              <w:rPr>
                <w:b/>
                <w:snapToGrid w:val="0"/>
                <w:sz w:val="22"/>
                <w:szCs w:val="22"/>
              </w:rPr>
            </w:pPr>
            <w:r w:rsidRPr="00590077">
              <w:rPr>
                <w:b/>
                <w:bCs/>
                <w:sz w:val="22"/>
                <w:szCs w:val="22"/>
              </w:rPr>
              <w:t>Regeringens handläggning av särskilda regeringsärenden</w:t>
            </w:r>
          </w:p>
          <w:p w14:paraId="21E4AC2B" w14:textId="77777777" w:rsidR="00376C7D" w:rsidRPr="00590077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E8C69D3" w14:textId="14062F10" w:rsidR="00DD078E" w:rsidRPr="00356B7B" w:rsidRDefault="00DD078E" w:rsidP="00DD078E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BC4C43B" w14:textId="77777777" w:rsidR="00DD078E" w:rsidRPr="0069143B" w:rsidRDefault="00DD078E" w:rsidP="00DD078E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5CADAEF6" w14:textId="77777777" w:rsidR="0069143B" w:rsidRPr="00590077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590077" w14:paraId="6EA14163" w14:textId="77777777" w:rsidTr="00F86ACF">
        <w:tc>
          <w:tcPr>
            <w:tcW w:w="753" w:type="dxa"/>
          </w:tcPr>
          <w:p w14:paraId="2D137C93" w14:textId="6E31792F" w:rsidR="00376C7D" w:rsidRPr="00590077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90077">
              <w:rPr>
                <w:b/>
                <w:snapToGrid w:val="0"/>
                <w:sz w:val="22"/>
                <w:szCs w:val="22"/>
              </w:rPr>
              <w:t>§</w:t>
            </w:r>
            <w:r w:rsidR="00DD078E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6C45B49E" w14:textId="34E8F085" w:rsidR="00376C7D" w:rsidRPr="00590077" w:rsidRDefault="00590077" w:rsidP="0069143B">
            <w:pPr>
              <w:rPr>
                <w:b/>
                <w:snapToGrid w:val="0"/>
                <w:sz w:val="22"/>
                <w:szCs w:val="22"/>
              </w:rPr>
            </w:pPr>
            <w:bookmarkStart w:id="0" w:name="_Hlk153273843"/>
            <w:r w:rsidRPr="00590077">
              <w:rPr>
                <w:b/>
                <w:sz w:val="22"/>
                <w:szCs w:val="22"/>
              </w:rPr>
              <w:t>Regeringens förordnande av ledamöter i styrelser vid universitet och högskolor – G7</w:t>
            </w:r>
          </w:p>
          <w:bookmarkEnd w:id="0"/>
          <w:p w14:paraId="492F151F" w14:textId="77777777" w:rsidR="00376C7D" w:rsidRPr="00590077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9EA5BF7" w14:textId="77777777" w:rsidR="005835D8" w:rsidRPr="00356B7B" w:rsidRDefault="005835D8" w:rsidP="005835D8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ED6E54E" w14:textId="77777777" w:rsidR="005835D8" w:rsidRPr="0069143B" w:rsidRDefault="005835D8" w:rsidP="005835D8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2E4A2CB1" w14:textId="5734809E" w:rsidR="00DD078E" w:rsidRPr="00590077" w:rsidRDefault="00DD078E" w:rsidP="00DD07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590077" w14:paraId="05D727FE" w14:textId="77777777" w:rsidTr="00F86ACF">
        <w:tc>
          <w:tcPr>
            <w:tcW w:w="753" w:type="dxa"/>
          </w:tcPr>
          <w:p w14:paraId="3B5670EB" w14:textId="3837EEB4" w:rsidR="00376C7D" w:rsidRPr="00590077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90077">
              <w:rPr>
                <w:b/>
                <w:snapToGrid w:val="0"/>
                <w:sz w:val="22"/>
                <w:szCs w:val="22"/>
              </w:rPr>
              <w:t>§</w:t>
            </w:r>
            <w:r w:rsidR="00DD078E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7E36CE3F" w14:textId="523AD507" w:rsidR="00376C7D" w:rsidRPr="00590077" w:rsidRDefault="00590077" w:rsidP="0069143B">
            <w:pPr>
              <w:rPr>
                <w:b/>
                <w:snapToGrid w:val="0"/>
                <w:sz w:val="22"/>
                <w:szCs w:val="22"/>
              </w:rPr>
            </w:pPr>
            <w:r w:rsidRPr="00590077">
              <w:rPr>
                <w:b/>
                <w:sz w:val="22"/>
                <w:szCs w:val="22"/>
              </w:rPr>
              <w:t>Klimat- och miljöministerns uttalande om satsningar på klimatanpassning – G12</w:t>
            </w:r>
          </w:p>
          <w:p w14:paraId="17932FCA" w14:textId="77777777" w:rsidR="00930B63" w:rsidRPr="00590077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EDE182B" w14:textId="77777777" w:rsidR="00DD078E" w:rsidRPr="007B424D" w:rsidRDefault="00DD078E" w:rsidP="00DD07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951FB71" w14:textId="77777777" w:rsidR="00DD078E" w:rsidRPr="007B424D" w:rsidRDefault="00DD078E" w:rsidP="00DD07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280560" w14:textId="77777777" w:rsidR="00DD078E" w:rsidRPr="007B424D" w:rsidRDefault="00DD078E" w:rsidP="00DD07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F632039" w14:textId="77777777" w:rsidR="00DD078E" w:rsidRPr="007B424D" w:rsidRDefault="00DD078E" w:rsidP="00DD07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9D1740" w14:textId="7033978C" w:rsidR="00376C7D" w:rsidRPr="00590077" w:rsidRDefault="00DD078E" w:rsidP="00DD078E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991B4F0" w14:textId="77777777" w:rsidR="00376C7D" w:rsidRPr="00590077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590077" w14:paraId="0F26A284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2A25F5B8" w14:textId="77777777" w:rsidR="008273F4" w:rsidRPr="0059007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0077">
              <w:rPr>
                <w:sz w:val="22"/>
                <w:szCs w:val="22"/>
              </w:rPr>
              <w:t>Vid protokollet</w:t>
            </w:r>
          </w:p>
          <w:p w14:paraId="7A1DD043" w14:textId="3A554162" w:rsidR="008273F4" w:rsidRPr="0059007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0077">
              <w:rPr>
                <w:sz w:val="22"/>
                <w:szCs w:val="22"/>
              </w:rPr>
              <w:t>Justera</w:t>
            </w:r>
            <w:r w:rsidR="00D21906">
              <w:rPr>
                <w:sz w:val="22"/>
                <w:szCs w:val="22"/>
              </w:rPr>
              <w:t>t 2023-12-14</w:t>
            </w:r>
          </w:p>
          <w:p w14:paraId="6E1AA486" w14:textId="73BA1F05" w:rsidR="00AF32C5" w:rsidRPr="00590077" w:rsidRDefault="000106E1" w:rsidP="00D2190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0077">
              <w:rPr>
                <w:sz w:val="22"/>
                <w:szCs w:val="22"/>
              </w:rPr>
              <w:t>Ida Karkiainen</w:t>
            </w:r>
          </w:p>
        </w:tc>
      </w:tr>
    </w:tbl>
    <w:p w14:paraId="583562EA" w14:textId="77777777" w:rsidR="005805B8" w:rsidRDefault="005805B8" w:rsidP="005805B8">
      <w:pPr>
        <w:widowControl/>
        <w:rPr>
          <w:sz w:val="22"/>
          <w:szCs w:val="22"/>
        </w:rPr>
      </w:pPr>
    </w:p>
    <w:p w14:paraId="1320975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6440C15D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B4A8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1D483B40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715BDEB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</w:t>
            </w:r>
            <w:r w:rsidR="00BF0C0D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</w:t>
            </w:r>
            <w:r w:rsidR="00BF0C0D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823DF01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32EDBF1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27B87755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6AC6B5FE" w14:textId="3A988384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2233F6">
              <w:rPr>
                <w:sz w:val="20"/>
              </w:rPr>
              <w:t>15</w:t>
            </w:r>
          </w:p>
        </w:tc>
      </w:tr>
      <w:tr w:rsidR="005805B8" w14:paraId="277503B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2C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92B" w14:textId="0133785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2233F6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76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890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9E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A5D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182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4AF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5F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0C055D0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29B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5D9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5D9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427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76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7F8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5A9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8EE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CAB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07E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D87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672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86B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90E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713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4A9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42E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49035E8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6EC0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9F9" w14:textId="2E9D4E25" w:rsidR="008E4E18" w:rsidRPr="00003AB2" w:rsidRDefault="002233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07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E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0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9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3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C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8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D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D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6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D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E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D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A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E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F2BE6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3140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188C" w14:textId="63CBAA6C" w:rsidR="008E4E18" w:rsidRPr="00003AB2" w:rsidRDefault="002233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A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C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4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E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E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2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E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43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4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4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8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6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1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0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5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94F11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00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B78" w14:textId="3FCAF1DD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8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9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6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C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8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2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A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0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3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C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B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5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9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2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1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B2152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30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685" w14:textId="1755D36E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3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E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ED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7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C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B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B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E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E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8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5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F4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6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83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F8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F70C1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E8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856" w14:textId="7EAE5658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6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62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B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4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9D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B3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8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7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C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5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F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8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3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2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5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A9E50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CB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998" w14:textId="529CEB31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7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8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1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9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F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2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0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1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A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F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63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1A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F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9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7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7EF45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46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BA3" w14:textId="68F79489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80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9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4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3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7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1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B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A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6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39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E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D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A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9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D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6BEA3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96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717" w14:textId="7D0A2E86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6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6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A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3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D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F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9A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E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D0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5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1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9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C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A4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16094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2A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E9D" w14:textId="0AA7B3F5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B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5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1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E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6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9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5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1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0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6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97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E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A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5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3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0ACD8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FE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AC4" w14:textId="5EAF796C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8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5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D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9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8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2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86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2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E3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95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F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E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2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3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7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F3D5E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A2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20D" w14:textId="0CD1FFA6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A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F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6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D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D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1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B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D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B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B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6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9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C2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E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8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1512C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2F5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80A" w14:textId="6F494DDB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A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8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2B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7B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6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3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C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3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8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0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6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C9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6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2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F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E91B4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AC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DB74" w14:textId="6A3CC07E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C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E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C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E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7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7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D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1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C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9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E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C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F3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8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2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B22EF6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5B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BA8" w14:textId="37B19E61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0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2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9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7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E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C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F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6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4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C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F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C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8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6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C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6AF44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7B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ABF" w14:textId="3415CBB3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2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D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B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2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24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6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F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4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0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7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3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4B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B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C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D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E1502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F7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27A" w14:textId="43347169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8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C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F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F2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F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1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9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2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7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A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7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F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3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6B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F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40F43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4B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080" w14:textId="4DEFABC0" w:rsidR="003F7EB7" w:rsidRPr="00003AB2" w:rsidRDefault="002233F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7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0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B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E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7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7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5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A6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5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6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4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2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C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A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4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828252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60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93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0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6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9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5C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6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68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44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E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4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2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D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E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1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6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A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8817B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171F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00F" w14:textId="7E9CC016" w:rsidR="00151E08" w:rsidRPr="00003AB2" w:rsidRDefault="002233F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3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F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9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12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E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02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0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7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B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5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3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1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7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FF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3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2442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8B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5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E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5B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E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31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B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8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A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E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4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3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D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6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D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6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39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3A1F5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1CA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B9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D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5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8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3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4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4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9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15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E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9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7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7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0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8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9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67F39FB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79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10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A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1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9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19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2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4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E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0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6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4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9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B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0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2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7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556FA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533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F9F" w14:textId="5E81F5F0" w:rsidR="00151E08" w:rsidRPr="00003AB2" w:rsidRDefault="002233F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7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5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6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E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E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94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1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D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6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F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9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1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D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1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0FCED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A8A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1B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4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C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9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5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0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4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F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8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4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EE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F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BC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8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0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2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825E1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E2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A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0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9A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A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6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2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D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5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B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2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1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4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B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B2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BF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D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26ABBF1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C3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C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B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7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7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E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A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9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C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A6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C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A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6A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4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9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1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32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6FAC8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BF3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FF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F0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1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E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F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E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EB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1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3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C5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7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C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2F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F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0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4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A9AB0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07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1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E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6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F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F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9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0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C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2F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9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8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4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2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8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6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C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3F0A0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BD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F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6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1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5F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7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A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9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5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8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1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8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D3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6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E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D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7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6B2B8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3E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5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4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7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8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5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6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E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7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4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A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4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7B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1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A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E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0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32AC6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4A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E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3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B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5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A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3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A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3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6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8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F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6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9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1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8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2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4EE42B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D8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A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5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6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C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C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7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B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0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C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49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8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0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1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0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F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C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4D4B7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D8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A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6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D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0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D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5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A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1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3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2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D5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0A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2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C9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9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9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CE07E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D1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9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F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0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8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7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3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7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2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6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E2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09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C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B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4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4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9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727F8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DD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F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A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F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5E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3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3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3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7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8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68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E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2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E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C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8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4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746A7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C5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8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B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B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2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D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3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DD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2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6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3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D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6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71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2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4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C5A7AA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B4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1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0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4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6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8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8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4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C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09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06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A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3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2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B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E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67057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2B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6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B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C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1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C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C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C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6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2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B3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9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2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1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2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3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08365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B9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5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88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E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D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5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6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4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0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4E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7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6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7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1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D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5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E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B0E5B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B6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4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2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2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B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9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8D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1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B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2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4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3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B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0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D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4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B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639C1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52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4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D2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1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72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E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37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1B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BF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9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1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0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C1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B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A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3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4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59C89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B5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9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1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F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4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0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7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9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B4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F0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0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B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B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5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4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2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3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1AA1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EE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B8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30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0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9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8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E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F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0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4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FA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7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C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D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4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BE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B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D3E2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FEF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F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4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4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EC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5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6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0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FB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B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2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3E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D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E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8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9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0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D3F9A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F3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4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6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3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E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F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1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0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D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8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5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9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A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5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B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8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1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FD035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BA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0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0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F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76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9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7B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4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1E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0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4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BF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F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6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1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3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6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EA113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9B7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D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6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1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9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D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1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7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71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5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5E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4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9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5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CA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9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C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181D373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71E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D1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EF9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45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AD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1B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D5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49E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EE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DF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8A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E6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1E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2F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F9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A6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9E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52DF98B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DB1CD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EDDC8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266B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B202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31F5C5F4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B473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4784E1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659AAD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8FBE10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3CB802C0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25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33F6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35D8"/>
    <w:rsid w:val="00584ACB"/>
    <w:rsid w:val="00586400"/>
    <w:rsid w:val="00590077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06125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0A6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55C4A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1906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078E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1893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5EED8"/>
  <w15:chartTrackingRefBased/>
  <w15:docId w15:val="{609EAC42-604E-4189-B0FE-0DB9507B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15</TotalTime>
  <Pages>2</Pages>
  <Words>313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9</cp:revision>
  <cp:lastPrinted>2021-05-04T07:05:00Z</cp:lastPrinted>
  <dcterms:created xsi:type="dcterms:W3CDTF">2023-12-12T10:30:00Z</dcterms:created>
  <dcterms:modified xsi:type="dcterms:W3CDTF">2024-01-31T09:37:00Z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