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14E200CF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3F6146">
              <w:rPr>
                <w:b/>
                <w:sz w:val="22"/>
                <w:szCs w:val="22"/>
              </w:rPr>
              <w:t>19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082D023A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</w:t>
            </w:r>
            <w:r w:rsidR="00C0775F">
              <w:rPr>
                <w:sz w:val="22"/>
                <w:szCs w:val="22"/>
              </w:rPr>
              <w:t>2</w:t>
            </w:r>
            <w:r w:rsidR="00BB2B7D">
              <w:rPr>
                <w:sz w:val="22"/>
                <w:szCs w:val="22"/>
              </w:rPr>
              <w:t>-</w:t>
            </w:r>
            <w:r w:rsidR="003F6146">
              <w:rPr>
                <w:sz w:val="22"/>
                <w:szCs w:val="22"/>
              </w:rPr>
              <w:t>20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12CF2CA" w14:textId="329B7192" w:rsidR="00BC3005" w:rsidRPr="00885264" w:rsidRDefault="00BC3005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885264">
              <w:rPr>
                <w:sz w:val="22"/>
                <w:szCs w:val="22"/>
              </w:rPr>
              <w:t>.</w:t>
            </w:r>
            <w:r w:rsidR="00701B1B">
              <w:rPr>
                <w:sz w:val="22"/>
                <w:szCs w:val="22"/>
              </w:rPr>
              <w:t>0</w:t>
            </w:r>
            <w:r w:rsidR="00EC735D" w:rsidRPr="00885264">
              <w:rPr>
                <w:sz w:val="22"/>
                <w:szCs w:val="22"/>
              </w:rPr>
              <w:t>0–</w:t>
            </w:r>
            <w:r w:rsidR="001F79F0">
              <w:rPr>
                <w:sz w:val="22"/>
                <w:szCs w:val="22"/>
              </w:rPr>
              <w:t>11.52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6348C" w:rsidRPr="00885264" w14:paraId="112CF2D6" w14:textId="77777777" w:rsidTr="007B3CAB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7" w:type="dxa"/>
            <w:gridSpan w:val="2"/>
          </w:tcPr>
          <w:p w14:paraId="5407E73F" w14:textId="67F418C9" w:rsidR="00292843" w:rsidRPr="00BC3005" w:rsidRDefault="00292843" w:rsidP="0029284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Information från </w:t>
            </w:r>
            <w:r w:rsidR="0080361C">
              <w:rPr>
                <w:b/>
                <w:bCs/>
                <w:snapToGrid w:val="0"/>
                <w:sz w:val="22"/>
                <w:szCs w:val="22"/>
              </w:rPr>
              <w:t>Riksrevisionen</w:t>
            </w:r>
          </w:p>
          <w:p w14:paraId="4E3F2E3B" w14:textId="77777777" w:rsidR="00292843" w:rsidRPr="00BC3005" w:rsidRDefault="00292843" w:rsidP="002928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44F276" w14:textId="0C729550" w:rsidR="001E0821" w:rsidRDefault="001E0821" w:rsidP="001E08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3705C">
              <w:rPr>
                <w:snapToGrid w:val="0"/>
                <w:sz w:val="22"/>
                <w:szCs w:val="22"/>
              </w:rPr>
              <w:t>Riksrevisor Helena Lindberg med medarbetare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3705C">
              <w:rPr>
                <w:snapToGrid w:val="0"/>
                <w:sz w:val="22"/>
                <w:szCs w:val="22"/>
              </w:rPr>
              <w:t>informera</w:t>
            </w:r>
            <w:r>
              <w:rPr>
                <w:snapToGrid w:val="0"/>
                <w:sz w:val="22"/>
                <w:szCs w:val="22"/>
              </w:rPr>
              <w:t xml:space="preserve">de </w:t>
            </w:r>
            <w:r w:rsidRPr="0013705C">
              <w:rPr>
                <w:snapToGrid w:val="0"/>
                <w:sz w:val="22"/>
                <w:szCs w:val="22"/>
              </w:rPr>
              <w:t xml:space="preserve">om granskningsrapporten </w:t>
            </w:r>
            <w:r w:rsidR="005D17B3">
              <w:rPr>
                <w:snapToGrid w:val="0"/>
                <w:sz w:val="22"/>
                <w:szCs w:val="22"/>
              </w:rPr>
              <w:t>Skynda långsamt</w:t>
            </w:r>
            <w:r w:rsidRPr="0013705C">
              <w:rPr>
                <w:snapToGrid w:val="0"/>
                <w:sz w:val="22"/>
                <w:szCs w:val="22"/>
              </w:rPr>
              <w:t xml:space="preserve"> – </w:t>
            </w:r>
            <w:r w:rsidR="001E7DA7">
              <w:rPr>
                <w:snapToGrid w:val="0"/>
                <w:sz w:val="22"/>
                <w:szCs w:val="22"/>
              </w:rPr>
              <w:t>D</w:t>
            </w:r>
            <w:r w:rsidR="005D17B3">
              <w:rPr>
                <w:snapToGrid w:val="0"/>
                <w:sz w:val="22"/>
                <w:szCs w:val="22"/>
              </w:rPr>
              <w:t xml:space="preserve">e statliga </w:t>
            </w:r>
            <w:r w:rsidRPr="0013705C">
              <w:rPr>
                <w:snapToGrid w:val="0"/>
                <w:sz w:val="22"/>
                <w:szCs w:val="22"/>
              </w:rPr>
              <w:t>service</w:t>
            </w:r>
            <w:r w:rsidR="005D17B3">
              <w:rPr>
                <w:snapToGrid w:val="0"/>
                <w:sz w:val="22"/>
                <w:szCs w:val="22"/>
              </w:rPr>
              <w:t xml:space="preserve">kontoren i en ny regi </w:t>
            </w:r>
            <w:r w:rsidRPr="0013705C">
              <w:rPr>
                <w:snapToGrid w:val="0"/>
                <w:sz w:val="22"/>
                <w:szCs w:val="22"/>
              </w:rPr>
              <w:t>(</w:t>
            </w:r>
            <w:proofErr w:type="spellStart"/>
            <w:r w:rsidRPr="0013705C">
              <w:rPr>
                <w:snapToGrid w:val="0"/>
                <w:sz w:val="22"/>
                <w:szCs w:val="22"/>
              </w:rPr>
              <w:t>RiR</w:t>
            </w:r>
            <w:proofErr w:type="spellEnd"/>
            <w:r w:rsidRPr="0013705C">
              <w:rPr>
                <w:snapToGrid w:val="0"/>
                <w:sz w:val="22"/>
                <w:szCs w:val="22"/>
              </w:rPr>
              <w:t xml:space="preserve"> 202</w:t>
            </w:r>
            <w:r w:rsidR="005D17B3">
              <w:rPr>
                <w:snapToGrid w:val="0"/>
                <w:sz w:val="22"/>
                <w:szCs w:val="22"/>
              </w:rPr>
              <w:t>2</w:t>
            </w:r>
            <w:r w:rsidRPr="0013705C">
              <w:rPr>
                <w:snapToGrid w:val="0"/>
                <w:sz w:val="22"/>
                <w:szCs w:val="22"/>
              </w:rPr>
              <w:t>:</w:t>
            </w:r>
            <w:r w:rsidR="005D17B3">
              <w:rPr>
                <w:snapToGrid w:val="0"/>
                <w:sz w:val="22"/>
                <w:szCs w:val="22"/>
              </w:rPr>
              <w:t>2</w:t>
            </w:r>
            <w:r w:rsidRPr="0013705C">
              <w:rPr>
                <w:snapToGrid w:val="0"/>
                <w:sz w:val="22"/>
                <w:szCs w:val="22"/>
              </w:rPr>
              <w:t>8)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12CF2D5" w14:textId="6404BC22" w:rsidR="00BC3005" w:rsidRPr="00885264" w:rsidRDefault="00BC3005" w:rsidP="002928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E7B67" w:rsidRPr="00885264" w14:paraId="4E3B46EF" w14:textId="77777777" w:rsidTr="007B3CAB">
        <w:tc>
          <w:tcPr>
            <w:tcW w:w="567" w:type="dxa"/>
          </w:tcPr>
          <w:p w14:paraId="57274903" w14:textId="35587A31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B1EF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7" w:type="dxa"/>
            <w:gridSpan w:val="2"/>
          </w:tcPr>
          <w:p w14:paraId="0F057D20" w14:textId="77777777" w:rsidR="008A5E05" w:rsidRPr="001B1B2A" w:rsidRDefault="008A5E05" w:rsidP="008A5E0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B1B2A">
              <w:rPr>
                <w:b/>
                <w:bCs/>
                <w:snapToGrid w:val="0"/>
                <w:sz w:val="22"/>
                <w:szCs w:val="22"/>
              </w:rPr>
              <w:t>Justering av protokoll</w:t>
            </w:r>
          </w:p>
          <w:p w14:paraId="609DFBF4" w14:textId="77777777" w:rsidR="008A5E05" w:rsidRPr="001B1B2A" w:rsidRDefault="008A5E05" w:rsidP="008A5E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D7BCD9" w14:textId="67D431F3" w:rsidR="008A5E05" w:rsidRDefault="008A5E05" w:rsidP="008A5E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1B2A">
              <w:rPr>
                <w:snapToGrid w:val="0"/>
                <w:sz w:val="22"/>
                <w:szCs w:val="22"/>
              </w:rPr>
              <w:t>Utskottet justerade protokoll 2022/23:</w:t>
            </w:r>
            <w:r w:rsidR="005D17B3">
              <w:rPr>
                <w:snapToGrid w:val="0"/>
                <w:sz w:val="22"/>
                <w:szCs w:val="22"/>
              </w:rPr>
              <w:t>18</w:t>
            </w:r>
            <w:r w:rsidRPr="001B1B2A">
              <w:rPr>
                <w:snapToGrid w:val="0"/>
                <w:sz w:val="22"/>
                <w:szCs w:val="22"/>
              </w:rPr>
              <w:t>.</w:t>
            </w:r>
          </w:p>
          <w:p w14:paraId="1928D335" w14:textId="6D882858" w:rsidR="001B1B2A" w:rsidRPr="00DE7B67" w:rsidRDefault="001B1B2A" w:rsidP="008A5E0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437922" w:rsidRPr="00885264" w14:paraId="617E373D" w14:textId="77777777" w:rsidTr="007B3CAB">
        <w:tc>
          <w:tcPr>
            <w:tcW w:w="567" w:type="dxa"/>
          </w:tcPr>
          <w:p w14:paraId="085A8D57" w14:textId="1E54751B" w:rsidR="00437922" w:rsidRDefault="00437922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B1EF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7" w:type="dxa"/>
            <w:gridSpan w:val="2"/>
          </w:tcPr>
          <w:p w14:paraId="1ABB46DA" w14:textId="7717007E" w:rsidR="00437922" w:rsidRPr="004F7B4E" w:rsidRDefault="004F7B4E" w:rsidP="004F7B4E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4F7B4E">
              <w:rPr>
                <w:b/>
                <w:bCs/>
                <w:snapToGrid w:val="0"/>
                <w:sz w:val="22"/>
                <w:szCs w:val="22"/>
              </w:rPr>
              <w:t>Granskningsrapport från Riksrevisionen</w:t>
            </w:r>
          </w:p>
          <w:p w14:paraId="1D99DE0F" w14:textId="77777777" w:rsidR="00437922" w:rsidRPr="004F7B4E" w:rsidRDefault="00437922" w:rsidP="004F7B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5B0DAC" w14:textId="1488A621" w:rsidR="004F7B4E" w:rsidRDefault="004F7B4E" w:rsidP="00E57E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8749A">
              <w:rPr>
                <w:snapToGrid w:val="0"/>
                <w:sz w:val="22"/>
                <w:szCs w:val="22"/>
              </w:rPr>
              <w:t xml:space="preserve">Kanslichefen anmälde att granskningsrapporten </w:t>
            </w:r>
            <w:r w:rsidRPr="004F7B4E">
              <w:rPr>
                <w:snapToGrid w:val="0"/>
                <w:sz w:val="22"/>
                <w:szCs w:val="22"/>
              </w:rPr>
              <w:t>2022:28 Skynda långsamt – de statliga servicekontoren i ny regi</w:t>
            </w:r>
            <w:r w:rsidR="002C5D5A">
              <w:rPr>
                <w:snapToGrid w:val="0"/>
                <w:sz w:val="22"/>
                <w:szCs w:val="22"/>
              </w:rPr>
              <w:t xml:space="preserve"> </w:t>
            </w:r>
            <w:r w:rsidR="002C5D5A" w:rsidRPr="0068749A">
              <w:rPr>
                <w:snapToGrid w:val="0"/>
                <w:sz w:val="22"/>
                <w:szCs w:val="22"/>
              </w:rPr>
              <w:t>har inkommit</w:t>
            </w:r>
            <w:r w:rsidR="001F79F0">
              <w:rPr>
                <w:snapToGrid w:val="0"/>
                <w:sz w:val="22"/>
                <w:szCs w:val="22"/>
              </w:rPr>
              <w:t xml:space="preserve"> till riksdagen och överlämnats till regeringen.</w:t>
            </w:r>
          </w:p>
          <w:p w14:paraId="14ECF4F6" w14:textId="03378E4F" w:rsidR="00E57E21" w:rsidRDefault="00E57E21" w:rsidP="00E57E21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F51182" w:rsidRPr="00885264" w14:paraId="100A5F4E" w14:textId="77777777" w:rsidTr="007B3CAB">
        <w:tc>
          <w:tcPr>
            <w:tcW w:w="567" w:type="dxa"/>
          </w:tcPr>
          <w:p w14:paraId="7D0DF207" w14:textId="3FA6939A" w:rsidR="00F51182" w:rsidRDefault="00F51182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7" w:type="dxa"/>
            <w:gridSpan w:val="2"/>
          </w:tcPr>
          <w:p w14:paraId="55FD42FB" w14:textId="77777777" w:rsidR="00F51182" w:rsidRDefault="00F51182" w:rsidP="004F7B4E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Hänvisning av ärende</w:t>
            </w:r>
          </w:p>
          <w:p w14:paraId="374EF174" w14:textId="77777777" w:rsidR="00F51182" w:rsidRPr="007B3CAB" w:rsidRDefault="00F51182" w:rsidP="004F7B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0EC2D9" w14:textId="77777777" w:rsidR="00F51182" w:rsidRDefault="00EE6757" w:rsidP="00EE67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Kanslichefen anmälde att till konstitutionsutskottet har hänvisats </w:t>
            </w:r>
            <w:r w:rsidR="001F79F0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ramställning 2022/23:RS2 Översyn av JO-ämbetet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B0AFFF7" w14:textId="22D6D74F" w:rsidR="007B3CAB" w:rsidRPr="004F7B4E" w:rsidRDefault="007B3CAB" w:rsidP="00EE6757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FF67E3" w:rsidRPr="00885264" w14:paraId="7CFC2E3A" w14:textId="77777777" w:rsidTr="007B3CAB">
        <w:tc>
          <w:tcPr>
            <w:tcW w:w="567" w:type="dxa"/>
          </w:tcPr>
          <w:p w14:paraId="4446F05E" w14:textId="27161414" w:rsidR="00FF67E3" w:rsidRDefault="00FF67E3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B6D1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7" w:type="dxa"/>
            <w:gridSpan w:val="2"/>
          </w:tcPr>
          <w:p w14:paraId="2DFF125B" w14:textId="6C3776EB" w:rsidR="00387B2D" w:rsidRDefault="004F7B4E" w:rsidP="00387B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Motioner från allmänna motionstiden</w:t>
            </w:r>
            <w:r w:rsidR="00B14EFD">
              <w:rPr>
                <w:b/>
                <w:snapToGrid w:val="0"/>
                <w:sz w:val="22"/>
                <w:szCs w:val="22"/>
              </w:rPr>
              <w:t xml:space="preserve"> 2022</w:t>
            </w:r>
          </w:p>
          <w:p w14:paraId="2D6FF85D" w14:textId="77777777" w:rsidR="00387B2D" w:rsidRDefault="00387B2D" w:rsidP="00387B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771DB7E" w14:textId="4AD11AA0" w:rsidR="00B14EFD" w:rsidRPr="00FE5D74" w:rsidRDefault="001E7DA7" w:rsidP="00B14E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</w:t>
            </w:r>
            <w:r w:rsidR="00387B2D" w:rsidRPr="00764EA4">
              <w:rPr>
                <w:snapToGrid w:val="0"/>
                <w:sz w:val="22"/>
                <w:szCs w:val="22"/>
              </w:rPr>
              <w:t>anslichefen anmälde</w:t>
            </w:r>
            <w:r w:rsidR="00387B2D">
              <w:rPr>
                <w:snapToGrid w:val="0"/>
                <w:sz w:val="22"/>
                <w:szCs w:val="22"/>
              </w:rPr>
              <w:t xml:space="preserve"> </w:t>
            </w:r>
            <w:r w:rsidR="00B14EFD">
              <w:rPr>
                <w:snapToGrid w:val="0"/>
                <w:sz w:val="22"/>
                <w:szCs w:val="22"/>
              </w:rPr>
              <w:t xml:space="preserve">en promemoria om utfallet av </w:t>
            </w:r>
            <w:r w:rsidR="00B14EFD" w:rsidRPr="00FE5D74">
              <w:rPr>
                <w:snapToGrid w:val="0"/>
                <w:sz w:val="22"/>
                <w:szCs w:val="22"/>
              </w:rPr>
              <w:t>den allmänna motionstiden 20</w:t>
            </w:r>
            <w:r w:rsidR="00B14EFD">
              <w:rPr>
                <w:snapToGrid w:val="0"/>
                <w:sz w:val="22"/>
                <w:szCs w:val="22"/>
              </w:rPr>
              <w:t xml:space="preserve">22 och en </w:t>
            </w:r>
            <w:r w:rsidR="00B14EFD" w:rsidRPr="00FE5D74">
              <w:rPr>
                <w:snapToGrid w:val="0"/>
                <w:sz w:val="22"/>
                <w:szCs w:val="22"/>
              </w:rPr>
              <w:t>yrkandesammanställning</w:t>
            </w:r>
            <w:r w:rsidR="00214A40">
              <w:rPr>
                <w:snapToGrid w:val="0"/>
                <w:sz w:val="22"/>
                <w:szCs w:val="22"/>
              </w:rPr>
              <w:t xml:space="preserve"> över motioner som hänvisats till konstitutionsutskottet</w:t>
            </w:r>
            <w:r w:rsidR="00B14EFD" w:rsidRPr="00FE5D74">
              <w:rPr>
                <w:snapToGrid w:val="0"/>
                <w:sz w:val="22"/>
                <w:szCs w:val="22"/>
              </w:rPr>
              <w:t>.</w:t>
            </w:r>
          </w:p>
          <w:p w14:paraId="708016EB" w14:textId="127F067F" w:rsidR="004F7B4E" w:rsidRPr="001B1B2A" w:rsidRDefault="004F7B4E" w:rsidP="004F7B4E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96348C" w:rsidRPr="00885264" w14:paraId="112CF2E0" w14:textId="77777777" w:rsidTr="007B3CAB">
        <w:tc>
          <w:tcPr>
            <w:tcW w:w="567" w:type="dxa"/>
          </w:tcPr>
          <w:p w14:paraId="112CF2DC" w14:textId="2E87DB81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B6D1B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7" w:type="dxa"/>
            <w:gridSpan w:val="2"/>
          </w:tcPr>
          <w:p w14:paraId="1AF0512D" w14:textId="77777777" w:rsidR="00387B2D" w:rsidRPr="0040434B" w:rsidRDefault="00387B2D" w:rsidP="00387B2D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40434B">
              <w:rPr>
                <w:b/>
                <w:bCs/>
                <w:sz w:val="22"/>
                <w:szCs w:val="22"/>
              </w:rPr>
              <w:t>EU-bevakning</w:t>
            </w:r>
          </w:p>
          <w:p w14:paraId="1066EE30" w14:textId="77777777" w:rsidR="00387B2D" w:rsidRPr="0040434B" w:rsidRDefault="00387B2D" w:rsidP="00387B2D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7CC5BD0" w14:textId="77777777" w:rsidR="00387B2D" w:rsidRPr="0040434B" w:rsidRDefault="00387B2D" w:rsidP="00387B2D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34B">
              <w:rPr>
                <w:sz w:val="22"/>
                <w:szCs w:val="22"/>
              </w:rPr>
              <w:t>Förteckning över inkomna EU-handlingar anmäldes.</w:t>
            </w:r>
          </w:p>
          <w:p w14:paraId="112CF2DF" w14:textId="77777777" w:rsidR="003A729A" w:rsidRPr="00885264" w:rsidRDefault="003A729A" w:rsidP="00387B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57E21" w:rsidRPr="00885264" w14:paraId="0944D6D1" w14:textId="77777777" w:rsidTr="007B3CAB">
        <w:tc>
          <w:tcPr>
            <w:tcW w:w="567" w:type="dxa"/>
          </w:tcPr>
          <w:p w14:paraId="677137EE" w14:textId="773471FD" w:rsidR="00E57E21" w:rsidRPr="00885264" w:rsidRDefault="00E57E21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B6D1B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7" w:type="dxa"/>
            <w:gridSpan w:val="2"/>
          </w:tcPr>
          <w:p w14:paraId="30F1BFCE" w14:textId="77777777" w:rsidR="00E57E21" w:rsidRDefault="00E57E21" w:rsidP="00E57E2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Bemyndigande </w:t>
            </w:r>
            <w:r w:rsidRPr="005A238A">
              <w:rPr>
                <w:b/>
                <w:sz w:val="22"/>
                <w:szCs w:val="22"/>
              </w:rPr>
              <w:t>rörande eventuella subsidiaritetsärenden</w:t>
            </w:r>
          </w:p>
          <w:p w14:paraId="45581E4C" w14:textId="77777777" w:rsidR="00E57E21" w:rsidRDefault="00E57E21" w:rsidP="00E57E2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E410708" w14:textId="02C542EA" w:rsidR="00E57E21" w:rsidRDefault="00E57E21" w:rsidP="00E57E21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A238A">
              <w:rPr>
                <w:sz w:val="22"/>
                <w:szCs w:val="22"/>
              </w:rPr>
              <w:t>Utskottet besluta</w:t>
            </w:r>
            <w:r>
              <w:rPr>
                <w:sz w:val="22"/>
                <w:szCs w:val="22"/>
              </w:rPr>
              <w:t>de</w:t>
            </w:r>
            <w:r w:rsidRPr="005A238A">
              <w:rPr>
                <w:sz w:val="22"/>
                <w:szCs w:val="22"/>
              </w:rPr>
              <w:t xml:space="preserve"> att till presidiet delegera rätten att </w:t>
            </w:r>
            <w:r w:rsidR="00A63889">
              <w:rPr>
                <w:sz w:val="22"/>
                <w:szCs w:val="22"/>
              </w:rPr>
              <w:t>under tiden</w:t>
            </w:r>
            <w:r w:rsidRPr="005A238A">
              <w:rPr>
                <w:sz w:val="22"/>
                <w:szCs w:val="22"/>
              </w:rPr>
              <w:t xml:space="preserve"> den 2</w:t>
            </w:r>
            <w:r>
              <w:rPr>
                <w:sz w:val="22"/>
                <w:szCs w:val="22"/>
              </w:rPr>
              <w:t>1</w:t>
            </w:r>
            <w:r w:rsidRPr="005A238A">
              <w:rPr>
                <w:sz w:val="22"/>
                <w:szCs w:val="22"/>
              </w:rPr>
              <w:t xml:space="preserve"> december 202</w:t>
            </w:r>
            <w:r>
              <w:rPr>
                <w:sz w:val="22"/>
                <w:szCs w:val="22"/>
              </w:rPr>
              <w:t>2</w:t>
            </w:r>
            <w:r w:rsidRPr="005A238A">
              <w:rPr>
                <w:sz w:val="22"/>
                <w:szCs w:val="22"/>
              </w:rPr>
              <w:t>–1</w:t>
            </w:r>
            <w:r>
              <w:rPr>
                <w:sz w:val="22"/>
                <w:szCs w:val="22"/>
              </w:rPr>
              <w:t>6</w:t>
            </w:r>
            <w:r w:rsidRPr="005A238A">
              <w:rPr>
                <w:sz w:val="22"/>
                <w:szCs w:val="22"/>
              </w:rPr>
              <w:t xml:space="preserve"> januari 202</w:t>
            </w:r>
            <w:r>
              <w:rPr>
                <w:sz w:val="22"/>
                <w:szCs w:val="22"/>
              </w:rPr>
              <w:t>3</w:t>
            </w:r>
            <w:r w:rsidRPr="005A238A">
              <w:rPr>
                <w:sz w:val="22"/>
                <w:szCs w:val="22"/>
              </w:rPr>
              <w:t xml:space="preserve"> </w:t>
            </w:r>
          </w:p>
          <w:p w14:paraId="646F9036" w14:textId="77777777" w:rsidR="00E57E21" w:rsidRDefault="00E57E21" w:rsidP="00E57E21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480C511" w14:textId="463B49A1" w:rsidR="00E57E21" w:rsidRPr="00E57E21" w:rsidRDefault="00E57E21" w:rsidP="00E57E21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8"/>
              <w:textAlignment w:val="center"/>
              <w:rPr>
                <w:sz w:val="22"/>
                <w:szCs w:val="22"/>
              </w:rPr>
            </w:pPr>
            <w:r w:rsidRPr="00E57E21">
              <w:rPr>
                <w:sz w:val="22"/>
                <w:szCs w:val="22"/>
              </w:rPr>
              <w:t>dels besluta om inhämtande av regeringens bedömning av tillämpningen av subsidiaritetsprincipen i utkast till lagstiftningsakter i enlighet med 10 kap. 10 § andra stycket riksdagsordningen</w:t>
            </w:r>
          </w:p>
          <w:p w14:paraId="26887BC4" w14:textId="3547D175" w:rsidR="00E57E21" w:rsidRPr="00E57E21" w:rsidRDefault="00E57E21" w:rsidP="00E57E21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8"/>
              <w:textAlignment w:val="center"/>
              <w:rPr>
                <w:sz w:val="22"/>
                <w:szCs w:val="22"/>
              </w:rPr>
            </w:pPr>
            <w:r w:rsidRPr="00E57E21">
              <w:rPr>
                <w:sz w:val="22"/>
                <w:szCs w:val="22"/>
              </w:rPr>
              <w:t>dels besluta om att bereda andra utskott tillfälle att yttra sig om tillämpningen av subsidiaritetsprincipen i utkast till lagstiftningsakter i enlighet med 10 kap. 7 § riksdagsordningen.</w:t>
            </w:r>
          </w:p>
          <w:p w14:paraId="088BC854" w14:textId="77777777" w:rsidR="00E57E21" w:rsidRDefault="00E57E21" w:rsidP="00E57E21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F3B3D83" w14:textId="5D28FD57" w:rsidR="00E57E21" w:rsidRPr="00E57E21" w:rsidRDefault="00E57E21" w:rsidP="00E57E21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7E21">
              <w:rPr>
                <w:sz w:val="22"/>
                <w:szCs w:val="22"/>
              </w:rPr>
              <w:t>Denna paragraf förklarades omedelbart justerad.</w:t>
            </w:r>
          </w:p>
          <w:p w14:paraId="7D7B9660" w14:textId="1CB12FBA" w:rsidR="00E57E21" w:rsidRPr="0040434B" w:rsidRDefault="00E57E21" w:rsidP="00E57E21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885264" w:rsidRPr="00885264" w14:paraId="24CE5D1B" w14:textId="77777777" w:rsidTr="007B3CAB">
        <w:tc>
          <w:tcPr>
            <w:tcW w:w="567" w:type="dxa"/>
          </w:tcPr>
          <w:p w14:paraId="28C0D72E" w14:textId="2B729370" w:rsidR="00885264" w:rsidRPr="00885264" w:rsidRDefault="0088526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DB6D1B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7" w:type="dxa"/>
            <w:gridSpan w:val="2"/>
          </w:tcPr>
          <w:p w14:paraId="1BD69F8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13B2421A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89EAD4C" w14:textId="7CEF268B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5D17B3">
              <w:rPr>
                <w:sz w:val="22"/>
                <w:szCs w:val="22"/>
              </w:rPr>
              <w:t>1</w:t>
            </w:r>
            <w:r w:rsidR="004F7B4E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.</w:t>
            </w:r>
          </w:p>
          <w:p w14:paraId="090BCD4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96348C" w:rsidRPr="00885264" w14:paraId="112CF308" w14:textId="77777777" w:rsidTr="007B3CAB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112CF2FF" w14:textId="7C55CDCE" w:rsidR="0096348C" w:rsidRPr="00885264" w:rsidRDefault="00D2545E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1F385D"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112CF303" w14:textId="26B77FAD" w:rsidR="0096348C" w:rsidRPr="00885264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Justera</w:t>
            </w:r>
            <w:r w:rsidR="007B3CAB">
              <w:rPr>
                <w:sz w:val="22"/>
                <w:szCs w:val="22"/>
              </w:rPr>
              <w:t>t 2023-01-17</w:t>
            </w:r>
            <w:r w:rsidR="00906C2D" w:rsidRPr="00885264">
              <w:rPr>
                <w:sz w:val="22"/>
                <w:szCs w:val="22"/>
              </w:rPr>
              <w:t xml:space="preserve"> </w:t>
            </w:r>
          </w:p>
          <w:p w14:paraId="55AEDB8F" w14:textId="2B8B66C4" w:rsidR="00D84638" w:rsidRDefault="00C667BE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Ida Karkiainen</w:t>
            </w:r>
          </w:p>
          <w:p w14:paraId="112CF307" w14:textId="625799A9" w:rsidR="00D84638" w:rsidRPr="00D84638" w:rsidRDefault="00D84638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</w:tbl>
    <w:p w14:paraId="064A8829" w14:textId="77777777" w:rsidR="00A06BCE" w:rsidRDefault="00A06BCE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96348C" w:rsidRPr="00D84638" w14:paraId="112CF312" w14:textId="77777777" w:rsidTr="00A06B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9603757" w14:textId="299CFAB4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lastRenderedPageBreak/>
              <w:br w:type="page"/>
            </w:r>
            <w:r w:rsidRPr="00D84638">
              <w:rPr>
                <w:sz w:val="22"/>
                <w:szCs w:val="22"/>
              </w:rPr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1FBCAFCC" w14:textId="77777777" w:rsidR="00864673" w:rsidRPr="00864673" w:rsidRDefault="00864673" w:rsidP="0096348C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112CF30D" w14:textId="15097A08" w:rsidR="00864673" w:rsidRPr="00D84638" w:rsidRDefault="00864673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</w:t>
            </w:r>
            <w:r w:rsidR="003109F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4430D0">
              <w:rPr>
                <w:sz w:val="20"/>
              </w:rPr>
              <w:t>1</w:t>
            </w:r>
            <w:r w:rsidR="00C91F4E">
              <w:rPr>
                <w:sz w:val="20"/>
              </w:rPr>
              <w:t>6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112CF310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12CF311" w14:textId="53C0C246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D84638">
              <w:rPr>
                <w:sz w:val="20"/>
              </w:rPr>
              <w:t>23</w:t>
            </w:r>
            <w:r w:rsidR="0096348C" w:rsidRPr="00D84638">
              <w:rPr>
                <w:sz w:val="20"/>
              </w:rPr>
              <w:t>:</w:t>
            </w:r>
            <w:r w:rsidR="000D79D8">
              <w:rPr>
                <w:sz w:val="20"/>
              </w:rPr>
              <w:t>19</w:t>
            </w:r>
          </w:p>
        </w:tc>
      </w:tr>
      <w:tr w:rsidR="0096348C" w:rsidRPr="00D84638" w14:paraId="112CF3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96348C" w:rsidRPr="00DE7B6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37AA5D0A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 w:rsidRPr="00DE7B67">
              <w:rPr>
                <w:sz w:val="20"/>
              </w:rPr>
              <w:t xml:space="preserve">§ </w:t>
            </w:r>
            <w:proofErr w:type="gramStart"/>
            <w:r w:rsidR="00133B7E" w:rsidRPr="00DE7B67">
              <w:rPr>
                <w:sz w:val="20"/>
              </w:rPr>
              <w:t>1</w:t>
            </w:r>
            <w:r w:rsidR="002F13EE" w:rsidRPr="00DE7B67">
              <w:rPr>
                <w:sz w:val="20"/>
              </w:rPr>
              <w:t>-</w:t>
            </w:r>
            <w:r w:rsidR="00DB6D1B">
              <w:rPr>
                <w:sz w:val="20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56E9C76D" w:rsidR="0096348C" w:rsidRPr="00DE7B67" w:rsidRDefault="0096348C" w:rsidP="004F7B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96348C" w:rsidRPr="00D84638" w14:paraId="112CF3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96348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3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5C6E1E0F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00490A44" w:rsidR="00AB06BF" w:rsidRPr="00D84638" w:rsidRDefault="004F7B4E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7DA6950F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34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24591832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7D09DA73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0D1B8608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AB06BF" w:rsidRPr="00D84638" w14:paraId="112CF35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36A0F4F4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42DB74A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73F1A4A4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6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35C8EB40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15676E8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1846179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1ED07257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7272F05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5403B553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8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6CC07A77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1A36EBA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2D50173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9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53382F8B" w:rsidR="00AB06BF" w:rsidRPr="00B652BE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758368E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74970ED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A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569B7885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3880B3E3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6222207B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B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24AAC0D1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1898F54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5244F39C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1DD6A483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13E7D811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3A429B3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D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0F286FD2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299EF06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284943E8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6EB4CA89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1814DEAC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1DBED43B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F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078814EF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0E19CF53" w:rsidR="00AB06BF" w:rsidRPr="00D84638" w:rsidRDefault="004B1EFC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3CE090B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0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7D7B91AA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1E2076EB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0E1C4F3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47119797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61982F8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6F17B430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27FBA088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D07F2E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7B689304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6C39BE20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35BCAC54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75DCEAC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55826FAF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222BD3E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3727A48B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08961E7D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3C6150C4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06E030A8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15E583A3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C03D651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929B54F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19597A9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61B74D6F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3D5AE44A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087EFFEF" w:rsidR="00AB06BF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20B93A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5CA30808" w:rsidR="00AB06BF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76EB815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3539B135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76467E95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D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0275CF46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E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7C1106AB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F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28FAB47C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0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2C81647B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1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29D9A90F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2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4EAD5451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3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13DF07D7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16F28EE3" w:rsidR="00AB06BF" w:rsidRPr="00D84638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0DEC101A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D" w14:textId="02011214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D" w14:textId="25948726" w:rsidR="00AB06BF" w:rsidRPr="007A46BA" w:rsidRDefault="00AB06BF" w:rsidP="00AB06BF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D" w14:textId="305F9989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5592739A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42D6347B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76B28C46" w:rsidR="00AB06BF" w:rsidRPr="007A46BA" w:rsidRDefault="00AB06BF" w:rsidP="00AB0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5726ADD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6A1B" w14:textId="24DEF924" w:rsidR="00AB06BF" w:rsidRPr="007A46BA" w:rsidRDefault="00AB06BF" w:rsidP="00AB06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Bassem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Nasr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4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6D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37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4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93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2D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21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D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D8C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14F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312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94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B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292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663F0F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DCA4" w14:textId="77777777" w:rsidR="00AB06BF" w:rsidRPr="007A46BA" w:rsidRDefault="00AB06BF" w:rsidP="00AB06BF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2C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1D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81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80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1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32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5F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17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5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F9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B5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42C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E8EC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9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F784C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54F2" w14:textId="77777777" w:rsidR="00AB06BF" w:rsidRPr="007A46BA" w:rsidRDefault="00AB06BF" w:rsidP="00AB06BF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1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AD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6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5A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0B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E9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81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5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2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EB2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F92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2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4C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AB06BF" w:rsidRPr="007A46BA" w:rsidRDefault="00AB06BF" w:rsidP="00AB06BF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D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</w:tcPr>
          <w:p w14:paraId="112CF5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5030" w:type="dxa"/>
            <w:gridSpan w:val="16"/>
          </w:tcPr>
          <w:p w14:paraId="112CF5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 = ledamöter som deltagit i handläggningen</w:t>
            </w:r>
          </w:p>
        </w:tc>
      </w:tr>
      <w:tr w:rsidR="00AB06BF" w:rsidRPr="00D84638" w14:paraId="112CF5D5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</w:tcPr>
          <w:p w14:paraId="112CF5D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5030" w:type="dxa"/>
            <w:gridSpan w:val="16"/>
          </w:tcPr>
          <w:p w14:paraId="112CF5D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9436129"/>
    <w:multiLevelType w:val="hybridMultilevel"/>
    <w:tmpl w:val="9A063E6E"/>
    <w:lvl w:ilvl="0" w:tplc="8EBEA8A6">
      <w:start w:val="20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18B0"/>
    <w:multiLevelType w:val="hybridMultilevel"/>
    <w:tmpl w:val="969C4DBA"/>
    <w:lvl w:ilvl="0" w:tplc="8EBEA8A6">
      <w:start w:val="2022"/>
      <w:numFmt w:val="bullet"/>
      <w:lvlText w:val="–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5283C"/>
    <w:rsid w:val="0005734F"/>
    <w:rsid w:val="00062A51"/>
    <w:rsid w:val="000A10F5"/>
    <w:rsid w:val="000B3CDD"/>
    <w:rsid w:val="000B7C05"/>
    <w:rsid w:val="000D4D83"/>
    <w:rsid w:val="000D79D8"/>
    <w:rsid w:val="000F2D08"/>
    <w:rsid w:val="00133B7E"/>
    <w:rsid w:val="00161AA6"/>
    <w:rsid w:val="001A1578"/>
    <w:rsid w:val="001B1B2A"/>
    <w:rsid w:val="001C700F"/>
    <w:rsid w:val="001E0821"/>
    <w:rsid w:val="001E1FAC"/>
    <w:rsid w:val="001E7DA7"/>
    <w:rsid w:val="001F1A2C"/>
    <w:rsid w:val="001F385D"/>
    <w:rsid w:val="001F79F0"/>
    <w:rsid w:val="00214A40"/>
    <w:rsid w:val="002174A8"/>
    <w:rsid w:val="00227230"/>
    <w:rsid w:val="002373C0"/>
    <w:rsid w:val="002544E0"/>
    <w:rsid w:val="00261BBF"/>
    <w:rsid w:val="002624FF"/>
    <w:rsid w:val="00275CD2"/>
    <w:rsid w:val="00290E9B"/>
    <w:rsid w:val="00292843"/>
    <w:rsid w:val="00296D10"/>
    <w:rsid w:val="002B51DB"/>
    <w:rsid w:val="002C5D5A"/>
    <w:rsid w:val="002D2AB5"/>
    <w:rsid w:val="002F13EE"/>
    <w:rsid w:val="002F284C"/>
    <w:rsid w:val="003109FA"/>
    <w:rsid w:val="00326CDF"/>
    <w:rsid w:val="00360479"/>
    <w:rsid w:val="00387B2D"/>
    <w:rsid w:val="003910B0"/>
    <w:rsid w:val="00393BEF"/>
    <w:rsid w:val="00394192"/>
    <w:rsid w:val="003952A4"/>
    <w:rsid w:val="0039591D"/>
    <w:rsid w:val="003A48EB"/>
    <w:rsid w:val="003A5397"/>
    <w:rsid w:val="003A729A"/>
    <w:rsid w:val="003E3027"/>
    <w:rsid w:val="003F2558"/>
    <w:rsid w:val="003F6146"/>
    <w:rsid w:val="0040434B"/>
    <w:rsid w:val="0041580F"/>
    <w:rsid w:val="004206DB"/>
    <w:rsid w:val="00437922"/>
    <w:rsid w:val="00437E23"/>
    <w:rsid w:val="004430D0"/>
    <w:rsid w:val="00446353"/>
    <w:rsid w:val="0048049E"/>
    <w:rsid w:val="004872EC"/>
    <w:rsid w:val="004B1EFC"/>
    <w:rsid w:val="004B6D8F"/>
    <w:rsid w:val="004C5D4F"/>
    <w:rsid w:val="004D4209"/>
    <w:rsid w:val="004E60D8"/>
    <w:rsid w:val="004F1B55"/>
    <w:rsid w:val="004F680C"/>
    <w:rsid w:val="004F7B4E"/>
    <w:rsid w:val="0050040F"/>
    <w:rsid w:val="00502075"/>
    <w:rsid w:val="00502DFD"/>
    <w:rsid w:val="005108E6"/>
    <w:rsid w:val="00553E82"/>
    <w:rsid w:val="00581568"/>
    <w:rsid w:val="005902BB"/>
    <w:rsid w:val="005A23B0"/>
    <w:rsid w:val="005C1541"/>
    <w:rsid w:val="005C2F5F"/>
    <w:rsid w:val="005D17B3"/>
    <w:rsid w:val="005E28B9"/>
    <w:rsid w:val="005E439C"/>
    <w:rsid w:val="00642A9D"/>
    <w:rsid w:val="00662DBE"/>
    <w:rsid w:val="00691BA2"/>
    <w:rsid w:val="006A3C4B"/>
    <w:rsid w:val="006A511D"/>
    <w:rsid w:val="006B7B0C"/>
    <w:rsid w:val="006C21FA"/>
    <w:rsid w:val="006D3126"/>
    <w:rsid w:val="00701B1B"/>
    <w:rsid w:val="00707299"/>
    <w:rsid w:val="007078E1"/>
    <w:rsid w:val="00723D66"/>
    <w:rsid w:val="00726EE5"/>
    <w:rsid w:val="00750FF0"/>
    <w:rsid w:val="00752A31"/>
    <w:rsid w:val="00763031"/>
    <w:rsid w:val="007666C8"/>
    <w:rsid w:val="00767BDA"/>
    <w:rsid w:val="00790244"/>
    <w:rsid w:val="007A46BA"/>
    <w:rsid w:val="007B3CAB"/>
    <w:rsid w:val="007F6B0D"/>
    <w:rsid w:val="008011CC"/>
    <w:rsid w:val="0080361C"/>
    <w:rsid w:val="00821D12"/>
    <w:rsid w:val="00834B38"/>
    <w:rsid w:val="008375E9"/>
    <w:rsid w:val="008557FA"/>
    <w:rsid w:val="00864673"/>
    <w:rsid w:val="008808A5"/>
    <w:rsid w:val="00885264"/>
    <w:rsid w:val="008A0CA8"/>
    <w:rsid w:val="008A5E05"/>
    <w:rsid w:val="008B08C5"/>
    <w:rsid w:val="008D10CA"/>
    <w:rsid w:val="008E11C5"/>
    <w:rsid w:val="008E33C5"/>
    <w:rsid w:val="008F13B3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C598D"/>
    <w:rsid w:val="009C5A3C"/>
    <w:rsid w:val="009D1BB5"/>
    <w:rsid w:val="009F6E99"/>
    <w:rsid w:val="00A06BCE"/>
    <w:rsid w:val="00A13F03"/>
    <w:rsid w:val="00A258F2"/>
    <w:rsid w:val="00A401A5"/>
    <w:rsid w:val="00A63889"/>
    <w:rsid w:val="00A744C3"/>
    <w:rsid w:val="00A84DE6"/>
    <w:rsid w:val="00A9262A"/>
    <w:rsid w:val="00AB06BF"/>
    <w:rsid w:val="00AC2B7D"/>
    <w:rsid w:val="00AD7D82"/>
    <w:rsid w:val="00AF7C8D"/>
    <w:rsid w:val="00B14EFD"/>
    <w:rsid w:val="00B15788"/>
    <w:rsid w:val="00B254C2"/>
    <w:rsid w:val="00B54D41"/>
    <w:rsid w:val="00B64A91"/>
    <w:rsid w:val="00B652BE"/>
    <w:rsid w:val="00B738C9"/>
    <w:rsid w:val="00B9203B"/>
    <w:rsid w:val="00BB2B7D"/>
    <w:rsid w:val="00BC3005"/>
    <w:rsid w:val="00C0775F"/>
    <w:rsid w:val="00C14BAB"/>
    <w:rsid w:val="00C15B27"/>
    <w:rsid w:val="00C337B8"/>
    <w:rsid w:val="00C33C5D"/>
    <w:rsid w:val="00C35889"/>
    <w:rsid w:val="00C667BE"/>
    <w:rsid w:val="00C919F3"/>
    <w:rsid w:val="00C91F4E"/>
    <w:rsid w:val="00C92589"/>
    <w:rsid w:val="00C93236"/>
    <w:rsid w:val="00CA39FE"/>
    <w:rsid w:val="00CB6A34"/>
    <w:rsid w:val="00D2545E"/>
    <w:rsid w:val="00D41A45"/>
    <w:rsid w:val="00D44270"/>
    <w:rsid w:val="00D52626"/>
    <w:rsid w:val="00D67826"/>
    <w:rsid w:val="00D84638"/>
    <w:rsid w:val="00D93637"/>
    <w:rsid w:val="00D96F98"/>
    <w:rsid w:val="00DA35D7"/>
    <w:rsid w:val="00DB6D1B"/>
    <w:rsid w:val="00DC38A1"/>
    <w:rsid w:val="00DC58D9"/>
    <w:rsid w:val="00DD2E3A"/>
    <w:rsid w:val="00DD7DC3"/>
    <w:rsid w:val="00DE7B67"/>
    <w:rsid w:val="00E2749C"/>
    <w:rsid w:val="00E33857"/>
    <w:rsid w:val="00E4407F"/>
    <w:rsid w:val="00E45D77"/>
    <w:rsid w:val="00E57E21"/>
    <w:rsid w:val="00E67EBA"/>
    <w:rsid w:val="00E916EA"/>
    <w:rsid w:val="00E92A77"/>
    <w:rsid w:val="00EA7B53"/>
    <w:rsid w:val="00EB0E0C"/>
    <w:rsid w:val="00EB35D4"/>
    <w:rsid w:val="00EC735D"/>
    <w:rsid w:val="00EE6757"/>
    <w:rsid w:val="00F064EF"/>
    <w:rsid w:val="00F51182"/>
    <w:rsid w:val="00F70370"/>
    <w:rsid w:val="00F97E87"/>
    <w:rsid w:val="00FA1B58"/>
    <w:rsid w:val="00FA384F"/>
    <w:rsid w:val="00FB2A33"/>
    <w:rsid w:val="00FD13A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5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418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2022-10-06T09:26:00Z</cp:lastPrinted>
  <dcterms:created xsi:type="dcterms:W3CDTF">2023-01-24T12:25:00Z</dcterms:created>
  <dcterms:modified xsi:type="dcterms:W3CDTF">2023-01-24T12:27:00Z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